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79" w:rsidRPr="005963A5" w:rsidRDefault="004C4379" w:rsidP="00FE4AF4">
      <w:pPr>
        <w:pStyle w:val="Informatornagwki"/>
        <w:spacing w:after="0"/>
        <w:jc w:val="center"/>
        <w:rPr>
          <w:rFonts w:eastAsia="SimSun"/>
          <w:b w:val="0"/>
        </w:rPr>
      </w:pPr>
      <w:r w:rsidRPr="005963A5">
        <w:rPr>
          <w:rFonts w:eastAsia="SimSun"/>
          <w:b w:val="0"/>
        </w:rPr>
        <w:t>Ogólna charakterystyka</w:t>
      </w:r>
    </w:p>
    <w:p w:rsidR="004C4379" w:rsidRPr="005963A5" w:rsidRDefault="004C4379" w:rsidP="00FE4AF4">
      <w:pPr>
        <w:pStyle w:val="Informatornagwki"/>
        <w:spacing w:after="0"/>
        <w:jc w:val="center"/>
        <w:rPr>
          <w:rFonts w:eastAsia="SimSun"/>
          <w:b w:val="0"/>
        </w:rPr>
      </w:pPr>
      <w:r w:rsidRPr="005963A5">
        <w:rPr>
          <w:rFonts w:eastAsia="SimSun"/>
          <w:b w:val="0"/>
        </w:rPr>
        <w:t>egzaminu maturalnego</w:t>
      </w:r>
    </w:p>
    <w:p w:rsidR="004C4379" w:rsidRPr="005963A5" w:rsidRDefault="004C4379" w:rsidP="00FE4AF4">
      <w:pPr>
        <w:pStyle w:val="Informatornagwki"/>
        <w:spacing w:after="0"/>
        <w:jc w:val="center"/>
        <w:rPr>
          <w:rFonts w:eastAsia="SimSun"/>
          <w:b w:val="0"/>
        </w:rPr>
      </w:pPr>
      <w:r w:rsidRPr="005963A5">
        <w:rPr>
          <w:rFonts w:eastAsia="SimSun"/>
          <w:b w:val="0"/>
        </w:rPr>
        <w:t>z języka włoskiego</w:t>
      </w:r>
    </w:p>
    <w:p w:rsidR="004C4379" w:rsidRPr="005963A5" w:rsidRDefault="004C4379" w:rsidP="00FE4AF4">
      <w:pPr>
        <w:pStyle w:val="Informatornagwki"/>
        <w:spacing w:after="0"/>
        <w:jc w:val="center"/>
        <w:rPr>
          <w:rFonts w:eastAsia="SimSun"/>
          <w:b w:val="0"/>
        </w:rPr>
      </w:pPr>
      <w:r w:rsidRPr="005963A5">
        <w:rPr>
          <w:rFonts w:eastAsia="SimSun"/>
          <w:b w:val="0"/>
        </w:rPr>
        <w:t>dla osób niewidomych</w:t>
      </w:r>
    </w:p>
    <w:p w:rsidR="004C4379" w:rsidRPr="005963A5" w:rsidRDefault="004C4379" w:rsidP="00FE4AF4">
      <w:pPr>
        <w:pStyle w:val="Informatornagwki"/>
        <w:spacing w:after="0"/>
        <w:jc w:val="center"/>
        <w:rPr>
          <w:rFonts w:eastAsia="SimSun"/>
          <w:b w:val="0"/>
        </w:rPr>
      </w:pPr>
    </w:p>
    <w:p w:rsidR="004C4379" w:rsidRPr="005963A5" w:rsidRDefault="004C4379" w:rsidP="00FE4AF4">
      <w:pPr>
        <w:pStyle w:val="Informatornagwki"/>
        <w:spacing w:after="0"/>
        <w:jc w:val="center"/>
        <w:rPr>
          <w:rFonts w:eastAsia="SimSun"/>
          <w:b w:val="0"/>
        </w:rPr>
      </w:pPr>
      <w:r w:rsidRPr="005963A5">
        <w:rPr>
          <w:rFonts w:eastAsia="SimSun"/>
          <w:b w:val="0"/>
        </w:rPr>
        <w:t>Część ustna</w:t>
      </w:r>
    </w:p>
    <w:p w:rsidR="004C4379" w:rsidRPr="005963A5" w:rsidRDefault="004C4379" w:rsidP="00FE4AF4">
      <w:pPr>
        <w:pStyle w:val="Informatornagwki"/>
        <w:spacing w:after="0"/>
        <w:jc w:val="center"/>
        <w:rPr>
          <w:rFonts w:eastAsia="SimSun"/>
          <w:b w:val="0"/>
        </w:rPr>
      </w:pPr>
      <w:r w:rsidRPr="005963A5">
        <w:rPr>
          <w:rFonts w:eastAsia="SimSun"/>
          <w:b w:val="0"/>
        </w:rPr>
        <w:t>(bez określania poziomu)</w:t>
      </w:r>
    </w:p>
    <w:p w:rsidR="004C4379" w:rsidRPr="005963A5" w:rsidRDefault="004C4379" w:rsidP="00FE4AF4">
      <w:pPr>
        <w:pStyle w:val="Informatornagwki"/>
        <w:spacing w:after="0"/>
        <w:jc w:val="center"/>
        <w:rPr>
          <w:b w:val="0"/>
        </w:rPr>
      </w:pPr>
    </w:p>
    <w:p w:rsidR="004C4379" w:rsidRPr="005963A5" w:rsidRDefault="004C4379" w:rsidP="00303B10">
      <w:pPr>
        <w:pStyle w:val="Informatornagwki"/>
        <w:spacing w:after="0"/>
        <w:jc w:val="left"/>
        <w:rPr>
          <w:rFonts w:eastAsia="SimSun"/>
          <w:b w:val="0"/>
        </w:rPr>
      </w:pPr>
      <w:r w:rsidRPr="005963A5">
        <w:rPr>
          <w:rFonts w:eastAsia="SimSun"/>
          <w:b w:val="0"/>
        </w:rPr>
        <w:t xml:space="preserve">  Celem części ustnej egzaminu maturalnego z języka obcego nowożytnego jest ocena sprawności mówienia, rozumianej jako kompetencja komunikacyjna zdającego. Za</w:t>
      </w:r>
      <w:r w:rsidRPr="005963A5">
        <w:rPr>
          <w:b w:val="0"/>
        </w:rPr>
        <w:t xml:space="preserve">kres wiadomości i </w:t>
      </w:r>
      <w:r w:rsidRPr="005963A5">
        <w:rPr>
          <w:rFonts w:eastAsia="SimSun"/>
          <w:b w:val="0"/>
        </w:rPr>
        <w:t>umiejętności sprawdzanych w tej części egzaminu określają wymagania ogólne i szczegółowe w podstawie programowej kształcenia ogólnego</w:t>
      </w:r>
      <w:r w:rsidRPr="005963A5">
        <w:rPr>
          <w:b w:val="0"/>
        </w:rPr>
        <w:t>.</w:t>
      </w:r>
    </w:p>
    <w:p w:rsidR="004C4379" w:rsidRPr="005963A5" w:rsidRDefault="004C4379" w:rsidP="00FE4AF4">
      <w:pPr>
        <w:pStyle w:val="Informatornagwki"/>
        <w:spacing w:after="0"/>
        <w:rPr>
          <w:rFonts w:eastAsia="SimSun"/>
          <w:b w:val="0"/>
        </w:rPr>
      </w:pPr>
    </w:p>
    <w:p w:rsidR="004C4379" w:rsidRPr="005963A5" w:rsidRDefault="004C4379" w:rsidP="00421DED">
      <w:pPr>
        <w:pStyle w:val="Informatornagwki"/>
        <w:spacing w:after="0"/>
        <w:jc w:val="left"/>
        <w:rPr>
          <w:rFonts w:eastAsia="SimSun"/>
          <w:b w:val="0"/>
        </w:rPr>
      </w:pPr>
      <w:r w:rsidRPr="005963A5">
        <w:rPr>
          <w:b w:val="0"/>
        </w:rPr>
        <w:t xml:space="preserve">  W</w:t>
      </w:r>
      <w:r w:rsidRPr="005963A5">
        <w:rPr>
          <w:rFonts w:eastAsia="SimSun"/>
          <w:b w:val="0"/>
        </w:rPr>
        <w:t>ymagania ogólne: I. Znajomość środków językowych.</w:t>
      </w:r>
      <w:r w:rsidRPr="005963A5">
        <w:rPr>
          <w:b w:val="0"/>
        </w:rPr>
        <w:t xml:space="preserve"> III. Tworzenie wypowiedzi. IV. </w:t>
      </w:r>
      <w:r w:rsidRPr="005963A5">
        <w:rPr>
          <w:rFonts w:eastAsia="SimSun"/>
          <w:b w:val="0"/>
        </w:rPr>
        <w:t>Reagowanie na wypowiedzi. V. Przetwarzanie wypowiedzi.</w:t>
      </w:r>
    </w:p>
    <w:p w:rsidR="004C4379" w:rsidRPr="005963A5" w:rsidRDefault="004C4379" w:rsidP="00421DED">
      <w:pPr>
        <w:pStyle w:val="Informatornagwki"/>
        <w:spacing w:after="0"/>
        <w:jc w:val="left"/>
        <w:rPr>
          <w:rFonts w:eastAsia="SimSun"/>
          <w:b w:val="0"/>
        </w:rPr>
      </w:pPr>
      <w:r w:rsidRPr="005963A5">
        <w:rPr>
          <w:b w:val="0"/>
        </w:rPr>
        <w:t xml:space="preserve">  W</w:t>
      </w:r>
      <w:r w:rsidRPr="005963A5">
        <w:rPr>
          <w:rFonts w:eastAsia="SimSun"/>
          <w:b w:val="0"/>
        </w:rPr>
        <w:t>ymagania szczegółowe obejmujące: 1.</w:t>
      </w:r>
      <w:r>
        <w:rPr>
          <w:rFonts w:eastAsia="SimSun"/>
          <w:b w:val="0"/>
        </w:rPr>
        <w:t>-</w:t>
      </w:r>
      <w:r w:rsidRPr="005963A5">
        <w:rPr>
          <w:rFonts w:eastAsia="SimSun"/>
          <w:b w:val="0"/>
        </w:rPr>
        <w:t>zakres tematyczny, 4.</w:t>
      </w:r>
      <w:r>
        <w:rPr>
          <w:rFonts w:eastAsia="SimSun"/>
          <w:b w:val="0"/>
        </w:rPr>
        <w:t>-</w:t>
      </w:r>
      <w:r w:rsidRPr="005963A5">
        <w:rPr>
          <w:rFonts w:eastAsia="SimSun"/>
          <w:b w:val="0"/>
        </w:rPr>
        <w:t>tworzenie wypowiedzi ustnych, 6.</w:t>
      </w:r>
      <w:r>
        <w:rPr>
          <w:rFonts w:eastAsia="SimSun"/>
          <w:b w:val="0"/>
        </w:rPr>
        <w:t>-</w:t>
      </w:r>
      <w:r w:rsidRPr="005963A5">
        <w:rPr>
          <w:rFonts w:eastAsia="SimSun"/>
          <w:b w:val="0"/>
        </w:rPr>
        <w:t>reagowanie w formie ustnej, 8.</w:t>
      </w:r>
      <w:r>
        <w:rPr>
          <w:rFonts w:eastAsia="SimSun"/>
          <w:b w:val="0"/>
        </w:rPr>
        <w:t>-</w:t>
      </w:r>
      <w:r w:rsidRPr="005963A5">
        <w:rPr>
          <w:rFonts w:eastAsia="SimSun"/>
          <w:b w:val="0"/>
        </w:rPr>
        <w:t>przetwarzanie tekstu w formie ustnej, 12.</w:t>
      </w:r>
      <w:r>
        <w:rPr>
          <w:rFonts w:eastAsia="SimSun"/>
          <w:b w:val="0"/>
        </w:rPr>
        <w:t>-</w:t>
      </w:r>
      <w:r w:rsidRPr="005963A5">
        <w:rPr>
          <w:rFonts w:eastAsia="SimSun"/>
          <w:b w:val="0"/>
        </w:rPr>
        <w:t>stosowanie strategii komunikacyjnych i kompensacyjnych.</w:t>
      </w:r>
    </w:p>
    <w:p w:rsidR="004C4379" w:rsidRPr="005963A5" w:rsidRDefault="004C4379" w:rsidP="00FE4AF4">
      <w:pPr>
        <w:autoSpaceDE w:val="0"/>
        <w:autoSpaceDN w:val="0"/>
        <w:adjustRightInd w:val="0"/>
        <w:rPr>
          <w:rFonts w:eastAsia="SimSun"/>
          <w:bCs/>
        </w:rPr>
      </w:pPr>
    </w:p>
    <w:p w:rsidR="004C4379" w:rsidRPr="005963A5" w:rsidRDefault="004C4379" w:rsidP="00FE4AF4">
      <w:pPr>
        <w:autoSpaceDE w:val="0"/>
        <w:autoSpaceDN w:val="0"/>
        <w:adjustRightInd w:val="0"/>
        <w:rPr>
          <w:rFonts w:eastAsia="SimSun"/>
          <w:bCs/>
        </w:rPr>
      </w:pPr>
      <w:r w:rsidRPr="005963A5">
        <w:rPr>
          <w:rFonts w:eastAsia="SimSun"/>
          <w:bCs/>
        </w:rPr>
        <w:t>=====================</w:t>
      </w:r>
    </w:p>
    <w:p w:rsidR="004C4379" w:rsidRPr="005963A5" w:rsidRDefault="004C4379" w:rsidP="00FE4AF4">
      <w:pPr>
        <w:autoSpaceDE w:val="0"/>
        <w:autoSpaceDN w:val="0"/>
        <w:adjustRightInd w:val="0"/>
        <w:rPr>
          <w:rFonts w:eastAsia="SimSun"/>
          <w:bCs/>
        </w:rPr>
      </w:pPr>
    </w:p>
    <w:p w:rsidR="004C4379" w:rsidRPr="005963A5" w:rsidRDefault="004C4379" w:rsidP="00421DED">
      <w:pPr>
        <w:autoSpaceDE w:val="0"/>
        <w:autoSpaceDN w:val="0"/>
        <w:adjustRightInd w:val="0"/>
        <w:jc w:val="left"/>
        <w:rPr>
          <w:bCs/>
        </w:rPr>
      </w:pPr>
      <w:r w:rsidRPr="005963A5">
        <w:rPr>
          <w:rFonts w:eastAsia="SimSun"/>
          <w:bCs/>
        </w:rPr>
        <w:t xml:space="preserve">  Charakter egzaminu</w:t>
      </w:r>
      <w:r w:rsidRPr="005963A5">
        <w:rPr>
          <w:bCs/>
        </w:rPr>
        <w:t xml:space="preserve"> - </w:t>
      </w:r>
      <w:r w:rsidRPr="005963A5">
        <w:rPr>
          <w:rFonts w:eastAsia="SimSun"/>
          <w:bCs/>
        </w:rPr>
        <w:t>przedmiot obowiązkowy lub dodatkowy</w:t>
      </w:r>
      <w:r>
        <w:rPr>
          <w:rFonts w:eastAsia="SimSun"/>
          <w:bCs/>
        </w:rPr>
        <w:t>.</w:t>
      </w:r>
    </w:p>
    <w:p w:rsidR="004C4379" w:rsidRPr="005963A5" w:rsidRDefault="004C4379" w:rsidP="00421DED">
      <w:pPr>
        <w:autoSpaceDE w:val="0"/>
        <w:autoSpaceDN w:val="0"/>
        <w:adjustRightInd w:val="0"/>
        <w:jc w:val="left"/>
        <w:rPr>
          <w:rFonts w:eastAsia="SimSun"/>
          <w:bCs/>
        </w:rPr>
      </w:pPr>
      <w:r w:rsidRPr="005963A5">
        <w:rPr>
          <w:rFonts w:eastAsia="SimSun"/>
          <w:bCs/>
        </w:rPr>
        <w:t xml:space="preserve">  Egzamin trwa 15 minut i może być wydłużony nie więcej niż o 15 minut.</w:t>
      </w:r>
    </w:p>
    <w:p w:rsidR="004C4379" w:rsidRPr="005963A5" w:rsidRDefault="004C4379" w:rsidP="00421DED">
      <w:pPr>
        <w:autoSpaceDE w:val="0"/>
        <w:autoSpaceDN w:val="0"/>
        <w:adjustRightInd w:val="0"/>
        <w:jc w:val="left"/>
        <w:rPr>
          <w:bCs/>
        </w:rPr>
      </w:pPr>
      <w:r w:rsidRPr="005963A5">
        <w:rPr>
          <w:bCs/>
        </w:rPr>
        <w:t xml:space="preserve">  Na egzaminie ustnym polecenia i teksty są odczytywane z czarnodruku przez członka zespołu przedmiotowego. Egzaminujący odczytuje zdającemu polecenie bezpośrednio przed przystąpieniem do wykonania każdego zadania; egzaminujący może odczytać każde polecenie wielokrotnie i wrócić do fragmentu, o powtórzenie którego prosi zdający.</w:t>
      </w:r>
    </w:p>
    <w:p w:rsidR="004C4379" w:rsidRPr="005963A5" w:rsidRDefault="004C4379" w:rsidP="00FE4AF4">
      <w:pPr>
        <w:autoSpaceDE w:val="0"/>
        <w:autoSpaceDN w:val="0"/>
        <w:adjustRightInd w:val="0"/>
        <w:rPr>
          <w:rFonts w:eastAsia="SimSun"/>
          <w:bCs/>
        </w:rPr>
      </w:pPr>
    </w:p>
    <w:p w:rsidR="004C4379" w:rsidRPr="005963A5" w:rsidRDefault="004C4379" w:rsidP="00FE4AF4">
      <w:pPr>
        <w:autoSpaceDE w:val="0"/>
        <w:autoSpaceDN w:val="0"/>
        <w:adjustRightInd w:val="0"/>
        <w:rPr>
          <w:rFonts w:eastAsia="SimSun"/>
          <w:bCs/>
        </w:rPr>
      </w:pPr>
      <w:r w:rsidRPr="005963A5">
        <w:rPr>
          <w:rFonts w:eastAsia="SimSun"/>
          <w:bCs/>
        </w:rPr>
        <w:t>====================</w:t>
      </w:r>
    </w:p>
    <w:p w:rsidR="004C4379" w:rsidRPr="005963A5" w:rsidRDefault="004C4379" w:rsidP="00FE4AF4">
      <w:pPr>
        <w:autoSpaceDE w:val="0"/>
        <w:autoSpaceDN w:val="0"/>
        <w:adjustRightInd w:val="0"/>
        <w:rPr>
          <w:rFonts w:eastAsia="SimSun"/>
          <w:bCs/>
        </w:rPr>
      </w:pPr>
    </w:p>
    <w:p w:rsidR="004C4379" w:rsidRPr="005963A5" w:rsidRDefault="004C4379" w:rsidP="00FE4AF4">
      <w:pPr>
        <w:autoSpaceDE w:val="0"/>
        <w:autoSpaceDN w:val="0"/>
        <w:adjustRightInd w:val="0"/>
        <w:jc w:val="center"/>
        <w:rPr>
          <w:rFonts w:eastAsia="SimSun"/>
          <w:bCs/>
        </w:rPr>
      </w:pPr>
      <w:r w:rsidRPr="005963A5">
        <w:rPr>
          <w:rFonts w:eastAsia="SimSun"/>
          <w:bCs/>
        </w:rPr>
        <w:t>Części egzaminu ustnego</w:t>
      </w:r>
    </w:p>
    <w:p w:rsidR="004C4379" w:rsidRPr="005963A5" w:rsidRDefault="004C4379" w:rsidP="00FE4AF4">
      <w:pPr>
        <w:autoSpaceDE w:val="0"/>
        <w:autoSpaceDN w:val="0"/>
        <w:adjustRightInd w:val="0"/>
        <w:jc w:val="center"/>
        <w:rPr>
          <w:bCs/>
        </w:rPr>
      </w:pPr>
    </w:p>
    <w:p w:rsidR="004C4379" w:rsidRPr="005963A5" w:rsidRDefault="004C4379" w:rsidP="00421DED">
      <w:pPr>
        <w:autoSpaceDE w:val="0"/>
        <w:autoSpaceDN w:val="0"/>
        <w:adjustRightInd w:val="0"/>
        <w:jc w:val="left"/>
      </w:pPr>
      <w:r w:rsidRPr="005963A5">
        <w:rPr>
          <w:rFonts w:eastAsia="SimSun"/>
          <w:bCs/>
        </w:rPr>
        <w:t xml:space="preserve">  Rozmowa wstępna</w:t>
      </w:r>
      <w:r w:rsidRPr="005963A5">
        <w:rPr>
          <w:bCs/>
        </w:rPr>
        <w:t xml:space="preserve">: </w:t>
      </w:r>
      <w:r w:rsidRPr="005963A5">
        <w:t>egzaminuj</w:t>
      </w:r>
      <w:r w:rsidRPr="005963A5">
        <w:rPr>
          <w:rFonts w:eastAsia="TimesNewRoman"/>
        </w:rPr>
        <w:t>ą</w:t>
      </w:r>
      <w:r w:rsidRPr="005963A5">
        <w:t>cy zadaje zdaj</w:t>
      </w:r>
      <w:r w:rsidRPr="005963A5">
        <w:rPr>
          <w:rFonts w:eastAsia="TimesNewRoman"/>
        </w:rPr>
        <w:t>ą</w:t>
      </w:r>
      <w:r w:rsidRPr="005963A5">
        <w:t>cemu kilka pyta</w:t>
      </w:r>
      <w:r w:rsidRPr="005963A5">
        <w:rPr>
          <w:rFonts w:eastAsia="TimesNewRoman"/>
        </w:rPr>
        <w:t xml:space="preserve">ń </w:t>
      </w:r>
      <w:r w:rsidRPr="005963A5">
        <w:t>zwi</w:t>
      </w:r>
      <w:r w:rsidRPr="005963A5">
        <w:rPr>
          <w:rFonts w:eastAsia="TimesNewRoman"/>
        </w:rPr>
        <w:t>ą</w:t>
      </w:r>
      <w:r w:rsidRPr="005963A5">
        <w:t xml:space="preserve">zanych z jego </w:t>
      </w:r>
      <w:r w:rsidRPr="005963A5">
        <w:rPr>
          <w:rFonts w:eastAsia="TimesNewRoman"/>
        </w:rPr>
        <w:t>ż</w:t>
      </w:r>
      <w:r w:rsidRPr="005963A5">
        <w:t>yciem i zainteresowaniami. Lista pyta</w:t>
      </w:r>
      <w:r w:rsidRPr="005963A5">
        <w:rPr>
          <w:rFonts w:eastAsia="TimesNewRoman"/>
        </w:rPr>
        <w:t>ń</w:t>
      </w:r>
      <w:r w:rsidRPr="005963A5">
        <w:t xml:space="preserve"> do wyboru zamieszczona jest wył</w:t>
      </w:r>
      <w:r w:rsidRPr="005963A5">
        <w:rPr>
          <w:rFonts w:eastAsia="TimesNewRoman"/>
        </w:rPr>
        <w:t>ą</w:t>
      </w:r>
      <w:r w:rsidRPr="005963A5">
        <w:t>cznie w zestawie dla egzaminuj</w:t>
      </w:r>
      <w:r w:rsidRPr="005963A5">
        <w:rPr>
          <w:rFonts w:eastAsia="TimesNewRoman"/>
        </w:rPr>
        <w:t>ą</w:t>
      </w:r>
      <w:r w:rsidRPr="005963A5">
        <w:t>cego. Celem rozmowy jest umo</w:t>
      </w:r>
      <w:r w:rsidRPr="005963A5">
        <w:rPr>
          <w:rFonts w:eastAsia="TimesNewRoman"/>
        </w:rPr>
        <w:t>ż</w:t>
      </w:r>
      <w:r w:rsidRPr="005963A5">
        <w:t>liwienie zdaj</w:t>
      </w:r>
      <w:r w:rsidRPr="005963A5">
        <w:rPr>
          <w:rFonts w:eastAsia="TimesNewRoman"/>
        </w:rPr>
        <w:t>ą</w:t>
      </w:r>
      <w:r w:rsidRPr="005963A5">
        <w:t>cemu oswojenia si</w:t>
      </w:r>
      <w:r w:rsidRPr="005963A5">
        <w:rPr>
          <w:rFonts w:eastAsia="TimesNewRoman"/>
        </w:rPr>
        <w:t xml:space="preserve">ę </w:t>
      </w:r>
      <w:r w:rsidRPr="005963A5">
        <w:t>z sytuacj</w:t>
      </w:r>
      <w:r w:rsidRPr="005963A5">
        <w:rPr>
          <w:rFonts w:eastAsia="TimesNewRoman"/>
        </w:rPr>
        <w:t xml:space="preserve">ą </w:t>
      </w:r>
      <w:r w:rsidRPr="005963A5">
        <w:t>egzaminacyjn</w:t>
      </w:r>
      <w:r w:rsidRPr="005963A5">
        <w:rPr>
          <w:rFonts w:eastAsia="TimesNewRoman"/>
        </w:rPr>
        <w:t>ą</w:t>
      </w:r>
      <w:r w:rsidRPr="005963A5">
        <w:t>.</w:t>
      </w:r>
    </w:p>
    <w:p w:rsidR="004C4379" w:rsidRPr="005963A5" w:rsidRDefault="004C4379" w:rsidP="00FE4AF4">
      <w:pPr>
        <w:autoSpaceDE w:val="0"/>
        <w:autoSpaceDN w:val="0"/>
        <w:adjustRightInd w:val="0"/>
      </w:pPr>
    </w:p>
    <w:p w:rsidR="004C4379" w:rsidRPr="005963A5" w:rsidRDefault="004C4379" w:rsidP="00421DED">
      <w:pPr>
        <w:autoSpaceDE w:val="0"/>
        <w:autoSpaceDN w:val="0"/>
        <w:adjustRightInd w:val="0"/>
        <w:jc w:val="center"/>
      </w:pPr>
      <w:r w:rsidRPr="005963A5">
        <w:t>Przykładowe pytania</w:t>
      </w:r>
    </w:p>
    <w:p w:rsidR="004C4379" w:rsidRPr="005963A5" w:rsidRDefault="004C4379" w:rsidP="00421DED">
      <w:pPr>
        <w:autoSpaceDE w:val="0"/>
        <w:autoSpaceDN w:val="0"/>
        <w:adjustRightInd w:val="0"/>
        <w:jc w:val="center"/>
      </w:pPr>
      <w:r w:rsidRPr="005963A5">
        <w:t>do rozmowy wstępnej</w:t>
      </w:r>
    </w:p>
    <w:p w:rsidR="004C4379" w:rsidRPr="005963A5" w:rsidRDefault="004C4379" w:rsidP="00421DED">
      <w:pPr>
        <w:autoSpaceDE w:val="0"/>
        <w:autoSpaceDN w:val="0"/>
        <w:adjustRightInd w:val="0"/>
        <w:jc w:val="center"/>
      </w:pPr>
    </w:p>
    <w:p w:rsidR="004C4379" w:rsidRPr="004D200B" w:rsidRDefault="004C4379" w:rsidP="00FE4AF4">
      <w:pPr>
        <w:autoSpaceDE w:val="0"/>
        <w:autoSpaceDN w:val="0"/>
        <w:adjustRightInd w:val="0"/>
      </w:pPr>
      <w:r w:rsidRPr="004D200B">
        <w:t>1. Come comincia la tua giornata tipica?</w:t>
      </w:r>
    </w:p>
    <w:p w:rsidR="004C4379" w:rsidRPr="005963A5" w:rsidRDefault="004C4379" w:rsidP="00FE4AF4">
      <w:pPr>
        <w:autoSpaceDE w:val="0"/>
        <w:autoSpaceDN w:val="0"/>
        <w:adjustRightInd w:val="0"/>
        <w:rPr>
          <w:lang w:val="en-US"/>
        </w:rPr>
      </w:pPr>
      <w:r w:rsidRPr="005963A5">
        <w:rPr>
          <w:lang w:val="en-US"/>
        </w:rPr>
        <w:t>2. Vorresti avere un animale? Quale? E se no, perché?</w:t>
      </w:r>
    </w:p>
    <w:p w:rsidR="004C4379" w:rsidRPr="005963A5" w:rsidRDefault="004C4379" w:rsidP="00FE4AF4">
      <w:pPr>
        <w:autoSpaceDE w:val="0"/>
        <w:autoSpaceDN w:val="0"/>
        <w:adjustRightInd w:val="0"/>
        <w:rPr>
          <w:lang w:val="en-US"/>
        </w:rPr>
      </w:pPr>
      <w:r w:rsidRPr="005963A5">
        <w:rPr>
          <w:lang w:val="en-US"/>
        </w:rPr>
        <w:t>3. Qual è la tua stagione preferita? Perché?</w:t>
      </w:r>
    </w:p>
    <w:p w:rsidR="004C4379" w:rsidRPr="005963A5" w:rsidRDefault="004C4379" w:rsidP="00FE4AF4">
      <w:pPr>
        <w:autoSpaceDE w:val="0"/>
        <w:autoSpaceDN w:val="0"/>
        <w:adjustRightInd w:val="0"/>
        <w:rPr>
          <w:lang w:val="en-US"/>
        </w:rPr>
      </w:pPr>
      <w:r w:rsidRPr="005963A5">
        <w:rPr>
          <w:lang w:val="en-US"/>
        </w:rPr>
        <w:t>4. Che cosa fai per stare in forma?</w:t>
      </w:r>
    </w:p>
    <w:p w:rsidR="004C4379" w:rsidRPr="005963A5" w:rsidRDefault="004C4379" w:rsidP="00FE4AF4">
      <w:pPr>
        <w:autoSpaceDE w:val="0"/>
        <w:autoSpaceDN w:val="0"/>
        <w:adjustRightInd w:val="0"/>
        <w:rPr>
          <w:lang w:val="en-US"/>
        </w:rPr>
      </w:pPr>
      <w:r w:rsidRPr="005963A5">
        <w:rPr>
          <w:lang w:val="en-US"/>
        </w:rPr>
        <w:t>5. Nei tempi d’oggi è facile vivere in modo sano? Perché?</w:t>
      </w:r>
    </w:p>
    <w:p w:rsidR="004C4379" w:rsidRPr="004D200B" w:rsidRDefault="004C4379" w:rsidP="00FE4AF4">
      <w:pPr>
        <w:autoSpaceDE w:val="0"/>
        <w:autoSpaceDN w:val="0"/>
        <w:adjustRightInd w:val="0"/>
      </w:pPr>
      <w:r w:rsidRPr="005963A5">
        <w:rPr>
          <w:lang w:val="en-US"/>
        </w:rPr>
        <w:t xml:space="preserve">6. Che cosa preferisci, il mare o la montagna? </w:t>
      </w:r>
      <w:r w:rsidRPr="004D200B">
        <w:t>Perché?</w:t>
      </w:r>
    </w:p>
    <w:p w:rsidR="004C4379" w:rsidRPr="004D200B" w:rsidRDefault="004C4379" w:rsidP="00FE4AF4">
      <w:pPr>
        <w:autoSpaceDE w:val="0"/>
        <w:autoSpaceDN w:val="0"/>
        <w:adjustRightInd w:val="0"/>
      </w:pPr>
    </w:p>
    <w:p w:rsidR="004C4379" w:rsidRPr="005963A5" w:rsidRDefault="004C4379" w:rsidP="00FE4AF4">
      <w:pPr>
        <w:autoSpaceDE w:val="0"/>
        <w:autoSpaceDN w:val="0"/>
        <w:adjustRightInd w:val="0"/>
        <w:jc w:val="center"/>
        <w:rPr>
          <w:bCs/>
        </w:rPr>
      </w:pPr>
      <w:r>
        <w:rPr>
          <w:bCs/>
        </w:rPr>
        <w:br w:type="page"/>
      </w:r>
      <w:r w:rsidRPr="005963A5">
        <w:rPr>
          <w:bCs/>
        </w:rPr>
        <w:t>Zadanie 1.:</w:t>
      </w:r>
    </w:p>
    <w:p w:rsidR="004C4379" w:rsidRPr="005963A5" w:rsidRDefault="004C4379" w:rsidP="00FE4AF4">
      <w:pPr>
        <w:autoSpaceDE w:val="0"/>
        <w:autoSpaceDN w:val="0"/>
        <w:adjustRightInd w:val="0"/>
        <w:jc w:val="center"/>
        <w:rPr>
          <w:bCs/>
        </w:rPr>
      </w:pPr>
      <w:r w:rsidRPr="005963A5">
        <w:rPr>
          <w:bCs/>
        </w:rPr>
        <w:t>r</w:t>
      </w:r>
      <w:r w:rsidRPr="005963A5">
        <w:rPr>
          <w:rFonts w:eastAsia="SimSun"/>
          <w:bCs/>
        </w:rPr>
        <w:t>ozmowa z odgrywaniem roli</w:t>
      </w:r>
    </w:p>
    <w:p w:rsidR="004C4379" w:rsidRPr="005963A5" w:rsidRDefault="004C4379" w:rsidP="00FE4AF4">
      <w:pPr>
        <w:autoSpaceDE w:val="0"/>
        <w:autoSpaceDN w:val="0"/>
        <w:adjustRightInd w:val="0"/>
        <w:jc w:val="center"/>
        <w:rPr>
          <w:bCs/>
        </w:rPr>
      </w:pPr>
    </w:p>
    <w:p w:rsidR="004C4379" w:rsidRPr="005963A5" w:rsidRDefault="004C4379" w:rsidP="00421DED">
      <w:pPr>
        <w:autoSpaceDE w:val="0"/>
        <w:autoSpaceDN w:val="0"/>
        <w:adjustRightInd w:val="0"/>
        <w:jc w:val="left"/>
      </w:pPr>
      <w:r w:rsidRPr="005963A5">
        <w:t xml:space="preserve">  Zadanie polega na przeprowadzeniu rozmowy,</w:t>
      </w:r>
      <w:r w:rsidRPr="005963A5">
        <w:rPr>
          <w:bCs/>
        </w:rPr>
        <w:t xml:space="preserve"> </w:t>
      </w:r>
      <w:r w:rsidRPr="005963A5">
        <w:t>w której zdaj</w:t>
      </w:r>
      <w:r w:rsidRPr="005963A5">
        <w:rPr>
          <w:rFonts w:eastAsia="TimesNewRoman"/>
        </w:rPr>
        <w:t>ą</w:t>
      </w:r>
      <w:r w:rsidRPr="005963A5">
        <w:t>cy i egzaminuj</w:t>
      </w:r>
      <w:r w:rsidRPr="005963A5">
        <w:rPr>
          <w:rFonts w:eastAsia="TimesNewRoman"/>
        </w:rPr>
        <w:t>ą</w:t>
      </w:r>
      <w:r w:rsidRPr="005963A5">
        <w:t>cy odgrywaj</w:t>
      </w:r>
      <w:r w:rsidRPr="005963A5">
        <w:rPr>
          <w:rFonts w:eastAsia="TimesNewRoman"/>
        </w:rPr>
        <w:t xml:space="preserve">ą </w:t>
      </w:r>
      <w:r w:rsidRPr="005963A5">
        <w:t>wskazane w poleceniu role. W trakcie rozmowy zdaj</w:t>
      </w:r>
      <w:r w:rsidRPr="005963A5">
        <w:rPr>
          <w:rFonts w:eastAsia="TimesNewRoman"/>
        </w:rPr>
        <w:t>ą</w:t>
      </w:r>
      <w:r w:rsidRPr="005963A5">
        <w:t>cy musi odnie</w:t>
      </w:r>
      <w:r w:rsidRPr="005963A5">
        <w:rPr>
          <w:rFonts w:eastAsia="TimesNewRoman"/>
        </w:rPr>
        <w:t xml:space="preserve">ść </w:t>
      </w:r>
      <w:r w:rsidRPr="005963A5">
        <w:t>si</w:t>
      </w:r>
      <w:r w:rsidRPr="005963A5">
        <w:rPr>
          <w:rFonts w:eastAsia="TimesNewRoman"/>
        </w:rPr>
        <w:t xml:space="preserve">ę </w:t>
      </w:r>
      <w:r w:rsidRPr="005963A5">
        <w:t>do czterech elementów wskazanych w poleceniu i rozwin</w:t>
      </w:r>
      <w:r w:rsidRPr="005963A5">
        <w:rPr>
          <w:rFonts w:eastAsia="TimesNewRoman"/>
        </w:rPr>
        <w:t xml:space="preserve">ąć </w:t>
      </w:r>
      <w:r w:rsidRPr="005963A5">
        <w:t>swoj</w:t>
      </w:r>
      <w:r w:rsidRPr="005963A5">
        <w:rPr>
          <w:rFonts w:eastAsia="TimesNewRoman"/>
        </w:rPr>
        <w:t>ą</w:t>
      </w:r>
      <w:r w:rsidRPr="005963A5">
        <w:t xml:space="preserve"> wypowied</w:t>
      </w:r>
      <w:r w:rsidRPr="005963A5">
        <w:rPr>
          <w:rFonts w:eastAsia="TimesNewRoman"/>
        </w:rPr>
        <w:t xml:space="preserve">ź </w:t>
      </w:r>
      <w:r w:rsidRPr="005963A5">
        <w:t>w zadowalaj</w:t>
      </w:r>
      <w:r w:rsidRPr="005963A5">
        <w:rPr>
          <w:rFonts w:eastAsia="TimesNewRoman"/>
        </w:rPr>
        <w:t>ą</w:t>
      </w:r>
      <w:r w:rsidRPr="005963A5">
        <w:t>cym stopniu. Istotne jest równie</w:t>
      </w:r>
      <w:r w:rsidRPr="005963A5">
        <w:rPr>
          <w:rFonts w:eastAsia="TimesNewRoman"/>
        </w:rPr>
        <w:t>ż</w:t>
      </w:r>
      <w:r w:rsidRPr="005963A5">
        <w:t>, aby zdaj</w:t>
      </w:r>
      <w:r w:rsidRPr="005963A5">
        <w:rPr>
          <w:rFonts w:eastAsia="TimesNewRoman"/>
        </w:rPr>
        <w:t>ą</w:t>
      </w:r>
      <w:r w:rsidRPr="005963A5">
        <w:t>cy w sposób wła</w:t>
      </w:r>
      <w:r w:rsidRPr="005963A5">
        <w:rPr>
          <w:rFonts w:eastAsia="TimesNewRoman"/>
        </w:rPr>
        <w:t>ś</w:t>
      </w:r>
      <w:r w:rsidRPr="005963A5">
        <w:t>ciwy reagował na wypowiedzi egzaminuj</w:t>
      </w:r>
      <w:r w:rsidRPr="005963A5">
        <w:rPr>
          <w:rFonts w:eastAsia="TimesNewRoman"/>
        </w:rPr>
        <w:t>ą</w:t>
      </w:r>
      <w:r w:rsidRPr="005963A5">
        <w:t>cego.</w:t>
      </w:r>
    </w:p>
    <w:p w:rsidR="004C4379" w:rsidRPr="005963A5" w:rsidRDefault="004C4379" w:rsidP="00421DED">
      <w:pPr>
        <w:autoSpaceDE w:val="0"/>
        <w:autoSpaceDN w:val="0"/>
        <w:adjustRightInd w:val="0"/>
        <w:jc w:val="left"/>
      </w:pPr>
    </w:p>
    <w:p w:rsidR="004C4379" w:rsidRPr="005963A5" w:rsidRDefault="004C4379" w:rsidP="00FE4AF4">
      <w:pPr>
        <w:jc w:val="center"/>
      </w:pPr>
      <w:r w:rsidRPr="005963A5">
        <w:t>Przykład zadania 1.</w:t>
      </w:r>
    </w:p>
    <w:p w:rsidR="004C4379" w:rsidRPr="005963A5" w:rsidRDefault="004C4379" w:rsidP="00FE4AF4">
      <w:pPr>
        <w:jc w:val="center"/>
      </w:pPr>
    </w:p>
    <w:p w:rsidR="004C4379" w:rsidRPr="005963A5" w:rsidRDefault="004C4379" w:rsidP="00421DED">
      <w:pPr>
        <w:autoSpaceDE w:val="0"/>
        <w:autoSpaceDN w:val="0"/>
        <w:adjustRightInd w:val="0"/>
        <w:jc w:val="left"/>
      </w:pPr>
      <w:r>
        <w:rPr>
          <w:rFonts w:eastAsia="SimSun"/>
        </w:rPr>
        <w:t xml:space="preserve">  W Internecie znalazłeś/aś</w:t>
      </w:r>
      <w:r w:rsidRPr="005963A5">
        <w:rPr>
          <w:rFonts w:eastAsia="SimSun"/>
        </w:rPr>
        <w:t xml:space="preserve"> ofertę wakacyjnej pracy w firmie włoskiej. Porozmawiaj z przedstawicielem firmy o tej ofercie.</w:t>
      </w:r>
      <w:r w:rsidRPr="005963A5">
        <w:t xml:space="preserve"> W rozmowie z egzaminującym omów </w:t>
      </w:r>
      <w:r w:rsidRPr="005963A5">
        <w:rPr>
          <w:rFonts w:eastAsia="SimSun"/>
        </w:rPr>
        <w:t>4 kwestie</w:t>
      </w:r>
      <w:r w:rsidRPr="005963A5">
        <w:t xml:space="preserve">: 1. </w:t>
      </w:r>
      <w:r>
        <w:t>T</w:t>
      </w:r>
      <w:r w:rsidRPr="005963A5">
        <w:rPr>
          <w:rFonts w:eastAsia="SimSun"/>
        </w:rPr>
        <w:t>woje umiejętności</w:t>
      </w:r>
      <w:r w:rsidRPr="005963A5">
        <w:t>; 2. o</w:t>
      </w:r>
      <w:r w:rsidRPr="005963A5">
        <w:rPr>
          <w:rFonts w:eastAsia="SimSun"/>
        </w:rPr>
        <w:t>bowiązki</w:t>
      </w:r>
      <w:r w:rsidRPr="005963A5">
        <w:t>; 3. w</w:t>
      </w:r>
      <w:r w:rsidRPr="005963A5">
        <w:rPr>
          <w:rFonts w:eastAsia="SimSun"/>
        </w:rPr>
        <w:t>arunki zatrudnienia</w:t>
      </w:r>
      <w:r w:rsidRPr="005963A5">
        <w:t>; 4. w</w:t>
      </w:r>
      <w:r w:rsidRPr="005963A5">
        <w:rPr>
          <w:rFonts w:eastAsia="SimSun"/>
        </w:rPr>
        <w:t>ynagrodzenie</w:t>
      </w:r>
      <w:r w:rsidRPr="005963A5">
        <w:t>.</w:t>
      </w:r>
    </w:p>
    <w:p w:rsidR="004C4379" w:rsidRPr="005963A5" w:rsidRDefault="004C4379" w:rsidP="00421DED">
      <w:pPr>
        <w:autoSpaceDE w:val="0"/>
        <w:autoSpaceDN w:val="0"/>
        <w:adjustRightInd w:val="0"/>
        <w:jc w:val="left"/>
        <w:rPr>
          <w:rFonts w:eastAsia="SimSun"/>
        </w:rPr>
      </w:pPr>
      <w:r w:rsidRPr="005963A5">
        <w:t xml:space="preserve">  Rozmowę rozpoczyna egzaminujący.</w:t>
      </w:r>
    </w:p>
    <w:p w:rsidR="004C4379" w:rsidRPr="005963A5" w:rsidRDefault="004C4379" w:rsidP="00FE4AF4">
      <w:pPr>
        <w:autoSpaceDE w:val="0"/>
        <w:autoSpaceDN w:val="0"/>
        <w:adjustRightInd w:val="0"/>
        <w:rPr>
          <w:bCs/>
        </w:rPr>
      </w:pPr>
    </w:p>
    <w:p w:rsidR="004C4379" w:rsidRPr="005963A5" w:rsidRDefault="004C4379" w:rsidP="00FE4AF4">
      <w:pPr>
        <w:autoSpaceDE w:val="0"/>
        <w:autoSpaceDN w:val="0"/>
        <w:adjustRightInd w:val="0"/>
        <w:jc w:val="center"/>
        <w:rPr>
          <w:bCs/>
        </w:rPr>
      </w:pPr>
      <w:r w:rsidRPr="005963A5">
        <w:rPr>
          <w:bCs/>
        </w:rPr>
        <w:t>Zadanie 2.:</w:t>
      </w:r>
    </w:p>
    <w:p w:rsidR="004C4379" w:rsidRPr="005963A5" w:rsidRDefault="004C4379" w:rsidP="00FE4AF4">
      <w:pPr>
        <w:autoSpaceDE w:val="0"/>
        <w:autoSpaceDN w:val="0"/>
        <w:adjustRightInd w:val="0"/>
        <w:jc w:val="center"/>
      </w:pPr>
      <w:r w:rsidRPr="005963A5">
        <w:t>opis miejsca/osoby/wydarzenia</w:t>
      </w:r>
    </w:p>
    <w:p w:rsidR="004C4379" w:rsidRPr="005963A5" w:rsidRDefault="004C4379" w:rsidP="00FE4AF4">
      <w:pPr>
        <w:autoSpaceDE w:val="0"/>
        <w:autoSpaceDN w:val="0"/>
        <w:adjustRightInd w:val="0"/>
        <w:jc w:val="center"/>
      </w:pPr>
      <w:r w:rsidRPr="005963A5">
        <w:t>i odpowiedzi na trzy pytania</w:t>
      </w:r>
    </w:p>
    <w:p w:rsidR="004C4379" w:rsidRPr="005963A5" w:rsidRDefault="004C4379" w:rsidP="00421DED">
      <w:pPr>
        <w:autoSpaceDE w:val="0"/>
        <w:autoSpaceDN w:val="0"/>
        <w:adjustRightInd w:val="0"/>
        <w:jc w:val="left"/>
      </w:pPr>
    </w:p>
    <w:p w:rsidR="004C4379" w:rsidRPr="005963A5" w:rsidRDefault="004C4379" w:rsidP="00421DED">
      <w:pPr>
        <w:autoSpaceDE w:val="0"/>
        <w:autoSpaceDN w:val="0"/>
        <w:adjustRightInd w:val="0"/>
        <w:jc w:val="left"/>
      </w:pPr>
      <w:r w:rsidRPr="005963A5">
        <w:t xml:space="preserve">  Zdaj</w:t>
      </w:r>
      <w:r w:rsidRPr="005963A5">
        <w:rPr>
          <w:rFonts w:eastAsia="TimesNewRoman"/>
        </w:rPr>
        <w:t>ą</w:t>
      </w:r>
      <w:r w:rsidRPr="005963A5">
        <w:t>cy opisuje miejsce/osobę/wydarzenie</w:t>
      </w:r>
      <w:r w:rsidRPr="005963A5">
        <w:rPr>
          <w:rFonts w:eastAsia="TimesNewRoman"/>
        </w:rPr>
        <w:t xml:space="preserve"> </w:t>
      </w:r>
      <w:r w:rsidRPr="005963A5">
        <w:t>wskazane</w:t>
      </w:r>
      <w:r w:rsidRPr="005963A5">
        <w:rPr>
          <w:rFonts w:eastAsia="TimesNewRoman"/>
        </w:rPr>
        <w:t xml:space="preserve"> </w:t>
      </w:r>
      <w:r w:rsidRPr="005963A5">
        <w:t>w wylosowanym zestawie oraz odpowiada na trzy pytania postawione przez egzaminuj</w:t>
      </w:r>
      <w:r w:rsidRPr="005963A5">
        <w:rPr>
          <w:rFonts w:eastAsia="TimesNewRoman"/>
        </w:rPr>
        <w:t>ą</w:t>
      </w:r>
      <w:r w:rsidRPr="005963A5">
        <w:t>cego. Pytania s</w:t>
      </w:r>
      <w:r w:rsidRPr="005963A5">
        <w:rPr>
          <w:rFonts w:eastAsia="TimesNewRoman"/>
        </w:rPr>
        <w:t xml:space="preserve">ą </w:t>
      </w:r>
      <w:r w:rsidRPr="005963A5">
        <w:t>zwi</w:t>
      </w:r>
      <w:r w:rsidRPr="005963A5">
        <w:rPr>
          <w:rFonts w:eastAsia="TimesNewRoman"/>
        </w:rPr>
        <w:t>ą</w:t>
      </w:r>
      <w:r w:rsidRPr="005963A5">
        <w:t>zane z tematyk</w:t>
      </w:r>
      <w:r w:rsidRPr="005963A5">
        <w:rPr>
          <w:rFonts w:eastAsia="TimesNewRoman"/>
        </w:rPr>
        <w:t xml:space="preserve">ą </w:t>
      </w:r>
      <w:r w:rsidRPr="005963A5">
        <w:t>opisu i zamieszczone wył</w:t>
      </w:r>
      <w:r w:rsidRPr="005963A5">
        <w:rPr>
          <w:rFonts w:eastAsia="TimesNewRoman"/>
        </w:rPr>
        <w:t>ą</w:t>
      </w:r>
      <w:r w:rsidRPr="005963A5">
        <w:t>cznie w zestawie dla egzaminuj</w:t>
      </w:r>
      <w:r w:rsidRPr="005963A5">
        <w:rPr>
          <w:rFonts w:eastAsia="TimesNewRoman"/>
        </w:rPr>
        <w:t>ą</w:t>
      </w:r>
      <w:r w:rsidRPr="005963A5">
        <w:t>cego. W swoich odpowiedziach zdaj</w:t>
      </w:r>
      <w:r w:rsidRPr="005963A5">
        <w:rPr>
          <w:rFonts w:eastAsia="TimesNewRoman"/>
        </w:rPr>
        <w:t>ą</w:t>
      </w:r>
      <w:r w:rsidRPr="005963A5">
        <w:t>cy nie powinien ograniczać się do zdawkowych, jednozdaniowych wypowiedzi.</w:t>
      </w:r>
    </w:p>
    <w:p w:rsidR="004C4379" w:rsidRPr="005963A5" w:rsidRDefault="004C4379" w:rsidP="00FE4AF4">
      <w:pPr>
        <w:autoSpaceDE w:val="0"/>
        <w:autoSpaceDN w:val="0"/>
        <w:adjustRightInd w:val="0"/>
      </w:pPr>
    </w:p>
    <w:p w:rsidR="004C4379" w:rsidRPr="005963A5" w:rsidRDefault="004C4379" w:rsidP="00FE4AF4">
      <w:pPr>
        <w:autoSpaceDE w:val="0"/>
        <w:autoSpaceDN w:val="0"/>
        <w:adjustRightInd w:val="0"/>
        <w:jc w:val="center"/>
      </w:pPr>
      <w:r w:rsidRPr="005963A5">
        <w:t>Przykład zadania 2.</w:t>
      </w:r>
    </w:p>
    <w:p w:rsidR="004C4379" w:rsidRPr="005963A5" w:rsidRDefault="004C4379" w:rsidP="00FE4AF4">
      <w:pPr>
        <w:autoSpaceDE w:val="0"/>
        <w:autoSpaceDN w:val="0"/>
        <w:adjustRightInd w:val="0"/>
      </w:pPr>
    </w:p>
    <w:p w:rsidR="004C4379" w:rsidRPr="005963A5" w:rsidRDefault="004C4379" w:rsidP="00FE4AF4">
      <w:pPr>
        <w:autoSpaceDE w:val="0"/>
        <w:autoSpaceDN w:val="0"/>
        <w:adjustRightInd w:val="0"/>
      </w:pPr>
      <w:r w:rsidRPr="005963A5">
        <w:t xml:space="preserve">  Opisz wydarzenie z życia </w:t>
      </w:r>
      <w:r>
        <w:t>Twojego</w:t>
      </w:r>
      <w:r w:rsidRPr="005963A5">
        <w:t xml:space="preserve"> kolegi, które skończyło się wizytą u lekarza.</w:t>
      </w:r>
    </w:p>
    <w:p w:rsidR="004C4379" w:rsidRPr="005963A5" w:rsidRDefault="004C4379" w:rsidP="00FE4AF4">
      <w:pPr>
        <w:autoSpaceDE w:val="0"/>
        <w:autoSpaceDN w:val="0"/>
        <w:adjustRightInd w:val="0"/>
        <w:rPr>
          <w:rFonts w:eastAsia="SimSun"/>
        </w:rPr>
      </w:pPr>
    </w:p>
    <w:p w:rsidR="004C4379" w:rsidRPr="005963A5" w:rsidRDefault="004C4379" w:rsidP="00FE4AF4">
      <w:pPr>
        <w:autoSpaceDE w:val="0"/>
        <w:autoSpaceDN w:val="0"/>
        <w:adjustRightInd w:val="0"/>
      </w:pPr>
      <w:r w:rsidRPr="005963A5">
        <w:rPr>
          <w:rFonts w:eastAsia="SimSun"/>
        </w:rPr>
        <w:t xml:space="preserve">  Pytania egzaminującego</w:t>
      </w:r>
      <w:r w:rsidRPr="005963A5">
        <w:t>:</w:t>
      </w:r>
    </w:p>
    <w:p w:rsidR="004C4379" w:rsidRPr="005963A5" w:rsidRDefault="004C4379" w:rsidP="00FE4AF4">
      <w:pPr>
        <w:autoSpaceDE w:val="0"/>
        <w:autoSpaceDN w:val="0"/>
        <w:adjustRightInd w:val="0"/>
        <w:rPr>
          <w:lang w:val="ru-RU"/>
        </w:rPr>
      </w:pPr>
      <w:r w:rsidRPr="005963A5">
        <w:t xml:space="preserve">  </w:t>
      </w:r>
      <w:smartTag w:uri="urn:schemas-microsoft-com:office:smarttags" w:element="metricconverter">
        <w:smartTagPr>
          <w:attr w:name="ProductID" w:val="1. In"/>
        </w:smartTagPr>
        <w:r w:rsidRPr="005963A5">
          <w:rPr>
            <w:lang w:val="ru-RU"/>
          </w:rPr>
          <w:t xml:space="preserve">1. </w:t>
        </w:r>
        <w:r w:rsidRPr="005963A5">
          <w:t>In</w:t>
        </w:r>
      </w:smartTag>
      <w:r w:rsidRPr="005963A5">
        <w:t xml:space="preserve"> che modo prendi cura della tua salute</w:t>
      </w:r>
      <w:r w:rsidRPr="005963A5">
        <w:rPr>
          <w:lang w:val="ru-RU"/>
        </w:rPr>
        <w:t>?</w:t>
      </w:r>
    </w:p>
    <w:p w:rsidR="004C4379" w:rsidRPr="005963A5" w:rsidRDefault="004C4379" w:rsidP="00421DED">
      <w:pPr>
        <w:autoSpaceDE w:val="0"/>
        <w:autoSpaceDN w:val="0"/>
        <w:adjustRightInd w:val="0"/>
        <w:jc w:val="left"/>
        <w:rPr>
          <w:lang w:val="ru-RU"/>
        </w:rPr>
      </w:pPr>
      <w:r w:rsidRPr="005963A5">
        <w:rPr>
          <w:lang w:val="ru-RU"/>
        </w:rPr>
        <w:t xml:space="preserve">  2. </w:t>
      </w:r>
      <w:r w:rsidRPr="005963A5">
        <w:rPr>
          <w:lang w:val="en-US"/>
        </w:rPr>
        <w:t>Nella tua opinione, quali caratteristiche dovrebbe avere la persona che di professione fa il medico? Perché?</w:t>
      </w:r>
    </w:p>
    <w:p w:rsidR="004C4379" w:rsidRPr="005963A5" w:rsidRDefault="004C4379" w:rsidP="00FE4AF4">
      <w:pPr>
        <w:autoSpaceDE w:val="0"/>
        <w:autoSpaceDN w:val="0"/>
        <w:adjustRightInd w:val="0"/>
        <w:rPr>
          <w:rFonts w:eastAsia="SimSun"/>
          <w:lang w:val="ru-RU"/>
        </w:rPr>
      </w:pPr>
      <w:r w:rsidRPr="005963A5">
        <w:rPr>
          <w:lang w:val="ru-RU"/>
        </w:rPr>
        <w:t xml:space="preserve">  3. </w:t>
      </w:r>
      <w:r w:rsidRPr="005963A5">
        <w:rPr>
          <w:lang w:val="en-US"/>
        </w:rPr>
        <w:t>Quale professione ti piacerebbe svolgere nel futuro? Per quale motivo</w:t>
      </w:r>
      <w:r w:rsidRPr="005963A5">
        <w:rPr>
          <w:lang w:val="ru-RU"/>
        </w:rPr>
        <w:t>?</w:t>
      </w:r>
    </w:p>
    <w:p w:rsidR="004C4379" w:rsidRPr="005963A5" w:rsidRDefault="004C4379" w:rsidP="00FE4AF4">
      <w:pPr>
        <w:autoSpaceDE w:val="0"/>
        <w:autoSpaceDN w:val="0"/>
        <w:adjustRightInd w:val="0"/>
        <w:rPr>
          <w:lang w:val="ru-RU"/>
        </w:rPr>
      </w:pPr>
    </w:p>
    <w:p w:rsidR="004C4379" w:rsidRPr="005963A5" w:rsidRDefault="004C4379" w:rsidP="00FE4AF4">
      <w:pPr>
        <w:autoSpaceDE w:val="0"/>
        <w:autoSpaceDN w:val="0"/>
        <w:adjustRightInd w:val="0"/>
        <w:jc w:val="center"/>
      </w:pPr>
      <w:r w:rsidRPr="005963A5">
        <w:t>Zadanie</w:t>
      </w:r>
      <w:r w:rsidRPr="005963A5">
        <w:rPr>
          <w:lang w:val="ru-RU"/>
        </w:rPr>
        <w:t xml:space="preserve"> 3.:</w:t>
      </w:r>
    </w:p>
    <w:p w:rsidR="004C4379" w:rsidRPr="005963A5" w:rsidRDefault="004C4379" w:rsidP="00FE4AF4">
      <w:pPr>
        <w:autoSpaceDE w:val="0"/>
        <w:autoSpaceDN w:val="0"/>
        <w:adjustRightInd w:val="0"/>
        <w:jc w:val="center"/>
        <w:rPr>
          <w:lang w:val="ru-RU"/>
        </w:rPr>
      </w:pPr>
      <w:r w:rsidRPr="005963A5">
        <w:t>wypowied</w:t>
      </w:r>
      <w:r w:rsidRPr="005963A5">
        <w:rPr>
          <w:lang w:val="ru-RU"/>
        </w:rPr>
        <w:t xml:space="preserve">ź </w:t>
      </w:r>
      <w:r w:rsidRPr="005963A5">
        <w:t>na</w:t>
      </w:r>
      <w:r w:rsidRPr="005963A5">
        <w:rPr>
          <w:lang w:val="ru-RU"/>
        </w:rPr>
        <w:t xml:space="preserve"> </w:t>
      </w:r>
      <w:r w:rsidRPr="005963A5">
        <w:t>podstawie</w:t>
      </w:r>
      <w:r w:rsidRPr="005963A5">
        <w:rPr>
          <w:lang w:val="ru-RU"/>
        </w:rPr>
        <w:t xml:space="preserve"> </w:t>
      </w:r>
    </w:p>
    <w:p w:rsidR="004C4379" w:rsidRPr="005963A5" w:rsidRDefault="004C4379" w:rsidP="00FE4AF4">
      <w:pPr>
        <w:autoSpaceDE w:val="0"/>
        <w:autoSpaceDN w:val="0"/>
        <w:adjustRightInd w:val="0"/>
        <w:jc w:val="center"/>
      </w:pPr>
      <w:r w:rsidRPr="005963A5">
        <w:t xml:space="preserve">materiału stymulującego </w:t>
      </w:r>
    </w:p>
    <w:p w:rsidR="004C4379" w:rsidRPr="005963A5" w:rsidRDefault="004C4379" w:rsidP="00FE4AF4">
      <w:pPr>
        <w:autoSpaceDE w:val="0"/>
        <w:autoSpaceDN w:val="0"/>
        <w:adjustRightInd w:val="0"/>
        <w:jc w:val="center"/>
      </w:pPr>
      <w:r w:rsidRPr="005963A5">
        <w:t>i odpowiedzi na dwa pytania</w:t>
      </w:r>
    </w:p>
    <w:p w:rsidR="004C4379" w:rsidRPr="005963A5" w:rsidRDefault="004C4379" w:rsidP="00FE4AF4">
      <w:pPr>
        <w:autoSpaceDE w:val="0"/>
        <w:autoSpaceDN w:val="0"/>
        <w:adjustRightInd w:val="0"/>
      </w:pPr>
    </w:p>
    <w:p w:rsidR="004C4379" w:rsidRPr="005963A5" w:rsidRDefault="004C4379" w:rsidP="00421DED">
      <w:pPr>
        <w:autoSpaceDE w:val="0"/>
        <w:autoSpaceDN w:val="0"/>
        <w:adjustRightInd w:val="0"/>
        <w:jc w:val="left"/>
      </w:pPr>
      <w:r w:rsidRPr="005963A5">
        <w:t xml:space="preserve">  Zdaj</w:t>
      </w:r>
      <w:r w:rsidRPr="005963A5">
        <w:rPr>
          <w:rFonts w:eastAsia="TimesNewRoman"/>
        </w:rPr>
        <w:t>ą</w:t>
      </w:r>
      <w:r w:rsidRPr="005963A5">
        <w:t>cy wybiera element z materiału stymuluj</w:t>
      </w:r>
      <w:r w:rsidRPr="005963A5">
        <w:rPr>
          <w:rFonts w:eastAsia="TimesNewRoman"/>
        </w:rPr>
        <w:t>ą</w:t>
      </w:r>
      <w:r w:rsidRPr="005963A5">
        <w:t>cego, który - jego zdaniem - najlepiej spełnia warunki wskazane w poleceniu, i uzasadnia swoj</w:t>
      </w:r>
      <w:r w:rsidRPr="005963A5">
        <w:rPr>
          <w:rFonts w:eastAsia="TimesNewRoman"/>
        </w:rPr>
        <w:t xml:space="preserve">ą </w:t>
      </w:r>
      <w:r w:rsidRPr="005963A5">
        <w:t>decyzj</w:t>
      </w:r>
      <w:r w:rsidRPr="005963A5">
        <w:rPr>
          <w:rFonts w:eastAsia="TimesNewRoman"/>
        </w:rPr>
        <w:t>ę</w:t>
      </w:r>
      <w:r w:rsidRPr="005963A5">
        <w:t>; wyja</w:t>
      </w:r>
      <w:r w:rsidRPr="005963A5">
        <w:rPr>
          <w:rFonts w:eastAsia="TimesNewRoman"/>
        </w:rPr>
        <w:t>ś</w:t>
      </w:r>
      <w:r w:rsidRPr="005963A5">
        <w:t>nia, dlaczego odrzuca pozostałe elementy; odpowiada na dwa pytania postawione przez egzaminuj</w:t>
      </w:r>
      <w:r w:rsidRPr="005963A5">
        <w:rPr>
          <w:rFonts w:eastAsia="TimesNewRoman"/>
        </w:rPr>
        <w:t>ą</w:t>
      </w:r>
      <w:r w:rsidRPr="005963A5">
        <w:t>cego. Pytania s</w:t>
      </w:r>
      <w:r w:rsidRPr="005963A5">
        <w:rPr>
          <w:rFonts w:eastAsia="TimesNewRoman"/>
        </w:rPr>
        <w:t xml:space="preserve">ą </w:t>
      </w:r>
      <w:r w:rsidRPr="005963A5">
        <w:t>zwi</w:t>
      </w:r>
      <w:r w:rsidRPr="005963A5">
        <w:rPr>
          <w:rFonts w:eastAsia="TimesNewRoman"/>
        </w:rPr>
        <w:t>ą</w:t>
      </w:r>
      <w:r w:rsidRPr="005963A5">
        <w:t>zane z tematyk</w:t>
      </w:r>
      <w:r w:rsidRPr="005963A5">
        <w:rPr>
          <w:rFonts w:eastAsia="TimesNewRoman"/>
        </w:rPr>
        <w:t>ą</w:t>
      </w:r>
      <w:r w:rsidRPr="005963A5">
        <w:t xml:space="preserve"> materiału stymuluj</w:t>
      </w:r>
      <w:r w:rsidRPr="005963A5">
        <w:rPr>
          <w:rFonts w:eastAsia="TimesNewRoman"/>
        </w:rPr>
        <w:t>ą</w:t>
      </w:r>
      <w:r w:rsidRPr="005963A5">
        <w:t>cego i zamieszczone s</w:t>
      </w:r>
      <w:r w:rsidRPr="005963A5">
        <w:rPr>
          <w:rFonts w:eastAsia="TimesNewRoman"/>
        </w:rPr>
        <w:t xml:space="preserve">ą </w:t>
      </w:r>
      <w:r w:rsidRPr="005963A5">
        <w:t>wył</w:t>
      </w:r>
      <w:r w:rsidRPr="005963A5">
        <w:rPr>
          <w:rFonts w:eastAsia="TimesNewRoman"/>
        </w:rPr>
        <w:t>ą</w:t>
      </w:r>
      <w:r w:rsidRPr="005963A5">
        <w:t>cznie w zestawie dla egzaminuj</w:t>
      </w:r>
      <w:r w:rsidRPr="005963A5">
        <w:rPr>
          <w:rFonts w:eastAsia="TimesNewRoman"/>
        </w:rPr>
        <w:t>ą</w:t>
      </w:r>
      <w:r w:rsidRPr="005963A5">
        <w:t>cego. W swoich odpowiedziach zdaj</w:t>
      </w:r>
      <w:r w:rsidRPr="005963A5">
        <w:rPr>
          <w:rFonts w:eastAsia="TimesNewRoman"/>
        </w:rPr>
        <w:t>ą</w:t>
      </w:r>
      <w:r w:rsidRPr="005963A5">
        <w:t>cy nie powinien ogranicza</w:t>
      </w:r>
      <w:r w:rsidRPr="005963A5">
        <w:rPr>
          <w:rFonts w:eastAsia="TimesNewRoman"/>
        </w:rPr>
        <w:t>ć</w:t>
      </w:r>
      <w:r w:rsidRPr="005963A5">
        <w:t xml:space="preserve"> si</w:t>
      </w:r>
      <w:r w:rsidRPr="005963A5">
        <w:rPr>
          <w:rFonts w:eastAsia="TimesNewRoman"/>
        </w:rPr>
        <w:t xml:space="preserve">ę </w:t>
      </w:r>
      <w:r w:rsidRPr="005963A5">
        <w:t>do zdawkowych, jednozdaniowych wypowiedzi.</w:t>
      </w:r>
    </w:p>
    <w:p w:rsidR="004C4379" w:rsidRPr="005963A5" w:rsidRDefault="004C4379" w:rsidP="00FE4AF4">
      <w:pPr>
        <w:autoSpaceDE w:val="0"/>
        <w:autoSpaceDN w:val="0"/>
        <w:adjustRightInd w:val="0"/>
      </w:pPr>
    </w:p>
    <w:p w:rsidR="004C4379" w:rsidRPr="005963A5" w:rsidRDefault="004C4379" w:rsidP="00FE4AF4">
      <w:pPr>
        <w:autoSpaceDE w:val="0"/>
        <w:autoSpaceDN w:val="0"/>
        <w:adjustRightInd w:val="0"/>
        <w:jc w:val="center"/>
      </w:pPr>
      <w:r>
        <w:br w:type="page"/>
      </w:r>
      <w:r w:rsidRPr="005963A5">
        <w:t>Przykład zadania 3.</w:t>
      </w:r>
    </w:p>
    <w:p w:rsidR="004C4379" w:rsidRPr="005963A5" w:rsidRDefault="004C4379" w:rsidP="00FE4AF4">
      <w:pPr>
        <w:autoSpaceDE w:val="0"/>
        <w:autoSpaceDN w:val="0"/>
        <w:adjustRightInd w:val="0"/>
        <w:jc w:val="center"/>
      </w:pPr>
    </w:p>
    <w:p w:rsidR="004C4379" w:rsidRPr="005963A5" w:rsidRDefault="004C4379" w:rsidP="00421DED">
      <w:pPr>
        <w:autoSpaceDE w:val="0"/>
        <w:autoSpaceDN w:val="0"/>
        <w:adjustRightInd w:val="0"/>
        <w:jc w:val="left"/>
      </w:pPr>
      <w:r w:rsidRPr="005963A5">
        <w:t xml:space="preserve">  Uczniowie Twojej szkoły chcą pomóc schronisku dla bezdomnych psów. Macie do wyboru dwie formy pomocy: 1. zbiórka pieniędzy dla schroniska; 2. bezinteresowna praca na rzecz schroniska.</w:t>
      </w:r>
    </w:p>
    <w:p w:rsidR="004C4379" w:rsidRPr="005963A5" w:rsidRDefault="004C4379" w:rsidP="00421DED">
      <w:pPr>
        <w:autoSpaceDE w:val="0"/>
        <w:autoSpaceDN w:val="0"/>
        <w:adjustRightInd w:val="0"/>
        <w:jc w:val="left"/>
      </w:pPr>
      <w:r w:rsidRPr="005963A5">
        <w:t xml:space="preserve">  Wybierz tę formę pomocy, która Twoim zdaniem przyniosłaby najwięcej korzyści, i uzasadnij swój wybór. Wyjaśnij, dlaczego odrzucasz drugą propozycję.</w:t>
      </w:r>
    </w:p>
    <w:p w:rsidR="004C4379" w:rsidRPr="005963A5" w:rsidRDefault="004C4379" w:rsidP="00FE4AF4">
      <w:pPr>
        <w:autoSpaceDE w:val="0"/>
        <w:autoSpaceDN w:val="0"/>
        <w:adjustRightInd w:val="0"/>
        <w:rPr>
          <w:rFonts w:eastAsia="SimSun"/>
        </w:rPr>
      </w:pPr>
    </w:p>
    <w:p w:rsidR="004C4379" w:rsidRPr="005963A5" w:rsidRDefault="004C4379" w:rsidP="00421DED">
      <w:pPr>
        <w:autoSpaceDE w:val="0"/>
        <w:autoSpaceDN w:val="0"/>
        <w:adjustRightInd w:val="0"/>
        <w:jc w:val="left"/>
      </w:pPr>
      <w:r w:rsidRPr="005963A5">
        <w:rPr>
          <w:rFonts w:eastAsia="SimSun"/>
        </w:rPr>
        <w:t xml:space="preserve">  Pytania egzaminującego</w:t>
      </w:r>
      <w:r w:rsidRPr="005963A5">
        <w:t>:</w:t>
      </w:r>
    </w:p>
    <w:p w:rsidR="004C4379" w:rsidRPr="005963A5" w:rsidRDefault="004C4379" w:rsidP="00421DED">
      <w:pPr>
        <w:autoSpaceDE w:val="0"/>
        <w:autoSpaceDN w:val="0"/>
        <w:adjustRightInd w:val="0"/>
        <w:jc w:val="left"/>
        <w:rPr>
          <w:lang w:val="ru-RU"/>
        </w:rPr>
      </w:pPr>
      <w:r w:rsidRPr="005963A5">
        <w:t xml:space="preserve">  </w:t>
      </w:r>
      <w:r w:rsidRPr="005963A5">
        <w:rPr>
          <w:lang w:val="ru-RU"/>
        </w:rPr>
        <w:t xml:space="preserve">1. </w:t>
      </w:r>
      <w:r w:rsidRPr="005963A5">
        <w:t xml:space="preserve">Secondo te, chi in Polonia ha bisogno di aiuto nel primo luogo? </w:t>
      </w:r>
      <w:r>
        <w:t>Perché?</w:t>
      </w:r>
    </w:p>
    <w:p w:rsidR="004C4379" w:rsidRPr="003A76EF" w:rsidRDefault="004C4379" w:rsidP="00421DED">
      <w:pPr>
        <w:autoSpaceDE w:val="0"/>
        <w:autoSpaceDN w:val="0"/>
        <w:adjustRightInd w:val="0"/>
        <w:jc w:val="left"/>
        <w:rPr>
          <w:lang w:val="ru-RU"/>
        </w:rPr>
      </w:pPr>
      <w:r w:rsidRPr="005963A5">
        <w:rPr>
          <w:lang w:val="ru-RU"/>
        </w:rPr>
        <w:t xml:space="preserve">  2. </w:t>
      </w:r>
      <w:r>
        <w:t>Nel</w:t>
      </w:r>
      <w:r w:rsidRPr="005963A5">
        <w:t>la</w:t>
      </w:r>
      <w:r w:rsidRPr="005963A5">
        <w:rPr>
          <w:lang w:val="ru-RU"/>
        </w:rPr>
        <w:t xml:space="preserve"> </w:t>
      </w:r>
      <w:r w:rsidRPr="005963A5">
        <w:t>tua</w:t>
      </w:r>
      <w:r w:rsidRPr="005963A5">
        <w:rPr>
          <w:lang w:val="ru-RU"/>
        </w:rPr>
        <w:t xml:space="preserve"> </w:t>
      </w:r>
      <w:r w:rsidRPr="005963A5">
        <w:t>opinione</w:t>
      </w:r>
      <w:r>
        <w:t>,</w:t>
      </w:r>
      <w:r w:rsidRPr="005963A5">
        <w:rPr>
          <w:lang w:val="ru-RU"/>
        </w:rPr>
        <w:t xml:space="preserve"> </w:t>
      </w:r>
      <w:r>
        <w:t>gli animali dovrebbero far parte degli spettacoli di circo</w:t>
      </w:r>
      <w:r w:rsidRPr="005963A5">
        <w:rPr>
          <w:lang w:val="ru-RU"/>
        </w:rPr>
        <w:t xml:space="preserve">? </w:t>
      </w:r>
      <w:r w:rsidRPr="005963A5">
        <w:t>Motiva la tua risposta.</w:t>
      </w:r>
    </w:p>
    <w:p w:rsidR="004C4379" w:rsidRPr="005963A5" w:rsidRDefault="004C4379" w:rsidP="00FE4AF4">
      <w:pPr>
        <w:rPr>
          <w:lang w:val="ru-RU"/>
        </w:rPr>
      </w:pPr>
      <w:r w:rsidRPr="005963A5">
        <w:rPr>
          <w:color w:val="FF0000"/>
          <w:lang w:val="ru-RU"/>
        </w:rPr>
        <w:br w:type="page"/>
      </w:r>
    </w:p>
    <w:p w:rsidR="004C4379" w:rsidRPr="005963A5" w:rsidRDefault="004C4379" w:rsidP="00421DED">
      <w:pPr>
        <w:autoSpaceDE w:val="0"/>
        <w:autoSpaceDN w:val="0"/>
        <w:adjustRightInd w:val="0"/>
        <w:jc w:val="center"/>
        <w:rPr>
          <w:rFonts w:eastAsia="SimSun"/>
          <w:bCs/>
        </w:rPr>
      </w:pPr>
      <w:r w:rsidRPr="005963A5">
        <w:rPr>
          <w:bCs/>
        </w:rPr>
        <w:t>C</w:t>
      </w:r>
      <w:r w:rsidRPr="005963A5">
        <w:rPr>
          <w:rFonts w:eastAsia="SimSun"/>
          <w:bCs/>
        </w:rPr>
        <w:t>zęś</w:t>
      </w:r>
      <w:r w:rsidRPr="005963A5">
        <w:rPr>
          <w:bCs/>
        </w:rPr>
        <w:t xml:space="preserve">ć </w:t>
      </w:r>
      <w:r w:rsidRPr="005963A5">
        <w:rPr>
          <w:rFonts w:eastAsia="SimSun"/>
          <w:bCs/>
        </w:rPr>
        <w:t>pisemn</w:t>
      </w:r>
      <w:r w:rsidRPr="005963A5">
        <w:rPr>
          <w:bCs/>
        </w:rPr>
        <w:t>a</w:t>
      </w:r>
    </w:p>
    <w:p w:rsidR="004C4379" w:rsidRPr="005963A5" w:rsidRDefault="004C4379" w:rsidP="00421DED">
      <w:pPr>
        <w:autoSpaceDE w:val="0"/>
        <w:autoSpaceDN w:val="0"/>
        <w:adjustRightInd w:val="0"/>
        <w:jc w:val="center"/>
        <w:rPr>
          <w:rFonts w:eastAsia="SimSun"/>
          <w:bCs/>
        </w:rPr>
      </w:pPr>
      <w:r w:rsidRPr="005963A5">
        <w:rPr>
          <w:bCs/>
        </w:rPr>
        <w:t>(poziom podstawowy i rozszerzony)</w:t>
      </w:r>
    </w:p>
    <w:p w:rsidR="004C4379" w:rsidRPr="005963A5" w:rsidRDefault="004C4379" w:rsidP="00421DED">
      <w:pPr>
        <w:autoSpaceDE w:val="0"/>
        <w:autoSpaceDN w:val="0"/>
        <w:adjustRightInd w:val="0"/>
      </w:pPr>
    </w:p>
    <w:p w:rsidR="004C4379" w:rsidRPr="005963A5" w:rsidRDefault="004C4379" w:rsidP="00C76120">
      <w:pPr>
        <w:autoSpaceDE w:val="0"/>
        <w:autoSpaceDN w:val="0"/>
        <w:adjustRightInd w:val="0"/>
        <w:jc w:val="left"/>
        <w:rPr>
          <w:bCs/>
        </w:rPr>
      </w:pPr>
      <w:r w:rsidRPr="005963A5">
        <w:t xml:space="preserve">  W</w:t>
      </w:r>
      <w:r w:rsidRPr="005963A5">
        <w:rPr>
          <w:rFonts w:eastAsia="SimSun"/>
        </w:rPr>
        <w:t>ymagania ogólne</w:t>
      </w:r>
      <w:r w:rsidRPr="005963A5">
        <w:t xml:space="preserve"> i szczegółowe</w:t>
      </w:r>
      <w:r w:rsidRPr="005963A5">
        <w:rPr>
          <w:rFonts w:eastAsia="SimSun"/>
        </w:rPr>
        <w:t xml:space="preserve"> </w:t>
      </w:r>
      <w:r w:rsidRPr="005963A5">
        <w:t xml:space="preserve">na poziomie podstawowym </w:t>
      </w:r>
      <w:r w:rsidRPr="005963A5">
        <w:rPr>
          <w:rFonts w:eastAsia="SimSun"/>
          <w:bCs/>
        </w:rPr>
        <w:t>określone w podstawie programowej IV.1. P: wymagania ogólne: I</w:t>
      </w:r>
      <w:r>
        <w:rPr>
          <w:rFonts w:eastAsia="SimSun"/>
          <w:bCs/>
        </w:rPr>
        <w:t>.</w:t>
      </w:r>
      <w:r w:rsidRPr="005963A5">
        <w:rPr>
          <w:rFonts w:eastAsia="SimSun"/>
          <w:bCs/>
        </w:rPr>
        <w:t>-V</w:t>
      </w:r>
      <w:r>
        <w:rPr>
          <w:rFonts w:eastAsia="SimSun"/>
          <w:bCs/>
        </w:rPr>
        <w:t>.</w:t>
      </w:r>
      <w:r w:rsidRPr="005963A5">
        <w:rPr>
          <w:bCs/>
        </w:rPr>
        <w:t xml:space="preserve">; </w:t>
      </w:r>
      <w:r w:rsidRPr="005963A5">
        <w:rPr>
          <w:rFonts w:eastAsia="SimSun"/>
          <w:bCs/>
        </w:rPr>
        <w:t>wszystkie wymagania szczegółowe w punktach: 1</w:t>
      </w:r>
      <w:r>
        <w:rPr>
          <w:rFonts w:eastAsia="SimSun"/>
          <w:bCs/>
        </w:rPr>
        <w:t>.</w:t>
      </w:r>
      <w:r w:rsidRPr="005963A5">
        <w:rPr>
          <w:rFonts w:eastAsia="SimSun"/>
          <w:bCs/>
        </w:rPr>
        <w:t>-3</w:t>
      </w:r>
      <w:r>
        <w:rPr>
          <w:rFonts w:eastAsia="SimSun"/>
          <w:bCs/>
        </w:rPr>
        <w:t>.</w:t>
      </w:r>
      <w:r w:rsidRPr="005963A5">
        <w:rPr>
          <w:rFonts w:eastAsia="SimSun"/>
          <w:bCs/>
        </w:rPr>
        <w:t xml:space="preserve"> 5</w:t>
      </w:r>
      <w:r>
        <w:rPr>
          <w:rFonts w:eastAsia="SimSun"/>
          <w:bCs/>
        </w:rPr>
        <w:t>.</w:t>
      </w:r>
      <w:r w:rsidRPr="005963A5">
        <w:rPr>
          <w:rFonts w:eastAsia="SimSun"/>
          <w:bCs/>
        </w:rPr>
        <w:t xml:space="preserve"> 7</w:t>
      </w:r>
      <w:r>
        <w:rPr>
          <w:rFonts w:eastAsia="SimSun"/>
          <w:bCs/>
        </w:rPr>
        <w:t>.</w:t>
      </w:r>
      <w:r w:rsidRPr="005963A5">
        <w:rPr>
          <w:rFonts w:eastAsia="SimSun"/>
          <w:bCs/>
        </w:rPr>
        <w:t xml:space="preserve"> 8</w:t>
      </w:r>
      <w:r>
        <w:rPr>
          <w:rFonts w:eastAsia="SimSun"/>
          <w:bCs/>
        </w:rPr>
        <w:t>.</w:t>
      </w:r>
      <w:r w:rsidRPr="005963A5">
        <w:rPr>
          <w:rFonts w:eastAsia="SimSun"/>
          <w:bCs/>
        </w:rPr>
        <w:t xml:space="preserve"> 12</w:t>
      </w:r>
      <w:r>
        <w:rPr>
          <w:rFonts w:eastAsia="SimSun"/>
          <w:bCs/>
        </w:rPr>
        <w:t>.</w:t>
      </w:r>
      <w:r w:rsidRPr="005963A5">
        <w:rPr>
          <w:rFonts w:eastAsia="SimSun"/>
          <w:bCs/>
        </w:rPr>
        <w:t xml:space="preserve"> 13</w:t>
      </w:r>
      <w:r>
        <w:rPr>
          <w:rFonts w:eastAsia="SimSun"/>
          <w:bCs/>
        </w:rPr>
        <w:t>.</w:t>
      </w:r>
      <w:r w:rsidRPr="005963A5">
        <w:rPr>
          <w:rFonts w:eastAsia="SimSun"/>
          <w:bCs/>
        </w:rPr>
        <w:t xml:space="preserve"> oraz wybrane wymagania w punkcie 6</w:t>
      </w:r>
      <w:r>
        <w:rPr>
          <w:rFonts w:eastAsia="SimSun"/>
          <w:bCs/>
        </w:rPr>
        <w:t>.</w:t>
      </w:r>
      <w:r w:rsidRPr="005963A5">
        <w:rPr>
          <w:rFonts w:eastAsia="SimSun"/>
          <w:bCs/>
        </w:rPr>
        <w:t>, ale w formie pisemnej</w:t>
      </w:r>
      <w:r w:rsidRPr="005963A5">
        <w:rPr>
          <w:bCs/>
        </w:rPr>
        <w:t>.</w:t>
      </w:r>
    </w:p>
    <w:p w:rsidR="004C4379" w:rsidRPr="005963A5" w:rsidRDefault="004C4379" w:rsidP="00C76120">
      <w:pPr>
        <w:autoSpaceDE w:val="0"/>
        <w:autoSpaceDN w:val="0"/>
        <w:adjustRightInd w:val="0"/>
        <w:jc w:val="left"/>
        <w:rPr>
          <w:bCs/>
        </w:rPr>
      </w:pPr>
    </w:p>
    <w:p w:rsidR="004C4379" w:rsidRPr="005963A5" w:rsidRDefault="004C4379" w:rsidP="00C76120">
      <w:pPr>
        <w:autoSpaceDE w:val="0"/>
        <w:autoSpaceDN w:val="0"/>
        <w:adjustRightInd w:val="0"/>
        <w:jc w:val="left"/>
        <w:rPr>
          <w:bCs/>
        </w:rPr>
      </w:pPr>
      <w:r w:rsidRPr="005963A5">
        <w:t xml:space="preserve">  W</w:t>
      </w:r>
      <w:r w:rsidRPr="005963A5">
        <w:rPr>
          <w:rFonts w:eastAsia="SimSun"/>
        </w:rPr>
        <w:t>ymagania ogólne</w:t>
      </w:r>
      <w:r w:rsidRPr="005963A5">
        <w:t xml:space="preserve"> i szczegółowe</w:t>
      </w:r>
      <w:r w:rsidRPr="005963A5">
        <w:rPr>
          <w:rFonts w:eastAsia="SimSun"/>
        </w:rPr>
        <w:t xml:space="preserve"> </w:t>
      </w:r>
      <w:r w:rsidRPr="005963A5">
        <w:t xml:space="preserve">na poziomie rozszerzonym </w:t>
      </w:r>
      <w:r w:rsidRPr="005963A5">
        <w:rPr>
          <w:rFonts w:eastAsia="SimSun"/>
          <w:bCs/>
        </w:rPr>
        <w:t xml:space="preserve">określone w podstawie programowej IV.1. </w:t>
      </w:r>
      <w:r w:rsidRPr="005963A5">
        <w:rPr>
          <w:bCs/>
        </w:rPr>
        <w:t>R</w:t>
      </w:r>
      <w:r w:rsidRPr="005963A5">
        <w:rPr>
          <w:rFonts w:eastAsia="SimSun"/>
          <w:bCs/>
        </w:rPr>
        <w:t>:</w:t>
      </w:r>
      <w:r w:rsidRPr="005963A5">
        <w:rPr>
          <w:bCs/>
        </w:rPr>
        <w:t xml:space="preserve"> </w:t>
      </w:r>
      <w:r w:rsidRPr="005963A5">
        <w:rPr>
          <w:rFonts w:eastAsia="SimSun"/>
          <w:bCs/>
        </w:rPr>
        <w:t>wymagania ogólne: I</w:t>
      </w:r>
      <w:r>
        <w:rPr>
          <w:rFonts w:eastAsia="SimSun"/>
          <w:bCs/>
        </w:rPr>
        <w:t>.</w:t>
      </w:r>
      <w:r w:rsidRPr="005963A5">
        <w:rPr>
          <w:rFonts w:eastAsia="SimSun"/>
          <w:bCs/>
        </w:rPr>
        <w:t>-V</w:t>
      </w:r>
      <w:r>
        <w:rPr>
          <w:rFonts w:eastAsia="SimSun"/>
          <w:bCs/>
        </w:rPr>
        <w:t>.</w:t>
      </w:r>
      <w:r w:rsidRPr="005963A5">
        <w:rPr>
          <w:bCs/>
        </w:rPr>
        <w:t>;</w:t>
      </w:r>
      <w:r w:rsidRPr="005963A5">
        <w:rPr>
          <w:rFonts w:eastAsia="SimSun"/>
          <w:bCs/>
        </w:rPr>
        <w:t xml:space="preserve"> ws</w:t>
      </w:r>
      <w:r>
        <w:rPr>
          <w:rFonts w:eastAsia="SimSun"/>
          <w:bCs/>
        </w:rPr>
        <w:t xml:space="preserve">zystkie wymagania szczegółowe w </w:t>
      </w:r>
      <w:r w:rsidRPr="005963A5">
        <w:rPr>
          <w:rFonts w:eastAsia="SimSun"/>
          <w:bCs/>
        </w:rPr>
        <w:t>punktach: 1</w:t>
      </w:r>
      <w:r>
        <w:rPr>
          <w:rFonts w:eastAsia="SimSun"/>
          <w:bCs/>
        </w:rPr>
        <w:t>.</w:t>
      </w:r>
      <w:r w:rsidRPr="005963A5">
        <w:rPr>
          <w:rFonts w:eastAsia="SimSun"/>
          <w:bCs/>
        </w:rPr>
        <w:t>-3</w:t>
      </w:r>
      <w:r>
        <w:rPr>
          <w:rFonts w:eastAsia="SimSun"/>
          <w:bCs/>
        </w:rPr>
        <w:t>.</w:t>
      </w:r>
      <w:r w:rsidRPr="005963A5">
        <w:rPr>
          <w:rFonts w:eastAsia="SimSun"/>
          <w:bCs/>
        </w:rPr>
        <w:t xml:space="preserve"> 5</w:t>
      </w:r>
      <w:r>
        <w:rPr>
          <w:rFonts w:eastAsia="SimSun"/>
          <w:bCs/>
        </w:rPr>
        <w:t>.</w:t>
      </w:r>
      <w:r w:rsidRPr="005963A5">
        <w:rPr>
          <w:rFonts w:eastAsia="SimSun"/>
          <w:bCs/>
        </w:rPr>
        <w:t xml:space="preserve"> 7</w:t>
      </w:r>
      <w:r>
        <w:rPr>
          <w:rFonts w:eastAsia="SimSun"/>
          <w:bCs/>
        </w:rPr>
        <w:t>.</w:t>
      </w:r>
      <w:r w:rsidRPr="005963A5">
        <w:rPr>
          <w:rFonts w:eastAsia="SimSun"/>
          <w:bCs/>
        </w:rPr>
        <w:t xml:space="preserve"> 8</w:t>
      </w:r>
      <w:r>
        <w:rPr>
          <w:rFonts w:eastAsia="SimSun"/>
          <w:bCs/>
        </w:rPr>
        <w:t>.</w:t>
      </w:r>
      <w:r w:rsidRPr="005963A5">
        <w:rPr>
          <w:rFonts w:eastAsia="SimSun"/>
          <w:bCs/>
        </w:rPr>
        <w:t xml:space="preserve"> 12</w:t>
      </w:r>
      <w:r>
        <w:rPr>
          <w:rFonts w:eastAsia="SimSun"/>
          <w:bCs/>
        </w:rPr>
        <w:t>.</w:t>
      </w:r>
      <w:r w:rsidRPr="005963A5">
        <w:rPr>
          <w:rFonts w:eastAsia="SimSun"/>
          <w:bCs/>
        </w:rPr>
        <w:t xml:space="preserve"> 13</w:t>
      </w:r>
      <w:r w:rsidRPr="005963A5">
        <w:rPr>
          <w:bCs/>
        </w:rPr>
        <w:t>.</w:t>
      </w:r>
    </w:p>
    <w:p w:rsidR="004C4379" w:rsidRPr="005963A5" w:rsidRDefault="004C4379" w:rsidP="00C76120">
      <w:pPr>
        <w:autoSpaceDE w:val="0"/>
        <w:autoSpaceDN w:val="0"/>
        <w:adjustRightInd w:val="0"/>
        <w:jc w:val="left"/>
        <w:rPr>
          <w:rFonts w:eastAsia="SimSun"/>
          <w:bCs/>
        </w:rPr>
      </w:pPr>
    </w:p>
    <w:p w:rsidR="004C4379" w:rsidRPr="005963A5" w:rsidRDefault="004C4379" w:rsidP="00C76120">
      <w:pPr>
        <w:autoSpaceDE w:val="0"/>
        <w:autoSpaceDN w:val="0"/>
        <w:adjustRightInd w:val="0"/>
        <w:jc w:val="left"/>
        <w:rPr>
          <w:rFonts w:eastAsia="SimSun"/>
          <w:bCs/>
        </w:rPr>
      </w:pPr>
      <w:r w:rsidRPr="005963A5">
        <w:rPr>
          <w:rFonts w:eastAsia="SimSun"/>
          <w:bCs/>
        </w:rPr>
        <w:t xml:space="preserve">  Czas trwania</w:t>
      </w:r>
      <w:r w:rsidRPr="005963A5">
        <w:rPr>
          <w:bCs/>
        </w:rPr>
        <w:t xml:space="preserve"> egzaminu: </w:t>
      </w:r>
      <w:r w:rsidRPr="005963A5">
        <w:t xml:space="preserve">na poziomie podstawowym </w:t>
      </w:r>
      <w:r w:rsidRPr="005963A5">
        <w:rPr>
          <w:bCs/>
        </w:rPr>
        <w:t xml:space="preserve">- 120 minut, </w:t>
      </w:r>
      <w:r w:rsidRPr="005963A5">
        <w:t xml:space="preserve">na poziomie rozszerzonym </w:t>
      </w:r>
      <w:r w:rsidRPr="005963A5">
        <w:rPr>
          <w:bCs/>
        </w:rPr>
        <w:t xml:space="preserve">- </w:t>
      </w:r>
      <w:r w:rsidRPr="005963A5">
        <w:rPr>
          <w:rFonts w:eastAsia="SimSun"/>
          <w:bCs/>
        </w:rPr>
        <w:t>150 minut</w:t>
      </w:r>
      <w:r>
        <w:rPr>
          <w:rFonts w:eastAsia="SimSun"/>
          <w:bCs/>
        </w:rPr>
        <w:t>.</w:t>
      </w:r>
    </w:p>
    <w:p w:rsidR="004C4379" w:rsidRPr="005963A5" w:rsidRDefault="004C4379" w:rsidP="00C76120">
      <w:pPr>
        <w:autoSpaceDE w:val="0"/>
        <w:autoSpaceDN w:val="0"/>
        <w:adjustRightInd w:val="0"/>
        <w:jc w:val="left"/>
        <w:rPr>
          <w:bCs/>
        </w:rPr>
      </w:pPr>
    </w:p>
    <w:p w:rsidR="004C4379" w:rsidRPr="005963A5" w:rsidRDefault="004C4379" w:rsidP="00C76120">
      <w:pPr>
        <w:autoSpaceDE w:val="0"/>
        <w:autoSpaceDN w:val="0"/>
        <w:adjustRightInd w:val="0"/>
        <w:jc w:val="left"/>
        <w:rPr>
          <w:rFonts w:eastAsia="SimSun"/>
          <w:bCs/>
        </w:rPr>
      </w:pPr>
      <w:r w:rsidRPr="005963A5">
        <w:rPr>
          <w:rFonts w:eastAsia="SimSun"/>
          <w:bCs/>
        </w:rPr>
        <w:t xml:space="preserve">  Części arkusza egzaminacyjnego</w:t>
      </w:r>
      <w:r w:rsidRPr="005963A5">
        <w:rPr>
          <w:bCs/>
        </w:rPr>
        <w:t xml:space="preserve"> na poziomie podstawowym: r</w:t>
      </w:r>
      <w:r w:rsidRPr="005963A5">
        <w:rPr>
          <w:rFonts w:eastAsia="SimSun"/>
          <w:bCs/>
        </w:rPr>
        <w:t>ozumienie ze słuchu</w:t>
      </w:r>
      <w:r w:rsidRPr="005963A5">
        <w:rPr>
          <w:bCs/>
        </w:rPr>
        <w:t>; r</w:t>
      </w:r>
      <w:r w:rsidRPr="005963A5">
        <w:rPr>
          <w:rFonts w:eastAsia="SimSun"/>
          <w:bCs/>
        </w:rPr>
        <w:t>ozumienie tekstów pisanych</w:t>
      </w:r>
      <w:r w:rsidRPr="005963A5">
        <w:rPr>
          <w:bCs/>
        </w:rPr>
        <w:t>; z</w:t>
      </w:r>
      <w:r w:rsidRPr="005963A5">
        <w:rPr>
          <w:rFonts w:eastAsia="SimSun"/>
          <w:bCs/>
        </w:rPr>
        <w:t>najomość środków językowych</w:t>
      </w:r>
      <w:r w:rsidRPr="005963A5">
        <w:rPr>
          <w:bCs/>
        </w:rPr>
        <w:t>; w</w:t>
      </w:r>
      <w:r w:rsidRPr="005963A5">
        <w:rPr>
          <w:rFonts w:eastAsia="SimSun"/>
          <w:bCs/>
        </w:rPr>
        <w:t>ypowiedź pisemna.</w:t>
      </w:r>
    </w:p>
    <w:p w:rsidR="004C4379" w:rsidRPr="005963A5" w:rsidRDefault="004C4379" w:rsidP="00C76120">
      <w:pPr>
        <w:autoSpaceDE w:val="0"/>
        <w:autoSpaceDN w:val="0"/>
        <w:adjustRightInd w:val="0"/>
        <w:jc w:val="left"/>
        <w:rPr>
          <w:rFonts w:eastAsia="SimSun"/>
          <w:bCs/>
        </w:rPr>
      </w:pPr>
      <w:r w:rsidRPr="005963A5">
        <w:rPr>
          <w:rFonts w:eastAsia="SimSun"/>
          <w:bCs/>
        </w:rPr>
        <w:t xml:space="preserve">  Części arkusza egzaminacyjnego</w:t>
      </w:r>
      <w:r w:rsidRPr="005963A5">
        <w:rPr>
          <w:bCs/>
        </w:rPr>
        <w:t xml:space="preserve"> na poziomie rozszerzonym: r</w:t>
      </w:r>
      <w:r w:rsidRPr="005963A5">
        <w:rPr>
          <w:rFonts w:eastAsia="SimSun"/>
          <w:bCs/>
        </w:rPr>
        <w:t>ozumienie ze słuchu</w:t>
      </w:r>
      <w:r w:rsidRPr="005963A5">
        <w:rPr>
          <w:bCs/>
        </w:rPr>
        <w:t>; r</w:t>
      </w:r>
      <w:r w:rsidRPr="005963A5">
        <w:rPr>
          <w:rFonts w:eastAsia="SimSun"/>
          <w:bCs/>
        </w:rPr>
        <w:t>ozumienie tekstów pisanych</w:t>
      </w:r>
      <w:r w:rsidRPr="005963A5">
        <w:rPr>
          <w:bCs/>
        </w:rPr>
        <w:t>; z</w:t>
      </w:r>
      <w:r w:rsidRPr="005963A5">
        <w:rPr>
          <w:rFonts w:eastAsia="SimSun"/>
          <w:bCs/>
        </w:rPr>
        <w:t>najomość środków językowych</w:t>
      </w:r>
      <w:r w:rsidRPr="005963A5">
        <w:rPr>
          <w:bCs/>
        </w:rPr>
        <w:t>; w</w:t>
      </w:r>
      <w:r w:rsidRPr="005963A5">
        <w:rPr>
          <w:rFonts w:eastAsia="SimSun"/>
          <w:bCs/>
        </w:rPr>
        <w:t>ypowiedź pisemna.</w:t>
      </w:r>
    </w:p>
    <w:p w:rsidR="004C4379" w:rsidRPr="005963A5" w:rsidRDefault="004C4379">
      <w:pPr>
        <w:jc w:val="left"/>
      </w:pPr>
      <w:r w:rsidRPr="005963A5">
        <w:br w:type="page"/>
      </w:r>
    </w:p>
    <w:p w:rsidR="004C4379" w:rsidRDefault="004C4379" w:rsidP="0085576E">
      <w:pPr>
        <w:jc w:val="center"/>
      </w:pPr>
      <w:r w:rsidRPr="005963A5">
        <w:t xml:space="preserve">Przykładowe </w:t>
      </w:r>
      <w:r>
        <w:t>zadania</w:t>
      </w:r>
    </w:p>
    <w:p w:rsidR="004C4379" w:rsidRPr="005963A5" w:rsidRDefault="004C4379" w:rsidP="0085576E">
      <w:pPr>
        <w:jc w:val="center"/>
      </w:pPr>
      <w:r w:rsidRPr="005963A5">
        <w:t>z rozwiązaniami</w:t>
      </w:r>
    </w:p>
    <w:p w:rsidR="004C4379" w:rsidRPr="005963A5" w:rsidRDefault="004C4379" w:rsidP="0085576E">
      <w:pPr>
        <w:jc w:val="center"/>
      </w:pPr>
      <w:r w:rsidRPr="005963A5">
        <w:t>Poziom podstawowy</w:t>
      </w:r>
    </w:p>
    <w:p w:rsidR="004C4379" w:rsidRPr="005963A5" w:rsidRDefault="004C4379" w:rsidP="0085576E">
      <w:pPr>
        <w:jc w:val="center"/>
      </w:pPr>
    </w:p>
    <w:p w:rsidR="004C4379" w:rsidRPr="005963A5" w:rsidRDefault="004C4379" w:rsidP="0085576E">
      <w:pPr>
        <w:jc w:val="center"/>
      </w:pPr>
      <w:r w:rsidRPr="005963A5">
        <w:t>Rozumienie ze słuchu</w:t>
      </w:r>
    </w:p>
    <w:p w:rsidR="004C4379" w:rsidRPr="005963A5" w:rsidRDefault="004C4379" w:rsidP="0085576E">
      <w:pPr>
        <w:jc w:val="center"/>
      </w:pPr>
    </w:p>
    <w:p w:rsidR="004C4379" w:rsidRPr="005963A5" w:rsidRDefault="004C4379" w:rsidP="0085576E">
      <w:pPr>
        <w:pStyle w:val="Zadanie"/>
        <w:spacing w:after="0"/>
        <w:jc w:val="center"/>
        <w:rPr>
          <w:b w:val="0"/>
        </w:rPr>
      </w:pPr>
      <w:r w:rsidRPr="005963A5">
        <w:rPr>
          <w:b w:val="0"/>
        </w:rPr>
        <w:t>Zadanie 1.</w:t>
      </w:r>
    </w:p>
    <w:p w:rsidR="004C4379" w:rsidRPr="005963A5" w:rsidRDefault="004C4379" w:rsidP="0085576E">
      <w:pPr>
        <w:pStyle w:val="Zadanie"/>
        <w:spacing w:after="0"/>
        <w:jc w:val="center"/>
        <w:rPr>
          <w:b w:val="0"/>
        </w:rPr>
      </w:pPr>
      <w:r w:rsidRPr="005963A5">
        <w:rPr>
          <w:b w:val="0"/>
        </w:rPr>
        <w:t>(0-4)</w:t>
      </w:r>
    </w:p>
    <w:p w:rsidR="004C4379" w:rsidRPr="005963A5" w:rsidRDefault="004C4379" w:rsidP="00C76120">
      <w:pPr>
        <w:pStyle w:val="Zadanie"/>
        <w:spacing w:after="0"/>
        <w:jc w:val="left"/>
        <w:rPr>
          <w:b w:val="0"/>
        </w:rPr>
      </w:pPr>
    </w:p>
    <w:p w:rsidR="004C4379" w:rsidRPr="005963A5" w:rsidRDefault="004C4379" w:rsidP="00C76120">
      <w:pPr>
        <w:jc w:val="left"/>
      </w:pPr>
      <w:r w:rsidRPr="005963A5">
        <w:t xml:space="preserve">  Usłyszysz dwukrotnie cztery wypowiedzi na temat odżywiania się. Do każdej wypowiedzi 1.-4. dopasuj odpowiadające jej zdanie a)-e).</w:t>
      </w:r>
    </w:p>
    <w:p w:rsidR="004C4379" w:rsidRPr="005963A5" w:rsidRDefault="004C4379" w:rsidP="00C76120">
      <w:pPr>
        <w:jc w:val="left"/>
      </w:pPr>
      <w:r w:rsidRPr="005963A5">
        <w:t xml:space="preserve">  Uwaga:</w:t>
      </w:r>
    </w:p>
    <w:p w:rsidR="004C4379" w:rsidRPr="005963A5" w:rsidRDefault="004C4379" w:rsidP="00C76120">
      <w:pPr>
        <w:jc w:val="left"/>
      </w:pPr>
      <w:r w:rsidRPr="005963A5">
        <w:t xml:space="preserve">  jedno zdanie zostało podane dodatkowo i nie pasuje do żadnej wypowiedzi.</w:t>
      </w:r>
    </w:p>
    <w:p w:rsidR="004C4379" w:rsidRPr="005963A5" w:rsidRDefault="004C4379" w:rsidP="00C76120">
      <w:pPr>
        <w:jc w:val="left"/>
      </w:pPr>
      <w:r w:rsidRPr="005963A5">
        <w:t xml:space="preserve">  Napisz na karcie odpowiedzi numer wypowiedzi i odpowiednią literę, np. 0.a)</w:t>
      </w:r>
    </w:p>
    <w:p w:rsidR="004C4379" w:rsidRPr="005963A5" w:rsidRDefault="004C4379" w:rsidP="009509D1"/>
    <w:p w:rsidR="004C4379" w:rsidRPr="005963A5" w:rsidRDefault="004C4379" w:rsidP="00291973">
      <w:pPr>
        <w:jc w:val="left"/>
        <w:outlineLvl w:val="4"/>
        <w:rPr>
          <w:lang w:val="it-IT" w:eastAsia="ru-RU"/>
        </w:rPr>
      </w:pPr>
      <w:r w:rsidRPr="005963A5">
        <w:rPr>
          <w:lang w:val="it-IT"/>
        </w:rPr>
        <w:t xml:space="preserve">  a) L’autore del testo dà consigli a quelli che mangiano fuori</w:t>
      </w:r>
      <w:r w:rsidRPr="005963A5">
        <w:rPr>
          <w:lang w:val="it-IT" w:eastAsia="ru-RU"/>
        </w:rPr>
        <w:t>.</w:t>
      </w:r>
    </w:p>
    <w:p w:rsidR="004C4379" w:rsidRPr="005963A5" w:rsidRDefault="004C4379" w:rsidP="00291973">
      <w:pPr>
        <w:jc w:val="left"/>
        <w:outlineLvl w:val="4"/>
        <w:rPr>
          <w:lang w:val="it-IT" w:eastAsia="ru-RU"/>
        </w:rPr>
      </w:pPr>
      <w:r w:rsidRPr="005963A5">
        <w:rPr>
          <w:lang w:val="it-IT"/>
        </w:rPr>
        <w:t xml:space="preserve">  b) L’autore vuole pubblicizzare un suo libro su come mangiare sano</w:t>
      </w:r>
      <w:r w:rsidRPr="005963A5">
        <w:rPr>
          <w:lang w:val="it-IT" w:eastAsia="ru-RU"/>
        </w:rPr>
        <w:t>.</w:t>
      </w:r>
    </w:p>
    <w:p w:rsidR="004C4379" w:rsidRPr="005963A5" w:rsidRDefault="004C4379" w:rsidP="00291973">
      <w:pPr>
        <w:jc w:val="left"/>
        <w:outlineLvl w:val="4"/>
        <w:rPr>
          <w:lang w:val="it-IT" w:eastAsia="ru-RU"/>
        </w:rPr>
      </w:pPr>
      <w:r w:rsidRPr="005963A5">
        <w:rPr>
          <w:lang w:val="it-IT"/>
        </w:rPr>
        <w:t xml:space="preserve">  c) L’autore del testo critica il modo di mangiare delle persone giovani</w:t>
      </w:r>
      <w:r w:rsidRPr="005963A5">
        <w:rPr>
          <w:lang w:val="it-IT" w:eastAsia="ru-RU"/>
        </w:rPr>
        <w:t>.</w:t>
      </w:r>
    </w:p>
    <w:p w:rsidR="004C4379" w:rsidRPr="005963A5" w:rsidRDefault="004C4379" w:rsidP="00291973">
      <w:pPr>
        <w:jc w:val="left"/>
        <w:rPr>
          <w:lang w:val="it-IT"/>
        </w:rPr>
      </w:pPr>
      <w:r w:rsidRPr="005963A5">
        <w:rPr>
          <w:lang w:val="it-IT"/>
        </w:rPr>
        <w:t xml:space="preserve">  d) Il testo dice che per mangiare sano bisogna variare prodotti alimentari</w:t>
      </w:r>
      <w:r w:rsidRPr="005963A5">
        <w:rPr>
          <w:bCs/>
          <w:lang w:val="it-IT"/>
        </w:rPr>
        <w:t>.</w:t>
      </w:r>
    </w:p>
    <w:p w:rsidR="004C4379" w:rsidRPr="005963A5" w:rsidRDefault="004C4379" w:rsidP="00291973">
      <w:pPr>
        <w:jc w:val="left"/>
        <w:outlineLvl w:val="4"/>
        <w:rPr>
          <w:lang w:val="it-IT" w:eastAsia="ru-RU"/>
        </w:rPr>
      </w:pPr>
      <w:r w:rsidRPr="005963A5">
        <w:rPr>
          <w:lang w:val="it-IT"/>
        </w:rPr>
        <w:t xml:space="preserve">  e) Il testo dice che i protagonisti dei film aiutano i piccoli a mangiare sano</w:t>
      </w:r>
      <w:r w:rsidRPr="005963A5">
        <w:rPr>
          <w:lang w:val="it-IT" w:eastAsia="ru-RU"/>
        </w:rPr>
        <w:t>.</w:t>
      </w:r>
    </w:p>
    <w:p w:rsidR="004C4379" w:rsidRPr="005963A5" w:rsidRDefault="004C4379" w:rsidP="009509D1">
      <w:pPr>
        <w:rPr>
          <w:lang w:val="it-IT"/>
        </w:rPr>
      </w:pPr>
    </w:p>
    <w:p w:rsidR="004C4379" w:rsidRPr="005963A5" w:rsidRDefault="004C4379" w:rsidP="003A4FCA">
      <w:pPr>
        <w:jc w:val="center"/>
        <w:rPr>
          <w:lang w:val="ru-RU"/>
        </w:rPr>
      </w:pPr>
      <w:r w:rsidRPr="005963A5">
        <w:rPr>
          <w:lang w:val="it-IT"/>
        </w:rPr>
        <w:t>Transkrypcja</w:t>
      </w:r>
    </w:p>
    <w:p w:rsidR="004C4379" w:rsidRPr="005963A5" w:rsidRDefault="004C4379" w:rsidP="009509D1">
      <w:pPr>
        <w:rPr>
          <w:lang w:val="it-IT"/>
        </w:rPr>
      </w:pPr>
    </w:p>
    <w:p w:rsidR="004C4379" w:rsidRPr="005963A5" w:rsidRDefault="004C4379" w:rsidP="009509D1">
      <w:pPr>
        <w:rPr>
          <w:lang w:val="it-IT"/>
        </w:rPr>
      </w:pPr>
      <w:r w:rsidRPr="005963A5">
        <w:rPr>
          <w:lang w:val="it-IT"/>
        </w:rPr>
        <w:t xml:space="preserve">  1.</w:t>
      </w:r>
    </w:p>
    <w:p w:rsidR="004C4379" w:rsidRPr="005963A5" w:rsidRDefault="004C4379" w:rsidP="00A96B23">
      <w:pPr>
        <w:jc w:val="left"/>
        <w:rPr>
          <w:lang w:val="it-IT"/>
        </w:rPr>
      </w:pPr>
      <w:r w:rsidRPr="005963A5">
        <w:rPr>
          <w:lang w:val="it-IT"/>
        </w:rPr>
        <w:t xml:space="preserve">  I risultati delle ricerche dicono che molti </w:t>
      </w:r>
      <w:r w:rsidRPr="005963A5">
        <w:rPr>
          <w:rStyle w:val="Strong"/>
          <w:b w:val="0"/>
          <w:bCs/>
          <w:lang w:val="it-IT"/>
        </w:rPr>
        <w:t xml:space="preserve">bambini mangiano, per esempio, le fettine di mela </w:t>
      </w:r>
      <w:r w:rsidRPr="005963A5">
        <w:rPr>
          <w:lang w:val="it-IT"/>
        </w:rPr>
        <w:t xml:space="preserve">perché associano le immagini dei supereroi all’alimentazione sana. </w:t>
      </w:r>
      <w:r w:rsidRPr="005963A5">
        <w:rPr>
          <w:rStyle w:val="Strong"/>
          <w:b w:val="0"/>
          <w:bCs/>
          <w:lang w:val="it-IT"/>
        </w:rPr>
        <w:t>Braccio di Ferro, per esempio,</w:t>
      </w:r>
      <w:r w:rsidRPr="005963A5">
        <w:rPr>
          <w:lang w:val="it-IT"/>
        </w:rPr>
        <w:t xml:space="preserve"> ha convinto due generazioni di bambini a mangiare i poco amati </w:t>
      </w:r>
      <w:r w:rsidRPr="005963A5">
        <w:rPr>
          <w:rStyle w:val="Strong"/>
          <w:b w:val="0"/>
          <w:bCs/>
          <w:lang w:val="it-IT"/>
        </w:rPr>
        <w:t xml:space="preserve">spinaci. </w:t>
      </w:r>
      <w:r w:rsidRPr="005963A5">
        <w:rPr>
          <w:lang w:val="it-IT"/>
        </w:rPr>
        <w:t xml:space="preserve">“Chiedere ai propri bambini </w:t>
      </w:r>
      <w:r w:rsidRPr="007E55EF">
        <w:rPr>
          <w:lang w:val="it-IT"/>
        </w:rPr>
        <w:t xml:space="preserve">'Cosa preferirebbe mangiare Batman o Superman?' </w:t>
      </w:r>
      <w:r w:rsidRPr="005963A5">
        <w:rPr>
          <w:lang w:val="it-IT"/>
        </w:rPr>
        <w:t>può essere un primo passo verso un mondo fatto di cibi più salutari”</w:t>
      </w:r>
      <w:r>
        <w:rPr>
          <w:lang w:val="it-IT"/>
        </w:rPr>
        <w:t xml:space="preserve"> -</w:t>
      </w:r>
      <w:r w:rsidRPr="005963A5">
        <w:rPr>
          <w:lang w:val="it-IT"/>
        </w:rPr>
        <w:t xml:space="preserve"> consigliano gli studiosi.</w:t>
      </w:r>
    </w:p>
    <w:p w:rsidR="004C4379" w:rsidRPr="005963A5" w:rsidRDefault="004C4379" w:rsidP="00A96B23">
      <w:pPr>
        <w:jc w:val="left"/>
        <w:rPr>
          <w:lang w:val="it-IT"/>
        </w:rPr>
      </w:pPr>
    </w:p>
    <w:p w:rsidR="004C4379" w:rsidRPr="005963A5" w:rsidRDefault="004C4379" w:rsidP="00A96B23">
      <w:pPr>
        <w:jc w:val="left"/>
        <w:rPr>
          <w:lang w:val="it-IT"/>
        </w:rPr>
      </w:pPr>
      <w:r w:rsidRPr="005963A5">
        <w:rPr>
          <w:lang w:val="it-IT"/>
        </w:rPr>
        <w:t xml:space="preserve">  2.</w:t>
      </w:r>
    </w:p>
    <w:p w:rsidR="004C4379" w:rsidRPr="005963A5" w:rsidRDefault="004C4379" w:rsidP="00A96B23">
      <w:pPr>
        <w:jc w:val="left"/>
        <w:rPr>
          <w:color w:val="000000"/>
          <w:lang w:val="it-IT"/>
        </w:rPr>
      </w:pPr>
      <w:r w:rsidRPr="005963A5">
        <w:rPr>
          <w:lang w:val="it-IT"/>
        </w:rPr>
        <w:t xml:space="preserve">  Un consumo adeguato di frutta e verdura, che contengono vitamine e minerali, garantisce una migliore salute. Anche i cereali, come riso o mais, contengono vitamine importanti per il nostro organismo. Un’idea semplice e sicura è quella di cambiare il più possibile e di combinare alimenti diversi. Per una dieta completa ed equilibrata, nell’alimentazione quotidiana devono essere presenti tutti i tipi di alimenti, e non solo frutta e verdura</w:t>
      </w:r>
      <w:r w:rsidRPr="005963A5">
        <w:rPr>
          <w:color w:val="000000"/>
          <w:lang w:val="it-IT"/>
        </w:rPr>
        <w:t>.</w:t>
      </w:r>
    </w:p>
    <w:p w:rsidR="004C4379" w:rsidRPr="005963A5" w:rsidRDefault="004C4379" w:rsidP="00A96B23">
      <w:pPr>
        <w:jc w:val="left"/>
        <w:rPr>
          <w:lang w:val="it-IT"/>
        </w:rPr>
      </w:pPr>
    </w:p>
    <w:p w:rsidR="004C4379" w:rsidRPr="005963A5" w:rsidRDefault="004C4379" w:rsidP="00A96B23">
      <w:pPr>
        <w:jc w:val="left"/>
        <w:rPr>
          <w:lang w:val="it-IT"/>
        </w:rPr>
      </w:pPr>
      <w:r w:rsidRPr="005963A5">
        <w:rPr>
          <w:lang w:val="it-IT"/>
        </w:rPr>
        <w:t xml:space="preserve">  3.</w:t>
      </w:r>
    </w:p>
    <w:p w:rsidR="004C4379" w:rsidRPr="005963A5" w:rsidRDefault="004C4379" w:rsidP="00A96B23">
      <w:pPr>
        <w:jc w:val="left"/>
        <w:rPr>
          <w:lang w:val="it-IT"/>
        </w:rPr>
      </w:pPr>
      <w:r w:rsidRPr="005963A5">
        <w:rPr>
          <w:lang w:val="it-IT"/>
        </w:rPr>
        <w:t xml:space="preserve">  Se pensi che mangiare sano non sia possibile per chi pranza per esempio in una tavola calda, ti sbagli. Oggigiorno è quasi impossibile mangiare tranquilli in casa se non nel fine settimana. Ci sono però molte soluzioni veloci e soprattutto sane da adottare per un pasto genuino anche in mensa. L’importante però è fare una buona colazione e magari uno spuntino a metà mattina. Dopo puoi tranquillamente andare al bar o pranzare in mensa.</w:t>
      </w:r>
    </w:p>
    <w:p w:rsidR="004C4379" w:rsidRPr="005963A5" w:rsidRDefault="004C4379" w:rsidP="009509D1">
      <w:pPr>
        <w:rPr>
          <w:lang w:val="it-IT"/>
        </w:rPr>
      </w:pPr>
    </w:p>
    <w:p w:rsidR="004C4379" w:rsidRPr="005963A5" w:rsidRDefault="004C4379" w:rsidP="009509D1">
      <w:pPr>
        <w:rPr>
          <w:lang w:val="it-IT"/>
        </w:rPr>
      </w:pPr>
      <w:r w:rsidRPr="005963A5">
        <w:rPr>
          <w:lang w:val="it-IT"/>
        </w:rPr>
        <w:t xml:space="preserve">  4.</w:t>
      </w:r>
    </w:p>
    <w:p w:rsidR="004C4379" w:rsidRPr="005963A5" w:rsidRDefault="004C4379" w:rsidP="00A96B23">
      <w:pPr>
        <w:jc w:val="left"/>
        <w:rPr>
          <w:lang w:val="it-IT"/>
        </w:rPr>
      </w:pPr>
      <w:r w:rsidRPr="005963A5">
        <w:rPr>
          <w:lang w:val="it-IT"/>
        </w:rPr>
        <w:t xml:space="preserve">  Caro amico: vuoi davvero migliorare la tua salute? Se questo è il tuo desiderio, ho preparato per te un manuale che propone un programma completo che ti consentirà di mangiare piatti sani. Sai che i</w:t>
      </w:r>
      <w:r w:rsidRPr="005963A5">
        <w:rPr>
          <w:bCs/>
          <w:lang w:val="it-IT"/>
        </w:rPr>
        <w:t>l 90% degli alimenti che hai in casa contiene ingredienti dannosi per la tua salute? Per sapere come mangiare sano ti invito all’incontro organizzato domani presso la libreria Petrarca. Potrai acquistare la mia pubblicazione con una dedica personale.</w:t>
      </w:r>
    </w:p>
    <w:p w:rsidR="004C4379" w:rsidRPr="005963A5" w:rsidRDefault="004C4379" w:rsidP="009509D1">
      <w:pPr>
        <w:rPr>
          <w:lang w:val="it-IT"/>
        </w:rPr>
      </w:pPr>
    </w:p>
    <w:p w:rsidR="004C4379" w:rsidRPr="005963A5" w:rsidRDefault="004C4379" w:rsidP="009509D1">
      <w:pPr>
        <w:rPr>
          <w:lang w:val="it-IT"/>
        </w:rPr>
      </w:pPr>
      <w:r w:rsidRPr="005963A5">
        <w:rPr>
          <w:lang w:val="it-IT"/>
        </w:rPr>
        <w:t>====================</w:t>
      </w:r>
    </w:p>
    <w:p w:rsidR="004C4379" w:rsidRPr="005963A5" w:rsidRDefault="004C4379" w:rsidP="003A4FCA">
      <w:pPr>
        <w:jc w:val="center"/>
      </w:pPr>
    </w:p>
    <w:p w:rsidR="004C4379" w:rsidRPr="005963A5" w:rsidRDefault="004C4379" w:rsidP="003A4FCA">
      <w:pPr>
        <w:jc w:val="center"/>
      </w:pPr>
      <w:r w:rsidRPr="005963A5">
        <w:t>Wymagania ogólne</w:t>
      </w:r>
    </w:p>
    <w:p w:rsidR="004C4379" w:rsidRPr="005963A5" w:rsidRDefault="004C4379" w:rsidP="003A4FCA">
      <w:pPr>
        <w:jc w:val="center"/>
      </w:pPr>
    </w:p>
    <w:p w:rsidR="004C4379" w:rsidRPr="005963A5" w:rsidRDefault="004C4379" w:rsidP="00C76120">
      <w:pPr>
        <w:jc w:val="left"/>
      </w:pPr>
      <w:r w:rsidRPr="005963A5">
        <w:t xml:space="preserve">  II. Rozumienie wypowiedzi.</w:t>
      </w:r>
    </w:p>
    <w:p w:rsidR="004C4379" w:rsidRPr="005963A5" w:rsidRDefault="004C4379" w:rsidP="00C76120">
      <w:pPr>
        <w:jc w:val="left"/>
      </w:pPr>
      <w:r w:rsidRPr="005963A5">
        <w:t xml:space="preserve">  Zdający rozumie proste, typowe wypowiedzi ustne artykułowane wyraźnie, w standardowej odmianie języka [.</w:t>
      </w:r>
      <w:r>
        <w:t>...</w:t>
      </w:r>
      <w:r w:rsidRPr="005963A5">
        <w:t>].</w:t>
      </w:r>
    </w:p>
    <w:p w:rsidR="004C4379" w:rsidRPr="005963A5" w:rsidRDefault="004C4379" w:rsidP="00A96B23">
      <w:pPr>
        <w:jc w:val="left"/>
      </w:pPr>
    </w:p>
    <w:p w:rsidR="004C4379" w:rsidRPr="005963A5" w:rsidRDefault="004C4379" w:rsidP="00C76120">
      <w:pPr>
        <w:jc w:val="center"/>
      </w:pPr>
      <w:r w:rsidRPr="005963A5">
        <w:t>Wymagania szczegółowe</w:t>
      </w:r>
    </w:p>
    <w:p w:rsidR="004C4379" w:rsidRPr="005963A5" w:rsidRDefault="004C4379" w:rsidP="00C76120">
      <w:pPr>
        <w:jc w:val="center"/>
      </w:pPr>
    </w:p>
    <w:p w:rsidR="004C4379" w:rsidRPr="005963A5" w:rsidRDefault="004C4379" w:rsidP="009509D1">
      <w:pPr>
        <w:tabs>
          <w:tab w:val="left" w:pos="709"/>
        </w:tabs>
        <w:rPr>
          <w:bCs/>
          <w:spacing w:val="-4"/>
        </w:rPr>
      </w:pPr>
      <w:r w:rsidRPr="005963A5">
        <w:rPr>
          <w:bCs/>
          <w:spacing w:val="-4"/>
        </w:rPr>
        <w:t xml:space="preserve">  2.1.</w:t>
      </w:r>
    </w:p>
    <w:p w:rsidR="004C4379" w:rsidRPr="005963A5" w:rsidRDefault="004C4379" w:rsidP="009509D1">
      <w:pPr>
        <w:tabs>
          <w:tab w:val="left" w:pos="709"/>
        </w:tabs>
        <w:rPr>
          <w:bCs/>
          <w:spacing w:val="-4"/>
        </w:rPr>
      </w:pPr>
      <w:r w:rsidRPr="005963A5">
        <w:rPr>
          <w:bCs/>
          <w:spacing w:val="-4"/>
        </w:rPr>
        <w:t xml:space="preserve">  </w:t>
      </w:r>
      <w:r w:rsidRPr="005963A5">
        <w:t xml:space="preserve">Zdający </w:t>
      </w:r>
      <w:r w:rsidRPr="005963A5">
        <w:rPr>
          <w:bCs/>
        </w:rPr>
        <w:t>określa główną myśl tekstu (1. 2.).</w:t>
      </w:r>
    </w:p>
    <w:p w:rsidR="004C4379" w:rsidRPr="005963A5" w:rsidRDefault="004C4379" w:rsidP="009509D1">
      <w:pPr>
        <w:tabs>
          <w:tab w:val="left" w:pos="709"/>
        </w:tabs>
        <w:rPr>
          <w:bCs/>
        </w:rPr>
      </w:pPr>
      <w:r w:rsidRPr="005963A5">
        <w:rPr>
          <w:bCs/>
        </w:rPr>
        <w:t xml:space="preserve">  2.4.</w:t>
      </w:r>
    </w:p>
    <w:p w:rsidR="004C4379" w:rsidRPr="005963A5" w:rsidRDefault="004C4379" w:rsidP="009509D1">
      <w:pPr>
        <w:tabs>
          <w:tab w:val="left" w:pos="709"/>
        </w:tabs>
        <w:rPr>
          <w:bCs/>
          <w:spacing w:val="-4"/>
        </w:rPr>
      </w:pPr>
      <w:r w:rsidRPr="005963A5">
        <w:t xml:space="preserve">  Zdający</w:t>
      </w:r>
      <w:r w:rsidRPr="005963A5">
        <w:rPr>
          <w:bCs/>
        </w:rPr>
        <w:t xml:space="preserve"> określa intencje nadawcy/autora tekstu </w:t>
      </w:r>
      <w:r w:rsidRPr="005963A5">
        <w:rPr>
          <w:bCs/>
          <w:spacing w:val="-4"/>
        </w:rPr>
        <w:t>(3. 4.).</w:t>
      </w:r>
    </w:p>
    <w:p w:rsidR="004C4379" w:rsidRPr="005963A5" w:rsidRDefault="004C4379" w:rsidP="009509D1"/>
    <w:p w:rsidR="004C4379" w:rsidRPr="005963A5" w:rsidRDefault="004C4379" w:rsidP="009509D1">
      <w:r w:rsidRPr="005963A5">
        <w:t xml:space="preserve">  Rozwiązanie</w:t>
      </w:r>
    </w:p>
    <w:p w:rsidR="004C4379" w:rsidRPr="005963A5" w:rsidRDefault="004C4379" w:rsidP="009509D1">
      <w:pPr>
        <w:tabs>
          <w:tab w:val="left" w:pos="709"/>
        </w:tabs>
        <w:rPr>
          <w:bCs/>
        </w:rPr>
      </w:pPr>
      <w:r w:rsidRPr="005963A5">
        <w:rPr>
          <w:bCs/>
        </w:rPr>
        <w:t>1.e)</w:t>
      </w:r>
    </w:p>
    <w:p w:rsidR="004C4379" w:rsidRPr="005963A5" w:rsidRDefault="004C4379" w:rsidP="009509D1">
      <w:pPr>
        <w:tabs>
          <w:tab w:val="left" w:pos="709"/>
        </w:tabs>
        <w:rPr>
          <w:bCs/>
        </w:rPr>
      </w:pPr>
      <w:r w:rsidRPr="005963A5">
        <w:rPr>
          <w:bCs/>
        </w:rPr>
        <w:t>2.d)</w:t>
      </w:r>
    </w:p>
    <w:p w:rsidR="004C4379" w:rsidRPr="005963A5" w:rsidRDefault="004C4379" w:rsidP="009509D1">
      <w:pPr>
        <w:tabs>
          <w:tab w:val="left" w:pos="709"/>
        </w:tabs>
        <w:rPr>
          <w:bCs/>
        </w:rPr>
      </w:pPr>
      <w:r w:rsidRPr="005963A5">
        <w:rPr>
          <w:bCs/>
        </w:rPr>
        <w:t>3.a)</w:t>
      </w:r>
    </w:p>
    <w:p w:rsidR="004C4379" w:rsidRPr="005963A5" w:rsidRDefault="004C4379" w:rsidP="009509D1">
      <w:pPr>
        <w:tabs>
          <w:tab w:val="left" w:pos="709"/>
        </w:tabs>
        <w:rPr>
          <w:bCs/>
        </w:rPr>
      </w:pPr>
      <w:r w:rsidRPr="005963A5">
        <w:rPr>
          <w:bCs/>
        </w:rPr>
        <w:t>4.b)</w:t>
      </w:r>
    </w:p>
    <w:p w:rsidR="004C4379" w:rsidRPr="005963A5" w:rsidRDefault="004C4379" w:rsidP="009509D1">
      <w:pPr>
        <w:tabs>
          <w:tab w:val="left" w:pos="709"/>
        </w:tabs>
        <w:rPr>
          <w:bCs/>
        </w:rPr>
      </w:pPr>
    </w:p>
    <w:p w:rsidR="004C4379" w:rsidRPr="005963A5" w:rsidRDefault="004C4379" w:rsidP="009509D1">
      <w:pPr>
        <w:tabs>
          <w:tab w:val="left" w:pos="709"/>
        </w:tabs>
        <w:rPr>
          <w:bCs/>
        </w:rPr>
      </w:pPr>
      <w:r w:rsidRPr="005963A5">
        <w:rPr>
          <w:bCs/>
        </w:rPr>
        <w:t xml:space="preserve">  Schemat punktowania</w:t>
      </w:r>
    </w:p>
    <w:p w:rsidR="004C4379" w:rsidRPr="005963A5" w:rsidRDefault="004C4379" w:rsidP="009509D1">
      <w:pPr>
        <w:tabs>
          <w:tab w:val="left" w:pos="709"/>
        </w:tabs>
        <w:rPr>
          <w:bCs/>
        </w:rPr>
      </w:pPr>
      <w:r w:rsidRPr="005963A5">
        <w:rPr>
          <w:bCs/>
        </w:rPr>
        <w:t xml:space="preserve">  1 pkt - poprawna odpowiedź.</w:t>
      </w:r>
    </w:p>
    <w:p w:rsidR="004C4379" w:rsidRPr="005963A5" w:rsidRDefault="004C4379" w:rsidP="009509D1">
      <w:pPr>
        <w:tabs>
          <w:tab w:val="left" w:pos="709"/>
        </w:tabs>
        <w:rPr>
          <w:bCs/>
        </w:rPr>
      </w:pPr>
      <w:r w:rsidRPr="005963A5">
        <w:rPr>
          <w:bCs/>
        </w:rPr>
        <w:t xml:space="preserve">  0 pkt - odpowiedź niepoprawna lub brak odpowiedzi.</w:t>
      </w:r>
    </w:p>
    <w:p w:rsidR="004C4379" w:rsidRPr="005963A5" w:rsidRDefault="004C4379">
      <w:pPr>
        <w:jc w:val="left"/>
      </w:pPr>
      <w:r w:rsidRPr="005963A5">
        <w:br w:type="page"/>
      </w:r>
    </w:p>
    <w:p w:rsidR="004C4379" w:rsidRPr="005963A5" w:rsidRDefault="004C4379" w:rsidP="003A4FCA">
      <w:pPr>
        <w:pStyle w:val="Zadanie"/>
        <w:spacing w:after="0"/>
        <w:jc w:val="center"/>
        <w:rPr>
          <w:b w:val="0"/>
        </w:rPr>
      </w:pPr>
      <w:r w:rsidRPr="005963A5">
        <w:rPr>
          <w:b w:val="0"/>
        </w:rPr>
        <w:t>Zadanie 2.</w:t>
      </w:r>
    </w:p>
    <w:p w:rsidR="004C4379" w:rsidRPr="005963A5" w:rsidRDefault="004C4379" w:rsidP="003A4FCA">
      <w:pPr>
        <w:pStyle w:val="Zadanie"/>
        <w:spacing w:after="0"/>
        <w:jc w:val="center"/>
        <w:rPr>
          <w:b w:val="0"/>
        </w:rPr>
      </w:pPr>
      <w:r w:rsidRPr="005963A5">
        <w:rPr>
          <w:b w:val="0"/>
        </w:rPr>
        <w:t>(0-3)</w:t>
      </w:r>
    </w:p>
    <w:p w:rsidR="004C4379" w:rsidRPr="005963A5" w:rsidRDefault="004C4379" w:rsidP="003A4FCA">
      <w:pPr>
        <w:pStyle w:val="Zadanie"/>
        <w:spacing w:after="0"/>
        <w:jc w:val="center"/>
        <w:rPr>
          <w:b w:val="0"/>
        </w:rPr>
      </w:pPr>
    </w:p>
    <w:p w:rsidR="004C4379" w:rsidRPr="005963A5" w:rsidRDefault="004C4379" w:rsidP="00C76120">
      <w:pPr>
        <w:pStyle w:val="Zadanie"/>
        <w:spacing w:after="0"/>
        <w:jc w:val="left"/>
        <w:rPr>
          <w:b w:val="0"/>
        </w:rPr>
      </w:pPr>
      <w:r w:rsidRPr="005963A5">
        <w:rPr>
          <w:b w:val="0"/>
        </w:rPr>
        <w:t xml:space="preserve">  Usłyszysz dwukrotnie trzy teksty. Z podanych odpowiedzi a)-c) wybierz właściwą, zgodną z treścią nagrania.</w:t>
      </w:r>
    </w:p>
    <w:p w:rsidR="004C4379" w:rsidRPr="005963A5" w:rsidRDefault="004C4379" w:rsidP="00C76120">
      <w:pPr>
        <w:pStyle w:val="Zadanie"/>
        <w:spacing w:after="0"/>
        <w:jc w:val="left"/>
        <w:rPr>
          <w:b w:val="0"/>
        </w:rPr>
      </w:pPr>
      <w:r w:rsidRPr="005963A5">
        <w:rPr>
          <w:b w:val="0"/>
        </w:rPr>
        <w:t xml:space="preserve">  Napisz na karcie odpowiedzi numer zadania i odpowiednią literę, np. 0.a)</w:t>
      </w:r>
    </w:p>
    <w:p w:rsidR="004C4379" w:rsidRPr="005963A5" w:rsidRDefault="004C4379" w:rsidP="009509D1">
      <w:pPr>
        <w:pStyle w:val="Zadanie"/>
        <w:spacing w:after="0"/>
        <w:rPr>
          <w:b w:val="0"/>
        </w:rPr>
      </w:pPr>
    </w:p>
    <w:p w:rsidR="004C4379" w:rsidRPr="005963A5" w:rsidRDefault="004C4379" w:rsidP="009509D1">
      <w:pPr>
        <w:pStyle w:val="NormalWeb"/>
        <w:shd w:val="clear" w:color="auto" w:fill="FFFFFF"/>
        <w:spacing w:before="0" w:beforeAutospacing="0" w:after="0" w:afterAutospacing="0"/>
        <w:ind w:left="510" w:hanging="510"/>
        <w:rPr>
          <w:lang w:val="en-US"/>
        </w:rPr>
      </w:pPr>
      <w:r w:rsidRPr="005963A5">
        <w:t xml:space="preserve">  </w:t>
      </w:r>
      <w:r w:rsidRPr="005963A5">
        <w:rPr>
          <w:lang w:val="en-US"/>
        </w:rPr>
        <w:t>Do tekstu 1.</w:t>
      </w:r>
    </w:p>
    <w:p w:rsidR="004C4379" w:rsidRPr="005963A5" w:rsidRDefault="004C4379" w:rsidP="009509D1">
      <w:pPr>
        <w:pStyle w:val="NormalWeb"/>
        <w:shd w:val="clear" w:color="auto" w:fill="FFFFFF"/>
        <w:spacing w:before="0" w:beforeAutospacing="0" w:after="0" w:afterAutospacing="0"/>
        <w:ind w:left="510" w:hanging="510"/>
        <w:rPr>
          <w:lang w:val="it-IT"/>
        </w:rPr>
      </w:pPr>
      <w:r w:rsidRPr="005963A5">
        <w:rPr>
          <w:lang w:val="it-IT"/>
        </w:rPr>
        <w:t xml:space="preserve">  1. Per andare in centro Gianni prende</w:t>
      </w:r>
    </w:p>
    <w:p w:rsidR="004C4379" w:rsidRPr="005963A5" w:rsidRDefault="004C4379" w:rsidP="003A4FCA">
      <w:pPr>
        <w:pStyle w:val="Heading1"/>
        <w:keepNext w:val="0"/>
        <w:pageBreakBefore w:val="0"/>
        <w:pBdr>
          <w:top w:val="none" w:sz="0" w:space="0" w:color="auto"/>
          <w:left w:val="none" w:sz="0" w:space="0" w:color="auto"/>
          <w:bottom w:val="none" w:sz="0" w:space="0" w:color="auto"/>
          <w:right w:val="none" w:sz="0" w:space="0" w:color="auto"/>
        </w:pBdr>
        <w:shd w:val="clear" w:color="auto" w:fill="auto"/>
        <w:spacing w:after="0" w:line="240" w:lineRule="auto"/>
        <w:ind w:left="0"/>
        <w:jc w:val="left"/>
        <w:textAlignment w:val="auto"/>
        <w:rPr>
          <w:b w:val="0"/>
          <w:sz w:val="24"/>
          <w:lang w:val="ru-RU"/>
        </w:rPr>
      </w:pPr>
      <w:r w:rsidRPr="005963A5">
        <w:rPr>
          <w:b w:val="0"/>
          <w:sz w:val="24"/>
          <w:lang w:val="it-IT"/>
        </w:rPr>
        <w:t xml:space="preserve">  a) </w:t>
      </w:r>
      <w:r w:rsidRPr="005963A5">
        <w:rPr>
          <w:b w:val="0"/>
          <w:sz w:val="24"/>
        </w:rPr>
        <w:t>la bici</w:t>
      </w:r>
      <w:r w:rsidRPr="005963A5">
        <w:rPr>
          <w:b w:val="0"/>
          <w:caps/>
          <w:sz w:val="24"/>
          <w:lang w:val="ru-RU"/>
        </w:rPr>
        <w:t>.</w:t>
      </w:r>
    </w:p>
    <w:p w:rsidR="004C4379" w:rsidRPr="005963A5" w:rsidRDefault="004C4379" w:rsidP="003A4FCA">
      <w:pPr>
        <w:pStyle w:val="Heading1"/>
        <w:keepNext w:val="0"/>
        <w:pageBreakBefore w:val="0"/>
        <w:pBdr>
          <w:top w:val="none" w:sz="0" w:space="0" w:color="auto"/>
          <w:left w:val="none" w:sz="0" w:space="0" w:color="auto"/>
          <w:bottom w:val="none" w:sz="0" w:space="0" w:color="auto"/>
          <w:right w:val="none" w:sz="0" w:space="0" w:color="auto"/>
        </w:pBdr>
        <w:shd w:val="clear" w:color="auto" w:fill="auto"/>
        <w:spacing w:after="0" w:line="240" w:lineRule="auto"/>
        <w:ind w:left="0"/>
        <w:jc w:val="left"/>
        <w:textAlignment w:val="auto"/>
        <w:rPr>
          <w:b w:val="0"/>
          <w:sz w:val="24"/>
          <w:lang w:val="ru-RU"/>
        </w:rPr>
      </w:pPr>
      <w:r w:rsidRPr="005963A5">
        <w:rPr>
          <w:b w:val="0"/>
          <w:sz w:val="24"/>
          <w:shd w:val="clear" w:color="auto" w:fill="FFFFFF"/>
        </w:rPr>
        <w:t xml:space="preserve">  b) il metrò</w:t>
      </w:r>
      <w:r w:rsidRPr="005963A5">
        <w:rPr>
          <w:b w:val="0"/>
          <w:caps/>
          <w:sz w:val="24"/>
          <w:lang w:val="ru-RU"/>
        </w:rPr>
        <w:t>.</w:t>
      </w:r>
    </w:p>
    <w:p w:rsidR="004C4379" w:rsidRPr="005963A5" w:rsidRDefault="004C4379" w:rsidP="003A4FCA">
      <w:pPr>
        <w:pStyle w:val="Heading1"/>
        <w:keepNext w:val="0"/>
        <w:pageBreakBefore w:val="0"/>
        <w:pBdr>
          <w:top w:val="none" w:sz="0" w:space="0" w:color="auto"/>
          <w:left w:val="none" w:sz="0" w:space="0" w:color="auto"/>
          <w:bottom w:val="none" w:sz="0" w:space="0" w:color="auto"/>
          <w:right w:val="none" w:sz="0" w:space="0" w:color="auto"/>
        </w:pBdr>
        <w:shd w:val="clear" w:color="auto" w:fill="auto"/>
        <w:spacing w:after="0" w:line="240" w:lineRule="auto"/>
        <w:ind w:left="0"/>
        <w:jc w:val="left"/>
        <w:textAlignment w:val="auto"/>
        <w:rPr>
          <w:b w:val="0"/>
          <w:sz w:val="24"/>
        </w:rPr>
      </w:pPr>
      <w:r w:rsidRPr="005963A5">
        <w:rPr>
          <w:rStyle w:val="st"/>
          <w:b w:val="0"/>
          <w:sz w:val="24"/>
        </w:rPr>
        <w:t xml:space="preserve">  c) il motorino.</w:t>
      </w:r>
    </w:p>
    <w:p w:rsidR="004C4379" w:rsidRPr="005963A5" w:rsidRDefault="004C4379" w:rsidP="009509D1">
      <w:pPr>
        <w:rPr>
          <w:bCs/>
          <w:iCs/>
        </w:rPr>
      </w:pPr>
    </w:p>
    <w:p w:rsidR="004C4379" w:rsidRPr="005963A5" w:rsidRDefault="004C4379" w:rsidP="003A4FCA">
      <w:pPr>
        <w:pStyle w:val="NormalWeb"/>
        <w:shd w:val="clear" w:color="auto" w:fill="FFFFFF"/>
        <w:spacing w:before="0" w:beforeAutospacing="0" w:after="0" w:afterAutospacing="0"/>
        <w:ind w:left="510" w:hanging="510"/>
      </w:pPr>
      <w:r w:rsidRPr="005963A5">
        <w:t xml:space="preserve">  Do tekstu 2.</w:t>
      </w:r>
    </w:p>
    <w:p w:rsidR="004C4379" w:rsidRPr="005963A5" w:rsidRDefault="004C4379" w:rsidP="009509D1">
      <w:pPr>
        <w:ind w:left="510" w:hanging="510"/>
        <w:rPr>
          <w:lang w:val="it-IT"/>
        </w:rPr>
      </w:pPr>
      <w:r w:rsidRPr="005963A5">
        <w:t xml:space="preserve">  </w:t>
      </w:r>
      <w:r w:rsidRPr="005963A5">
        <w:rPr>
          <w:lang w:val="it-IT"/>
        </w:rPr>
        <w:t>2. Il ragazzo ha lasciato il suo cellulare</w:t>
      </w:r>
    </w:p>
    <w:p w:rsidR="004C4379" w:rsidRPr="005963A5" w:rsidRDefault="004C4379" w:rsidP="0053574F">
      <w:pPr>
        <w:pStyle w:val="Heading1"/>
        <w:keepNext w:val="0"/>
        <w:pageBreakBefore w:val="0"/>
        <w:pBdr>
          <w:top w:val="none" w:sz="0" w:space="0" w:color="auto"/>
          <w:left w:val="none" w:sz="0" w:space="0" w:color="auto"/>
          <w:bottom w:val="none" w:sz="0" w:space="0" w:color="auto"/>
          <w:right w:val="none" w:sz="0" w:space="0" w:color="auto"/>
        </w:pBdr>
        <w:shd w:val="clear" w:color="auto" w:fill="auto"/>
        <w:spacing w:after="0" w:line="240" w:lineRule="auto"/>
        <w:ind w:left="0"/>
        <w:jc w:val="left"/>
        <w:textAlignment w:val="auto"/>
        <w:rPr>
          <w:b w:val="0"/>
          <w:sz w:val="24"/>
          <w:lang w:val="ru-RU"/>
        </w:rPr>
      </w:pPr>
      <w:r w:rsidRPr="005963A5">
        <w:rPr>
          <w:b w:val="0"/>
          <w:sz w:val="24"/>
          <w:lang w:val="it-IT"/>
        </w:rPr>
        <w:t xml:space="preserve">  a) in segreteria</w:t>
      </w:r>
      <w:r w:rsidRPr="005963A5">
        <w:rPr>
          <w:b w:val="0"/>
          <w:sz w:val="24"/>
          <w:lang w:val="ru-RU"/>
        </w:rPr>
        <w:t>.</w:t>
      </w:r>
    </w:p>
    <w:p w:rsidR="004C4379" w:rsidRPr="005963A5" w:rsidRDefault="004C4379" w:rsidP="0053574F">
      <w:pPr>
        <w:pStyle w:val="Heading1"/>
        <w:keepNext w:val="0"/>
        <w:pageBreakBefore w:val="0"/>
        <w:pBdr>
          <w:top w:val="none" w:sz="0" w:space="0" w:color="auto"/>
          <w:left w:val="none" w:sz="0" w:space="0" w:color="auto"/>
          <w:bottom w:val="none" w:sz="0" w:space="0" w:color="auto"/>
          <w:right w:val="none" w:sz="0" w:space="0" w:color="auto"/>
        </w:pBdr>
        <w:shd w:val="clear" w:color="auto" w:fill="auto"/>
        <w:spacing w:after="0" w:line="240" w:lineRule="auto"/>
        <w:ind w:left="0"/>
        <w:jc w:val="left"/>
        <w:textAlignment w:val="auto"/>
        <w:rPr>
          <w:b w:val="0"/>
          <w:sz w:val="24"/>
          <w:lang w:val="en-US"/>
        </w:rPr>
      </w:pPr>
      <w:r w:rsidRPr="005963A5">
        <w:rPr>
          <w:b w:val="0"/>
          <w:sz w:val="24"/>
          <w:lang w:val="it-IT"/>
        </w:rPr>
        <w:t xml:space="preserve">  b) in classe</w:t>
      </w:r>
      <w:r w:rsidRPr="005963A5">
        <w:rPr>
          <w:b w:val="0"/>
          <w:sz w:val="24"/>
          <w:lang w:val="en-US"/>
        </w:rPr>
        <w:t>.</w:t>
      </w:r>
    </w:p>
    <w:p w:rsidR="004C4379" w:rsidRPr="005963A5" w:rsidRDefault="004C4379" w:rsidP="0053574F">
      <w:pPr>
        <w:pStyle w:val="Heading1"/>
        <w:keepNext w:val="0"/>
        <w:pageBreakBefore w:val="0"/>
        <w:pBdr>
          <w:top w:val="none" w:sz="0" w:space="0" w:color="auto"/>
          <w:left w:val="none" w:sz="0" w:space="0" w:color="auto"/>
          <w:bottom w:val="none" w:sz="0" w:space="0" w:color="auto"/>
          <w:right w:val="none" w:sz="0" w:space="0" w:color="auto"/>
        </w:pBdr>
        <w:shd w:val="clear" w:color="auto" w:fill="auto"/>
        <w:spacing w:after="0" w:line="240" w:lineRule="auto"/>
        <w:ind w:left="0"/>
        <w:jc w:val="left"/>
        <w:textAlignment w:val="auto"/>
        <w:rPr>
          <w:b w:val="0"/>
          <w:sz w:val="24"/>
        </w:rPr>
      </w:pPr>
      <w:r w:rsidRPr="005963A5">
        <w:rPr>
          <w:b w:val="0"/>
          <w:sz w:val="24"/>
          <w:lang w:val="en-US"/>
        </w:rPr>
        <w:t xml:space="preserve">  </w:t>
      </w:r>
      <w:r w:rsidRPr="005963A5">
        <w:rPr>
          <w:b w:val="0"/>
          <w:sz w:val="24"/>
        </w:rPr>
        <w:t xml:space="preserve">c) </w:t>
      </w:r>
      <w:r w:rsidRPr="005963A5">
        <w:rPr>
          <w:b w:val="0"/>
          <w:sz w:val="24"/>
          <w:lang w:val="it-IT"/>
        </w:rPr>
        <w:t>a casa</w:t>
      </w:r>
      <w:r w:rsidRPr="005963A5">
        <w:rPr>
          <w:b w:val="0"/>
          <w:sz w:val="24"/>
        </w:rPr>
        <w:t>.</w:t>
      </w:r>
    </w:p>
    <w:p w:rsidR="004C4379" w:rsidRPr="005963A5" w:rsidRDefault="004C4379" w:rsidP="0053574F">
      <w:pPr>
        <w:pStyle w:val="NormalWeb"/>
        <w:shd w:val="clear" w:color="auto" w:fill="FFFFFF"/>
        <w:spacing w:before="0" w:beforeAutospacing="0" w:after="0" w:afterAutospacing="0"/>
        <w:ind w:left="510" w:hanging="510"/>
      </w:pPr>
    </w:p>
    <w:p w:rsidR="004C4379" w:rsidRPr="005963A5" w:rsidRDefault="004C4379" w:rsidP="0053574F">
      <w:pPr>
        <w:pStyle w:val="NormalWeb"/>
        <w:shd w:val="clear" w:color="auto" w:fill="FFFFFF"/>
        <w:spacing w:before="0" w:beforeAutospacing="0" w:after="0" w:afterAutospacing="0"/>
        <w:ind w:left="510" w:hanging="510"/>
      </w:pPr>
      <w:r w:rsidRPr="005963A5">
        <w:t xml:space="preserve">  Do tekstu 3.</w:t>
      </w:r>
    </w:p>
    <w:p w:rsidR="004C4379" w:rsidRPr="005963A5" w:rsidRDefault="004C4379" w:rsidP="009509D1">
      <w:pPr>
        <w:ind w:left="510" w:hanging="510"/>
        <w:rPr>
          <w:lang w:val="ru-RU"/>
        </w:rPr>
      </w:pPr>
      <w:r w:rsidRPr="005963A5">
        <w:t xml:space="preserve">  3</w:t>
      </w:r>
      <w:r w:rsidRPr="005963A5">
        <w:rPr>
          <w:lang w:val="ru-RU"/>
        </w:rPr>
        <w:t>.</w:t>
      </w:r>
      <w:r w:rsidRPr="005963A5">
        <w:t xml:space="preserve"> </w:t>
      </w:r>
      <w:r w:rsidRPr="005963A5">
        <w:rPr>
          <w:lang w:val="it-IT"/>
        </w:rPr>
        <w:t>Il dialogo si svolge</w:t>
      </w:r>
    </w:p>
    <w:p w:rsidR="004C4379" w:rsidRPr="005963A5" w:rsidRDefault="004C4379" w:rsidP="0053574F">
      <w:pPr>
        <w:pStyle w:val="Heading1"/>
        <w:keepNext w:val="0"/>
        <w:pageBreakBefore w:val="0"/>
        <w:pBdr>
          <w:top w:val="none" w:sz="0" w:space="0" w:color="auto"/>
          <w:left w:val="none" w:sz="0" w:space="0" w:color="auto"/>
          <w:bottom w:val="none" w:sz="0" w:space="0" w:color="auto"/>
          <w:right w:val="none" w:sz="0" w:space="0" w:color="auto"/>
        </w:pBdr>
        <w:shd w:val="clear" w:color="auto" w:fill="auto"/>
        <w:spacing w:after="0" w:line="240" w:lineRule="auto"/>
        <w:ind w:left="0"/>
        <w:jc w:val="left"/>
        <w:textAlignment w:val="auto"/>
        <w:rPr>
          <w:b w:val="0"/>
          <w:sz w:val="24"/>
          <w:lang w:val="ru-RU"/>
        </w:rPr>
      </w:pPr>
      <w:r w:rsidRPr="005963A5">
        <w:rPr>
          <w:b w:val="0"/>
          <w:sz w:val="24"/>
        </w:rPr>
        <w:t xml:space="preserve">  a) a casa</w:t>
      </w:r>
      <w:r w:rsidRPr="005963A5">
        <w:rPr>
          <w:b w:val="0"/>
          <w:sz w:val="24"/>
          <w:lang w:val="ru-RU"/>
        </w:rPr>
        <w:t>.</w:t>
      </w:r>
    </w:p>
    <w:p w:rsidR="004C4379" w:rsidRPr="005963A5" w:rsidRDefault="004C4379" w:rsidP="0053574F">
      <w:pPr>
        <w:pStyle w:val="Heading1"/>
        <w:keepNext w:val="0"/>
        <w:pageBreakBefore w:val="0"/>
        <w:pBdr>
          <w:top w:val="none" w:sz="0" w:space="0" w:color="auto"/>
          <w:left w:val="none" w:sz="0" w:space="0" w:color="auto"/>
          <w:bottom w:val="none" w:sz="0" w:space="0" w:color="auto"/>
          <w:right w:val="none" w:sz="0" w:space="0" w:color="auto"/>
        </w:pBdr>
        <w:shd w:val="clear" w:color="auto" w:fill="auto"/>
        <w:spacing w:after="0" w:line="240" w:lineRule="auto"/>
        <w:ind w:left="0"/>
        <w:jc w:val="left"/>
        <w:textAlignment w:val="auto"/>
        <w:rPr>
          <w:b w:val="0"/>
          <w:sz w:val="24"/>
          <w:lang w:val="ru-RU"/>
        </w:rPr>
      </w:pPr>
      <w:r w:rsidRPr="005963A5">
        <w:rPr>
          <w:b w:val="0"/>
          <w:sz w:val="24"/>
        </w:rPr>
        <w:t xml:space="preserve">  </w:t>
      </w:r>
      <w:r w:rsidRPr="005963A5">
        <w:rPr>
          <w:b w:val="0"/>
          <w:sz w:val="24"/>
          <w:lang w:val="it-IT"/>
        </w:rPr>
        <w:t>b) al cinema</w:t>
      </w:r>
      <w:r w:rsidRPr="005963A5">
        <w:rPr>
          <w:b w:val="0"/>
          <w:sz w:val="24"/>
          <w:lang w:val="ru-RU"/>
        </w:rPr>
        <w:t>.</w:t>
      </w:r>
    </w:p>
    <w:p w:rsidR="004C4379" w:rsidRPr="005963A5" w:rsidRDefault="004C4379" w:rsidP="0053574F">
      <w:pPr>
        <w:pStyle w:val="Heading1"/>
        <w:keepNext w:val="0"/>
        <w:pageBreakBefore w:val="0"/>
        <w:pBdr>
          <w:top w:val="none" w:sz="0" w:space="0" w:color="auto"/>
          <w:left w:val="none" w:sz="0" w:space="0" w:color="auto"/>
          <w:bottom w:val="none" w:sz="0" w:space="0" w:color="auto"/>
          <w:right w:val="none" w:sz="0" w:space="0" w:color="auto"/>
        </w:pBdr>
        <w:shd w:val="clear" w:color="auto" w:fill="auto"/>
        <w:spacing w:after="0" w:line="240" w:lineRule="auto"/>
        <w:ind w:left="0"/>
        <w:jc w:val="left"/>
        <w:textAlignment w:val="auto"/>
        <w:rPr>
          <w:b w:val="0"/>
          <w:sz w:val="24"/>
          <w:lang w:val="ru-RU"/>
        </w:rPr>
      </w:pPr>
      <w:r w:rsidRPr="005963A5">
        <w:rPr>
          <w:b w:val="0"/>
          <w:sz w:val="24"/>
          <w:lang w:val="it-IT"/>
        </w:rPr>
        <w:t xml:space="preserve">  c) all’aria aperta</w:t>
      </w:r>
      <w:r w:rsidRPr="005963A5">
        <w:rPr>
          <w:b w:val="0"/>
          <w:sz w:val="24"/>
          <w:lang w:val="ru-RU"/>
        </w:rPr>
        <w:t>.</w:t>
      </w:r>
    </w:p>
    <w:p w:rsidR="004C4379" w:rsidRPr="005963A5" w:rsidRDefault="004C4379" w:rsidP="009509D1"/>
    <w:p w:rsidR="004C4379" w:rsidRPr="005963A5" w:rsidRDefault="004C4379" w:rsidP="0053574F">
      <w:pPr>
        <w:jc w:val="center"/>
        <w:rPr>
          <w:lang w:val="ru-RU"/>
        </w:rPr>
      </w:pPr>
      <w:r w:rsidRPr="005963A5">
        <w:t>Transkrypcja</w:t>
      </w:r>
    </w:p>
    <w:p w:rsidR="004C4379" w:rsidRPr="005963A5" w:rsidRDefault="004C4379" w:rsidP="008128CA">
      <w:pPr>
        <w:shd w:val="clear" w:color="auto" w:fill="FFFFFF"/>
        <w:jc w:val="left"/>
        <w:rPr>
          <w:bCs/>
          <w:iCs/>
        </w:rPr>
      </w:pPr>
    </w:p>
    <w:p w:rsidR="004C4379" w:rsidRPr="005963A5" w:rsidRDefault="004C4379" w:rsidP="008128CA">
      <w:pPr>
        <w:shd w:val="clear" w:color="auto" w:fill="FFFFFF"/>
        <w:jc w:val="left"/>
        <w:rPr>
          <w:bCs/>
          <w:iCs/>
          <w:lang w:val="en-US"/>
        </w:rPr>
      </w:pPr>
      <w:r w:rsidRPr="005963A5">
        <w:rPr>
          <w:bCs/>
          <w:iCs/>
        </w:rPr>
        <w:t xml:space="preserve">  </w:t>
      </w:r>
      <w:r w:rsidRPr="005963A5">
        <w:rPr>
          <w:bCs/>
          <w:iCs/>
          <w:lang w:val="ru-RU"/>
        </w:rPr>
        <w:t>1.</w:t>
      </w:r>
    </w:p>
    <w:p w:rsidR="004C4379" w:rsidRPr="005963A5" w:rsidRDefault="004C4379" w:rsidP="008128CA">
      <w:pPr>
        <w:pStyle w:val="NormalWeb"/>
        <w:tabs>
          <w:tab w:val="left" w:pos="1134"/>
        </w:tabs>
        <w:spacing w:before="0" w:beforeAutospacing="0" w:after="0" w:afterAutospacing="0"/>
        <w:ind w:left="1134" w:hanging="1134"/>
        <w:jc w:val="left"/>
        <w:rPr>
          <w:rStyle w:val="Strong"/>
          <w:b w:val="0"/>
          <w:bCs/>
          <w:lang w:val="it-IT"/>
        </w:rPr>
      </w:pPr>
      <w:r w:rsidRPr="005963A5">
        <w:rPr>
          <w:rStyle w:val="Strong"/>
          <w:b w:val="0"/>
          <w:bCs/>
          <w:lang w:val="it-IT"/>
        </w:rPr>
        <w:t xml:space="preserve">  donna:</w:t>
      </w:r>
    </w:p>
    <w:p w:rsidR="004C4379" w:rsidRPr="005963A5" w:rsidRDefault="004C4379" w:rsidP="008128CA">
      <w:pPr>
        <w:pStyle w:val="NormalWeb"/>
        <w:tabs>
          <w:tab w:val="left" w:pos="1134"/>
        </w:tabs>
        <w:spacing w:before="0" w:beforeAutospacing="0" w:after="0" w:afterAutospacing="0"/>
        <w:ind w:left="1134" w:hanging="1134"/>
        <w:jc w:val="left"/>
        <w:rPr>
          <w:rStyle w:val="Strong"/>
          <w:b w:val="0"/>
          <w:bCs/>
          <w:lang w:val="it-IT"/>
        </w:rPr>
      </w:pPr>
      <w:r w:rsidRPr="005963A5">
        <w:rPr>
          <w:rStyle w:val="Strong"/>
          <w:b w:val="0"/>
          <w:bCs/>
          <w:lang w:val="it-IT"/>
        </w:rPr>
        <w:t xml:space="preserve">  - Gianni, è facile per te spostarti in città?</w:t>
      </w:r>
    </w:p>
    <w:p w:rsidR="004C4379" w:rsidRPr="005963A5" w:rsidRDefault="004C4379" w:rsidP="008128CA">
      <w:pPr>
        <w:pStyle w:val="NormalWeb"/>
        <w:tabs>
          <w:tab w:val="left" w:pos="1134"/>
        </w:tabs>
        <w:spacing w:before="0" w:beforeAutospacing="0" w:after="0" w:afterAutospacing="0"/>
        <w:ind w:left="1134" w:hanging="1134"/>
        <w:jc w:val="left"/>
        <w:rPr>
          <w:lang w:val="it-IT"/>
        </w:rPr>
      </w:pPr>
      <w:r w:rsidRPr="005963A5">
        <w:rPr>
          <w:lang w:val="it-IT"/>
        </w:rPr>
        <w:t xml:space="preserve">  Gianni:</w:t>
      </w:r>
    </w:p>
    <w:p w:rsidR="004C4379" w:rsidRPr="005963A5" w:rsidRDefault="004C4379" w:rsidP="008128CA">
      <w:pPr>
        <w:pStyle w:val="NormalWeb"/>
        <w:tabs>
          <w:tab w:val="left" w:pos="1134"/>
        </w:tabs>
        <w:spacing w:before="0" w:beforeAutospacing="0" w:after="0" w:afterAutospacing="0"/>
        <w:ind w:left="1134" w:hanging="1134"/>
        <w:jc w:val="left"/>
        <w:rPr>
          <w:lang w:val="it-IT"/>
        </w:rPr>
      </w:pPr>
      <w:r w:rsidRPr="005963A5">
        <w:rPr>
          <w:lang w:val="it-IT"/>
        </w:rPr>
        <w:t xml:space="preserve">  - Non è un problema, anche se il traffico è intenso.</w:t>
      </w:r>
    </w:p>
    <w:p w:rsidR="004C4379" w:rsidRPr="005963A5" w:rsidRDefault="004C4379" w:rsidP="008128CA">
      <w:pPr>
        <w:pStyle w:val="NormalWeb"/>
        <w:tabs>
          <w:tab w:val="left" w:pos="1134"/>
        </w:tabs>
        <w:spacing w:before="0" w:beforeAutospacing="0" w:after="0" w:afterAutospacing="0"/>
        <w:ind w:left="1134" w:hanging="1134"/>
        <w:jc w:val="left"/>
        <w:rPr>
          <w:rStyle w:val="Strong"/>
          <w:b w:val="0"/>
          <w:bCs/>
          <w:lang w:val="it-IT"/>
        </w:rPr>
      </w:pPr>
      <w:r w:rsidRPr="005963A5">
        <w:rPr>
          <w:rStyle w:val="Strong"/>
          <w:b w:val="0"/>
          <w:bCs/>
          <w:lang w:val="it-IT"/>
        </w:rPr>
        <w:t xml:space="preserve">  donna:</w:t>
      </w:r>
    </w:p>
    <w:p w:rsidR="004C4379" w:rsidRPr="005963A5" w:rsidRDefault="004C4379" w:rsidP="008128CA">
      <w:pPr>
        <w:pStyle w:val="NormalWeb"/>
        <w:tabs>
          <w:tab w:val="left" w:pos="1134"/>
        </w:tabs>
        <w:spacing w:before="0" w:beforeAutospacing="0" w:after="0" w:afterAutospacing="0"/>
        <w:ind w:left="1134" w:hanging="1134"/>
        <w:jc w:val="left"/>
        <w:rPr>
          <w:rStyle w:val="Strong"/>
          <w:b w:val="0"/>
          <w:bCs/>
          <w:lang w:val="it-IT"/>
        </w:rPr>
      </w:pPr>
      <w:r w:rsidRPr="005963A5">
        <w:rPr>
          <w:rStyle w:val="Strong"/>
          <w:b w:val="0"/>
          <w:bCs/>
          <w:lang w:val="it-IT"/>
        </w:rPr>
        <w:t xml:space="preserve">  - Come vai in centro? Prendi i mezzi pubblici o hai un motorino?</w:t>
      </w:r>
    </w:p>
    <w:p w:rsidR="004C4379" w:rsidRPr="005963A5" w:rsidRDefault="004C4379" w:rsidP="008128CA">
      <w:pPr>
        <w:pStyle w:val="NormalWeb"/>
        <w:tabs>
          <w:tab w:val="left" w:pos="1134"/>
        </w:tabs>
        <w:spacing w:before="0" w:beforeAutospacing="0" w:after="0" w:afterAutospacing="0"/>
        <w:jc w:val="left"/>
        <w:rPr>
          <w:lang w:val="it-IT"/>
        </w:rPr>
      </w:pPr>
      <w:r w:rsidRPr="005963A5">
        <w:rPr>
          <w:lang w:val="it-IT"/>
        </w:rPr>
        <w:t xml:space="preserve">  Gianni:</w:t>
      </w:r>
    </w:p>
    <w:p w:rsidR="004C4379" w:rsidRPr="005963A5" w:rsidRDefault="004C4379" w:rsidP="008128CA">
      <w:pPr>
        <w:pStyle w:val="NormalWeb"/>
        <w:tabs>
          <w:tab w:val="left" w:pos="1134"/>
        </w:tabs>
        <w:spacing w:before="0" w:beforeAutospacing="0" w:after="0" w:afterAutospacing="0"/>
        <w:jc w:val="left"/>
        <w:rPr>
          <w:lang w:val="it-IT"/>
        </w:rPr>
      </w:pPr>
      <w:r w:rsidRPr="005963A5">
        <w:rPr>
          <w:lang w:val="it-IT"/>
        </w:rPr>
        <w:t xml:space="preserve">  - I genitori mi consigliano di prendere la metropolitana, che è un mezzo veloce e comodo, ma a me non piace. Io il motorino non ce l’ho ancora. Di solito vado in centro in </w:t>
      </w:r>
      <w:r w:rsidRPr="005963A5">
        <w:rPr>
          <w:rStyle w:val="Strong"/>
          <w:b w:val="0"/>
          <w:bCs/>
          <w:lang w:val="it-IT"/>
        </w:rPr>
        <w:t>bici</w:t>
      </w:r>
      <w:r w:rsidRPr="005963A5">
        <w:rPr>
          <w:lang w:val="it-IT"/>
        </w:rPr>
        <w:t>, anche se ho un po’ paura: ne rubano tantissime. Perciò faccio molta attenzione a dove la lascio. Per me rimane il mezzo più comodo ed ecologico.</w:t>
      </w:r>
    </w:p>
    <w:p w:rsidR="004C4379" w:rsidRPr="005963A5" w:rsidRDefault="004C4379" w:rsidP="008128CA">
      <w:pPr>
        <w:rPr>
          <w:lang w:val="it-IT"/>
        </w:rPr>
      </w:pPr>
    </w:p>
    <w:p w:rsidR="004C4379" w:rsidRPr="005963A5" w:rsidRDefault="004C4379" w:rsidP="009509D1">
      <w:pPr>
        <w:pStyle w:val="NormalWeb"/>
        <w:spacing w:before="0" w:beforeAutospacing="0" w:after="0" w:afterAutospacing="0"/>
        <w:rPr>
          <w:color w:val="000000"/>
          <w:lang w:val="it-IT"/>
        </w:rPr>
      </w:pPr>
      <w:r w:rsidRPr="005963A5">
        <w:rPr>
          <w:color w:val="000000"/>
          <w:lang w:val="it-IT"/>
        </w:rPr>
        <w:t xml:space="preserve">  2.</w:t>
      </w:r>
    </w:p>
    <w:p w:rsidR="004C4379" w:rsidRPr="005963A5" w:rsidRDefault="004C4379" w:rsidP="008128CA">
      <w:pPr>
        <w:jc w:val="left"/>
        <w:rPr>
          <w:lang w:val="it-IT"/>
        </w:rPr>
      </w:pPr>
      <w:r w:rsidRPr="005963A5">
        <w:rPr>
          <w:color w:val="000000"/>
          <w:lang w:val="it-IT"/>
        </w:rPr>
        <w:t xml:space="preserve">  Oggi ho preso un bello spavento. Ero a scuola e non tro</w:t>
      </w:r>
      <w:r>
        <w:rPr>
          <w:color w:val="000000"/>
          <w:lang w:val="it-IT"/>
        </w:rPr>
        <w:t xml:space="preserve">vavo più il mio cellulare. L’ho </w:t>
      </w:r>
      <w:r w:rsidRPr="005963A5">
        <w:rPr>
          <w:color w:val="000000"/>
          <w:lang w:val="it-IT"/>
        </w:rPr>
        <w:t>cercato dappertutto: dentro lo zaino, sotto i banchi, nell’armadietto. Niente. Allora sono andato in segreteria per chiedere se era lì. Forse qualcuno l’aveva ritrovato e l’aveva portato lì? Ma il telefonino non c’era. Sono ritornato a casa triste e distrutto quando, pensa che fortuna, l’ho ritrovato sulla mia scrivania!</w:t>
      </w:r>
    </w:p>
    <w:p w:rsidR="004C4379" w:rsidRPr="005963A5" w:rsidRDefault="004C4379" w:rsidP="008128CA">
      <w:pPr>
        <w:rPr>
          <w:lang w:val="it-IT"/>
        </w:rPr>
      </w:pPr>
    </w:p>
    <w:p w:rsidR="004C4379" w:rsidRDefault="004C4379" w:rsidP="009509D1">
      <w:pPr>
        <w:pStyle w:val="NormalWeb"/>
        <w:spacing w:before="0" w:beforeAutospacing="0" w:after="0" w:afterAutospacing="0"/>
        <w:rPr>
          <w:lang w:val="it-IT"/>
        </w:rPr>
      </w:pPr>
      <w:r w:rsidRPr="005963A5">
        <w:rPr>
          <w:lang w:val="it-IT"/>
        </w:rPr>
        <w:t xml:space="preserve">  </w:t>
      </w:r>
    </w:p>
    <w:p w:rsidR="004C4379" w:rsidRPr="005963A5" w:rsidRDefault="004C4379" w:rsidP="001F0E7C">
      <w:pPr>
        <w:pStyle w:val="NormalWeb"/>
        <w:spacing w:before="0" w:beforeAutospacing="0" w:after="0" w:afterAutospacing="0"/>
        <w:ind w:left="399" w:hanging="285"/>
        <w:rPr>
          <w:lang w:val="it-IT"/>
        </w:rPr>
      </w:pPr>
      <w:r>
        <w:rPr>
          <w:lang w:val="it-IT"/>
        </w:rPr>
        <w:br w:type="page"/>
      </w:r>
      <w:r w:rsidRPr="005963A5">
        <w:rPr>
          <w:lang w:val="it-IT"/>
        </w:rPr>
        <w:t>3.</w:t>
      </w:r>
    </w:p>
    <w:p w:rsidR="004C4379" w:rsidRPr="005963A5" w:rsidRDefault="004C4379" w:rsidP="009509D1">
      <w:pPr>
        <w:pStyle w:val="NormalWeb"/>
        <w:spacing w:before="0" w:beforeAutospacing="0" w:after="0" w:afterAutospacing="0"/>
        <w:rPr>
          <w:lang w:val="it-IT"/>
        </w:rPr>
      </w:pPr>
      <w:r w:rsidRPr="005963A5">
        <w:rPr>
          <w:lang w:val="it-IT"/>
        </w:rPr>
        <w:t xml:space="preserve">  lui:</w:t>
      </w:r>
    </w:p>
    <w:p w:rsidR="004C4379" w:rsidRPr="005963A5" w:rsidRDefault="004C4379" w:rsidP="009509D1">
      <w:pPr>
        <w:pStyle w:val="NormalWeb"/>
        <w:spacing w:before="0" w:beforeAutospacing="0" w:after="0" w:afterAutospacing="0"/>
        <w:rPr>
          <w:lang w:val="it-IT"/>
        </w:rPr>
      </w:pPr>
      <w:r w:rsidRPr="005963A5">
        <w:rPr>
          <w:lang w:val="it-IT"/>
        </w:rPr>
        <w:t xml:space="preserve">  - Quanta gente, mamma mia!</w:t>
      </w:r>
    </w:p>
    <w:p w:rsidR="004C4379" w:rsidRPr="005963A5" w:rsidRDefault="004C4379" w:rsidP="008128CA">
      <w:pPr>
        <w:pStyle w:val="NormalWeb"/>
        <w:spacing w:before="0" w:beforeAutospacing="0" w:after="0" w:afterAutospacing="0"/>
        <w:rPr>
          <w:lang w:val="it-IT"/>
        </w:rPr>
      </w:pPr>
      <w:r w:rsidRPr="005963A5">
        <w:rPr>
          <w:lang w:val="it-IT"/>
        </w:rPr>
        <w:t xml:space="preserve">  lei:</w:t>
      </w:r>
    </w:p>
    <w:p w:rsidR="004C4379" w:rsidRPr="005963A5" w:rsidRDefault="004C4379" w:rsidP="00C76120">
      <w:pPr>
        <w:pStyle w:val="NormalWeb"/>
        <w:spacing w:before="0" w:beforeAutospacing="0" w:after="0" w:afterAutospacing="0"/>
        <w:jc w:val="left"/>
        <w:rPr>
          <w:lang w:val="it-IT"/>
        </w:rPr>
      </w:pPr>
      <w:r w:rsidRPr="005963A5">
        <w:rPr>
          <w:lang w:val="it-IT"/>
        </w:rPr>
        <w:t xml:space="preserve">  - Dai, con questo brutto tempo è normale, nessuno vuole passare la giornata fuori a passeggiare.</w:t>
      </w:r>
    </w:p>
    <w:p w:rsidR="004C4379" w:rsidRPr="005963A5" w:rsidRDefault="004C4379" w:rsidP="00C76120">
      <w:pPr>
        <w:pStyle w:val="NormalWeb"/>
        <w:spacing w:before="0" w:beforeAutospacing="0" w:after="0" w:afterAutospacing="0"/>
        <w:jc w:val="left"/>
        <w:rPr>
          <w:lang w:val="it-IT"/>
        </w:rPr>
      </w:pPr>
      <w:r w:rsidRPr="005963A5">
        <w:rPr>
          <w:lang w:val="it-IT"/>
        </w:rPr>
        <w:t xml:space="preserve">  lui:</w:t>
      </w:r>
    </w:p>
    <w:p w:rsidR="004C4379" w:rsidRPr="005963A5" w:rsidRDefault="004C4379" w:rsidP="009509D1">
      <w:pPr>
        <w:pStyle w:val="NormalWeb"/>
        <w:spacing w:before="0" w:beforeAutospacing="0" w:after="0" w:afterAutospacing="0"/>
        <w:rPr>
          <w:lang w:val="it-IT"/>
        </w:rPr>
      </w:pPr>
      <w:r w:rsidRPr="005963A5">
        <w:rPr>
          <w:lang w:val="it-IT"/>
        </w:rPr>
        <w:t xml:space="preserve">  - È vero, e per non annoiarsi in casa tutti vanno a divertirsi in qualche multisala.</w:t>
      </w:r>
    </w:p>
    <w:p w:rsidR="004C4379" w:rsidRPr="005963A5" w:rsidRDefault="004C4379" w:rsidP="009509D1">
      <w:pPr>
        <w:pStyle w:val="NormalWeb"/>
        <w:spacing w:before="0" w:beforeAutospacing="0" w:after="0" w:afterAutospacing="0"/>
        <w:rPr>
          <w:lang w:val="it-IT"/>
        </w:rPr>
      </w:pPr>
      <w:r w:rsidRPr="005963A5">
        <w:rPr>
          <w:lang w:val="it-IT"/>
        </w:rPr>
        <w:t xml:space="preserve">  lei:</w:t>
      </w:r>
    </w:p>
    <w:p w:rsidR="004C4379" w:rsidRPr="005963A5" w:rsidRDefault="004C4379" w:rsidP="009509D1">
      <w:pPr>
        <w:pStyle w:val="NormalWeb"/>
        <w:spacing w:before="0" w:beforeAutospacing="0" w:after="0" w:afterAutospacing="0"/>
        <w:rPr>
          <w:lang w:val="it-IT"/>
        </w:rPr>
      </w:pPr>
      <w:r w:rsidRPr="005963A5">
        <w:rPr>
          <w:lang w:val="it-IT"/>
        </w:rPr>
        <w:t xml:space="preserve">  - Proprio come noi! Siamo seduti nell’ultima fila, ecco i nostri posti.</w:t>
      </w:r>
    </w:p>
    <w:p w:rsidR="004C4379" w:rsidRPr="005963A5" w:rsidRDefault="004C4379" w:rsidP="009509D1">
      <w:pPr>
        <w:rPr>
          <w:lang w:val="it-IT"/>
        </w:rPr>
      </w:pPr>
      <w:r w:rsidRPr="005963A5">
        <w:rPr>
          <w:lang w:val="it-IT"/>
        </w:rPr>
        <w:t xml:space="preserve">  lui:</w:t>
      </w:r>
    </w:p>
    <w:p w:rsidR="004C4379" w:rsidRPr="005963A5" w:rsidRDefault="004C4379" w:rsidP="009509D1">
      <w:pPr>
        <w:rPr>
          <w:lang w:val="it-IT"/>
        </w:rPr>
      </w:pPr>
      <w:r w:rsidRPr="005963A5">
        <w:rPr>
          <w:lang w:val="it-IT"/>
        </w:rPr>
        <w:t xml:space="preserve">  - Sediamoci, il nostro giallo sta per cominciare!</w:t>
      </w:r>
    </w:p>
    <w:p w:rsidR="004C4379" w:rsidRPr="005963A5" w:rsidRDefault="004C4379" w:rsidP="009509D1">
      <w:pPr>
        <w:rPr>
          <w:lang w:val="it-IT"/>
        </w:rPr>
      </w:pPr>
    </w:p>
    <w:p w:rsidR="004C4379" w:rsidRPr="005963A5" w:rsidRDefault="004C4379" w:rsidP="009509D1">
      <w:pPr>
        <w:rPr>
          <w:lang w:val="it-IT"/>
        </w:rPr>
      </w:pPr>
      <w:r w:rsidRPr="005963A5">
        <w:rPr>
          <w:lang w:val="it-IT"/>
        </w:rPr>
        <w:t>====================</w:t>
      </w:r>
    </w:p>
    <w:p w:rsidR="004C4379" w:rsidRPr="005963A5" w:rsidRDefault="004C4379" w:rsidP="009509D1"/>
    <w:p w:rsidR="004C4379" w:rsidRPr="005963A5" w:rsidRDefault="004C4379" w:rsidP="007270F2">
      <w:pPr>
        <w:jc w:val="center"/>
      </w:pPr>
      <w:r w:rsidRPr="005963A5">
        <w:t>Wymagania ogólne</w:t>
      </w:r>
    </w:p>
    <w:p w:rsidR="004C4379" w:rsidRPr="005963A5" w:rsidRDefault="004C4379" w:rsidP="007270F2">
      <w:pPr>
        <w:jc w:val="center"/>
      </w:pPr>
    </w:p>
    <w:p w:rsidR="004C4379" w:rsidRPr="005963A5" w:rsidRDefault="004C4379" w:rsidP="00C76120">
      <w:pPr>
        <w:jc w:val="left"/>
      </w:pPr>
      <w:r w:rsidRPr="005963A5">
        <w:t xml:space="preserve">  II. Rozumienie wypowiedzi.</w:t>
      </w:r>
    </w:p>
    <w:p w:rsidR="004C4379" w:rsidRPr="005963A5" w:rsidRDefault="004C4379" w:rsidP="00C76120">
      <w:pPr>
        <w:jc w:val="left"/>
      </w:pPr>
      <w:r w:rsidRPr="005963A5">
        <w:t xml:space="preserve">  Zdający rozumie proste, typowe wypowiedzi ustne artykułowane wyraźnie, w standardowej odmianie języka [.</w:t>
      </w:r>
      <w:r>
        <w:t>...</w:t>
      </w:r>
      <w:r w:rsidRPr="005963A5">
        <w:t>].</w:t>
      </w:r>
    </w:p>
    <w:p w:rsidR="004C4379" w:rsidRPr="005963A5" w:rsidRDefault="004C4379" w:rsidP="009509D1"/>
    <w:p w:rsidR="004C4379" w:rsidRPr="005963A5" w:rsidRDefault="004C4379" w:rsidP="00C76120">
      <w:pPr>
        <w:jc w:val="center"/>
      </w:pPr>
      <w:r w:rsidRPr="005963A5">
        <w:t>Wymagania szczegółowe</w:t>
      </w:r>
    </w:p>
    <w:p w:rsidR="004C4379" w:rsidRPr="005963A5" w:rsidRDefault="004C4379" w:rsidP="00C76120">
      <w:pPr>
        <w:jc w:val="center"/>
      </w:pPr>
    </w:p>
    <w:p w:rsidR="004C4379" w:rsidRPr="005963A5" w:rsidRDefault="004C4379" w:rsidP="009509D1">
      <w:pPr>
        <w:tabs>
          <w:tab w:val="left" w:pos="709"/>
        </w:tabs>
        <w:rPr>
          <w:bCs/>
          <w:spacing w:val="-4"/>
        </w:rPr>
      </w:pPr>
      <w:r w:rsidRPr="005963A5">
        <w:rPr>
          <w:bCs/>
          <w:spacing w:val="-4"/>
        </w:rPr>
        <w:t xml:space="preserve">  2.3.</w:t>
      </w:r>
    </w:p>
    <w:p w:rsidR="004C4379" w:rsidRPr="005963A5" w:rsidRDefault="004C4379" w:rsidP="009509D1">
      <w:pPr>
        <w:tabs>
          <w:tab w:val="left" w:pos="709"/>
        </w:tabs>
        <w:rPr>
          <w:bCs/>
          <w:spacing w:val="-4"/>
        </w:rPr>
      </w:pPr>
      <w:r w:rsidRPr="005963A5">
        <w:rPr>
          <w:bCs/>
          <w:spacing w:val="-4"/>
        </w:rPr>
        <w:t xml:space="preserve">  </w:t>
      </w:r>
      <w:r w:rsidRPr="005963A5">
        <w:t>Zdający</w:t>
      </w:r>
      <w:r w:rsidRPr="005963A5">
        <w:rPr>
          <w:bCs/>
          <w:spacing w:val="-4"/>
        </w:rPr>
        <w:t xml:space="preserve"> znajduje w tekście określone informacje (1. 2.).</w:t>
      </w:r>
    </w:p>
    <w:p w:rsidR="004C4379" w:rsidRPr="005963A5" w:rsidRDefault="004C4379" w:rsidP="009509D1">
      <w:pPr>
        <w:tabs>
          <w:tab w:val="left" w:pos="709"/>
        </w:tabs>
        <w:rPr>
          <w:bCs/>
        </w:rPr>
      </w:pPr>
      <w:r w:rsidRPr="005963A5">
        <w:rPr>
          <w:bCs/>
        </w:rPr>
        <w:t xml:space="preserve">  2.5.</w:t>
      </w:r>
    </w:p>
    <w:p w:rsidR="004C4379" w:rsidRPr="005963A5" w:rsidRDefault="004C4379" w:rsidP="009509D1">
      <w:pPr>
        <w:tabs>
          <w:tab w:val="left" w:pos="709"/>
        </w:tabs>
        <w:rPr>
          <w:bCs/>
        </w:rPr>
      </w:pPr>
      <w:r w:rsidRPr="005963A5">
        <w:rPr>
          <w:bCs/>
        </w:rPr>
        <w:t xml:space="preserve">  </w:t>
      </w:r>
      <w:r w:rsidRPr="005963A5">
        <w:t>Zdający</w:t>
      </w:r>
      <w:r w:rsidRPr="005963A5">
        <w:rPr>
          <w:bCs/>
        </w:rPr>
        <w:t xml:space="preserve"> określa kontekst wypowiedzi (3.).</w:t>
      </w:r>
    </w:p>
    <w:p w:rsidR="004C4379" w:rsidRPr="005963A5" w:rsidRDefault="004C4379" w:rsidP="009509D1"/>
    <w:p w:rsidR="004C4379" w:rsidRPr="005963A5" w:rsidRDefault="004C4379" w:rsidP="009509D1">
      <w:r w:rsidRPr="005963A5">
        <w:t xml:space="preserve">  Rozwiązanie</w:t>
      </w:r>
    </w:p>
    <w:p w:rsidR="004C4379" w:rsidRPr="005963A5" w:rsidRDefault="004C4379" w:rsidP="009509D1">
      <w:pPr>
        <w:tabs>
          <w:tab w:val="left" w:pos="709"/>
        </w:tabs>
        <w:rPr>
          <w:bCs/>
        </w:rPr>
      </w:pPr>
      <w:r w:rsidRPr="005963A5">
        <w:rPr>
          <w:bCs/>
        </w:rPr>
        <w:t>1.a)</w:t>
      </w:r>
    </w:p>
    <w:p w:rsidR="004C4379" w:rsidRPr="005963A5" w:rsidRDefault="004C4379" w:rsidP="009509D1">
      <w:pPr>
        <w:tabs>
          <w:tab w:val="left" w:pos="709"/>
        </w:tabs>
        <w:rPr>
          <w:bCs/>
        </w:rPr>
      </w:pPr>
      <w:r w:rsidRPr="005963A5">
        <w:rPr>
          <w:bCs/>
        </w:rPr>
        <w:t>2.c)</w:t>
      </w:r>
    </w:p>
    <w:p w:rsidR="004C4379" w:rsidRPr="005963A5" w:rsidRDefault="004C4379" w:rsidP="009509D1">
      <w:pPr>
        <w:tabs>
          <w:tab w:val="left" w:pos="709"/>
        </w:tabs>
        <w:rPr>
          <w:bCs/>
        </w:rPr>
      </w:pPr>
      <w:r w:rsidRPr="005963A5">
        <w:rPr>
          <w:bCs/>
        </w:rPr>
        <w:t>3.b)</w:t>
      </w:r>
    </w:p>
    <w:p w:rsidR="004C4379" w:rsidRPr="005963A5" w:rsidRDefault="004C4379" w:rsidP="009509D1">
      <w:pPr>
        <w:tabs>
          <w:tab w:val="left" w:pos="709"/>
        </w:tabs>
        <w:rPr>
          <w:bCs/>
        </w:rPr>
      </w:pPr>
    </w:p>
    <w:p w:rsidR="004C4379" w:rsidRPr="005963A5" w:rsidRDefault="004C4379" w:rsidP="009509D1">
      <w:pPr>
        <w:tabs>
          <w:tab w:val="left" w:pos="709"/>
        </w:tabs>
        <w:rPr>
          <w:bCs/>
        </w:rPr>
      </w:pPr>
      <w:r w:rsidRPr="005963A5">
        <w:rPr>
          <w:bCs/>
        </w:rPr>
        <w:t xml:space="preserve">  Schemat punktowania</w:t>
      </w:r>
    </w:p>
    <w:p w:rsidR="004C4379" w:rsidRPr="005963A5" w:rsidRDefault="004C4379" w:rsidP="009509D1">
      <w:pPr>
        <w:tabs>
          <w:tab w:val="left" w:pos="709"/>
        </w:tabs>
        <w:rPr>
          <w:bCs/>
        </w:rPr>
      </w:pPr>
      <w:r w:rsidRPr="005963A5">
        <w:rPr>
          <w:bCs/>
        </w:rPr>
        <w:t xml:space="preserve">  1 pkt - poprawna odpowiedź.</w:t>
      </w:r>
    </w:p>
    <w:p w:rsidR="004C4379" w:rsidRPr="005963A5" w:rsidRDefault="004C4379" w:rsidP="009509D1">
      <w:pPr>
        <w:tabs>
          <w:tab w:val="left" w:pos="709"/>
        </w:tabs>
        <w:rPr>
          <w:bCs/>
        </w:rPr>
      </w:pPr>
      <w:r w:rsidRPr="005963A5">
        <w:rPr>
          <w:bCs/>
        </w:rPr>
        <w:t xml:space="preserve">  0 pkt - odpowiedź niepoprawna lub brak odpowiedzi.</w:t>
      </w:r>
    </w:p>
    <w:p w:rsidR="004C4379" w:rsidRPr="005963A5" w:rsidRDefault="004C4379">
      <w:pPr>
        <w:jc w:val="left"/>
        <w:rPr>
          <w:bCs/>
        </w:rPr>
      </w:pPr>
      <w:r w:rsidRPr="005963A5">
        <w:rPr>
          <w:bCs/>
        </w:rPr>
        <w:br w:type="page"/>
      </w:r>
    </w:p>
    <w:p w:rsidR="004C4379" w:rsidRPr="005963A5" w:rsidRDefault="004C4379" w:rsidP="007270F2">
      <w:pPr>
        <w:jc w:val="center"/>
      </w:pPr>
      <w:r w:rsidRPr="005963A5">
        <w:t>Rozumienie tekstów pisanych</w:t>
      </w:r>
    </w:p>
    <w:p w:rsidR="004C4379" w:rsidRPr="005963A5" w:rsidRDefault="004C4379" w:rsidP="007270F2">
      <w:pPr>
        <w:pStyle w:val="Zadanie"/>
        <w:spacing w:after="0"/>
        <w:jc w:val="center"/>
        <w:rPr>
          <w:b w:val="0"/>
        </w:rPr>
      </w:pPr>
    </w:p>
    <w:p w:rsidR="004C4379" w:rsidRPr="005963A5" w:rsidRDefault="004C4379" w:rsidP="007270F2">
      <w:pPr>
        <w:pStyle w:val="Zadanie"/>
        <w:spacing w:after="0"/>
        <w:jc w:val="center"/>
        <w:rPr>
          <w:b w:val="0"/>
        </w:rPr>
      </w:pPr>
      <w:r w:rsidRPr="005963A5">
        <w:rPr>
          <w:b w:val="0"/>
        </w:rPr>
        <w:t>Zadanie 3.</w:t>
      </w:r>
    </w:p>
    <w:p w:rsidR="004C4379" w:rsidRPr="005963A5" w:rsidRDefault="004C4379" w:rsidP="007270F2">
      <w:pPr>
        <w:pStyle w:val="Zadanie"/>
        <w:spacing w:after="0"/>
        <w:jc w:val="center"/>
        <w:rPr>
          <w:b w:val="0"/>
        </w:rPr>
      </w:pPr>
      <w:r w:rsidRPr="005963A5">
        <w:rPr>
          <w:b w:val="0"/>
        </w:rPr>
        <w:t>(0-3)</w:t>
      </w:r>
    </w:p>
    <w:p w:rsidR="004C4379" w:rsidRPr="005963A5" w:rsidRDefault="004C4379" w:rsidP="007270F2">
      <w:pPr>
        <w:pStyle w:val="Zadanie"/>
        <w:spacing w:after="0"/>
        <w:jc w:val="center"/>
        <w:rPr>
          <w:b w:val="0"/>
        </w:rPr>
      </w:pPr>
    </w:p>
    <w:p w:rsidR="004C4379" w:rsidRPr="005963A5" w:rsidRDefault="004C4379" w:rsidP="007E75E7">
      <w:pPr>
        <w:jc w:val="left"/>
      </w:pPr>
      <w:r w:rsidRPr="005963A5">
        <w:t xml:space="preserve">  Przeczytaj trzy teksty 1.-3. związane z posiadaniem psa. Z podanych odpowiedzi a)-c) wybierz właściwą, zgodną z treścią tekstu.</w:t>
      </w:r>
    </w:p>
    <w:p w:rsidR="004C4379" w:rsidRPr="005963A5" w:rsidRDefault="004C4379" w:rsidP="007E75E7">
      <w:pPr>
        <w:jc w:val="left"/>
        <w:rPr>
          <w:bCs/>
        </w:rPr>
      </w:pPr>
      <w:r w:rsidRPr="005963A5">
        <w:t xml:space="preserve">  Napisz na karcie odpowiedzi numer zadania i odpowiednią literę, np. 0.a)</w:t>
      </w:r>
    </w:p>
    <w:p w:rsidR="004C4379" w:rsidRPr="005963A5" w:rsidRDefault="004C4379" w:rsidP="007E75E7">
      <w:pPr>
        <w:jc w:val="left"/>
        <w:rPr>
          <w:bCs/>
        </w:rPr>
      </w:pPr>
    </w:p>
    <w:p w:rsidR="004C4379" w:rsidRPr="005963A5" w:rsidRDefault="004C4379" w:rsidP="007E75E7">
      <w:pPr>
        <w:jc w:val="left"/>
        <w:rPr>
          <w:bCs/>
          <w:lang w:val="it-IT"/>
        </w:rPr>
      </w:pPr>
      <w:r w:rsidRPr="005963A5">
        <w:rPr>
          <w:bCs/>
          <w:lang w:val="it-IT"/>
        </w:rPr>
        <w:t xml:space="preserve">  1.</w:t>
      </w:r>
    </w:p>
    <w:p w:rsidR="004C4379" w:rsidRPr="005963A5" w:rsidRDefault="004C4379" w:rsidP="007E75E7">
      <w:pPr>
        <w:jc w:val="left"/>
        <w:rPr>
          <w:lang w:val="it-IT" w:eastAsia="ru-RU"/>
        </w:rPr>
      </w:pPr>
      <w:r w:rsidRPr="005963A5">
        <w:rPr>
          <w:color w:val="000000"/>
          <w:lang w:val="it-IT"/>
        </w:rPr>
        <w:t xml:space="preserve">  Di nuovo mi rivolgo a voi. Da tanto ormai ho scoperto di amare i cani. Li adoro! Come volontaria ho aiutato i canili comunali a raccogliere fondi, ho portato loro il cibo, il denaro che ho raccolto personalmente. Poi un giorno mi sono detta: perché non posso avere un cane tutto mio? Ne ho parlato con i miei genitori, ma loro mi hanno detto di no, perché il cagnolino starebbe quasi tutto il giorno da solo. Come posso convincerli che gli darei tanto amore e cercherei di trascorrere la maggior parte del tempo con lui? Ho bisogno di una risposta da parte vostra</w:t>
      </w:r>
      <w:r w:rsidRPr="005963A5">
        <w:rPr>
          <w:lang w:val="it-IT"/>
        </w:rPr>
        <w:t>.</w:t>
      </w:r>
    </w:p>
    <w:p w:rsidR="004C4379" w:rsidRPr="005963A5" w:rsidRDefault="004C4379" w:rsidP="009509D1">
      <w:pPr>
        <w:ind w:left="510" w:hanging="510"/>
        <w:outlineLvl w:val="2"/>
        <w:rPr>
          <w:lang w:val="it-IT"/>
        </w:rPr>
      </w:pPr>
    </w:p>
    <w:p w:rsidR="004C4379" w:rsidRPr="005963A5" w:rsidRDefault="004C4379" w:rsidP="009509D1">
      <w:pPr>
        <w:ind w:left="510" w:hanging="510"/>
        <w:outlineLvl w:val="2"/>
        <w:rPr>
          <w:bCs/>
          <w:lang w:val="ru-RU" w:eastAsia="ru-RU"/>
        </w:rPr>
      </w:pPr>
      <w:r w:rsidRPr="005963A5">
        <w:rPr>
          <w:bCs/>
          <w:lang w:val="en-US" w:eastAsia="ru-RU"/>
        </w:rPr>
        <w:t xml:space="preserve">  </w:t>
      </w:r>
      <w:r w:rsidRPr="005963A5">
        <w:rPr>
          <w:bCs/>
          <w:lang w:val="ru-RU" w:eastAsia="ru-RU"/>
        </w:rPr>
        <w:t>1.</w:t>
      </w:r>
      <w:r w:rsidRPr="005963A5">
        <w:rPr>
          <w:bCs/>
          <w:lang w:val="en-US" w:eastAsia="ru-RU"/>
        </w:rPr>
        <w:t xml:space="preserve"> </w:t>
      </w:r>
      <w:r w:rsidRPr="005963A5">
        <w:rPr>
          <w:color w:val="000000"/>
          <w:lang w:val="it-IT"/>
        </w:rPr>
        <w:t>In questo testo l’autrice</w:t>
      </w:r>
    </w:p>
    <w:p w:rsidR="004C4379" w:rsidRPr="005963A5" w:rsidRDefault="004C4379" w:rsidP="007270F2">
      <w:pPr>
        <w:pStyle w:val="ListParagraph"/>
        <w:ind w:left="0"/>
        <w:outlineLvl w:val="2"/>
        <w:rPr>
          <w:bCs/>
          <w:sz w:val="24"/>
          <w:szCs w:val="24"/>
          <w:lang w:val="ru-RU" w:eastAsia="ru-RU"/>
        </w:rPr>
      </w:pPr>
      <w:r w:rsidRPr="005963A5">
        <w:rPr>
          <w:color w:val="000000"/>
          <w:sz w:val="24"/>
          <w:szCs w:val="24"/>
          <w:lang w:val="it-IT"/>
        </w:rPr>
        <w:t xml:space="preserve">  a) chiede un consiglio</w:t>
      </w:r>
      <w:r w:rsidRPr="005963A5">
        <w:rPr>
          <w:bCs/>
          <w:sz w:val="24"/>
          <w:szCs w:val="24"/>
          <w:lang w:val="ru-RU" w:eastAsia="ru-RU"/>
        </w:rPr>
        <w:t>.</w:t>
      </w:r>
    </w:p>
    <w:p w:rsidR="004C4379" w:rsidRPr="005963A5" w:rsidRDefault="004C4379" w:rsidP="007270F2">
      <w:pPr>
        <w:pStyle w:val="ListParagraph"/>
        <w:ind w:left="0"/>
        <w:outlineLvl w:val="2"/>
        <w:rPr>
          <w:bCs/>
          <w:sz w:val="24"/>
          <w:szCs w:val="24"/>
          <w:lang w:val="it-IT" w:eastAsia="ru-RU"/>
        </w:rPr>
      </w:pPr>
      <w:r w:rsidRPr="005963A5">
        <w:rPr>
          <w:color w:val="000000"/>
          <w:sz w:val="24"/>
          <w:szCs w:val="24"/>
          <w:lang w:val="en-US"/>
        </w:rPr>
        <w:t xml:space="preserve">  b) </w:t>
      </w:r>
      <w:r w:rsidRPr="005963A5">
        <w:rPr>
          <w:color w:val="000000"/>
          <w:sz w:val="24"/>
          <w:szCs w:val="24"/>
          <w:lang w:val="it-IT"/>
        </w:rPr>
        <w:t>descrive la situazione dei canili</w:t>
      </w:r>
      <w:r w:rsidRPr="005963A5">
        <w:rPr>
          <w:sz w:val="24"/>
          <w:szCs w:val="24"/>
          <w:lang w:val="it-IT" w:eastAsia="ru-RU"/>
        </w:rPr>
        <w:t>.</w:t>
      </w:r>
    </w:p>
    <w:p w:rsidR="004C4379" w:rsidRPr="005963A5" w:rsidRDefault="004C4379" w:rsidP="007270F2">
      <w:pPr>
        <w:pStyle w:val="ListParagraph"/>
        <w:ind w:left="0"/>
        <w:outlineLvl w:val="2"/>
        <w:rPr>
          <w:bCs/>
          <w:sz w:val="24"/>
          <w:szCs w:val="24"/>
          <w:lang w:val="it-IT" w:eastAsia="ru-RU"/>
        </w:rPr>
      </w:pPr>
      <w:r w:rsidRPr="005963A5">
        <w:rPr>
          <w:color w:val="000000"/>
          <w:sz w:val="24"/>
          <w:szCs w:val="24"/>
          <w:lang w:val="it-IT"/>
        </w:rPr>
        <w:t xml:space="preserve">  c) suggerisce ai lettori l’acquisto di un cane</w:t>
      </w:r>
      <w:r w:rsidRPr="005963A5">
        <w:rPr>
          <w:bCs/>
          <w:sz w:val="24"/>
          <w:szCs w:val="24"/>
          <w:lang w:val="it-IT" w:eastAsia="ru-RU"/>
        </w:rPr>
        <w:t>.</w:t>
      </w:r>
    </w:p>
    <w:p w:rsidR="004C4379" w:rsidRPr="005963A5" w:rsidRDefault="004C4379" w:rsidP="009509D1">
      <w:pPr>
        <w:contextualSpacing/>
        <w:outlineLvl w:val="2"/>
        <w:rPr>
          <w:bCs/>
          <w:lang w:val="it-IT" w:eastAsia="ru-RU"/>
        </w:rPr>
      </w:pPr>
    </w:p>
    <w:p w:rsidR="004C4379" w:rsidRPr="005963A5" w:rsidRDefault="004C4379" w:rsidP="009509D1">
      <w:pPr>
        <w:rPr>
          <w:bCs/>
          <w:lang w:val="it-IT"/>
        </w:rPr>
      </w:pPr>
      <w:r w:rsidRPr="005963A5">
        <w:rPr>
          <w:bCs/>
          <w:lang w:val="it-IT"/>
        </w:rPr>
        <w:t xml:space="preserve">  2.</w:t>
      </w:r>
    </w:p>
    <w:p w:rsidR="004C4379" w:rsidRPr="005963A5" w:rsidRDefault="004C4379" w:rsidP="007E75E7">
      <w:pPr>
        <w:jc w:val="left"/>
        <w:rPr>
          <w:lang w:val="it-IT"/>
        </w:rPr>
      </w:pPr>
      <w:r w:rsidRPr="005963A5">
        <w:rPr>
          <w:lang w:val="it-IT"/>
        </w:rPr>
        <w:t xml:space="preserve">  Gianluca da sempre ha avuto un grande interesse per il mondo animale in generale, e per quello dei cani in particolare. È cresciuto dedicando il suo tempo libero ai poveri cani dei canili. Ha imparato in modo del tutto spontaneo e naturale a comprendere il loro linguaggio e comportamento. Già da ragazzino ha cominciato a cercare informazioni sui cani in diversi libri e articoli scientifici. Ora sa tutto su di loro. È pronto a prenderne uno tutto per sé. Ovviamente, invece di comprarlo, lo adotterà.</w:t>
      </w:r>
    </w:p>
    <w:p w:rsidR="004C4379" w:rsidRPr="005963A5" w:rsidRDefault="004C4379" w:rsidP="007E75E7">
      <w:pPr>
        <w:rPr>
          <w:lang w:val="it-IT"/>
        </w:rPr>
      </w:pPr>
    </w:p>
    <w:p w:rsidR="004C4379" w:rsidRPr="005963A5" w:rsidRDefault="004C4379" w:rsidP="007E75E7">
      <w:pPr>
        <w:outlineLvl w:val="2"/>
        <w:rPr>
          <w:lang w:val="it-IT"/>
        </w:rPr>
      </w:pPr>
      <w:r w:rsidRPr="005963A5">
        <w:rPr>
          <w:bCs/>
          <w:lang w:val="it-IT"/>
        </w:rPr>
        <w:t xml:space="preserve">  2. </w:t>
      </w:r>
      <w:r w:rsidRPr="005963A5">
        <w:rPr>
          <w:color w:val="000000"/>
          <w:lang w:val="it-IT"/>
        </w:rPr>
        <w:t>Gianluca vorrebbe</w:t>
      </w:r>
    </w:p>
    <w:p w:rsidR="004C4379" w:rsidRPr="005963A5" w:rsidRDefault="004C4379" w:rsidP="007270F2">
      <w:pPr>
        <w:pStyle w:val="ListParagraph"/>
        <w:ind w:left="0"/>
        <w:outlineLvl w:val="2"/>
        <w:rPr>
          <w:sz w:val="24"/>
          <w:szCs w:val="24"/>
          <w:lang w:val="it-IT"/>
        </w:rPr>
      </w:pPr>
      <w:r w:rsidRPr="005963A5">
        <w:rPr>
          <w:color w:val="000000"/>
          <w:sz w:val="24"/>
          <w:szCs w:val="24"/>
          <w:lang w:val="it-IT"/>
        </w:rPr>
        <w:t xml:space="preserve">  a) scrivere un libro sui cani</w:t>
      </w:r>
      <w:r w:rsidRPr="005963A5">
        <w:rPr>
          <w:sz w:val="24"/>
          <w:szCs w:val="24"/>
          <w:lang w:val="it-IT"/>
        </w:rPr>
        <w:t>.</w:t>
      </w:r>
    </w:p>
    <w:p w:rsidR="004C4379" w:rsidRPr="005963A5" w:rsidRDefault="004C4379" w:rsidP="007270F2">
      <w:pPr>
        <w:pStyle w:val="ListParagraph"/>
        <w:ind w:left="0"/>
        <w:outlineLvl w:val="2"/>
        <w:rPr>
          <w:sz w:val="24"/>
          <w:szCs w:val="24"/>
          <w:lang w:val="it-IT"/>
        </w:rPr>
      </w:pPr>
      <w:r w:rsidRPr="005963A5">
        <w:rPr>
          <w:color w:val="000000"/>
          <w:sz w:val="24"/>
          <w:szCs w:val="24"/>
          <w:lang w:val="it-IT"/>
        </w:rPr>
        <w:t xml:space="preserve">  b) avere un cane in casa</w:t>
      </w:r>
      <w:r w:rsidRPr="005963A5">
        <w:rPr>
          <w:sz w:val="24"/>
          <w:szCs w:val="24"/>
          <w:lang w:val="it-IT"/>
        </w:rPr>
        <w:t>.</w:t>
      </w:r>
    </w:p>
    <w:p w:rsidR="004C4379" w:rsidRPr="005963A5" w:rsidRDefault="004C4379" w:rsidP="007270F2">
      <w:pPr>
        <w:pStyle w:val="ListParagraph"/>
        <w:ind w:left="0"/>
        <w:outlineLvl w:val="2"/>
        <w:rPr>
          <w:sz w:val="24"/>
          <w:szCs w:val="24"/>
          <w:lang w:val="ru-RU"/>
        </w:rPr>
      </w:pPr>
      <w:r w:rsidRPr="005963A5">
        <w:rPr>
          <w:color w:val="000000"/>
          <w:sz w:val="24"/>
          <w:szCs w:val="24"/>
          <w:lang w:val="it-IT"/>
        </w:rPr>
        <w:t xml:space="preserve">  c) aprire un canile</w:t>
      </w:r>
      <w:r w:rsidRPr="005963A5">
        <w:rPr>
          <w:sz w:val="24"/>
          <w:szCs w:val="24"/>
          <w:lang w:val="ru-RU"/>
        </w:rPr>
        <w:t>.</w:t>
      </w:r>
    </w:p>
    <w:p w:rsidR="004C4379" w:rsidRPr="005963A5" w:rsidRDefault="004C4379" w:rsidP="009509D1">
      <w:pPr>
        <w:rPr>
          <w:bCs/>
          <w:lang w:val="ru-RU"/>
        </w:rPr>
      </w:pPr>
    </w:p>
    <w:p w:rsidR="004C4379" w:rsidRPr="005963A5" w:rsidRDefault="004C4379" w:rsidP="009509D1">
      <w:pPr>
        <w:rPr>
          <w:bCs/>
          <w:lang w:val="ru-RU"/>
        </w:rPr>
      </w:pPr>
      <w:r w:rsidRPr="005963A5">
        <w:rPr>
          <w:bCs/>
          <w:lang w:val="en-US"/>
        </w:rPr>
        <w:t xml:space="preserve">  </w:t>
      </w:r>
      <w:r w:rsidRPr="005963A5">
        <w:rPr>
          <w:bCs/>
          <w:lang w:val="ru-RU"/>
        </w:rPr>
        <w:t>3.</w:t>
      </w:r>
    </w:p>
    <w:p w:rsidR="004C4379" w:rsidRPr="005963A5" w:rsidRDefault="004C4379" w:rsidP="00ED3983">
      <w:pPr>
        <w:jc w:val="left"/>
        <w:rPr>
          <w:lang w:val="it-IT"/>
        </w:rPr>
      </w:pPr>
      <w:r w:rsidRPr="005963A5">
        <w:rPr>
          <w:lang w:val="it-IT"/>
        </w:rPr>
        <w:t xml:space="preserve">  Il posto dove vendono i cani mi mette tristezza. Allora sorrido con un entusiasmo forzato. Il proprietario mi fa vedere un cucciolo, ma a me non piace. “Non so, mi piacerebbe qualcosa alla Snoopy” dico con un tono scherzoso. L’uomo tace. Non conosce Snoopy? Non è possibile, che infanzia ha avuto? “Sa, il cane che siede sul tetto della sua casetta con una sciarpa rossa al collo e scrive a macchina le sue lettere?” insisto. “I miei cani non scrivono a macchina” risponde lui, sembra offeso. “E fa caldo per mettergli delle sciarpe” aggiunge. “Ma no, certo. Era per spiegare chi è Snoopy” dico in fretta. Così vado via a mani vuote.</w:t>
      </w:r>
    </w:p>
    <w:p w:rsidR="004C4379" w:rsidRPr="005963A5" w:rsidRDefault="004C4379" w:rsidP="00ED3983">
      <w:pPr>
        <w:rPr>
          <w:lang w:val="it-IT"/>
        </w:rPr>
      </w:pPr>
    </w:p>
    <w:p w:rsidR="004C4379" w:rsidRPr="005963A5" w:rsidRDefault="004C4379" w:rsidP="00ED3983">
      <w:pPr>
        <w:rPr>
          <w:lang w:val="ru-RU"/>
        </w:rPr>
      </w:pPr>
      <w:r w:rsidRPr="005963A5">
        <w:rPr>
          <w:bCs/>
          <w:lang w:val="it-IT" w:eastAsia="ru-RU"/>
        </w:rPr>
        <w:t xml:space="preserve">  </w:t>
      </w:r>
      <w:r w:rsidRPr="005963A5">
        <w:rPr>
          <w:bCs/>
          <w:lang w:val="ru-RU" w:eastAsia="ru-RU"/>
        </w:rPr>
        <w:t>3.</w:t>
      </w:r>
      <w:r w:rsidRPr="005963A5">
        <w:rPr>
          <w:bCs/>
          <w:lang w:val="it-IT" w:eastAsia="ru-RU"/>
        </w:rPr>
        <w:t xml:space="preserve"> </w:t>
      </w:r>
      <w:r w:rsidRPr="005963A5">
        <w:rPr>
          <w:lang w:val="it-IT"/>
        </w:rPr>
        <w:t>La protagonista</w:t>
      </w:r>
    </w:p>
    <w:p w:rsidR="004C4379" w:rsidRPr="005963A5" w:rsidRDefault="004C4379" w:rsidP="007270F2">
      <w:pPr>
        <w:contextualSpacing/>
        <w:jc w:val="left"/>
        <w:rPr>
          <w:lang w:val="it-IT"/>
        </w:rPr>
      </w:pPr>
      <w:r w:rsidRPr="005963A5">
        <w:rPr>
          <w:lang w:val="it-IT"/>
        </w:rPr>
        <w:t xml:space="preserve">  a) prende il primo cane mostrato dal proprietario.</w:t>
      </w:r>
    </w:p>
    <w:p w:rsidR="004C4379" w:rsidRPr="005963A5" w:rsidRDefault="004C4379" w:rsidP="007270F2">
      <w:pPr>
        <w:contextualSpacing/>
        <w:jc w:val="left"/>
        <w:rPr>
          <w:lang w:val="it-IT"/>
        </w:rPr>
      </w:pPr>
      <w:r w:rsidRPr="005963A5">
        <w:rPr>
          <w:lang w:val="it-IT"/>
        </w:rPr>
        <w:t xml:space="preserve">  b) compra un cane simile a Snoopy.</w:t>
      </w:r>
    </w:p>
    <w:p w:rsidR="004C4379" w:rsidRPr="005963A5" w:rsidRDefault="004C4379" w:rsidP="007270F2">
      <w:pPr>
        <w:contextualSpacing/>
        <w:jc w:val="left"/>
        <w:rPr>
          <w:lang w:val="it-IT"/>
        </w:rPr>
      </w:pPr>
      <w:r w:rsidRPr="005963A5">
        <w:rPr>
          <w:lang w:val="it-IT"/>
        </w:rPr>
        <w:t xml:space="preserve">  c) torna a casa senza un cane.</w:t>
      </w:r>
    </w:p>
    <w:p w:rsidR="004C4379" w:rsidRPr="005963A5" w:rsidRDefault="004C4379" w:rsidP="009509D1">
      <w:pPr>
        <w:rPr>
          <w:lang w:val="it-IT"/>
        </w:rPr>
      </w:pPr>
    </w:p>
    <w:p w:rsidR="004C4379" w:rsidRPr="005963A5" w:rsidRDefault="004C4379" w:rsidP="009509D1">
      <w:pPr>
        <w:rPr>
          <w:lang w:val="it-IT"/>
        </w:rPr>
      </w:pPr>
      <w:r w:rsidRPr="005963A5">
        <w:rPr>
          <w:lang w:val="it-IT"/>
        </w:rPr>
        <w:t>====================</w:t>
      </w:r>
    </w:p>
    <w:p w:rsidR="004C4379" w:rsidRPr="005963A5" w:rsidRDefault="004C4379" w:rsidP="009509D1">
      <w:pPr>
        <w:rPr>
          <w:lang w:val="it-IT"/>
        </w:rPr>
      </w:pPr>
    </w:p>
    <w:p w:rsidR="004C4379" w:rsidRPr="005963A5" w:rsidRDefault="004C4379" w:rsidP="007270F2">
      <w:pPr>
        <w:jc w:val="center"/>
        <w:rPr>
          <w:lang w:val="it-IT"/>
        </w:rPr>
      </w:pPr>
      <w:r w:rsidRPr="005963A5">
        <w:rPr>
          <w:lang w:val="it-IT"/>
        </w:rPr>
        <w:t>Wymagania ogólne</w:t>
      </w:r>
    </w:p>
    <w:p w:rsidR="004C4379" w:rsidRPr="005963A5" w:rsidRDefault="004C4379" w:rsidP="007270F2">
      <w:pPr>
        <w:jc w:val="center"/>
        <w:rPr>
          <w:lang w:val="it-IT"/>
        </w:rPr>
      </w:pPr>
    </w:p>
    <w:p w:rsidR="004C4379" w:rsidRPr="005963A5" w:rsidRDefault="004C4379" w:rsidP="009509D1">
      <w:r w:rsidRPr="005963A5">
        <w:rPr>
          <w:lang w:val="it-IT"/>
        </w:rPr>
        <w:t xml:space="preserve">  I</w:t>
      </w:r>
      <w:r w:rsidRPr="005963A5">
        <w:t>I. Rozumienie wypowiedzi.</w:t>
      </w:r>
    </w:p>
    <w:p w:rsidR="004C4379" w:rsidRPr="005963A5" w:rsidRDefault="004C4379" w:rsidP="00ED3983">
      <w:pPr>
        <w:rPr>
          <w:spacing w:val="2"/>
        </w:rPr>
      </w:pPr>
      <w:r w:rsidRPr="005963A5">
        <w:t xml:space="preserve">  Zdający rozumie [</w:t>
      </w:r>
      <w:r>
        <w:t>...</w:t>
      </w:r>
      <w:r w:rsidRPr="005963A5">
        <w:t xml:space="preserve">.] </w:t>
      </w:r>
      <w:r w:rsidRPr="005963A5">
        <w:rPr>
          <w:spacing w:val="2"/>
        </w:rPr>
        <w:t xml:space="preserve">proste wypowiedzi pisemne </w:t>
      </w:r>
      <w:r w:rsidRPr="005963A5">
        <w:t>[</w:t>
      </w:r>
      <w:r>
        <w:t>...</w:t>
      </w:r>
      <w:r w:rsidRPr="005963A5">
        <w:t>.]</w:t>
      </w:r>
      <w:r w:rsidRPr="005963A5">
        <w:rPr>
          <w:spacing w:val="2"/>
        </w:rPr>
        <w:t>.</w:t>
      </w:r>
    </w:p>
    <w:p w:rsidR="004C4379" w:rsidRPr="005963A5" w:rsidRDefault="004C4379" w:rsidP="00ED3983"/>
    <w:p w:rsidR="004C4379" w:rsidRPr="005963A5" w:rsidRDefault="004C4379" w:rsidP="007270F2">
      <w:pPr>
        <w:jc w:val="center"/>
      </w:pPr>
      <w:r w:rsidRPr="005963A5">
        <w:t>Wymagania szczegółowe</w:t>
      </w:r>
    </w:p>
    <w:p w:rsidR="004C4379" w:rsidRPr="005963A5" w:rsidRDefault="004C4379" w:rsidP="007270F2">
      <w:pPr>
        <w:jc w:val="center"/>
      </w:pPr>
    </w:p>
    <w:p w:rsidR="004C4379" w:rsidRPr="005963A5" w:rsidRDefault="004C4379" w:rsidP="009509D1">
      <w:pPr>
        <w:tabs>
          <w:tab w:val="left" w:pos="709"/>
        </w:tabs>
        <w:rPr>
          <w:bCs/>
        </w:rPr>
      </w:pPr>
      <w:r w:rsidRPr="005963A5">
        <w:rPr>
          <w:bCs/>
        </w:rPr>
        <w:t xml:space="preserve">  3.1.</w:t>
      </w:r>
    </w:p>
    <w:p w:rsidR="004C4379" w:rsidRPr="005963A5" w:rsidRDefault="004C4379" w:rsidP="009509D1">
      <w:pPr>
        <w:tabs>
          <w:tab w:val="left" w:pos="709"/>
        </w:tabs>
        <w:rPr>
          <w:bCs/>
        </w:rPr>
      </w:pPr>
      <w:r w:rsidRPr="005963A5">
        <w:rPr>
          <w:bCs/>
        </w:rPr>
        <w:t xml:space="preserve">  </w:t>
      </w:r>
      <w:r w:rsidRPr="005963A5">
        <w:t>Zdający</w:t>
      </w:r>
      <w:r w:rsidRPr="005963A5">
        <w:rPr>
          <w:bCs/>
        </w:rPr>
        <w:t xml:space="preserve"> określa główną myśl tekstu (1.).</w:t>
      </w:r>
    </w:p>
    <w:p w:rsidR="004C4379" w:rsidRPr="005963A5" w:rsidRDefault="004C4379" w:rsidP="009509D1">
      <w:pPr>
        <w:tabs>
          <w:tab w:val="left" w:pos="709"/>
        </w:tabs>
        <w:rPr>
          <w:bCs/>
        </w:rPr>
      </w:pPr>
      <w:r w:rsidRPr="005963A5">
        <w:rPr>
          <w:bCs/>
        </w:rPr>
        <w:t xml:space="preserve">  3.4.</w:t>
      </w:r>
    </w:p>
    <w:p w:rsidR="004C4379" w:rsidRPr="005963A5" w:rsidRDefault="004C4379" w:rsidP="009509D1">
      <w:pPr>
        <w:tabs>
          <w:tab w:val="left" w:pos="709"/>
        </w:tabs>
        <w:rPr>
          <w:bCs/>
        </w:rPr>
      </w:pPr>
      <w:r w:rsidRPr="005963A5">
        <w:rPr>
          <w:bCs/>
        </w:rPr>
        <w:t xml:space="preserve">  Zdający określa intencje nadawcy/autora tekstu (2.).</w:t>
      </w:r>
    </w:p>
    <w:p w:rsidR="004C4379" w:rsidRPr="005963A5" w:rsidRDefault="004C4379" w:rsidP="009509D1">
      <w:pPr>
        <w:tabs>
          <w:tab w:val="left" w:pos="709"/>
        </w:tabs>
        <w:rPr>
          <w:bCs/>
          <w:spacing w:val="-4"/>
        </w:rPr>
      </w:pPr>
      <w:r w:rsidRPr="005963A5">
        <w:rPr>
          <w:bCs/>
          <w:spacing w:val="-4"/>
        </w:rPr>
        <w:t xml:space="preserve">  3.3.</w:t>
      </w:r>
    </w:p>
    <w:p w:rsidR="004C4379" w:rsidRPr="005963A5" w:rsidRDefault="004C4379" w:rsidP="009509D1">
      <w:pPr>
        <w:tabs>
          <w:tab w:val="left" w:pos="709"/>
        </w:tabs>
        <w:rPr>
          <w:bCs/>
          <w:spacing w:val="-4"/>
        </w:rPr>
      </w:pPr>
      <w:r w:rsidRPr="005963A5">
        <w:rPr>
          <w:bCs/>
          <w:spacing w:val="-4"/>
        </w:rPr>
        <w:t xml:space="preserve">  </w:t>
      </w:r>
      <w:r w:rsidRPr="005963A5">
        <w:t xml:space="preserve">Zdający </w:t>
      </w:r>
      <w:r w:rsidRPr="005963A5">
        <w:rPr>
          <w:bCs/>
          <w:spacing w:val="-4"/>
        </w:rPr>
        <w:t>znajduje w tekście określone informacje (3.).</w:t>
      </w:r>
    </w:p>
    <w:p w:rsidR="004C4379" w:rsidRPr="005963A5" w:rsidRDefault="004C4379" w:rsidP="009509D1"/>
    <w:p w:rsidR="004C4379" w:rsidRPr="005963A5" w:rsidRDefault="004C4379" w:rsidP="009509D1">
      <w:r w:rsidRPr="005963A5">
        <w:t xml:space="preserve">  Rozwiązanie</w:t>
      </w:r>
    </w:p>
    <w:p w:rsidR="004C4379" w:rsidRPr="005963A5" w:rsidRDefault="004C4379" w:rsidP="009509D1">
      <w:pPr>
        <w:tabs>
          <w:tab w:val="left" w:pos="709"/>
        </w:tabs>
        <w:rPr>
          <w:bCs/>
        </w:rPr>
      </w:pPr>
      <w:r w:rsidRPr="005963A5">
        <w:rPr>
          <w:bCs/>
        </w:rPr>
        <w:t>1.a)</w:t>
      </w:r>
    </w:p>
    <w:p w:rsidR="004C4379" w:rsidRPr="005963A5" w:rsidRDefault="004C4379" w:rsidP="009509D1">
      <w:pPr>
        <w:tabs>
          <w:tab w:val="left" w:pos="709"/>
        </w:tabs>
        <w:rPr>
          <w:bCs/>
        </w:rPr>
      </w:pPr>
      <w:r w:rsidRPr="005963A5">
        <w:rPr>
          <w:bCs/>
        </w:rPr>
        <w:t>2.b)</w:t>
      </w:r>
    </w:p>
    <w:p w:rsidR="004C4379" w:rsidRPr="005963A5" w:rsidRDefault="004C4379" w:rsidP="009509D1">
      <w:pPr>
        <w:tabs>
          <w:tab w:val="left" w:pos="709"/>
        </w:tabs>
        <w:rPr>
          <w:bCs/>
        </w:rPr>
      </w:pPr>
      <w:r w:rsidRPr="005963A5">
        <w:rPr>
          <w:bCs/>
        </w:rPr>
        <w:t>3.c)</w:t>
      </w:r>
    </w:p>
    <w:p w:rsidR="004C4379" w:rsidRPr="005963A5" w:rsidRDefault="004C4379" w:rsidP="009509D1">
      <w:pPr>
        <w:pStyle w:val="Zadanie"/>
        <w:spacing w:after="0"/>
        <w:rPr>
          <w:b w:val="0"/>
        </w:rPr>
      </w:pPr>
    </w:p>
    <w:p w:rsidR="004C4379" w:rsidRPr="005963A5" w:rsidRDefault="004C4379" w:rsidP="009509D1">
      <w:pPr>
        <w:tabs>
          <w:tab w:val="left" w:pos="709"/>
        </w:tabs>
        <w:rPr>
          <w:bCs/>
        </w:rPr>
      </w:pPr>
      <w:r w:rsidRPr="005963A5">
        <w:rPr>
          <w:bCs/>
        </w:rPr>
        <w:t xml:space="preserve">  Schemat punktowania</w:t>
      </w:r>
    </w:p>
    <w:p w:rsidR="004C4379" w:rsidRPr="005963A5" w:rsidRDefault="004C4379" w:rsidP="009509D1">
      <w:pPr>
        <w:tabs>
          <w:tab w:val="left" w:pos="709"/>
        </w:tabs>
        <w:rPr>
          <w:bCs/>
        </w:rPr>
      </w:pPr>
      <w:r w:rsidRPr="005963A5">
        <w:rPr>
          <w:bCs/>
        </w:rPr>
        <w:t xml:space="preserve">  1 pkt - poprawna odpowiedź.</w:t>
      </w:r>
    </w:p>
    <w:p w:rsidR="004C4379" w:rsidRPr="005963A5" w:rsidRDefault="004C4379" w:rsidP="009509D1">
      <w:pPr>
        <w:tabs>
          <w:tab w:val="left" w:pos="709"/>
        </w:tabs>
        <w:rPr>
          <w:bCs/>
        </w:rPr>
      </w:pPr>
      <w:r w:rsidRPr="005963A5">
        <w:rPr>
          <w:bCs/>
        </w:rPr>
        <w:t xml:space="preserve">  0 pkt - odpowiedź niepoprawna lub brak odpowiedzi.</w:t>
      </w:r>
    </w:p>
    <w:p w:rsidR="004C4379" w:rsidRPr="005963A5" w:rsidRDefault="004C4379">
      <w:pPr>
        <w:jc w:val="left"/>
      </w:pPr>
      <w:r w:rsidRPr="005963A5">
        <w:br w:type="page"/>
      </w:r>
    </w:p>
    <w:p w:rsidR="004C4379" w:rsidRPr="005963A5" w:rsidRDefault="004C4379" w:rsidP="00C75754">
      <w:pPr>
        <w:pStyle w:val="Zadanie"/>
        <w:spacing w:after="0"/>
        <w:jc w:val="center"/>
        <w:rPr>
          <w:b w:val="0"/>
        </w:rPr>
      </w:pPr>
      <w:r w:rsidRPr="005963A5">
        <w:rPr>
          <w:b w:val="0"/>
        </w:rPr>
        <w:t>Zadanie 4.</w:t>
      </w:r>
    </w:p>
    <w:p w:rsidR="004C4379" w:rsidRPr="005963A5" w:rsidRDefault="004C4379" w:rsidP="00C75754">
      <w:pPr>
        <w:pStyle w:val="Zadanie"/>
        <w:spacing w:after="0"/>
        <w:jc w:val="center"/>
        <w:rPr>
          <w:b w:val="0"/>
        </w:rPr>
      </w:pPr>
      <w:r w:rsidRPr="005963A5">
        <w:rPr>
          <w:b w:val="0"/>
        </w:rPr>
        <w:t>(0-5)</w:t>
      </w:r>
    </w:p>
    <w:p w:rsidR="004C4379" w:rsidRPr="005963A5" w:rsidRDefault="004C4379" w:rsidP="00C75754">
      <w:pPr>
        <w:pStyle w:val="Zadanie"/>
        <w:spacing w:after="0"/>
        <w:jc w:val="center"/>
        <w:rPr>
          <w:b w:val="0"/>
        </w:rPr>
      </w:pPr>
    </w:p>
    <w:p w:rsidR="004C4379" w:rsidRPr="005963A5" w:rsidRDefault="004C4379" w:rsidP="00ED3983">
      <w:pPr>
        <w:jc w:val="left"/>
        <w:outlineLvl w:val="2"/>
        <w:rPr>
          <w:bCs/>
        </w:rPr>
      </w:pPr>
      <w:r w:rsidRPr="005963A5">
        <w:rPr>
          <w:bCs/>
        </w:rPr>
        <w:t xml:space="preserve">  Przeczytaj tekst oraz zadania 1.-5. Z podanych odpowiedzi </w:t>
      </w:r>
      <w:r w:rsidRPr="005963A5">
        <w:t xml:space="preserve">a)-d) </w:t>
      </w:r>
      <w:r w:rsidRPr="005963A5">
        <w:rPr>
          <w:bCs/>
        </w:rPr>
        <w:t>wybierz właściwą, zgodną z treścią tekstu.</w:t>
      </w:r>
    </w:p>
    <w:p w:rsidR="004C4379" w:rsidRPr="005963A5" w:rsidRDefault="004C4379" w:rsidP="00ED3983">
      <w:pPr>
        <w:jc w:val="left"/>
        <w:outlineLvl w:val="2"/>
        <w:rPr>
          <w:bCs/>
        </w:rPr>
      </w:pPr>
      <w:r w:rsidRPr="005963A5">
        <w:rPr>
          <w:bCs/>
        </w:rPr>
        <w:t xml:space="preserve">  </w:t>
      </w:r>
      <w:r w:rsidRPr="005963A5">
        <w:t>Napisz na karcie odpowiedzi numer zadania i odpowiednią literę, np. 0.a)</w:t>
      </w:r>
    </w:p>
    <w:p w:rsidR="004C4379" w:rsidRPr="005963A5" w:rsidRDefault="004C4379" w:rsidP="00ED3983">
      <w:pPr>
        <w:jc w:val="left"/>
      </w:pPr>
    </w:p>
    <w:p w:rsidR="004C4379" w:rsidRPr="005963A5" w:rsidRDefault="004C4379" w:rsidP="00B17F88">
      <w:pPr>
        <w:jc w:val="center"/>
      </w:pPr>
      <w:r w:rsidRPr="005963A5">
        <w:t>Fratelli e sorelle</w:t>
      </w:r>
    </w:p>
    <w:p w:rsidR="004C4379" w:rsidRPr="005963A5" w:rsidRDefault="004C4379" w:rsidP="00B17F88">
      <w:pPr>
        <w:jc w:val="center"/>
        <w:rPr>
          <w:bCs/>
          <w:lang w:val="it-IT"/>
        </w:rPr>
      </w:pPr>
    </w:p>
    <w:p w:rsidR="004C4379" w:rsidRPr="005963A5" w:rsidRDefault="004C4379" w:rsidP="00ED3983">
      <w:pPr>
        <w:jc w:val="left"/>
        <w:rPr>
          <w:lang w:val="it-IT"/>
        </w:rPr>
      </w:pPr>
      <w:r w:rsidRPr="005963A5">
        <w:rPr>
          <w:lang w:val="it-IT"/>
        </w:rPr>
        <w:t xml:space="preserve">  Mamma, stasera una mia amica organizza una festa, posso andarci? Papà, mi compreresti la moto? E il computer? Sono queste le domande alle quali i genitori italiani devono rispondere quasi ogni giorno. Che tristezza quando la loro risposta è negativa, quando non gli danno il permesso</w:t>
      </w:r>
      <w:r>
        <w:rPr>
          <w:lang w:val="it-IT"/>
        </w:rPr>
        <w:t>...</w:t>
      </w:r>
      <w:r w:rsidRPr="005963A5">
        <w:rPr>
          <w:lang w:val="it-IT"/>
        </w:rPr>
        <w:t xml:space="preserve"> allora iniziano le discussioni, da entrambe le parti si alza la voce e la maggior parte delle volte il figlio va in camera sua a piangere e a domandarsi sui vari motivi che hanno spinto i genitori a dire no! È sempre la stessa musica.</w:t>
      </w:r>
    </w:p>
    <w:p w:rsidR="004C4379" w:rsidRPr="005963A5" w:rsidRDefault="004C4379" w:rsidP="00ED3983">
      <w:pPr>
        <w:jc w:val="left"/>
        <w:rPr>
          <w:color w:val="000000"/>
          <w:lang w:val="it-IT"/>
        </w:rPr>
      </w:pPr>
      <w:r w:rsidRPr="005963A5">
        <w:rPr>
          <w:color w:val="000000"/>
          <w:lang w:val="it-IT"/>
        </w:rPr>
        <w:t xml:space="preserve">  A casa mia ciò non succede mai. Forse perché io ho una sorella più grande e i miei hanno già imparato a come agire con calma.</w:t>
      </w:r>
    </w:p>
    <w:p w:rsidR="004C4379" w:rsidRPr="005963A5" w:rsidRDefault="004C4379" w:rsidP="00ED3983">
      <w:pPr>
        <w:jc w:val="left"/>
        <w:rPr>
          <w:color w:val="000000"/>
          <w:lang w:val="it-IT"/>
        </w:rPr>
      </w:pPr>
      <w:r w:rsidRPr="005963A5">
        <w:rPr>
          <w:color w:val="000000"/>
          <w:lang w:val="it-IT"/>
        </w:rPr>
        <w:t xml:space="preserve">  Noto però che il comportamento dei miei genitori nei confronti di mio fratello è molto diverso da quello che riservano a noi due. Essendo il più piccolo, da un certo punto di vista è più “viziato”, mentre, da un altro, con lui i miei genitori sono più protettivi. Tuttavia non mi sento trascurata, questa non era una critica da parte mia.</w:t>
      </w:r>
    </w:p>
    <w:p w:rsidR="004C4379" w:rsidRPr="005963A5" w:rsidRDefault="004C4379" w:rsidP="00ED3983">
      <w:pPr>
        <w:jc w:val="left"/>
        <w:rPr>
          <w:color w:val="000000"/>
          <w:lang w:val="it-IT"/>
        </w:rPr>
      </w:pPr>
      <w:r w:rsidRPr="005963A5">
        <w:rPr>
          <w:color w:val="000000"/>
          <w:lang w:val="it-IT"/>
        </w:rPr>
        <w:t xml:space="preserve">  Se devo essere del tutto sincera mi è difficile scrivere su questo tema per due motivi: il primo è che non mi piace raccontare cose personali a persone che non conosco, perché non mi piace che i lettori si intromettano nella mia vita. Il secondo è che io, non avendo particolari problemi con i miei genitori, non dovrei fare un discorso sulle fatiche di essere figlia.</w:t>
      </w:r>
    </w:p>
    <w:p w:rsidR="004C4379" w:rsidRPr="005963A5" w:rsidRDefault="004C4379" w:rsidP="00ED3983">
      <w:pPr>
        <w:jc w:val="left"/>
        <w:rPr>
          <w:color w:val="000000"/>
          <w:lang w:val="it-IT"/>
        </w:rPr>
      </w:pPr>
      <w:r w:rsidRPr="005963A5">
        <w:rPr>
          <w:color w:val="000000"/>
          <w:lang w:val="it-IT"/>
        </w:rPr>
        <w:t xml:space="preserve">  Vorrei augurare a tutti di avere una situazione familiare come la mia.</w:t>
      </w:r>
    </w:p>
    <w:p w:rsidR="004C4379" w:rsidRPr="005963A5" w:rsidRDefault="004C4379" w:rsidP="00ED3983">
      <w:pPr>
        <w:jc w:val="left"/>
        <w:rPr>
          <w:color w:val="000000"/>
          <w:lang w:val="it-IT"/>
        </w:rPr>
      </w:pPr>
      <w:r w:rsidRPr="005963A5">
        <w:rPr>
          <w:color w:val="000000"/>
          <w:lang w:val="it-IT"/>
        </w:rPr>
        <w:t xml:space="preserve">  C’è solo una cosa che ogni tanto mi disturba con i miei genitori. Sarà un fatto d’orgoglio personale, o forse soltanto un aspetto del mio carattere, ma io vorrei dimostrare loro di essere “diversa”, soprattutto rispetto a mia sorella.</w:t>
      </w:r>
    </w:p>
    <w:p w:rsidR="004C4379" w:rsidRPr="005963A5" w:rsidRDefault="004C4379" w:rsidP="00ED3983">
      <w:pPr>
        <w:jc w:val="left"/>
        <w:rPr>
          <w:lang w:val="it-IT"/>
        </w:rPr>
      </w:pPr>
      <w:r w:rsidRPr="005963A5">
        <w:rPr>
          <w:color w:val="000000"/>
          <w:lang w:val="it-IT"/>
        </w:rPr>
        <w:t xml:space="preserve">  In qualche modo ho spesso la sensazione di avere per i primi anni della mia vita “copiato” la vita di mia sorella. Forse perché sto frequentando la stessa scuola e la stessa sezione con gli stessi professori di mia sorella, forse perché la sera usciamo troppo spesso insieme, per cui abbiamo amici in comune. Dal momento che abbiamo gli stessi gusti finiamo sempre per comprarci vestiti identici. Sembriamo due sorelle gemelle. In qualche modo vorrei dimostrare loro che sono un’altra persona, non la fotocopia di mia sorella. Loro non me l’hanno mai fatto notare e so che dal punto di vista del carattere sono l’opposto di lei</w:t>
      </w:r>
      <w:r w:rsidRPr="005963A5">
        <w:rPr>
          <w:lang w:val="it-IT"/>
        </w:rPr>
        <w:t>.</w:t>
      </w:r>
    </w:p>
    <w:p w:rsidR="004C4379" w:rsidRPr="005963A5" w:rsidRDefault="004C4379" w:rsidP="009509D1">
      <w:pPr>
        <w:ind w:left="510" w:hanging="510"/>
        <w:rPr>
          <w:lang w:val="it-IT"/>
        </w:rPr>
      </w:pPr>
    </w:p>
    <w:p w:rsidR="004C4379" w:rsidRPr="005963A5" w:rsidRDefault="004C4379" w:rsidP="00ED3983">
      <w:pPr>
        <w:rPr>
          <w:lang w:val="it-IT"/>
        </w:rPr>
      </w:pPr>
      <w:r w:rsidRPr="005963A5">
        <w:rPr>
          <w:lang w:val="it-IT"/>
        </w:rPr>
        <w:t xml:space="preserve">  1. Di solito, quando il genitore gli proibisce di uscire, un adolescente italiano</w:t>
      </w:r>
    </w:p>
    <w:p w:rsidR="004C4379" w:rsidRPr="005963A5" w:rsidRDefault="004C4379" w:rsidP="00B17F88">
      <w:pPr>
        <w:jc w:val="left"/>
        <w:rPr>
          <w:lang w:val="it-IT"/>
        </w:rPr>
      </w:pPr>
      <w:r w:rsidRPr="005963A5">
        <w:rPr>
          <w:lang w:val="it-IT"/>
        </w:rPr>
        <w:t xml:space="preserve">  a) gli chiede il motivo della sua decisione.</w:t>
      </w:r>
    </w:p>
    <w:p w:rsidR="004C4379" w:rsidRPr="005963A5" w:rsidRDefault="004C4379" w:rsidP="00B17F88">
      <w:pPr>
        <w:rPr>
          <w:lang w:val="it-IT"/>
        </w:rPr>
      </w:pPr>
      <w:r w:rsidRPr="005963A5">
        <w:rPr>
          <w:lang w:val="it-IT"/>
        </w:rPr>
        <w:t xml:space="preserve">  b) ascolta la musica in camera sua.</w:t>
      </w:r>
    </w:p>
    <w:p w:rsidR="004C4379" w:rsidRPr="005963A5" w:rsidRDefault="004C4379" w:rsidP="00B17F88">
      <w:pPr>
        <w:jc w:val="left"/>
        <w:rPr>
          <w:lang w:val="it-IT"/>
        </w:rPr>
      </w:pPr>
      <w:r w:rsidRPr="005963A5">
        <w:rPr>
          <w:lang w:val="it-IT"/>
        </w:rPr>
        <w:t xml:space="preserve">  c) esce di casa senza il permesso.</w:t>
      </w:r>
    </w:p>
    <w:p w:rsidR="004C4379" w:rsidRPr="005963A5" w:rsidRDefault="004C4379" w:rsidP="00B17F88">
      <w:pPr>
        <w:jc w:val="left"/>
        <w:rPr>
          <w:lang w:val="it-IT"/>
        </w:rPr>
      </w:pPr>
      <w:r w:rsidRPr="005963A5">
        <w:rPr>
          <w:lang w:val="it-IT"/>
        </w:rPr>
        <w:t xml:space="preserve">  d) comincia a litigare con loro.</w:t>
      </w:r>
    </w:p>
    <w:p w:rsidR="004C4379" w:rsidRPr="005963A5" w:rsidRDefault="004C4379" w:rsidP="009509D1">
      <w:pPr>
        <w:ind w:left="360"/>
        <w:rPr>
          <w:lang w:val="it-IT"/>
        </w:rPr>
      </w:pPr>
    </w:p>
    <w:p w:rsidR="004C4379" w:rsidRPr="005963A5" w:rsidRDefault="004C4379" w:rsidP="00ED3983">
      <w:pPr>
        <w:rPr>
          <w:lang w:val="ru-RU"/>
        </w:rPr>
      </w:pPr>
      <w:r w:rsidRPr="005963A5">
        <w:rPr>
          <w:lang w:val="it-IT"/>
        </w:rPr>
        <w:t xml:space="preserve">  </w:t>
      </w:r>
      <w:r w:rsidRPr="005963A5">
        <w:rPr>
          <w:lang w:val="ru-RU"/>
        </w:rPr>
        <w:t>2.</w:t>
      </w:r>
      <w:r w:rsidRPr="005963A5">
        <w:rPr>
          <w:lang w:val="en-US"/>
        </w:rPr>
        <w:t xml:space="preserve"> </w:t>
      </w:r>
      <w:r w:rsidRPr="005963A5">
        <w:rPr>
          <w:color w:val="000000"/>
          <w:lang w:val="it-IT"/>
        </w:rPr>
        <w:t>La ragazza ha</w:t>
      </w:r>
    </w:p>
    <w:p w:rsidR="004C4379" w:rsidRPr="005963A5" w:rsidRDefault="004C4379" w:rsidP="00837A6B">
      <w:pPr>
        <w:rPr>
          <w:lang w:val="it-IT"/>
        </w:rPr>
      </w:pPr>
      <w:r w:rsidRPr="005963A5">
        <w:rPr>
          <w:color w:val="000000"/>
          <w:lang w:val="it-IT"/>
        </w:rPr>
        <w:t xml:space="preserve">  a) un fratello maggiore e una sorella minore</w:t>
      </w:r>
      <w:r w:rsidRPr="005963A5">
        <w:rPr>
          <w:lang w:val="it-IT"/>
        </w:rPr>
        <w:t>.</w:t>
      </w:r>
    </w:p>
    <w:p w:rsidR="004C4379" w:rsidRPr="005963A5" w:rsidRDefault="004C4379" w:rsidP="00837A6B">
      <w:pPr>
        <w:rPr>
          <w:lang w:val="it-IT"/>
        </w:rPr>
      </w:pPr>
      <w:r w:rsidRPr="005963A5">
        <w:rPr>
          <w:color w:val="000000"/>
          <w:lang w:val="it-IT"/>
        </w:rPr>
        <w:t xml:space="preserve">  b) un fratello minore e una sorella maggiore</w:t>
      </w:r>
      <w:r w:rsidRPr="005963A5">
        <w:rPr>
          <w:lang w:val="it-IT"/>
        </w:rPr>
        <w:t>.</w:t>
      </w:r>
    </w:p>
    <w:p w:rsidR="004C4379" w:rsidRPr="005963A5" w:rsidRDefault="004C4379" w:rsidP="00837A6B">
      <w:pPr>
        <w:rPr>
          <w:lang w:val="it-IT"/>
        </w:rPr>
      </w:pPr>
      <w:r w:rsidRPr="005963A5">
        <w:rPr>
          <w:color w:val="000000"/>
          <w:lang w:val="it-IT"/>
        </w:rPr>
        <w:t xml:space="preserve">  c) una sorella gemella e un fratello minore</w:t>
      </w:r>
      <w:r w:rsidRPr="005963A5">
        <w:rPr>
          <w:lang w:val="it-IT"/>
        </w:rPr>
        <w:t>.</w:t>
      </w:r>
    </w:p>
    <w:p w:rsidR="004C4379" w:rsidRPr="005963A5" w:rsidRDefault="004C4379" w:rsidP="00837A6B">
      <w:pPr>
        <w:rPr>
          <w:lang w:val="it-IT"/>
        </w:rPr>
      </w:pPr>
      <w:r w:rsidRPr="005963A5">
        <w:rPr>
          <w:color w:val="000000"/>
          <w:lang w:val="it-IT"/>
        </w:rPr>
        <w:t xml:space="preserve">  d) un fratello e una sorella maggiori</w:t>
      </w:r>
      <w:r w:rsidRPr="005963A5">
        <w:rPr>
          <w:lang w:val="it-IT"/>
        </w:rPr>
        <w:t>.</w:t>
      </w:r>
    </w:p>
    <w:p w:rsidR="004C4379" w:rsidRPr="005963A5" w:rsidRDefault="004C4379" w:rsidP="009509D1">
      <w:pPr>
        <w:ind w:left="720"/>
        <w:rPr>
          <w:lang w:val="it-IT"/>
        </w:rPr>
      </w:pPr>
    </w:p>
    <w:p w:rsidR="004C4379" w:rsidRPr="005963A5" w:rsidRDefault="004C4379" w:rsidP="00ED3983">
      <w:pPr>
        <w:rPr>
          <w:lang w:val="it-IT"/>
        </w:rPr>
      </w:pPr>
      <w:r w:rsidRPr="005963A5">
        <w:rPr>
          <w:lang w:val="it-IT"/>
        </w:rPr>
        <w:t xml:space="preserve">  3. </w:t>
      </w:r>
      <w:r w:rsidRPr="005963A5">
        <w:rPr>
          <w:color w:val="000000"/>
          <w:lang w:val="it-IT"/>
        </w:rPr>
        <w:t>La ragazza parla poco volentieri della famiglia perché</w:t>
      </w:r>
    </w:p>
    <w:p w:rsidR="004C4379" w:rsidRPr="005963A5" w:rsidRDefault="004C4379" w:rsidP="00837A6B">
      <w:pPr>
        <w:rPr>
          <w:lang w:val="it-IT"/>
        </w:rPr>
      </w:pPr>
      <w:r w:rsidRPr="005963A5">
        <w:rPr>
          <w:color w:val="000000"/>
          <w:lang w:val="it-IT"/>
        </w:rPr>
        <w:t xml:space="preserve">  a) ha rapporti conflittuali con i suoi fratelli</w:t>
      </w:r>
      <w:r w:rsidRPr="005963A5">
        <w:rPr>
          <w:lang w:val="it-IT"/>
        </w:rPr>
        <w:t>.</w:t>
      </w:r>
    </w:p>
    <w:p w:rsidR="004C4379" w:rsidRPr="005963A5" w:rsidRDefault="004C4379" w:rsidP="00837A6B">
      <w:pPr>
        <w:rPr>
          <w:lang w:val="it-IT"/>
        </w:rPr>
      </w:pPr>
      <w:r w:rsidRPr="005963A5">
        <w:rPr>
          <w:color w:val="000000"/>
          <w:lang w:val="it-IT"/>
        </w:rPr>
        <w:t xml:space="preserve">  b) sopporta male le critiche da parte dei lettori</w:t>
      </w:r>
      <w:r w:rsidRPr="005963A5">
        <w:rPr>
          <w:lang w:val="it-IT"/>
        </w:rPr>
        <w:t>.</w:t>
      </w:r>
    </w:p>
    <w:p w:rsidR="004C4379" w:rsidRPr="005963A5" w:rsidRDefault="004C4379" w:rsidP="00837A6B">
      <w:pPr>
        <w:rPr>
          <w:lang w:val="it-IT"/>
        </w:rPr>
      </w:pPr>
      <w:r w:rsidRPr="005963A5">
        <w:rPr>
          <w:color w:val="000000"/>
          <w:lang w:val="it-IT"/>
        </w:rPr>
        <w:t xml:space="preserve">  c) si rende conto dei gravi problemi con i genitori</w:t>
      </w:r>
      <w:r w:rsidRPr="005963A5">
        <w:rPr>
          <w:lang w:val="it-IT"/>
        </w:rPr>
        <w:t>.</w:t>
      </w:r>
    </w:p>
    <w:p w:rsidR="004C4379" w:rsidRPr="005963A5" w:rsidRDefault="004C4379" w:rsidP="00837A6B">
      <w:pPr>
        <w:rPr>
          <w:lang w:val="it-IT"/>
        </w:rPr>
      </w:pPr>
      <w:r w:rsidRPr="005963A5">
        <w:rPr>
          <w:color w:val="000000"/>
          <w:lang w:val="it-IT"/>
        </w:rPr>
        <w:t xml:space="preserve">  d) non ama parlare della sua vita con degli sconosciuti</w:t>
      </w:r>
      <w:r w:rsidRPr="005963A5">
        <w:rPr>
          <w:lang w:val="it-IT"/>
        </w:rPr>
        <w:t>.</w:t>
      </w:r>
    </w:p>
    <w:p w:rsidR="004C4379" w:rsidRPr="005963A5" w:rsidRDefault="004C4379" w:rsidP="006D026E">
      <w:pPr>
        <w:rPr>
          <w:lang w:val="it-IT"/>
        </w:rPr>
      </w:pPr>
    </w:p>
    <w:p w:rsidR="004C4379" w:rsidRPr="005963A5" w:rsidRDefault="004C4379" w:rsidP="00ED3983">
      <w:pPr>
        <w:rPr>
          <w:lang w:val="ru-RU"/>
        </w:rPr>
      </w:pPr>
      <w:r w:rsidRPr="005963A5">
        <w:rPr>
          <w:lang w:val="it-IT"/>
        </w:rPr>
        <w:t xml:space="preserve">  </w:t>
      </w:r>
      <w:r w:rsidRPr="005963A5">
        <w:rPr>
          <w:lang w:val="ru-RU"/>
        </w:rPr>
        <w:t>4.</w:t>
      </w:r>
      <w:r w:rsidRPr="005963A5">
        <w:rPr>
          <w:lang w:val="en-US"/>
        </w:rPr>
        <w:t xml:space="preserve"> </w:t>
      </w:r>
      <w:r w:rsidRPr="005963A5">
        <w:rPr>
          <w:color w:val="000000"/>
          <w:lang w:val="it-IT"/>
        </w:rPr>
        <w:t>Le due sorelle hanno diversi</w:t>
      </w:r>
    </w:p>
    <w:p w:rsidR="004C4379" w:rsidRPr="005963A5" w:rsidRDefault="004C4379" w:rsidP="007F3D8D">
      <w:pPr>
        <w:jc w:val="left"/>
        <w:rPr>
          <w:lang w:val="ru-RU"/>
        </w:rPr>
      </w:pPr>
      <w:r w:rsidRPr="005963A5">
        <w:rPr>
          <w:color w:val="000000"/>
          <w:lang w:val="en-US"/>
        </w:rPr>
        <w:t xml:space="preserve">  a) </w:t>
      </w:r>
      <w:r w:rsidRPr="005963A5">
        <w:rPr>
          <w:color w:val="000000"/>
          <w:lang w:val="it-IT"/>
        </w:rPr>
        <w:t>amici</w:t>
      </w:r>
      <w:r w:rsidRPr="005963A5">
        <w:rPr>
          <w:lang w:val="ru-RU"/>
        </w:rPr>
        <w:t>.</w:t>
      </w:r>
    </w:p>
    <w:p w:rsidR="004C4379" w:rsidRPr="005963A5" w:rsidRDefault="004C4379" w:rsidP="007F3D8D">
      <w:pPr>
        <w:jc w:val="left"/>
        <w:rPr>
          <w:lang w:val="ru-RU"/>
        </w:rPr>
      </w:pPr>
      <w:r w:rsidRPr="005963A5">
        <w:rPr>
          <w:color w:val="000000"/>
          <w:lang w:val="it-IT"/>
        </w:rPr>
        <w:t xml:space="preserve">  b) vestiti</w:t>
      </w:r>
      <w:r w:rsidRPr="005963A5">
        <w:rPr>
          <w:lang w:val="ru-RU"/>
        </w:rPr>
        <w:t>.</w:t>
      </w:r>
    </w:p>
    <w:p w:rsidR="004C4379" w:rsidRPr="005963A5" w:rsidRDefault="004C4379" w:rsidP="007F3D8D">
      <w:pPr>
        <w:jc w:val="left"/>
        <w:rPr>
          <w:lang w:val="ru-RU"/>
        </w:rPr>
      </w:pPr>
      <w:r w:rsidRPr="005963A5">
        <w:rPr>
          <w:color w:val="000000"/>
          <w:lang w:val="it-IT"/>
        </w:rPr>
        <w:t xml:space="preserve">  c) caratteri</w:t>
      </w:r>
      <w:r w:rsidRPr="005963A5">
        <w:rPr>
          <w:lang w:val="ru-RU"/>
        </w:rPr>
        <w:t>.</w:t>
      </w:r>
    </w:p>
    <w:p w:rsidR="004C4379" w:rsidRPr="005963A5" w:rsidRDefault="004C4379" w:rsidP="007F3D8D">
      <w:pPr>
        <w:jc w:val="left"/>
        <w:rPr>
          <w:lang w:val="ru-RU"/>
        </w:rPr>
      </w:pPr>
      <w:r w:rsidRPr="005963A5">
        <w:rPr>
          <w:color w:val="000000"/>
          <w:lang w:val="it-IT"/>
        </w:rPr>
        <w:t xml:space="preserve">  d) professori</w:t>
      </w:r>
      <w:r w:rsidRPr="005963A5">
        <w:rPr>
          <w:lang w:val="ru-RU"/>
        </w:rPr>
        <w:t>.</w:t>
      </w:r>
    </w:p>
    <w:p w:rsidR="004C4379" w:rsidRPr="005963A5" w:rsidRDefault="004C4379" w:rsidP="006D026E">
      <w:pPr>
        <w:rPr>
          <w:lang w:val="ru-RU"/>
        </w:rPr>
      </w:pPr>
    </w:p>
    <w:p w:rsidR="004C4379" w:rsidRPr="005963A5" w:rsidRDefault="004C4379" w:rsidP="006D026E">
      <w:pPr>
        <w:rPr>
          <w:lang w:val="it-IT"/>
        </w:rPr>
      </w:pPr>
      <w:r w:rsidRPr="005963A5">
        <w:rPr>
          <w:lang w:val="it-IT"/>
        </w:rPr>
        <w:t xml:space="preserve">  5. </w:t>
      </w:r>
      <w:r w:rsidRPr="005963A5">
        <w:rPr>
          <w:color w:val="000000"/>
          <w:lang w:val="it-IT"/>
        </w:rPr>
        <w:t>La ragazza scrive sul blog per</w:t>
      </w:r>
    </w:p>
    <w:p w:rsidR="004C4379" w:rsidRPr="005963A5" w:rsidRDefault="004C4379" w:rsidP="007F3D8D">
      <w:pPr>
        <w:jc w:val="left"/>
        <w:rPr>
          <w:noProof/>
          <w:lang w:val="it-IT"/>
        </w:rPr>
      </w:pPr>
      <w:r w:rsidRPr="005963A5">
        <w:rPr>
          <w:color w:val="000000"/>
          <w:lang w:val="it-IT"/>
        </w:rPr>
        <w:t xml:space="preserve">  a) chiedere un consiglio ai blogger</w:t>
      </w:r>
      <w:r w:rsidRPr="005963A5">
        <w:rPr>
          <w:lang w:val="it-IT"/>
        </w:rPr>
        <w:t>.</w:t>
      </w:r>
    </w:p>
    <w:p w:rsidR="004C4379" w:rsidRPr="005963A5" w:rsidRDefault="004C4379" w:rsidP="007F3D8D">
      <w:pPr>
        <w:jc w:val="left"/>
        <w:rPr>
          <w:noProof/>
          <w:lang w:val="it-IT"/>
        </w:rPr>
      </w:pPr>
      <w:r w:rsidRPr="005963A5">
        <w:rPr>
          <w:color w:val="000000"/>
          <w:lang w:val="it-IT"/>
        </w:rPr>
        <w:t xml:space="preserve">  b) presentare la sua famiglia ai blogger</w:t>
      </w:r>
      <w:r w:rsidRPr="005963A5">
        <w:rPr>
          <w:noProof/>
          <w:lang w:val="it-IT"/>
        </w:rPr>
        <w:t>.</w:t>
      </w:r>
    </w:p>
    <w:p w:rsidR="004C4379" w:rsidRPr="005963A5" w:rsidRDefault="004C4379" w:rsidP="007F3D8D">
      <w:pPr>
        <w:jc w:val="left"/>
        <w:rPr>
          <w:noProof/>
          <w:lang w:val="it-IT"/>
        </w:rPr>
      </w:pPr>
      <w:r w:rsidRPr="005963A5">
        <w:rPr>
          <w:color w:val="000000"/>
          <w:lang w:val="it-IT"/>
        </w:rPr>
        <w:t xml:space="preserve">  c) analizzare i commenti di alcuni blogger</w:t>
      </w:r>
      <w:r w:rsidRPr="005963A5">
        <w:rPr>
          <w:lang w:val="it-IT"/>
        </w:rPr>
        <w:t>.</w:t>
      </w:r>
    </w:p>
    <w:p w:rsidR="004C4379" w:rsidRPr="005963A5" w:rsidRDefault="004C4379" w:rsidP="007F3D8D">
      <w:pPr>
        <w:jc w:val="left"/>
        <w:rPr>
          <w:noProof/>
          <w:lang w:val="it-IT"/>
        </w:rPr>
      </w:pPr>
      <w:r w:rsidRPr="005963A5">
        <w:rPr>
          <w:color w:val="000000"/>
          <w:lang w:val="it-IT"/>
        </w:rPr>
        <w:t xml:space="preserve">  d) suggerire una soluzione ai problemi dei blogger</w:t>
      </w:r>
      <w:r w:rsidRPr="005963A5">
        <w:rPr>
          <w:lang w:val="it-IT"/>
        </w:rPr>
        <w:t>.</w:t>
      </w:r>
    </w:p>
    <w:p w:rsidR="004C4379" w:rsidRPr="005963A5" w:rsidRDefault="004C4379" w:rsidP="009509D1">
      <w:pPr>
        <w:rPr>
          <w:lang w:val="it-IT"/>
        </w:rPr>
      </w:pPr>
    </w:p>
    <w:p w:rsidR="004C4379" w:rsidRPr="005963A5" w:rsidRDefault="004C4379" w:rsidP="009509D1">
      <w:pPr>
        <w:rPr>
          <w:lang w:val="it-IT"/>
        </w:rPr>
      </w:pPr>
      <w:r w:rsidRPr="005963A5">
        <w:rPr>
          <w:lang w:val="it-IT"/>
        </w:rPr>
        <w:t>====================</w:t>
      </w:r>
    </w:p>
    <w:p w:rsidR="004C4379" w:rsidRPr="005963A5" w:rsidRDefault="004C4379" w:rsidP="007F3D8D">
      <w:pPr>
        <w:jc w:val="center"/>
      </w:pPr>
    </w:p>
    <w:p w:rsidR="004C4379" w:rsidRPr="005963A5" w:rsidRDefault="004C4379" w:rsidP="007F3D8D">
      <w:pPr>
        <w:jc w:val="center"/>
      </w:pPr>
      <w:r w:rsidRPr="005963A5">
        <w:t>Wymagania ogólne</w:t>
      </w:r>
    </w:p>
    <w:p w:rsidR="004C4379" w:rsidRPr="005963A5" w:rsidRDefault="004C4379" w:rsidP="007F3D8D">
      <w:pPr>
        <w:jc w:val="center"/>
      </w:pPr>
    </w:p>
    <w:p w:rsidR="004C4379" w:rsidRPr="005963A5" w:rsidRDefault="004C4379" w:rsidP="009509D1">
      <w:r w:rsidRPr="005963A5">
        <w:t xml:space="preserve">  II. Rozumienie wypowiedzi.</w:t>
      </w:r>
    </w:p>
    <w:p w:rsidR="004C4379" w:rsidRPr="005963A5" w:rsidRDefault="004C4379" w:rsidP="006D026E">
      <w:r w:rsidRPr="005963A5">
        <w:t xml:space="preserve">  Zdający rozumie [</w:t>
      </w:r>
      <w:r>
        <w:t>...</w:t>
      </w:r>
      <w:r w:rsidRPr="005963A5">
        <w:t xml:space="preserve">.] </w:t>
      </w:r>
      <w:r w:rsidRPr="005963A5">
        <w:rPr>
          <w:spacing w:val="2"/>
        </w:rPr>
        <w:t xml:space="preserve">proste wypowiedzi pisemne </w:t>
      </w:r>
      <w:r w:rsidRPr="005963A5">
        <w:t>[</w:t>
      </w:r>
      <w:r>
        <w:t>...</w:t>
      </w:r>
      <w:r w:rsidRPr="005963A5">
        <w:t>.]</w:t>
      </w:r>
      <w:r w:rsidRPr="005963A5">
        <w:rPr>
          <w:spacing w:val="2"/>
        </w:rPr>
        <w:t>.</w:t>
      </w:r>
    </w:p>
    <w:p w:rsidR="004C4379" w:rsidRPr="005963A5" w:rsidRDefault="004C4379" w:rsidP="009509D1"/>
    <w:p w:rsidR="004C4379" w:rsidRPr="005963A5" w:rsidRDefault="004C4379" w:rsidP="007F3D8D">
      <w:pPr>
        <w:jc w:val="center"/>
      </w:pPr>
      <w:r w:rsidRPr="005963A5">
        <w:t>Wymagania szczegółowe</w:t>
      </w:r>
    </w:p>
    <w:p w:rsidR="004C4379" w:rsidRPr="005963A5" w:rsidRDefault="004C4379" w:rsidP="007F3D8D">
      <w:pPr>
        <w:jc w:val="center"/>
      </w:pPr>
    </w:p>
    <w:p w:rsidR="004C4379" w:rsidRPr="005963A5" w:rsidRDefault="004C4379" w:rsidP="009509D1">
      <w:pPr>
        <w:tabs>
          <w:tab w:val="left" w:pos="709"/>
        </w:tabs>
        <w:rPr>
          <w:bCs/>
          <w:spacing w:val="-4"/>
        </w:rPr>
      </w:pPr>
      <w:r w:rsidRPr="005963A5">
        <w:rPr>
          <w:bCs/>
          <w:spacing w:val="-4"/>
        </w:rPr>
        <w:t xml:space="preserve">  3.3.</w:t>
      </w:r>
    </w:p>
    <w:p w:rsidR="004C4379" w:rsidRPr="005963A5" w:rsidRDefault="004C4379" w:rsidP="009509D1">
      <w:pPr>
        <w:tabs>
          <w:tab w:val="left" w:pos="709"/>
        </w:tabs>
        <w:rPr>
          <w:bCs/>
          <w:spacing w:val="-4"/>
        </w:rPr>
      </w:pPr>
      <w:r w:rsidRPr="005963A5">
        <w:rPr>
          <w:bCs/>
          <w:spacing w:val="-4"/>
        </w:rPr>
        <w:t xml:space="preserve">  </w:t>
      </w:r>
      <w:r w:rsidRPr="005963A5">
        <w:t>Zdający</w:t>
      </w:r>
      <w:r w:rsidRPr="005963A5">
        <w:rPr>
          <w:bCs/>
          <w:spacing w:val="-4"/>
        </w:rPr>
        <w:t xml:space="preserve"> znajduje w tekście określone informacje (</w:t>
      </w:r>
      <w:r w:rsidRPr="005963A5">
        <w:rPr>
          <w:bCs/>
        </w:rPr>
        <w:t xml:space="preserve">1. 2. </w:t>
      </w:r>
      <w:r w:rsidRPr="005963A5">
        <w:rPr>
          <w:bCs/>
          <w:spacing w:val="-4"/>
        </w:rPr>
        <w:t xml:space="preserve">3. </w:t>
      </w:r>
      <w:r w:rsidRPr="005963A5">
        <w:rPr>
          <w:bCs/>
        </w:rPr>
        <w:t>4.</w:t>
      </w:r>
      <w:r w:rsidRPr="005963A5">
        <w:rPr>
          <w:bCs/>
          <w:spacing w:val="-4"/>
        </w:rPr>
        <w:t>).</w:t>
      </w:r>
    </w:p>
    <w:p w:rsidR="004C4379" w:rsidRPr="005963A5" w:rsidRDefault="004C4379" w:rsidP="009509D1">
      <w:pPr>
        <w:tabs>
          <w:tab w:val="left" w:pos="709"/>
        </w:tabs>
        <w:rPr>
          <w:bCs/>
        </w:rPr>
      </w:pPr>
      <w:r w:rsidRPr="005963A5">
        <w:rPr>
          <w:bCs/>
        </w:rPr>
        <w:t xml:space="preserve">  3.4.</w:t>
      </w:r>
    </w:p>
    <w:p w:rsidR="004C4379" w:rsidRPr="005963A5" w:rsidRDefault="004C4379" w:rsidP="009509D1">
      <w:pPr>
        <w:tabs>
          <w:tab w:val="left" w:pos="709"/>
        </w:tabs>
        <w:rPr>
          <w:bCs/>
        </w:rPr>
      </w:pPr>
      <w:r w:rsidRPr="005963A5">
        <w:rPr>
          <w:bCs/>
        </w:rPr>
        <w:t xml:space="preserve">  Zdający określa intencje nadawcy/autora tekstu (5.).</w:t>
      </w:r>
    </w:p>
    <w:p w:rsidR="004C4379" w:rsidRPr="005963A5" w:rsidRDefault="004C4379" w:rsidP="009509D1"/>
    <w:p w:rsidR="004C4379" w:rsidRPr="005963A5" w:rsidRDefault="004C4379" w:rsidP="009509D1">
      <w:r w:rsidRPr="005963A5">
        <w:t xml:space="preserve">  Rozwiązanie</w:t>
      </w:r>
    </w:p>
    <w:p w:rsidR="004C4379" w:rsidRPr="005963A5" w:rsidRDefault="004C4379" w:rsidP="009509D1">
      <w:pPr>
        <w:tabs>
          <w:tab w:val="left" w:pos="709"/>
        </w:tabs>
        <w:rPr>
          <w:bCs/>
        </w:rPr>
      </w:pPr>
      <w:r w:rsidRPr="005963A5">
        <w:rPr>
          <w:bCs/>
        </w:rPr>
        <w:t>1.d)</w:t>
      </w:r>
    </w:p>
    <w:p w:rsidR="004C4379" w:rsidRPr="005963A5" w:rsidRDefault="004C4379" w:rsidP="009509D1">
      <w:pPr>
        <w:tabs>
          <w:tab w:val="left" w:pos="709"/>
        </w:tabs>
        <w:rPr>
          <w:bCs/>
        </w:rPr>
      </w:pPr>
      <w:r w:rsidRPr="005963A5">
        <w:rPr>
          <w:bCs/>
        </w:rPr>
        <w:t>2.b)</w:t>
      </w:r>
    </w:p>
    <w:p w:rsidR="004C4379" w:rsidRPr="005963A5" w:rsidRDefault="004C4379" w:rsidP="009509D1">
      <w:pPr>
        <w:tabs>
          <w:tab w:val="left" w:pos="709"/>
        </w:tabs>
        <w:rPr>
          <w:bCs/>
        </w:rPr>
      </w:pPr>
      <w:r w:rsidRPr="005963A5">
        <w:rPr>
          <w:bCs/>
        </w:rPr>
        <w:t>3.d)</w:t>
      </w:r>
    </w:p>
    <w:p w:rsidR="004C4379" w:rsidRPr="005963A5" w:rsidRDefault="004C4379" w:rsidP="009509D1">
      <w:pPr>
        <w:tabs>
          <w:tab w:val="left" w:pos="709"/>
        </w:tabs>
        <w:rPr>
          <w:bCs/>
        </w:rPr>
      </w:pPr>
      <w:r w:rsidRPr="005963A5">
        <w:rPr>
          <w:bCs/>
        </w:rPr>
        <w:t>4.c)</w:t>
      </w:r>
    </w:p>
    <w:p w:rsidR="004C4379" w:rsidRPr="005963A5" w:rsidRDefault="004C4379" w:rsidP="009509D1">
      <w:pPr>
        <w:tabs>
          <w:tab w:val="left" w:pos="709"/>
        </w:tabs>
        <w:rPr>
          <w:bCs/>
        </w:rPr>
      </w:pPr>
      <w:r w:rsidRPr="005963A5">
        <w:rPr>
          <w:bCs/>
        </w:rPr>
        <w:t>5.b)</w:t>
      </w:r>
    </w:p>
    <w:p w:rsidR="004C4379" w:rsidRPr="005963A5" w:rsidRDefault="004C4379" w:rsidP="009509D1"/>
    <w:p w:rsidR="004C4379" w:rsidRPr="005963A5" w:rsidRDefault="004C4379" w:rsidP="009509D1">
      <w:pPr>
        <w:tabs>
          <w:tab w:val="left" w:pos="709"/>
        </w:tabs>
        <w:rPr>
          <w:bCs/>
        </w:rPr>
      </w:pPr>
      <w:r w:rsidRPr="005963A5">
        <w:rPr>
          <w:bCs/>
        </w:rPr>
        <w:t xml:space="preserve">  Schemat punktowania</w:t>
      </w:r>
    </w:p>
    <w:p w:rsidR="004C4379" w:rsidRPr="005963A5" w:rsidRDefault="004C4379" w:rsidP="009509D1">
      <w:pPr>
        <w:tabs>
          <w:tab w:val="left" w:pos="709"/>
        </w:tabs>
        <w:rPr>
          <w:bCs/>
        </w:rPr>
      </w:pPr>
      <w:r w:rsidRPr="005963A5">
        <w:rPr>
          <w:bCs/>
        </w:rPr>
        <w:t xml:space="preserve">  1 pkt - poprawna odpowiedź.</w:t>
      </w:r>
    </w:p>
    <w:p w:rsidR="004C4379" w:rsidRPr="005963A5" w:rsidRDefault="004C4379" w:rsidP="009509D1">
      <w:pPr>
        <w:tabs>
          <w:tab w:val="left" w:pos="709"/>
        </w:tabs>
        <w:rPr>
          <w:bCs/>
        </w:rPr>
      </w:pPr>
      <w:r w:rsidRPr="005963A5">
        <w:rPr>
          <w:bCs/>
        </w:rPr>
        <w:t xml:space="preserve">  0 pkt - odpowiedź niepoprawna lub brak odpowiedzi.</w:t>
      </w:r>
    </w:p>
    <w:p w:rsidR="004C4379" w:rsidRPr="005963A5" w:rsidRDefault="004C4379">
      <w:pPr>
        <w:jc w:val="left"/>
        <w:rPr>
          <w:bCs/>
        </w:rPr>
      </w:pPr>
      <w:r w:rsidRPr="005963A5">
        <w:rPr>
          <w:bCs/>
        </w:rPr>
        <w:br w:type="page"/>
      </w:r>
    </w:p>
    <w:p w:rsidR="004C4379" w:rsidRPr="005963A5" w:rsidRDefault="004C4379" w:rsidP="00556970">
      <w:pPr>
        <w:tabs>
          <w:tab w:val="left" w:pos="709"/>
        </w:tabs>
        <w:jc w:val="center"/>
      </w:pPr>
      <w:r w:rsidRPr="005963A5">
        <w:t>Zadanie 5.</w:t>
      </w:r>
    </w:p>
    <w:p w:rsidR="004C4379" w:rsidRPr="005963A5" w:rsidRDefault="004C4379" w:rsidP="00556970">
      <w:pPr>
        <w:tabs>
          <w:tab w:val="left" w:pos="709"/>
        </w:tabs>
        <w:jc w:val="center"/>
      </w:pPr>
      <w:r w:rsidRPr="005963A5">
        <w:t>(0-3)</w:t>
      </w:r>
    </w:p>
    <w:p w:rsidR="004C4379" w:rsidRPr="005963A5" w:rsidRDefault="004C4379" w:rsidP="00556970">
      <w:pPr>
        <w:tabs>
          <w:tab w:val="left" w:pos="709"/>
        </w:tabs>
        <w:jc w:val="center"/>
      </w:pPr>
    </w:p>
    <w:p w:rsidR="004C4379" w:rsidRPr="005963A5" w:rsidRDefault="004C4379" w:rsidP="00D86045">
      <w:pPr>
        <w:jc w:val="left"/>
        <w:rPr>
          <w:rFonts w:eastAsia="MS Mincho"/>
        </w:rPr>
      </w:pPr>
      <w:r w:rsidRPr="005963A5">
        <w:rPr>
          <w:rFonts w:eastAsia="MS Mincho"/>
        </w:rPr>
        <w:t xml:space="preserve">  Przeczytaj tekst, z którego usunięto trzy zdania. Uzupełnij luki 1.-3. wybierając właściwe zdania a)-e), tak aby otrzymać logiczny i spójny tekst.</w:t>
      </w:r>
    </w:p>
    <w:p w:rsidR="004C4379" w:rsidRPr="005963A5" w:rsidRDefault="004C4379" w:rsidP="00D86045">
      <w:pPr>
        <w:jc w:val="left"/>
        <w:rPr>
          <w:rFonts w:eastAsia="MS Mincho"/>
        </w:rPr>
      </w:pPr>
      <w:r w:rsidRPr="005963A5">
        <w:rPr>
          <w:rFonts w:eastAsia="MS Mincho"/>
        </w:rPr>
        <w:t xml:space="preserve">  Uwaga:</w:t>
      </w:r>
    </w:p>
    <w:p w:rsidR="004C4379" w:rsidRPr="005963A5" w:rsidRDefault="004C4379" w:rsidP="00D86045">
      <w:pPr>
        <w:jc w:val="left"/>
        <w:rPr>
          <w:rFonts w:eastAsia="MS Mincho"/>
        </w:rPr>
      </w:pPr>
      <w:r w:rsidRPr="005963A5">
        <w:rPr>
          <w:rFonts w:eastAsia="MS Mincho"/>
        </w:rPr>
        <w:t xml:space="preserve">  dwa zdania zostały podane dodatkowo i nie pasują do żadnej luki.</w:t>
      </w:r>
    </w:p>
    <w:p w:rsidR="004C4379" w:rsidRPr="005963A5" w:rsidRDefault="004C4379" w:rsidP="00D86045">
      <w:pPr>
        <w:jc w:val="left"/>
        <w:rPr>
          <w:rFonts w:eastAsia="MS Mincho"/>
        </w:rPr>
      </w:pPr>
      <w:r w:rsidRPr="005963A5">
        <w:rPr>
          <w:rFonts w:eastAsia="MS Mincho"/>
        </w:rPr>
        <w:t xml:space="preserve">  </w:t>
      </w:r>
      <w:r w:rsidRPr="005963A5">
        <w:t>Napisz na karcie odpowiedzi numer luki i odpowiednią literę, np. 0.a)</w:t>
      </w:r>
    </w:p>
    <w:p w:rsidR="004C4379" w:rsidRPr="005963A5" w:rsidRDefault="004C4379" w:rsidP="00D86045">
      <w:pPr>
        <w:jc w:val="left"/>
        <w:rPr>
          <w:rFonts w:eastAsia="MS Mincho"/>
        </w:rPr>
      </w:pPr>
    </w:p>
    <w:p w:rsidR="004C4379" w:rsidRPr="005963A5" w:rsidRDefault="004C4379" w:rsidP="00556970">
      <w:pPr>
        <w:pStyle w:val="NormalWeb"/>
        <w:spacing w:before="0" w:beforeAutospacing="0" w:after="0" w:afterAutospacing="0"/>
        <w:jc w:val="center"/>
        <w:rPr>
          <w:lang w:val="it-IT"/>
        </w:rPr>
      </w:pPr>
      <w:r w:rsidRPr="005963A5">
        <w:rPr>
          <w:lang w:val="it-IT"/>
        </w:rPr>
        <w:t>Ricordi di scuola</w:t>
      </w:r>
    </w:p>
    <w:p w:rsidR="004C4379" w:rsidRPr="005963A5" w:rsidRDefault="004C4379" w:rsidP="00556970">
      <w:pPr>
        <w:pStyle w:val="NormalWeb"/>
        <w:spacing w:before="0" w:beforeAutospacing="0" w:after="0" w:afterAutospacing="0"/>
        <w:jc w:val="center"/>
        <w:rPr>
          <w:lang w:val="it-IT"/>
        </w:rPr>
      </w:pPr>
    </w:p>
    <w:p w:rsidR="004C4379" w:rsidRPr="005963A5" w:rsidRDefault="004C4379" w:rsidP="00D86045">
      <w:pPr>
        <w:pStyle w:val="NormalWeb"/>
        <w:spacing w:before="0" w:beforeAutospacing="0" w:after="0" w:afterAutospacing="0"/>
        <w:jc w:val="left"/>
        <w:rPr>
          <w:lang w:val="it-IT"/>
        </w:rPr>
      </w:pPr>
      <w:r w:rsidRPr="005963A5">
        <w:rPr>
          <w:lang w:val="it-IT"/>
        </w:rPr>
        <w:t xml:space="preserve">  Buongiorno,</w:t>
      </w:r>
    </w:p>
    <w:p w:rsidR="004C4379" w:rsidRPr="005963A5" w:rsidRDefault="004C4379" w:rsidP="00D86045">
      <w:pPr>
        <w:pStyle w:val="NormalWeb"/>
        <w:spacing w:before="0" w:beforeAutospacing="0" w:after="0" w:afterAutospacing="0"/>
        <w:jc w:val="left"/>
        <w:rPr>
          <w:lang w:val="it-IT"/>
        </w:rPr>
      </w:pPr>
      <w:r w:rsidRPr="005963A5">
        <w:rPr>
          <w:lang w:val="it-IT"/>
        </w:rPr>
        <w:t xml:space="preserve">  ho 28 anni, ma ricordo bene ciò che mi è accaduto quando frequentavo la scuola media. Non dimenticherò mai la paura che provavo quando i miei compagni mi facevano dei brutti scherzi. Ero brava e a loro dava fastidio, perciò hanno iniziato a rubarmi le cose dallo zaino. </w:t>
      </w:r>
      <w:r w:rsidRPr="005963A5">
        <w:rPr>
          <w:iCs/>
          <w:lang w:val="it-IT"/>
        </w:rPr>
        <w:t>1.----</w:t>
      </w:r>
      <w:r w:rsidRPr="005963A5">
        <w:rPr>
          <w:lang w:val="it-IT"/>
        </w:rPr>
        <w:t xml:space="preserve"> Mi scrivevano note false sul diario e mi emarginavano. Io piangevo.</w:t>
      </w:r>
    </w:p>
    <w:p w:rsidR="004C4379" w:rsidRPr="005963A5" w:rsidRDefault="004C4379" w:rsidP="00D86045">
      <w:pPr>
        <w:pStyle w:val="NormalWeb"/>
        <w:spacing w:before="0" w:beforeAutospacing="0" w:after="0" w:afterAutospacing="0"/>
        <w:jc w:val="left"/>
        <w:rPr>
          <w:lang w:val="it-IT"/>
        </w:rPr>
      </w:pPr>
      <w:r w:rsidRPr="005963A5">
        <w:rPr>
          <w:lang w:val="it-IT"/>
        </w:rPr>
        <w:t xml:space="preserve">  Però non mi è mai mancato il coraggio. Infatti fino ad un certo punto ho sopportato. Poi ho deciso di parlarne con mio padre. </w:t>
      </w:r>
      <w:r w:rsidRPr="005963A5">
        <w:rPr>
          <w:iCs/>
          <w:lang w:val="it-IT"/>
        </w:rPr>
        <w:t>2.---- Il preside ha chiamato d’urgenza tutti gli alunni e i loro genitori.</w:t>
      </w:r>
      <w:r w:rsidRPr="005963A5">
        <w:rPr>
          <w:lang w:val="it-IT"/>
        </w:rPr>
        <w:t xml:space="preserve"> Finalmente le cose sono cambiate anche perché gli insegnanti erano tutti dalla mia parte.</w:t>
      </w:r>
    </w:p>
    <w:p w:rsidR="004C4379" w:rsidRPr="005963A5" w:rsidRDefault="004C4379" w:rsidP="00D86045">
      <w:pPr>
        <w:pStyle w:val="NormalWeb"/>
        <w:spacing w:before="0" w:beforeAutospacing="0" w:after="0" w:afterAutospacing="0"/>
        <w:jc w:val="left"/>
        <w:rPr>
          <w:iCs/>
          <w:lang w:val="it-IT"/>
        </w:rPr>
      </w:pPr>
      <w:r w:rsidRPr="005963A5">
        <w:rPr>
          <w:lang w:val="it-IT"/>
        </w:rPr>
        <w:t xml:space="preserve">  Alla fine della seconda classe la mia famiglia si è trasferita in un’altra zona molto lontano dalla mia scuola. </w:t>
      </w:r>
      <w:r w:rsidRPr="005963A5">
        <w:rPr>
          <w:iCs/>
          <w:lang w:val="it-IT"/>
        </w:rPr>
        <w:t>3.---- C</w:t>
      </w:r>
      <w:r w:rsidRPr="005963A5">
        <w:rPr>
          <w:lang w:val="it-IT"/>
        </w:rPr>
        <w:t>osì ho cambiato scuola.</w:t>
      </w:r>
    </w:p>
    <w:p w:rsidR="004C4379" w:rsidRPr="005963A5" w:rsidRDefault="004C4379" w:rsidP="00D86045">
      <w:pPr>
        <w:pStyle w:val="NormalWeb"/>
        <w:spacing w:before="0" w:beforeAutospacing="0" w:after="0" w:afterAutospacing="0"/>
        <w:jc w:val="left"/>
        <w:rPr>
          <w:lang w:val="it-IT"/>
        </w:rPr>
      </w:pPr>
      <w:r w:rsidRPr="005963A5">
        <w:rPr>
          <w:lang w:val="it-IT"/>
        </w:rPr>
        <w:t xml:space="preserve">  Adesso sono insegnante. La scuola di oggi a mio avviso deve educare gli alunni e quei genitori che da giovani sono stati dei cattivi studenti. C’è molto lavoro in prospettiva, ma possiamo farcela!</w:t>
      </w:r>
    </w:p>
    <w:p w:rsidR="004C4379" w:rsidRPr="005963A5" w:rsidRDefault="004C4379" w:rsidP="00D86045">
      <w:pPr>
        <w:jc w:val="left"/>
        <w:rPr>
          <w:lang w:val="it-IT"/>
        </w:rPr>
      </w:pPr>
      <w:r w:rsidRPr="005963A5">
        <w:rPr>
          <w:lang w:val="it-IT"/>
        </w:rPr>
        <w:t xml:space="preserve">  Caterina</w:t>
      </w:r>
    </w:p>
    <w:p w:rsidR="004C4379" w:rsidRPr="005963A5" w:rsidRDefault="004C4379" w:rsidP="00D86045">
      <w:pPr>
        <w:rPr>
          <w:lang w:val="it-IT"/>
        </w:rPr>
      </w:pPr>
    </w:p>
    <w:p w:rsidR="004C4379" w:rsidRPr="005963A5" w:rsidRDefault="004C4379" w:rsidP="00C86096">
      <w:pPr>
        <w:tabs>
          <w:tab w:val="left" w:pos="0"/>
        </w:tabs>
        <w:contextualSpacing/>
        <w:rPr>
          <w:lang w:val="it-IT"/>
        </w:rPr>
      </w:pPr>
      <w:r w:rsidRPr="005963A5">
        <w:rPr>
          <w:lang w:val="it-IT"/>
        </w:rPr>
        <w:t xml:space="preserve">  a) Non la ringrazierò mai abbastanza</w:t>
      </w:r>
      <w:r w:rsidRPr="005963A5">
        <w:rPr>
          <w:lang w:val="it-IT" w:eastAsia="ru-RU"/>
        </w:rPr>
        <w:t>.</w:t>
      </w:r>
    </w:p>
    <w:p w:rsidR="004C4379" w:rsidRPr="005963A5" w:rsidRDefault="004C4379" w:rsidP="00C86096">
      <w:pPr>
        <w:tabs>
          <w:tab w:val="left" w:pos="0"/>
        </w:tabs>
        <w:contextualSpacing/>
        <w:rPr>
          <w:lang w:val="it-IT" w:eastAsia="ru-RU"/>
        </w:rPr>
      </w:pPr>
      <w:r w:rsidRPr="005963A5">
        <w:rPr>
          <w:lang w:val="it-IT"/>
        </w:rPr>
        <w:t xml:space="preserve">  b) Il giorno dopo lui si è presentato a scuola</w:t>
      </w:r>
      <w:r w:rsidRPr="005963A5">
        <w:rPr>
          <w:lang w:val="it-IT" w:eastAsia="ru-RU"/>
        </w:rPr>
        <w:t>.</w:t>
      </w:r>
    </w:p>
    <w:p w:rsidR="004C4379" w:rsidRPr="005963A5" w:rsidRDefault="004C4379" w:rsidP="00C86096">
      <w:pPr>
        <w:tabs>
          <w:tab w:val="left" w:pos="0"/>
        </w:tabs>
        <w:contextualSpacing/>
        <w:rPr>
          <w:lang w:val="it-IT" w:eastAsia="ru-RU"/>
        </w:rPr>
      </w:pPr>
      <w:r w:rsidRPr="005963A5">
        <w:rPr>
          <w:lang w:val="it-IT"/>
        </w:rPr>
        <w:t xml:space="preserve">  c) Tutto il giorno si prendevano gioco di me</w:t>
      </w:r>
      <w:r w:rsidRPr="005963A5">
        <w:rPr>
          <w:lang w:val="it-IT" w:eastAsia="ru-RU"/>
        </w:rPr>
        <w:t>.</w:t>
      </w:r>
    </w:p>
    <w:p w:rsidR="004C4379" w:rsidRPr="005963A5" w:rsidRDefault="004C4379" w:rsidP="00C86096">
      <w:pPr>
        <w:tabs>
          <w:tab w:val="left" w:pos="0"/>
        </w:tabs>
        <w:contextualSpacing/>
        <w:rPr>
          <w:lang w:val="it-IT" w:eastAsia="ru-RU"/>
        </w:rPr>
      </w:pPr>
      <w:r w:rsidRPr="005963A5">
        <w:rPr>
          <w:lang w:val="it-IT"/>
        </w:rPr>
        <w:t xml:space="preserve">  d) Per andarci dovevo svegliarmi prestissimo.</w:t>
      </w:r>
    </w:p>
    <w:p w:rsidR="004C4379" w:rsidRPr="005963A5" w:rsidRDefault="004C4379" w:rsidP="00C86096">
      <w:pPr>
        <w:tabs>
          <w:tab w:val="left" w:pos="0"/>
        </w:tabs>
        <w:contextualSpacing/>
        <w:rPr>
          <w:lang w:val="it-IT" w:eastAsia="ru-RU"/>
        </w:rPr>
      </w:pPr>
      <w:r w:rsidRPr="005963A5">
        <w:rPr>
          <w:lang w:val="it-IT"/>
        </w:rPr>
        <w:t xml:space="preserve">  e) Infatti, qui devono lavorare persone che amano il loro mestiere.</w:t>
      </w:r>
    </w:p>
    <w:p w:rsidR="004C4379" w:rsidRPr="005963A5" w:rsidRDefault="004C4379" w:rsidP="009509D1">
      <w:pPr>
        <w:rPr>
          <w:lang w:val="it-IT"/>
        </w:rPr>
      </w:pPr>
    </w:p>
    <w:p w:rsidR="004C4379" w:rsidRPr="005963A5" w:rsidRDefault="004C4379" w:rsidP="009509D1">
      <w:pPr>
        <w:rPr>
          <w:lang w:val="it-IT"/>
        </w:rPr>
      </w:pPr>
      <w:r w:rsidRPr="005963A5">
        <w:rPr>
          <w:lang w:val="it-IT"/>
        </w:rPr>
        <w:t>====================</w:t>
      </w:r>
    </w:p>
    <w:p w:rsidR="004C4379" w:rsidRPr="005963A5" w:rsidRDefault="004C4379" w:rsidP="00C86096">
      <w:pPr>
        <w:jc w:val="center"/>
      </w:pPr>
    </w:p>
    <w:p w:rsidR="004C4379" w:rsidRPr="005963A5" w:rsidRDefault="004C4379" w:rsidP="00C86096">
      <w:pPr>
        <w:jc w:val="center"/>
      </w:pPr>
      <w:r w:rsidRPr="005963A5">
        <w:t>Wymagania ogólne</w:t>
      </w:r>
    </w:p>
    <w:p w:rsidR="004C4379" w:rsidRPr="005963A5" w:rsidRDefault="004C4379" w:rsidP="00C86096">
      <w:pPr>
        <w:jc w:val="center"/>
      </w:pPr>
    </w:p>
    <w:p w:rsidR="004C4379" w:rsidRPr="005963A5" w:rsidRDefault="004C4379" w:rsidP="009509D1">
      <w:r w:rsidRPr="005963A5">
        <w:t xml:space="preserve">  </w:t>
      </w:r>
      <w:r>
        <w:t>II. Rozumienie wypowiedzi.</w:t>
      </w:r>
    </w:p>
    <w:p w:rsidR="004C4379" w:rsidRPr="005963A5" w:rsidRDefault="004C4379" w:rsidP="00D86045">
      <w:r w:rsidRPr="005963A5">
        <w:t xml:space="preserve">  Zdający rozumie [.</w:t>
      </w:r>
      <w:r>
        <w:t>...</w:t>
      </w:r>
      <w:r w:rsidRPr="005963A5">
        <w:t xml:space="preserve">] </w:t>
      </w:r>
      <w:r w:rsidRPr="005963A5">
        <w:rPr>
          <w:spacing w:val="2"/>
        </w:rPr>
        <w:t xml:space="preserve">proste wypowiedzi pisemne </w:t>
      </w:r>
      <w:r w:rsidRPr="005963A5">
        <w:t>[</w:t>
      </w:r>
      <w:r>
        <w:t>...</w:t>
      </w:r>
      <w:r w:rsidRPr="005963A5">
        <w:t>.]</w:t>
      </w:r>
      <w:r w:rsidRPr="005963A5">
        <w:rPr>
          <w:spacing w:val="2"/>
        </w:rPr>
        <w:t>.</w:t>
      </w:r>
    </w:p>
    <w:p w:rsidR="004C4379" w:rsidRPr="005963A5" w:rsidRDefault="004C4379" w:rsidP="009509D1"/>
    <w:p w:rsidR="004C4379" w:rsidRPr="005963A5" w:rsidRDefault="004C4379" w:rsidP="00C86096">
      <w:pPr>
        <w:jc w:val="center"/>
      </w:pPr>
      <w:r w:rsidRPr="005963A5">
        <w:t>Wymagania szczegółowe</w:t>
      </w:r>
    </w:p>
    <w:p w:rsidR="004C4379" w:rsidRPr="005963A5" w:rsidRDefault="004C4379" w:rsidP="00C86096">
      <w:pPr>
        <w:jc w:val="center"/>
      </w:pPr>
    </w:p>
    <w:p w:rsidR="004C4379" w:rsidRPr="005963A5" w:rsidRDefault="004C4379" w:rsidP="009509D1">
      <w:pPr>
        <w:tabs>
          <w:tab w:val="left" w:pos="709"/>
        </w:tabs>
        <w:rPr>
          <w:bCs/>
          <w:spacing w:val="-4"/>
        </w:rPr>
      </w:pPr>
      <w:r w:rsidRPr="005963A5">
        <w:rPr>
          <w:bCs/>
          <w:spacing w:val="-4"/>
        </w:rPr>
        <w:t xml:space="preserve">  3.6.</w:t>
      </w:r>
    </w:p>
    <w:p w:rsidR="004C4379" w:rsidRPr="005963A5" w:rsidRDefault="004C4379" w:rsidP="009509D1">
      <w:pPr>
        <w:tabs>
          <w:tab w:val="left" w:pos="709"/>
        </w:tabs>
        <w:rPr>
          <w:bCs/>
          <w:spacing w:val="-4"/>
        </w:rPr>
      </w:pPr>
      <w:r w:rsidRPr="005963A5">
        <w:rPr>
          <w:bCs/>
          <w:spacing w:val="-4"/>
        </w:rPr>
        <w:t xml:space="preserve">  Zdający rozpoznaje związki pomiędzy poszczególnymi częściami tekstu (1. 2. 3.).</w:t>
      </w:r>
    </w:p>
    <w:p w:rsidR="004C4379" w:rsidRPr="005963A5" w:rsidRDefault="004C4379" w:rsidP="009509D1"/>
    <w:p w:rsidR="004C4379" w:rsidRPr="005963A5" w:rsidRDefault="004C4379" w:rsidP="009509D1">
      <w:r w:rsidRPr="005963A5">
        <w:t xml:space="preserve">  Rozwiązanie</w:t>
      </w:r>
    </w:p>
    <w:p w:rsidR="004C4379" w:rsidRPr="005963A5" w:rsidRDefault="004C4379" w:rsidP="009509D1">
      <w:pPr>
        <w:tabs>
          <w:tab w:val="left" w:pos="709"/>
        </w:tabs>
        <w:rPr>
          <w:bCs/>
        </w:rPr>
      </w:pPr>
      <w:r w:rsidRPr="005963A5">
        <w:rPr>
          <w:bCs/>
        </w:rPr>
        <w:t>1.c)</w:t>
      </w:r>
    </w:p>
    <w:p w:rsidR="004C4379" w:rsidRPr="005963A5" w:rsidRDefault="004C4379" w:rsidP="009509D1">
      <w:pPr>
        <w:tabs>
          <w:tab w:val="left" w:pos="709"/>
        </w:tabs>
        <w:rPr>
          <w:bCs/>
        </w:rPr>
      </w:pPr>
      <w:r w:rsidRPr="005963A5">
        <w:rPr>
          <w:bCs/>
        </w:rPr>
        <w:t>2.b)</w:t>
      </w:r>
    </w:p>
    <w:p w:rsidR="004C4379" w:rsidRPr="005963A5" w:rsidRDefault="004C4379" w:rsidP="009509D1">
      <w:pPr>
        <w:tabs>
          <w:tab w:val="left" w:pos="709"/>
        </w:tabs>
        <w:rPr>
          <w:bCs/>
        </w:rPr>
      </w:pPr>
      <w:r w:rsidRPr="005963A5">
        <w:rPr>
          <w:bCs/>
        </w:rPr>
        <w:t>3.d)</w:t>
      </w:r>
    </w:p>
    <w:p w:rsidR="004C4379" w:rsidRPr="005963A5" w:rsidRDefault="004C4379" w:rsidP="009509D1">
      <w:pPr>
        <w:tabs>
          <w:tab w:val="left" w:pos="709"/>
        </w:tabs>
        <w:rPr>
          <w:bCs/>
        </w:rPr>
      </w:pPr>
    </w:p>
    <w:p w:rsidR="004C4379" w:rsidRPr="005963A5" w:rsidRDefault="004C4379" w:rsidP="009509D1">
      <w:pPr>
        <w:tabs>
          <w:tab w:val="left" w:pos="709"/>
        </w:tabs>
        <w:rPr>
          <w:bCs/>
        </w:rPr>
      </w:pPr>
      <w:r w:rsidRPr="005963A5">
        <w:rPr>
          <w:bCs/>
        </w:rPr>
        <w:t xml:space="preserve">  Schemat punktowania</w:t>
      </w:r>
    </w:p>
    <w:p w:rsidR="004C4379" w:rsidRPr="005963A5" w:rsidRDefault="004C4379" w:rsidP="009509D1">
      <w:pPr>
        <w:tabs>
          <w:tab w:val="left" w:pos="709"/>
        </w:tabs>
        <w:rPr>
          <w:bCs/>
        </w:rPr>
      </w:pPr>
      <w:r w:rsidRPr="005963A5">
        <w:rPr>
          <w:bCs/>
        </w:rPr>
        <w:t xml:space="preserve">  1 pkt - poprawna odpowiedź.</w:t>
      </w:r>
    </w:p>
    <w:p w:rsidR="004C4379" w:rsidRDefault="004C4379" w:rsidP="00994DB3">
      <w:pPr>
        <w:tabs>
          <w:tab w:val="left" w:pos="709"/>
        </w:tabs>
        <w:rPr>
          <w:bCs/>
        </w:rPr>
      </w:pPr>
      <w:r w:rsidRPr="005963A5">
        <w:rPr>
          <w:bCs/>
        </w:rPr>
        <w:t xml:space="preserve">  0 pkt - odpowiedź niepoprawna lub brak odpowiedzi.</w:t>
      </w:r>
    </w:p>
    <w:p w:rsidR="004C4379" w:rsidRPr="005963A5" w:rsidRDefault="004C4379" w:rsidP="00994DB3">
      <w:pPr>
        <w:tabs>
          <w:tab w:val="left" w:pos="709"/>
        </w:tabs>
        <w:rPr>
          <w:bCs/>
        </w:rPr>
      </w:pPr>
      <w:r w:rsidRPr="005963A5">
        <w:rPr>
          <w:bCs/>
        </w:rPr>
        <w:br w:type="page"/>
      </w:r>
    </w:p>
    <w:p w:rsidR="004C4379" w:rsidRPr="005963A5" w:rsidRDefault="004C4379" w:rsidP="00994DB3">
      <w:pPr>
        <w:jc w:val="center"/>
      </w:pPr>
      <w:r w:rsidRPr="005963A5">
        <w:t>Znajomość środków językowych</w:t>
      </w:r>
    </w:p>
    <w:p w:rsidR="004C4379" w:rsidRPr="005963A5" w:rsidRDefault="004C4379" w:rsidP="00994DB3">
      <w:pPr>
        <w:jc w:val="center"/>
        <w:rPr>
          <w:lang w:eastAsia="es-ES_tradnl"/>
        </w:rPr>
      </w:pPr>
    </w:p>
    <w:p w:rsidR="004C4379" w:rsidRPr="005963A5" w:rsidRDefault="004C4379" w:rsidP="00994DB3">
      <w:pPr>
        <w:jc w:val="center"/>
        <w:rPr>
          <w:lang w:eastAsia="es-ES_tradnl"/>
        </w:rPr>
      </w:pPr>
      <w:r w:rsidRPr="005963A5">
        <w:rPr>
          <w:lang w:eastAsia="es-ES_tradnl"/>
        </w:rPr>
        <w:t>Zadanie 6.</w:t>
      </w:r>
    </w:p>
    <w:p w:rsidR="004C4379" w:rsidRPr="005963A5" w:rsidRDefault="004C4379" w:rsidP="00994DB3">
      <w:pPr>
        <w:jc w:val="center"/>
        <w:rPr>
          <w:bCs/>
        </w:rPr>
      </w:pPr>
      <w:r w:rsidRPr="005963A5">
        <w:t>(</w:t>
      </w:r>
      <w:r w:rsidRPr="005963A5">
        <w:rPr>
          <w:bCs/>
        </w:rPr>
        <w:t>0</w:t>
      </w:r>
      <w:r w:rsidRPr="005963A5">
        <w:rPr>
          <w:rFonts w:eastAsia="MS Mincho"/>
        </w:rPr>
        <w:t>-</w:t>
      </w:r>
      <w:r w:rsidRPr="005963A5">
        <w:rPr>
          <w:bCs/>
        </w:rPr>
        <w:t>5)</w:t>
      </w:r>
    </w:p>
    <w:p w:rsidR="004C4379" w:rsidRPr="005963A5" w:rsidRDefault="004C4379" w:rsidP="00994DB3">
      <w:pPr>
        <w:jc w:val="center"/>
        <w:rPr>
          <w:lang w:eastAsia="es-ES_tradnl"/>
        </w:rPr>
      </w:pPr>
    </w:p>
    <w:p w:rsidR="004C4379" w:rsidRPr="005963A5" w:rsidRDefault="004C4379" w:rsidP="00D86045">
      <w:pPr>
        <w:autoSpaceDE w:val="0"/>
        <w:autoSpaceDN w:val="0"/>
        <w:adjustRightInd w:val="0"/>
        <w:jc w:val="left"/>
        <w:rPr>
          <w:bCs/>
        </w:rPr>
      </w:pPr>
      <w:r w:rsidRPr="005963A5">
        <w:rPr>
          <w:bCs/>
        </w:rPr>
        <w:t xml:space="preserve">  Przeczytaj tekst i uzupełnij luki </w:t>
      </w:r>
      <w:r w:rsidRPr="005963A5">
        <w:rPr>
          <w:rFonts w:eastAsia="MS Mincho"/>
        </w:rPr>
        <w:t>1.-5., wybierając właściwe odpowiedzi a)-c)</w:t>
      </w:r>
      <w:r w:rsidRPr="005963A5">
        <w:rPr>
          <w:bCs/>
        </w:rPr>
        <w:t>, tak aby otrzymać logiczny i gramatycznie poprawny tekst.</w:t>
      </w:r>
    </w:p>
    <w:p w:rsidR="004C4379" w:rsidRPr="005963A5" w:rsidRDefault="004C4379" w:rsidP="00D86045">
      <w:pPr>
        <w:autoSpaceDE w:val="0"/>
        <w:autoSpaceDN w:val="0"/>
        <w:adjustRightInd w:val="0"/>
        <w:jc w:val="left"/>
        <w:rPr>
          <w:bCs/>
        </w:rPr>
      </w:pPr>
      <w:r w:rsidRPr="005963A5">
        <w:rPr>
          <w:bCs/>
        </w:rPr>
        <w:t xml:space="preserve">  </w:t>
      </w:r>
      <w:r w:rsidRPr="005963A5">
        <w:t>Napisz na karcie odpowiedzi numer luki i odpowiednią literę, np. 0.a)</w:t>
      </w:r>
    </w:p>
    <w:p w:rsidR="004C4379" w:rsidRPr="005963A5" w:rsidRDefault="004C4379" w:rsidP="00D86045">
      <w:pPr>
        <w:jc w:val="left"/>
        <w:rPr>
          <w:lang w:val="it-IT"/>
        </w:rPr>
      </w:pPr>
    </w:p>
    <w:p w:rsidR="004C4379" w:rsidRPr="005963A5" w:rsidRDefault="004C4379" w:rsidP="00994DB3">
      <w:pPr>
        <w:autoSpaceDE w:val="0"/>
        <w:autoSpaceDN w:val="0"/>
        <w:adjustRightInd w:val="0"/>
        <w:jc w:val="center"/>
        <w:rPr>
          <w:lang w:val="it-IT"/>
        </w:rPr>
      </w:pPr>
      <w:r w:rsidRPr="005963A5">
        <w:rPr>
          <w:lang w:val="it-IT"/>
        </w:rPr>
        <w:t>La vacanza estiva</w:t>
      </w:r>
    </w:p>
    <w:p w:rsidR="004C4379" w:rsidRPr="005963A5" w:rsidRDefault="004C4379" w:rsidP="00994DB3">
      <w:pPr>
        <w:autoSpaceDE w:val="0"/>
        <w:autoSpaceDN w:val="0"/>
        <w:adjustRightInd w:val="0"/>
        <w:jc w:val="center"/>
        <w:rPr>
          <w:lang w:val="it-IT"/>
        </w:rPr>
      </w:pPr>
    </w:p>
    <w:p w:rsidR="004C4379" w:rsidRPr="005963A5" w:rsidRDefault="004C4379" w:rsidP="00994DB3">
      <w:pPr>
        <w:pStyle w:val="NormalWeb"/>
        <w:shd w:val="clear" w:color="auto" w:fill="FFFFFF"/>
        <w:spacing w:before="0" w:beforeAutospacing="0" w:after="0" w:afterAutospacing="0"/>
        <w:jc w:val="left"/>
        <w:rPr>
          <w:color w:val="000000"/>
          <w:lang w:val="it-IT"/>
        </w:rPr>
      </w:pPr>
      <w:r w:rsidRPr="005963A5">
        <w:rPr>
          <w:lang w:val="it-IT"/>
        </w:rPr>
        <w:t xml:space="preserve">  Parliamo della vacanza estiva e di come la vedono e se l’aspettano gli italiani. Per alcuni andare in vacanza è un lusso, per tanti altri una necessità o un diritto dopo un </w:t>
      </w:r>
      <w:r w:rsidRPr="005963A5">
        <w:rPr>
          <w:lang w:val="es-ES"/>
        </w:rPr>
        <w:t xml:space="preserve">1.---- </w:t>
      </w:r>
      <w:r>
        <w:rPr>
          <w:lang w:val="es-ES"/>
        </w:rPr>
        <w:t>(</w:t>
      </w:r>
      <w:r w:rsidRPr="005963A5">
        <w:rPr>
          <w:lang w:val="es-ES"/>
        </w:rPr>
        <w:t xml:space="preserve">a) </w:t>
      </w:r>
      <w:r w:rsidRPr="005963A5">
        <w:rPr>
          <w:color w:val="000000"/>
          <w:lang w:val="en-US"/>
        </w:rPr>
        <w:t>intero</w:t>
      </w:r>
      <w:r>
        <w:rPr>
          <w:color w:val="000000"/>
          <w:lang w:val="en-US"/>
        </w:rPr>
        <w:t xml:space="preserve">, </w:t>
      </w:r>
      <w:r w:rsidRPr="005963A5">
        <w:rPr>
          <w:lang w:val="es-ES"/>
        </w:rPr>
        <w:t xml:space="preserve">b) </w:t>
      </w:r>
      <w:r w:rsidRPr="005963A5">
        <w:rPr>
          <w:color w:val="000000"/>
          <w:lang w:val="en-US"/>
        </w:rPr>
        <w:t>tutto</w:t>
      </w:r>
      <w:r>
        <w:rPr>
          <w:color w:val="000000"/>
          <w:lang w:val="en-US"/>
        </w:rPr>
        <w:t xml:space="preserve">, </w:t>
      </w:r>
      <w:r w:rsidRPr="005963A5">
        <w:rPr>
          <w:lang w:val="es-ES"/>
        </w:rPr>
        <w:t xml:space="preserve">c) </w:t>
      </w:r>
      <w:r>
        <w:rPr>
          <w:color w:val="000000"/>
          <w:lang w:val="en-US"/>
        </w:rPr>
        <w:t>completo)</w:t>
      </w:r>
      <w:r w:rsidRPr="005963A5">
        <w:rPr>
          <w:lang w:val="it-IT"/>
        </w:rPr>
        <w:t xml:space="preserve"> anno di lavoro e di </w:t>
      </w:r>
      <w:r w:rsidRPr="005963A5">
        <w:rPr>
          <w:iCs/>
          <w:lang w:val="it-IT"/>
        </w:rPr>
        <w:t>sacrifici</w:t>
      </w:r>
      <w:r w:rsidRPr="005963A5">
        <w:rPr>
          <w:lang w:val="it-IT"/>
        </w:rPr>
        <w:t xml:space="preserve">. Il riflesso della crisi si vede nei consumi delle famiglie. Tra tutte le spese bisogna considerare il costo di un soggiorno al mare. Quanti italiani </w:t>
      </w:r>
      <w:r w:rsidRPr="005963A5">
        <w:rPr>
          <w:lang w:val="de-DE"/>
        </w:rPr>
        <w:t>2.----</w:t>
      </w:r>
      <w:r>
        <w:rPr>
          <w:lang w:val="de-DE"/>
        </w:rPr>
        <w:t xml:space="preserve"> (</w:t>
      </w:r>
      <w:r w:rsidRPr="005963A5">
        <w:rPr>
          <w:lang w:val="es-ES"/>
        </w:rPr>
        <w:t xml:space="preserve">a) </w:t>
      </w:r>
      <w:r w:rsidRPr="005963A5">
        <w:rPr>
          <w:lang w:val="it-IT"/>
        </w:rPr>
        <w:t>rifiuteranno</w:t>
      </w:r>
      <w:r>
        <w:rPr>
          <w:lang w:val="it-IT"/>
        </w:rPr>
        <w:t xml:space="preserve">, </w:t>
      </w:r>
      <w:r w:rsidRPr="005963A5">
        <w:rPr>
          <w:lang w:val="es-ES"/>
        </w:rPr>
        <w:t xml:space="preserve">b) </w:t>
      </w:r>
      <w:r w:rsidRPr="005963A5">
        <w:rPr>
          <w:lang w:val="it-IT"/>
        </w:rPr>
        <w:t>rinunceranno</w:t>
      </w:r>
      <w:r>
        <w:rPr>
          <w:lang w:val="it-IT"/>
        </w:rPr>
        <w:t xml:space="preserve">, </w:t>
      </w:r>
      <w:r w:rsidRPr="005963A5">
        <w:rPr>
          <w:lang w:val="es-ES"/>
        </w:rPr>
        <w:t xml:space="preserve">c) </w:t>
      </w:r>
      <w:r w:rsidRPr="005963A5">
        <w:rPr>
          <w:lang w:val="it-IT"/>
        </w:rPr>
        <w:t>risparmieranno</w:t>
      </w:r>
      <w:r>
        <w:rPr>
          <w:lang w:val="it-IT"/>
        </w:rPr>
        <w:t>)</w:t>
      </w:r>
      <w:r w:rsidRPr="005963A5">
        <w:rPr>
          <w:lang w:val="de-DE"/>
        </w:rPr>
        <w:t xml:space="preserve"> </w:t>
      </w:r>
      <w:r w:rsidRPr="005963A5">
        <w:rPr>
          <w:lang w:val="it-IT"/>
        </w:rPr>
        <w:t xml:space="preserve">alla vacanza? Nel 2008 erano quasi 30 milioni gli italiani in viaggio; per l’estate prossima si prevede un calo di 10 milioni. Soltanto 20 milioni di italiani partiranno per la classica vacanza. Gli altri staranno a casa </w:t>
      </w:r>
      <w:r w:rsidRPr="005963A5">
        <w:rPr>
          <w:lang w:val="es-ES"/>
        </w:rPr>
        <w:t xml:space="preserve">3.---- </w:t>
      </w:r>
      <w:r>
        <w:rPr>
          <w:lang w:val="es-ES"/>
        </w:rPr>
        <w:t>(</w:t>
      </w:r>
      <w:r w:rsidRPr="005963A5">
        <w:rPr>
          <w:lang w:val="es-ES"/>
        </w:rPr>
        <w:t xml:space="preserve">a) </w:t>
      </w:r>
      <w:r w:rsidRPr="005963A5">
        <w:rPr>
          <w:lang w:val="it-IT"/>
        </w:rPr>
        <w:t>né</w:t>
      </w:r>
      <w:r>
        <w:rPr>
          <w:lang w:val="it-IT"/>
        </w:rPr>
        <w:t>,</w:t>
      </w:r>
      <w:r w:rsidRPr="00E66619">
        <w:rPr>
          <w:lang w:val="es-ES"/>
        </w:rPr>
        <w:t xml:space="preserve"> </w:t>
      </w:r>
      <w:r w:rsidRPr="005963A5">
        <w:rPr>
          <w:lang w:val="es-ES"/>
        </w:rPr>
        <w:t xml:space="preserve">b) </w:t>
      </w:r>
      <w:r w:rsidRPr="005963A5">
        <w:rPr>
          <w:lang w:val="it-IT"/>
        </w:rPr>
        <w:t>anche</w:t>
      </w:r>
      <w:r>
        <w:rPr>
          <w:lang w:val="it-IT"/>
        </w:rPr>
        <w:t xml:space="preserve">, </w:t>
      </w:r>
      <w:r w:rsidRPr="005963A5">
        <w:rPr>
          <w:lang w:val="es-ES"/>
        </w:rPr>
        <w:t xml:space="preserve">c) </w:t>
      </w:r>
      <w:r w:rsidRPr="005963A5">
        <w:rPr>
          <w:lang w:val="it-IT"/>
        </w:rPr>
        <w:t>oppure</w:t>
      </w:r>
      <w:r>
        <w:rPr>
          <w:lang w:val="it-IT"/>
        </w:rPr>
        <w:t xml:space="preserve">) </w:t>
      </w:r>
      <w:r w:rsidRPr="005963A5">
        <w:rPr>
          <w:lang w:val="it-IT"/>
        </w:rPr>
        <w:t xml:space="preserve">troveranno modi alternativi per affrontare la crisi. Ai nostri connazionali di certo la fantasia non è mai mancata. I tradizionali quindici giorni al mare o in montagna saranno sostituiti da 3-4 giorni ogni tanto, magari </w:t>
      </w:r>
      <w:r w:rsidRPr="005963A5">
        <w:rPr>
          <w:lang w:val="es-ES"/>
        </w:rPr>
        <w:t>4.----</w:t>
      </w:r>
      <w:r>
        <w:rPr>
          <w:lang w:val="es-ES"/>
        </w:rPr>
        <w:t xml:space="preserve"> (</w:t>
      </w:r>
      <w:r w:rsidRPr="005963A5">
        <w:rPr>
          <w:lang w:val="es-ES"/>
        </w:rPr>
        <w:t xml:space="preserve">a) </w:t>
      </w:r>
      <w:r w:rsidRPr="005963A5">
        <w:rPr>
          <w:lang w:val="it-IT"/>
        </w:rPr>
        <w:t>passando</w:t>
      </w:r>
      <w:r>
        <w:rPr>
          <w:lang w:val="it-IT"/>
        </w:rPr>
        <w:t xml:space="preserve">, </w:t>
      </w:r>
      <w:r w:rsidRPr="005963A5">
        <w:rPr>
          <w:lang w:val="es-ES"/>
        </w:rPr>
        <w:t xml:space="preserve">b) </w:t>
      </w:r>
      <w:r w:rsidRPr="005963A5">
        <w:rPr>
          <w:lang w:val="it-IT"/>
        </w:rPr>
        <w:t>cercando</w:t>
      </w:r>
      <w:r>
        <w:rPr>
          <w:lang w:val="it-IT"/>
        </w:rPr>
        <w:t xml:space="preserve">, </w:t>
      </w:r>
      <w:r w:rsidRPr="005963A5">
        <w:rPr>
          <w:lang w:val="es-ES"/>
        </w:rPr>
        <w:t xml:space="preserve">c) </w:t>
      </w:r>
      <w:r w:rsidRPr="005963A5">
        <w:rPr>
          <w:lang w:val="it-IT"/>
        </w:rPr>
        <w:t>ringraziando</w:t>
      </w:r>
      <w:r>
        <w:rPr>
          <w:lang w:val="it-IT"/>
        </w:rPr>
        <w:t>)</w:t>
      </w:r>
      <w:r w:rsidRPr="005963A5">
        <w:rPr>
          <w:lang w:val="es-ES"/>
        </w:rPr>
        <w:t xml:space="preserve"> </w:t>
      </w:r>
      <w:r w:rsidRPr="005963A5">
        <w:rPr>
          <w:iCs/>
          <w:lang w:val="it-IT"/>
        </w:rPr>
        <w:t>o</w:t>
      </w:r>
      <w:r w:rsidRPr="005963A5">
        <w:rPr>
          <w:lang w:val="it-IT"/>
        </w:rPr>
        <w:t xml:space="preserve">spitalità in casa di parenti o condividendo le spese di viaggio e pernottamento con gli amici. Si può anche risparmiare con i vecchi metodi sempre validi, come la prenotazione di aerei, treni o traghetti </w:t>
      </w:r>
      <w:r w:rsidRPr="005963A5">
        <w:rPr>
          <w:iCs/>
          <w:lang w:val="es-ES"/>
        </w:rPr>
        <w:t xml:space="preserve">5.---- </w:t>
      </w:r>
      <w:r>
        <w:rPr>
          <w:iCs/>
          <w:lang w:val="es-ES"/>
        </w:rPr>
        <w:t>(</w:t>
      </w:r>
      <w:r w:rsidRPr="005963A5">
        <w:rPr>
          <w:lang w:val="es-ES"/>
        </w:rPr>
        <w:t xml:space="preserve">a) </w:t>
      </w:r>
      <w:r w:rsidRPr="005963A5">
        <w:rPr>
          <w:lang w:val="it-IT"/>
        </w:rPr>
        <w:t>di</w:t>
      </w:r>
      <w:r w:rsidRPr="005963A5">
        <w:rPr>
          <w:iCs/>
          <w:lang w:val="it-IT"/>
        </w:rPr>
        <w:t xml:space="preserve"> </w:t>
      </w:r>
      <w:r>
        <w:rPr>
          <w:iCs/>
          <w:lang w:val="it-IT"/>
        </w:rPr>
        <w:t xml:space="preserve">, </w:t>
      </w:r>
      <w:r w:rsidRPr="005963A5">
        <w:rPr>
          <w:lang w:val="es-ES"/>
        </w:rPr>
        <w:t xml:space="preserve">b) </w:t>
      </w:r>
      <w:r w:rsidRPr="005963A5">
        <w:rPr>
          <w:lang w:val="it-IT"/>
        </w:rPr>
        <w:t>per</w:t>
      </w:r>
      <w:r>
        <w:rPr>
          <w:lang w:val="it-IT"/>
        </w:rPr>
        <w:t xml:space="preserve">, </w:t>
      </w:r>
      <w:r w:rsidRPr="005963A5">
        <w:rPr>
          <w:lang w:val="es-ES"/>
        </w:rPr>
        <w:t xml:space="preserve">c) </w:t>
      </w:r>
      <w:r w:rsidRPr="005963A5">
        <w:rPr>
          <w:lang w:val="it-IT"/>
        </w:rPr>
        <w:t>con</w:t>
      </w:r>
      <w:r>
        <w:rPr>
          <w:lang w:val="it-IT"/>
        </w:rPr>
        <w:t>)</w:t>
      </w:r>
      <w:r w:rsidRPr="005963A5">
        <w:rPr>
          <w:iCs/>
          <w:lang w:val="it-IT"/>
        </w:rPr>
        <w:t xml:space="preserve"> molto</w:t>
      </w:r>
      <w:r w:rsidRPr="005963A5">
        <w:rPr>
          <w:lang w:val="it-IT"/>
        </w:rPr>
        <w:t xml:space="preserve"> anticipo. Naturalmente il “low cost” sarà sempre il primo della lista nelle scelte di questa corsa al risparmio</w:t>
      </w:r>
      <w:r w:rsidRPr="005963A5">
        <w:rPr>
          <w:color w:val="000000"/>
          <w:lang w:val="it-IT"/>
        </w:rPr>
        <w:t>.</w:t>
      </w:r>
    </w:p>
    <w:p w:rsidR="004C4379" w:rsidRPr="005963A5" w:rsidRDefault="004C4379" w:rsidP="00D86045">
      <w:pPr>
        <w:jc w:val="left"/>
        <w:rPr>
          <w:lang w:val="es-ES"/>
        </w:rPr>
      </w:pPr>
    </w:p>
    <w:p w:rsidR="004C4379" w:rsidRPr="005963A5" w:rsidRDefault="004C4379" w:rsidP="00D86045">
      <w:pPr>
        <w:jc w:val="left"/>
        <w:rPr>
          <w:lang w:val="es-ES"/>
        </w:rPr>
      </w:pPr>
      <w:r w:rsidRPr="005963A5">
        <w:rPr>
          <w:lang w:val="es-ES"/>
        </w:rPr>
        <w:t>===================</w:t>
      </w:r>
    </w:p>
    <w:p w:rsidR="004C4379" w:rsidRPr="005963A5" w:rsidRDefault="004C4379" w:rsidP="001D2407">
      <w:pPr>
        <w:jc w:val="center"/>
      </w:pPr>
    </w:p>
    <w:p w:rsidR="004C4379" w:rsidRPr="005963A5" w:rsidRDefault="004C4379" w:rsidP="001D2407">
      <w:pPr>
        <w:jc w:val="center"/>
      </w:pPr>
      <w:r w:rsidRPr="005963A5">
        <w:t>Wymagania ogólne</w:t>
      </w:r>
    </w:p>
    <w:p w:rsidR="004C4379" w:rsidRPr="005963A5" w:rsidRDefault="004C4379" w:rsidP="001D2407">
      <w:pPr>
        <w:jc w:val="center"/>
      </w:pPr>
    </w:p>
    <w:p w:rsidR="004C4379" w:rsidRPr="005963A5" w:rsidRDefault="004C4379" w:rsidP="006E7DCB">
      <w:pPr>
        <w:jc w:val="left"/>
      </w:pPr>
      <w:r w:rsidRPr="005963A5">
        <w:t xml:space="preserve">  I. Znajomość środków językowych.</w:t>
      </w:r>
    </w:p>
    <w:p w:rsidR="004C4379" w:rsidRPr="005963A5" w:rsidRDefault="004C4379" w:rsidP="006E7DCB">
      <w:pPr>
        <w:jc w:val="left"/>
      </w:pPr>
      <w:r w:rsidRPr="005963A5">
        <w:t xml:space="preserve">  Zdający posługuje się w miarę rozwiniętym zasobem środków językowych (leksykalnych, gramatycznych, ortograficznych) [</w:t>
      </w:r>
      <w:r>
        <w:t>...</w:t>
      </w:r>
      <w:r w:rsidRPr="005963A5">
        <w:t>.].</w:t>
      </w:r>
    </w:p>
    <w:p w:rsidR="004C4379" w:rsidRPr="005963A5" w:rsidRDefault="004C4379" w:rsidP="006E7DCB">
      <w:pPr>
        <w:jc w:val="left"/>
        <w:rPr>
          <w:sz w:val="22"/>
          <w:szCs w:val="22"/>
        </w:rPr>
      </w:pPr>
    </w:p>
    <w:p w:rsidR="004C4379" w:rsidRPr="005963A5" w:rsidRDefault="004C4379" w:rsidP="006E7DCB">
      <w:pPr>
        <w:jc w:val="center"/>
      </w:pPr>
      <w:r w:rsidRPr="005963A5">
        <w:t>Wymagania szczegółowe</w:t>
      </w:r>
    </w:p>
    <w:p w:rsidR="004C4379" w:rsidRPr="005963A5" w:rsidRDefault="004C4379" w:rsidP="006E7DCB">
      <w:pPr>
        <w:jc w:val="left"/>
      </w:pPr>
    </w:p>
    <w:p w:rsidR="004C4379" w:rsidRPr="005963A5" w:rsidRDefault="004C4379" w:rsidP="006E7DCB">
      <w:pPr>
        <w:tabs>
          <w:tab w:val="left" w:pos="709"/>
        </w:tabs>
        <w:jc w:val="left"/>
        <w:rPr>
          <w:bCs/>
          <w:spacing w:val="-4"/>
        </w:rPr>
      </w:pPr>
      <w:r w:rsidRPr="005963A5">
        <w:rPr>
          <w:bCs/>
          <w:spacing w:val="-4"/>
        </w:rPr>
        <w:t xml:space="preserve">  1.</w:t>
      </w:r>
    </w:p>
    <w:p w:rsidR="004C4379" w:rsidRPr="005963A5" w:rsidRDefault="004C4379" w:rsidP="006E7DCB">
      <w:pPr>
        <w:tabs>
          <w:tab w:val="left" w:pos="709"/>
        </w:tabs>
        <w:jc w:val="left"/>
        <w:rPr>
          <w:bCs/>
          <w:spacing w:val="-4"/>
        </w:rPr>
      </w:pPr>
      <w:r w:rsidRPr="005963A5">
        <w:t xml:space="preserve">  Zdający posługuje się w miarę rozwiniętym zasobem środków językowych (leksykalnych, gramatycznych, ortograficznych) [.</w:t>
      </w:r>
      <w:r>
        <w:t>...</w:t>
      </w:r>
      <w:r w:rsidRPr="005963A5">
        <w:t>]</w:t>
      </w:r>
      <w:r w:rsidRPr="005963A5">
        <w:rPr>
          <w:bCs/>
          <w:spacing w:val="-4"/>
        </w:rPr>
        <w:t xml:space="preserve"> (1. 2. 3. 4. 5.).</w:t>
      </w:r>
    </w:p>
    <w:p w:rsidR="004C4379" w:rsidRPr="005963A5" w:rsidRDefault="004C4379" w:rsidP="009509D1">
      <w:pPr>
        <w:rPr>
          <w:sz w:val="22"/>
          <w:szCs w:val="22"/>
        </w:rPr>
      </w:pPr>
    </w:p>
    <w:p w:rsidR="004C4379" w:rsidRPr="005963A5" w:rsidRDefault="004C4379" w:rsidP="009509D1">
      <w:r w:rsidRPr="005963A5">
        <w:t xml:space="preserve">  Rozwiązanie</w:t>
      </w:r>
    </w:p>
    <w:p w:rsidR="004C4379" w:rsidRPr="005963A5" w:rsidRDefault="004C4379" w:rsidP="009509D1">
      <w:pPr>
        <w:tabs>
          <w:tab w:val="left" w:pos="709"/>
        </w:tabs>
        <w:rPr>
          <w:bCs/>
        </w:rPr>
      </w:pPr>
      <w:r w:rsidRPr="005963A5">
        <w:rPr>
          <w:bCs/>
        </w:rPr>
        <w:t>1.a)</w:t>
      </w:r>
    </w:p>
    <w:p w:rsidR="004C4379" w:rsidRPr="005963A5" w:rsidRDefault="004C4379" w:rsidP="009509D1">
      <w:pPr>
        <w:tabs>
          <w:tab w:val="left" w:pos="709"/>
        </w:tabs>
        <w:rPr>
          <w:bCs/>
        </w:rPr>
      </w:pPr>
      <w:r w:rsidRPr="005963A5">
        <w:rPr>
          <w:bCs/>
        </w:rPr>
        <w:t>2.b)</w:t>
      </w:r>
    </w:p>
    <w:p w:rsidR="004C4379" w:rsidRPr="005963A5" w:rsidRDefault="004C4379" w:rsidP="009509D1">
      <w:pPr>
        <w:tabs>
          <w:tab w:val="left" w:pos="709"/>
        </w:tabs>
        <w:rPr>
          <w:bCs/>
        </w:rPr>
      </w:pPr>
      <w:r w:rsidRPr="005963A5">
        <w:rPr>
          <w:bCs/>
        </w:rPr>
        <w:t>3.c)</w:t>
      </w:r>
    </w:p>
    <w:p w:rsidR="004C4379" w:rsidRPr="005963A5" w:rsidRDefault="004C4379" w:rsidP="009509D1">
      <w:pPr>
        <w:tabs>
          <w:tab w:val="left" w:pos="709"/>
        </w:tabs>
        <w:rPr>
          <w:bCs/>
        </w:rPr>
      </w:pPr>
      <w:r w:rsidRPr="005963A5">
        <w:rPr>
          <w:bCs/>
        </w:rPr>
        <w:t>4.b)</w:t>
      </w:r>
    </w:p>
    <w:p w:rsidR="004C4379" w:rsidRPr="005963A5" w:rsidRDefault="004C4379" w:rsidP="009509D1">
      <w:pPr>
        <w:tabs>
          <w:tab w:val="left" w:pos="709"/>
        </w:tabs>
        <w:rPr>
          <w:bCs/>
        </w:rPr>
      </w:pPr>
      <w:r w:rsidRPr="005963A5">
        <w:rPr>
          <w:bCs/>
        </w:rPr>
        <w:t>5.c)</w:t>
      </w:r>
    </w:p>
    <w:p w:rsidR="004C4379" w:rsidRPr="005963A5" w:rsidRDefault="004C4379" w:rsidP="009509D1">
      <w:pPr>
        <w:tabs>
          <w:tab w:val="left" w:pos="709"/>
        </w:tabs>
        <w:rPr>
          <w:bCs/>
          <w:sz w:val="22"/>
          <w:szCs w:val="22"/>
        </w:rPr>
      </w:pPr>
    </w:p>
    <w:p w:rsidR="004C4379" w:rsidRPr="005963A5" w:rsidRDefault="004C4379" w:rsidP="009509D1">
      <w:pPr>
        <w:tabs>
          <w:tab w:val="left" w:pos="709"/>
        </w:tabs>
        <w:rPr>
          <w:bCs/>
        </w:rPr>
      </w:pPr>
      <w:r>
        <w:rPr>
          <w:bCs/>
        </w:rPr>
        <w:br w:type="page"/>
      </w:r>
      <w:r w:rsidRPr="005963A5">
        <w:rPr>
          <w:bCs/>
        </w:rPr>
        <w:t xml:space="preserve">  Schemat punktowania</w:t>
      </w:r>
    </w:p>
    <w:p w:rsidR="004C4379" w:rsidRPr="005963A5" w:rsidRDefault="004C4379" w:rsidP="009509D1">
      <w:pPr>
        <w:tabs>
          <w:tab w:val="left" w:pos="709"/>
        </w:tabs>
        <w:rPr>
          <w:bCs/>
        </w:rPr>
      </w:pPr>
      <w:r w:rsidRPr="005963A5">
        <w:rPr>
          <w:bCs/>
        </w:rPr>
        <w:t xml:space="preserve">  1 pkt - poprawna odpowiedź.</w:t>
      </w:r>
    </w:p>
    <w:p w:rsidR="004C4379" w:rsidRPr="005963A5" w:rsidRDefault="004C4379" w:rsidP="009509D1">
      <w:pPr>
        <w:tabs>
          <w:tab w:val="left" w:pos="709"/>
        </w:tabs>
        <w:rPr>
          <w:bCs/>
        </w:rPr>
      </w:pPr>
      <w:r w:rsidRPr="005963A5">
        <w:rPr>
          <w:bCs/>
        </w:rPr>
        <w:t xml:space="preserve">  0 pkt - odpowiedź niepoprawna lub brak odpowiedzi.</w:t>
      </w:r>
    </w:p>
    <w:p w:rsidR="004C4379" w:rsidRPr="005963A5" w:rsidRDefault="004C4379" w:rsidP="009509D1">
      <w:pPr>
        <w:tabs>
          <w:tab w:val="left" w:pos="709"/>
        </w:tabs>
        <w:rPr>
          <w:bCs/>
        </w:rPr>
      </w:pPr>
    </w:p>
    <w:p w:rsidR="004C4379" w:rsidRPr="005963A5" w:rsidRDefault="004C4379">
      <w:pPr>
        <w:jc w:val="left"/>
      </w:pPr>
      <w:r w:rsidRPr="005963A5">
        <w:br w:type="page"/>
      </w:r>
    </w:p>
    <w:p w:rsidR="004C4379" w:rsidRPr="005963A5" w:rsidRDefault="004C4379" w:rsidP="001D2407">
      <w:pPr>
        <w:jc w:val="center"/>
      </w:pPr>
      <w:r w:rsidRPr="005963A5">
        <w:t>Zadanie 7.</w:t>
      </w:r>
    </w:p>
    <w:p w:rsidR="004C4379" w:rsidRPr="005963A5" w:rsidRDefault="004C4379" w:rsidP="001D2407">
      <w:pPr>
        <w:jc w:val="center"/>
        <w:rPr>
          <w:bCs/>
        </w:rPr>
      </w:pPr>
      <w:r w:rsidRPr="005963A5">
        <w:t>(</w:t>
      </w:r>
      <w:r w:rsidRPr="005963A5">
        <w:rPr>
          <w:bCs/>
        </w:rPr>
        <w:t>0</w:t>
      </w:r>
      <w:r w:rsidRPr="005963A5">
        <w:rPr>
          <w:rFonts w:eastAsia="MS Mincho"/>
        </w:rPr>
        <w:t>-</w:t>
      </w:r>
      <w:r w:rsidRPr="005963A5">
        <w:rPr>
          <w:bCs/>
        </w:rPr>
        <w:t>2)</w:t>
      </w:r>
    </w:p>
    <w:p w:rsidR="004C4379" w:rsidRPr="005963A5" w:rsidRDefault="004C4379" w:rsidP="001D2407">
      <w:pPr>
        <w:jc w:val="center"/>
      </w:pPr>
    </w:p>
    <w:p w:rsidR="004C4379" w:rsidRPr="005963A5" w:rsidRDefault="004C4379" w:rsidP="006E7DCB">
      <w:pPr>
        <w:tabs>
          <w:tab w:val="left" w:pos="709"/>
        </w:tabs>
        <w:jc w:val="left"/>
        <w:rPr>
          <w:bCs/>
        </w:rPr>
      </w:pPr>
      <w:r w:rsidRPr="005963A5">
        <w:rPr>
          <w:bCs/>
        </w:rPr>
        <w:t xml:space="preserve">  W zadaniach 1.-2. wybierz wyraz </w:t>
      </w:r>
      <w:r w:rsidRPr="005963A5">
        <w:rPr>
          <w:rFonts w:eastAsia="MS Mincho"/>
        </w:rPr>
        <w:t>a)-c)</w:t>
      </w:r>
      <w:r w:rsidRPr="005963A5">
        <w:rPr>
          <w:bCs/>
        </w:rPr>
        <w:t>, który poprawnie uzupełnia luki w obydwu zdaniach.</w:t>
      </w:r>
    </w:p>
    <w:p w:rsidR="004C4379" w:rsidRPr="005963A5" w:rsidRDefault="004C4379" w:rsidP="006E7DCB">
      <w:pPr>
        <w:tabs>
          <w:tab w:val="left" w:pos="709"/>
        </w:tabs>
        <w:jc w:val="left"/>
      </w:pPr>
      <w:r w:rsidRPr="005963A5">
        <w:rPr>
          <w:bCs/>
        </w:rPr>
        <w:t xml:space="preserve">  </w:t>
      </w:r>
      <w:r w:rsidRPr="005963A5">
        <w:t>Napisz na karcie odpowiedzi numer zadania i odpowiednią literę, np. 0.a)</w:t>
      </w:r>
    </w:p>
    <w:p w:rsidR="004C4379" w:rsidRPr="005963A5" w:rsidRDefault="004C4379" w:rsidP="009509D1">
      <w:pPr>
        <w:tabs>
          <w:tab w:val="left" w:pos="709"/>
        </w:tabs>
        <w:rPr>
          <w:lang w:val="it-IT"/>
        </w:rPr>
      </w:pPr>
    </w:p>
    <w:p w:rsidR="004C4379" w:rsidRPr="005963A5" w:rsidRDefault="004C4379" w:rsidP="001D2407">
      <w:pPr>
        <w:ind w:left="510" w:hanging="510"/>
        <w:rPr>
          <w:lang w:val="it-IT"/>
        </w:rPr>
      </w:pPr>
      <w:r w:rsidRPr="005963A5">
        <w:rPr>
          <w:lang w:val="it-IT"/>
        </w:rPr>
        <w:t xml:space="preserve">  1.</w:t>
      </w:r>
    </w:p>
    <w:p w:rsidR="004C4379" w:rsidRPr="005963A5" w:rsidRDefault="004C4379" w:rsidP="001D2407">
      <w:pPr>
        <w:ind w:left="510" w:hanging="510"/>
        <w:rPr>
          <w:lang w:val="it-IT"/>
        </w:rPr>
      </w:pPr>
      <w:r w:rsidRPr="005963A5">
        <w:rPr>
          <w:lang w:val="it-IT"/>
        </w:rPr>
        <w:t xml:space="preserve">  La finestra della nostra camera ---- sulla piazza.</w:t>
      </w:r>
    </w:p>
    <w:p w:rsidR="004C4379" w:rsidRPr="005963A5" w:rsidRDefault="004C4379" w:rsidP="00D151F2">
      <w:pPr>
        <w:rPr>
          <w:lang w:val="it-IT"/>
        </w:rPr>
      </w:pPr>
      <w:r w:rsidRPr="005963A5">
        <w:rPr>
          <w:lang w:val="it-IT"/>
        </w:rPr>
        <w:t xml:space="preserve">  Mi ---- fastidio quando fumi in mia presenza.</w:t>
      </w:r>
    </w:p>
    <w:p w:rsidR="004C4379" w:rsidRPr="005963A5" w:rsidRDefault="004C4379" w:rsidP="00D151F2">
      <w:pPr>
        <w:rPr>
          <w:lang w:val="it-IT"/>
        </w:rPr>
      </w:pPr>
    </w:p>
    <w:p w:rsidR="004C4379" w:rsidRPr="005963A5" w:rsidRDefault="004C4379" w:rsidP="001D2407">
      <w:pPr>
        <w:rPr>
          <w:lang w:val="en-US"/>
        </w:rPr>
      </w:pPr>
      <w:r w:rsidRPr="005963A5">
        <w:rPr>
          <w:lang w:val="en-US"/>
        </w:rPr>
        <w:t xml:space="preserve">  a) dà</w:t>
      </w:r>
    </w:p>
    <w:p w:rsidR="004C4379" w:rsidRPr="005963A5" w:rsidRDefault="004C4379" w:rsidP="001D2407">
      <w:pPr>
        <w:rPr>
          <w:lang w:val="en-US"/>
        </w:rPr>
      </w:pPr>
      <w:r w:rsidRPr="005963A5">
        <w:rPr>
          <w:lang w:val="en-US"/>
        </w:rPr>
        <w:t xml:space="preserve">  b) esce</w:t>
      </w:r>
    </w:p>
    <w:p w:rsidR="004C4379" w:rsidRPr="005963A5" w:rsidRDefault="004C4379" w:rsidP="001D2407">
      <w:pPr>
        <w:rPr>
          <w:lang w:val="en-US"/>
        </w:rPr>
      </w:pPr>
      <w:r w:rsidRPr="005963A5">
        <w:rPr>
          <w:lang w:val="en-US"/>
        </w:rPr>
        <w:t xml:space="preserve">  c) guarda</w:t>
      </w:r>
    </w:p>
    <w:p w:rsidR="004C4379" w:rsidRPr="005963A5" w:rsidRDefault="004C4379" w:rsidP="009509D1">
      <w:pPr>
        <w:ind w:left="510" w:hanging="510"/>
        <w:rPr>
          <w:lang w:val="it-IT"/>
        </w:rPr>
      </w:pPr>
    </w:p>
    <w:p w:rsidR="004C4379" w:rsidRPr="005963A5" w:rsidRDefault="004C4379" w:rsidP="00676DA5">
      <w:pPr>
        <w:ind w:left="510" w:hanging="510"/>
        <w:rPr>
          <w:lang w:val="it-IT"/>
        </w:rPr>
      </w:pPr>
      <w:r w:rsidRPr="005963A5">
        <w:rPr>
          <w:lang w:val="it-IT"/>
        </w:rPr>
        <w:t xml:space="preserve">  2.</w:t>
      </w:r>
    </w:p>
    <w:p w:rsidR="004C4379" w:rsidRPr="005963A5" w:rsidRDefault="004C4379" w:rsidP="00676DA5">
      <w:pPr>
        <w:ind w:left="510" w:hanging="510"/>
        <w:rPr>
          <w:lang w:val="it-IT"/>
        </w:rPr>
      </w:pPr>
      <w:r w:rsidRPr="005963A5">
        <w:rPr>
          <w:lang w:val="it-IT"/>
        </w:rPr>
        <w:t xml:space="preserve">  La mia valigia è troppo pesante, potresti darmi una ----?</w:t>
      </w:r>
    </w:p>
    <w:p w:rsidR="004C4379" w:rsidRPr="005963A5" w:rsidRDefault="004C4379" w:rsidP="00D151F2">
      <w:pPr>
        <w:rPr>
          <w:lang w:val="it-IT"/>
        </w:rPr>
      </w:pPr>
      <w:r w:rsidRPr="005963A5">
        <w:rPr>
          <w:lang w:val="it-IT"/>
        </w:rPr>
        <w:t xml:space="preserve">  Chi vuole rispondere alla domanda deve alzare la ----.</w:t>
      </w:r>
    </w:p>
    <w:p w:rsidR="004C4379" w:rsidRPr="005963A5" w:rsidRDefault="004C4379" w:rsidP="00D151F2">
      <w:pPr>
        <w:rPr>
          <w:lang w:val="it-IT"/>
        </w:rPr>
      </w:pPr>
    </w:p>
    <w:p w:rsidR="004C4379" w:rsidRPr="005963A5" w:rsidRDefault="004C4379" w:rsidP="00676DA5">
      <w:r w:rsidRPr="005963A5">
        <w:rPr>
          <w:lang w:val="en-US"/>
        </w:rPr>
        <w:t xml:space="preserve">  </w:t>
      </w:r>
      <w:r w:rsidRPr="005963A5">
        <w:t>a) voce</w:t>
      </w:r>
    </w:p>
    <w:p w:rsidR="004C4379" w:rsidRPr="005963A5" w:rsidRDefault="004C4379" w:rsidP="00676DA5">
      <w:r w:rsidRPr="005963A5">
        <w:t xml:space="preserve">  b) mano</w:t>
      </w:r>
    </w:p>
    <w:p w:rsidR="004C4379" w:rsidRPr="005963A5" w:rsidRDefault="004C4379" w:rsidP="00676DA5">
      <w:r w:rsidRPr="005963A5">
        <w:t xml:space="preserve">  c) risposta</w:t>
      </w:r>
    </w:p>
    <w:p w:rsidR="004C4379" w:rsidRPr="005963A5" w:rsidRDefault="004C4379" w:rsidP="009509D1"/>
    <w:p w:rsidR="004C4379" w:rsidRPr="005963A5" w:rsidRDefault="004C4379" w:rsidP="009509D1">
      <w:r w:rsidRPr="005963A5">
        <w:t>====================</w:t>
      </w:r>
    </w:p>
    <w:p w:rsidR="004C4379" w:rsidRPr="005963A5" w:rsidRDefault="004C4379" w:rsidP="009509D1"/>
    <w:p w:rsidR="004C4379" w:rsidRPr="005963A5" w:rsidRDefault="004C4379" w:rsidP="00D151F2">
      <w:r w:rsidRPr="005963A5">
        <w:t xml:space="preserve">  Rozwiązanie</w:t>
      </w:r>
    </w:p>
    <w:p w:rsidR="004C4379" w:rsidRPr="005963A5" w:rsidRDefault="004C4379" w:rsidP="00D151F2">
      <w:pPr>
        <w:tabs>
          <w:tab w:val="left" w:pos="709"/>
        </w:tabs>
        <w:rPr>
          <w:bCs/>
        </w:rPr>
      </w:pPr>
      <w:r w:rsidRPr="005963A5">
        <w:rPr>
          <w:bCs/>
        </w:rPr>
        <w:t>1.a)</w:t>
      </w:r>
    </w:p>
    <w:p w:rsidR="004C4379" w:rsidRPr="005963A5" w:rsidRDefault="004C4379" w:rsidP="00D151F2">
      <w:pPr>
        <w:jc w:val="left"/>
      </w:pPr>
      <w:r w:rsidRPr="005963A5">
        <w:rPr>
          <w:bCs/>
        </w:rPr>
        <w:t>2.b)</w:t>
      </w:r>
    </w:p>
    <w:p w:rsidR="004C4379" w:rsidRPr="005963A5" w:rsidRDefault="004C4379">
      <w:pPr>
        <w:jc w:val="left"/>
      </w:pPr>
      <w:r w:rsidRPr="005963A5">
        <w:br w:type="page"/>
      </w:r>
    </w:p>
    <w:p w:rsidR="004C4379" w:rsidRPr="005963A5" w:rsidRDefault="004C4379" w:rsidP="00676DA5">
      <w:pPr>
        <w:jc w:val="center"/>
      </w:pPr>
      <w:r w:rsidRPr="005963A5">
        <w:t>Zadanie 8.</w:t>
      </w:r>
    </w:p>
    <w:p w:rsidR="004C4379" w:rsidRPr="005963A5" w:rsidRDefault="004C4379" w:rsidP="00676DA5">
      <w:pPr>
        <w:jc w:val="center"/>
        <w:rPr>
          <w:bCs/>
        </w:rPr>
      </w:pPr>
      <w:r w:rsidRPr="005963A5">
        <w:t>(</w:t>
      </w:r>
      <w:r w:rsidRPr="005963A5">
        <w:rPr>
          <w:bCs/>
        </w:rPr>
        <w:t>0</w:t>
      </w:r>
      <w:r w:rsidRPr="005963A5">
        <w:rPr>
          <w:rFonts w:eastAsia="MS Mincho"/>
        </w:rPr>
        <w:t>-</w:t>
      </w:r>
      <w:r w:rsidRPr="005963A5">
        <w:rPr>
          <w:bCs/>
        </w:rPr>
        <w:t>2)</w:t>
      </w:r>
    </w:p>
    <w:p w:rsidR="004C4379" w:rsidRPr="005963A5" w:rsidRDefault="004C4379" w:rsidP="00676DA5">
      <w:pPr>
        <w:jc w:val="center"/>
        <w:rPr>
          <w:bCs/>
        </w:rPr>
      </w:pPr>
    </w:p>
    <w:p w:rsidR="004C4379" w:rsidRPr="005963A5" w:rsidRDefault="004C4379" w:rsidP="006E7DCB">
      <w:pPr>
        <w:jc w:val="left"/>
        <w:rPr>
          <w:bCs/>
          <w:spacing w:val="-2"/>
        </w:rPr>
      </w:pPr>
      <w:r w:rsidRPr="005963A5">
        <w:rPr>
          <w:spacing w:val="-2"/>
        </w:rPr>
        <w:t xml:space="preserve">  W zadaniach 1.-2. spośród podanych opcji </w:t>
      </w:r>
      <w:r w:rsidRPr="005963A5">
        <w:rPr>
          <w:rFonts w:eastAsia="MS Mincho"/>
          <w:spacing w:val="-2"/>
        </w:rPr>
        <w:t>a)-c)</w:t>
      </w:r>
      <w:r w:rsidRPr="005963A5">
        <w:rPr>
          <w:bCs/>
          <w:spacing w:val="-2"/>
        </w:rPr>
        <w:t xml:space="preserve"> wybierz tę, która może najlepiej zastąpić fragment w nawiasie.</w:t>
      </w:r>
    </w:p>
    <w:p w:rsidR="004C4379" w:rsidRPr="005963A5" w:rsidRDefault="004C4379" w:rsidP="006E7DCB">
      <w:pPr>
        <w:jc w:val="left"/>
        <w:rPr>
          <w:bCs/>
          <w:spacing w:val="-2"/>
        </w:rPr>
      </w:pPr>
      <w:r w:rsidRPr="005963A5">
        <w:rPr>
          <w:bCs/>
          <w:spacing w:val="-2"/>
        </w:rPr>
        <w:t xml:space="preserve">  </w:t>
      </w:r>
      <w:r w:rsidRPr="005963A5">
        <w:rPr>
          <w:spacing w:val="-2"/>
        </w:rPr>
        <w:t>Napisz na karcie odpowiedzi numer zadania i odpowiednią literę, np. 0.a)</w:t>
      </w:r>
    </w:p>
    <w:p w:rsidR="004C4379" w:rsidRPr="005963A5" w:rsidRDefault="004C4379" w:rsidP="009509D1">
      <w:pPr>
        <w:rPr>
          <w:lang w:val="it-IT"/>
        </w:rPr>
      </w:pPr>
    </w:p>
    <w:p w:rsidR="004C4379" w:rsidRPr="005963A5" w:rsidRDefault="004C4379" w:rsidP="00676DA5">
      <w:pPr>
        <w:pStyle w:val="ListParagraph"/>
        <w:ind w:left="0"/>
        <w:rPr>
          <w:sz w:val="24"/>
          <w:szCs w:val="24"/>
          <w:lang w:val="it-IT"/>
        </w:rPr>
      </w:pPr>
      <w:r w:rsidRPr="005963A5">
        <w:rPr>
          <w:sz w:val="24"/>
          <w:szCs w:val="24"/>
          <w:lang w:val="it-IT"/>
        </w:rPr>
        <w:t xml:space="preserve">  1.</w:t>
      </w:r>
    </w:p>
    <w:p w:rsidR="004C4379" w:rsidRPr="005963A5" w:rsidRDefault="004C4379" w:rsidP="00676DA5">
      <w:pPr>
        <w:pStyle w:val="ListParagraph"/>
        <w:ind w:left="0"/>
        <w:rPr>
          <w:sz w:val="24"/>
          <w:szCs w:val="24"/>
          <w:lang w:val="it-IT"/>
        </w:rPr>
      </w:pPr>
      <w:r w:rsidRPr="005963A5">
        <w:rPr>
          <w:sz w:val="24"/>
          <w:szCs w:val="24"/>
          <w:lang w:val="it-IT"/>
        </w:rPr>
        <w:t xml:space="preserve">  (Gli italiani vanno) in vacanza in agosto.</w:t>
      </w:r>
    </w:p>
    <w:p w:rsidR="004C4379" w:rsidRPr="005963A5" w:rsidRDefault="004C4379" w:rsidP="00676DA5">
      <w:pPr>
        <w:pStyle w:val="ListParagraph"/>
        <w:ind w:left="0"/>
        <w:rPr>
          <w:sz w:val="24"/>
          <w:szCs w:val="24"/>
          <w:lang w:val="it-IT"/>
        </w:rPr>
      </w:pPr>
    </w:p>
    <w:p w:rsidR="004C4379" w:rsidRPr="005963A5" w:rsidRDefault="004C4379" w:rsidP="00676DA5">
      <w:pPr>
        <w:pStyle w:val="ListParagraph"/>
        <w:ind w:left="0"/>
        <w:rPr>
          <w:sz w:val="24"/>
          <w:szCs w:val="24"/>
          <w:lang w:val="it-IT"/>
        </w:rPr>
      </w:pPr>
      <w:r w:rsidRPr="005963A5">
        <w:rPr>
          <w:sz w:val="24"/>
          <w:szCs w:val="24"/>
          <w:lang w:val="it-IT"/>
        </w:rPr>
        <w:t xml:space="preserve">  a) In Italia si va</w:t>
      </w:r>
    </w:p>
    <w:p w:rsidR="004C4379" w:rsidRPr="005963A5" w:rsidRDefault="004C4379" w:rsidP="00676DA5">
      <w:pPr>
        <w:pStyle w:val="ListParagraph"/>
        <w:ind w:left="0"/>
        <w:rPr>
          <w:sz w:val="24"/>
          <w:szCs w:val="24"/>
          <w:lang w:val="it-IT"/>
        </w:rPr>
      </w:pPr>
      <w:r w:rsidRPr="005963A5">
        <w:rPr>
          <w:sz w:val="24"/>
          <w:szCs w:val="24"/>
          <w:lang w:val="it-IT"/>
        </w:rPr>
        <w:t xml:space="preserve">  b) In Italia ci va</w:t>
      </w:r>
    </w:p>
    <w:p w:rsidR="004C4379" w:rsidRPr="005963A5" w:rsidRDefault="004C4379" w:rsidP="00676DA5">
      <w:pPr>
        <w:pStyle w:val="ListParagraph"/>
        <w:ind w:left="0"/>
        <w:rPr>
          <w:sz w:val="24"/>
          <w:szCs w:val="24"/>
          <w:lang w:val="it-IT"/>
        </w:rPr>
      </w:pPr>
      <w:r w:rsidRPr="005963A5">
        <w:rPr>
          <w:sz w:val="24"/>
          <w:szCs w:val="24"/>
          <w:lang w:val="it-IT"/>
        </w:rPr>
        <w:t xml:space="preserve">  c) In Italia ti va</w:t>
      </w:r>
    </w:p>
    <w:p w:rsidR="004C4379" w:rsidRPr="005963A5" w:rsidRDefault="004C4379" w:rsidP="009509D1">
      <w:pPr>
        <w:rPr>
          <w:lang w:val="it-IT"/>
        </w:rPr>
      </w:pPr>
    </w:p>
    <w:p w:rsidR="004C4379" w:rsidRPr="005963A5" w:rsidRDefault="004C4379" w:rsidP="00676DA5">
      <w:pPr>
        <w:pStyle w:val="ListParagraph"/>
        <w:ind w:left="0"/>
        <w:rPr>
          <w:sz w:val="24"/>
          <w:szCs w:val="24"/>
          <w:lang w:val="it-IT"/>
        </w:rPr>
      </w:pPr>
      <w:r w:rsidRPr="005963A5">
        <w:rPr>
          <w:sz w:val="24"/>
          <w:szCs w:val="24"/>
          <w:lang w:val="it-IT"/>
        </w:rPr>
        <w:t xml:space="preserve">  2.</w:t>
      </w:r>
    </w:p>
    <w:p w:rsidR="004C4379" w:rsidRPr="005963A5" w:rsidRDefault="004C4379" w:rsidP="00676DA5">
      <w:pPr>
        <w:pStyle w:val="ListParagraph"/>
        <w:ind w:left="0"/>
        <w:rPr>
          <w:sz w:val="24"/>
          <w:szCs w:val="24"/>
          <w:lang w:val="it-IT"/>
        </w:rPr>
      </w:pPr>
      <w:r w:rsidRPr="005963A5">
        <w:rPr>
          <w:sz w:val="24"/>
          <w:szCs w:val="24"/>
          <w:lang w:val="it-IT"/>
        </w:rPr>
        <w:t xml:space="preserve">  (Chi) arriva in ritardo, non entra.</w:t>
      </w:r>
    </w:p>
    <w:p w:rsidR="004C4379" w:rsidRPr="005963A5" w:rsidRDefault="004C4379" w:rsidP="00676DA5">
      <w:pPr>
        <w:pStyle w:val="ListParagraph"/>
        <w:ind w:left="0"/>
        <w:rPr>
          <w:sz w:val="24"/>
          <w:szCs w:val="24"/>
          <w:lang w:val="it-IT"/>
        </w:rPr>
      </w:pPr>
    </w:p>
    <w:p w:rsidR="004C4379" w:rsidRPr="005963A5" w:rsidRDefault="004C4379" w:rsidP="00676DA5">
      <w:pPr>
        <w:pStyle w:val="ListParagraph"/>
        <w:ind w:left="0"/>
        <w:rPr>
          <w:sz w:val="24"/>
          <w:szCs w:val="24"/>
          <w:lang w:val="it-IT"/>
        </w:rPr>
      </w:pPr>
      <w:r w:rsidRPr="005963A5">
        <w:rPr>
          <w:sz w:val="24"/>
          <w:szCs w:val="24"/>
          <w:lang w:val="it-IT"/>
        </w:rPr>
        <w:t xml:space="preserve">  a) Le persone che</w:t>
      </w:r>
    </w:p>
    <w:p w:rsidR="004C4379" w:rsidRPr="005963A5" w:rsidRDefault="004C4379" w:rsidP="00676DA5">
      <w:pPr>
        <w:pStyle w:val="ListParagraph"/>
        <w:ind w:left="0"/>
        <w:rPr>
          <w:sz w:val="24"/>
          <w:szCs w:val="24"/>
          <w:lang w:val="it-IT"/>
        </w:rPr>
      </w:pPr>
      <w:r w:rsidRPr="005963A5">
        <w:rPr>
          <w:sz w:val="24"/>
          <w:szCs w:val="24"/>
          <w:lang w:val="it-IT"/>
        </w:rPr>
        <w:t xml:space="preserve">  b) La gente che</w:t>
      </w:r>
    </w:p>
    <w:p w:rsidR="004C4379" w:rsidRPr="005963A5" w:rsidRDefault="004C4379" w:rsidP="00676DA5">
      <w:pPr>
        <w:pStyle w:val="ListParagraph"/>
        <w:ind w:left="0"/>
        <w:rPr>
          <w:sz w:val="24"/>
          <w:szCs w:val="24"/>
          <w:lang w:val="it-IT"/>
        </w:rPr>
      </w:pPr>
      <w:r w:rsidRPr="005963A5">
        <w:rPr>
          <w:sz w:val="24"/>
          <w:szCs w:val="24"/>
          <w:lang w:val="it-IT"/>
        </w:rPr>
        <w:t xml:space="preserve">  c) Quelli che</w:t>
      </w:r>
    </w:p>
    <w:p w:rsidR="004C4379" w:rsidRPr="005963A5" w:rsidRDefault="004C4379" w:rsidP="006E7DCB"/>
    <w:p w:rsidR="004C4379" w:rsidRPr="005963A5" w:rsidRDefault="004C4379" w:rsidP="006E7DCB">
      <w:r w:rsidRPr="005963A5">
        <w:t>====================</w:t>
      </w:r>
    </w:p>
    <w:p w:rsidR="004C4379" w:rsidRPr="005963A5" w:rsidRDefault="004C4379" w:rsidP="009509D1"/>
    <w:p w:rsidR="004C4379" w:rsidRPr="005963A5" w:rsidRDefault="004C4379" w:rsidP="00D151F2">
      <w:r w:rsidRPr="005963A5">
        <w:t xml:space="preserve">  Rozwiązanie</w:t>
      </w:r>
    </w:p>
    <w:p w:rsidR="004C4379" w:rsidRPr="005963A5" w:rsidRDefault="004C4379" w:rsidP="00D151F2">
      <w:pPr>
        <w:tabs>
          <w:tab w:val="left" w:pos="709"/>
        </w:tabs>
        <w:rPr>
          <w:bCs/>
        </w:rPr>
      </w:pPr>
      <w:r w:rsidRPr="005963A5">
        <w:rPr>
          <w:bCs/>
        </w:rPr>
        <w:t>1.a)</w:t>
      </w:r>
    </w:p>
    <w:p w:rsidR="004C4379" w:rsidRPr="005963A5" w:rsidRDefault="004C4379" w:rsidP="00D151F2">
      <w:pPr>
        <w:jc w:val="left"/>
      </w:pPr>
      <w:r w:rsidRPr="005963A5">
        <w:rPr>
          <w:bCs/>
        </w:rPr>
        <w:t>2.b)</w:t>
      </w:r>
    </w:p>
    <w:p w:rsidR="004C4379" w:rsidRPr="005963A5" w:rsidRDefault="004C4379">
      <w:pPr>
        <w:jc w:val="left"/>
      </w:pPr>
      <w:r w:rsidRPr="005963A5">
        <w:br w:type="page"/>
      </w:r>
    </w:p>
    <w:p w:rsidR="004C4379" w:rsidRPr="005963A5" w:rsidRDefault="004C4379" w:rsidP="00676DA5">
      <w:pPr>
        <w:jc w:val="center"/>
      </w:pPr>
      <w:r w:rsidRPr="005963A5">
        <w:t>Zadanie 9.</w:t>
      </w:r>
    </w:p>
    <w:p w:rsidR="004C4379" w:rsidRPr="005963A5" w:rsidRDefault="004C4379" w:rsidP="00676DA5">
      <w:pPr>
        <w:jc w:val="center"/>
        <w:rPr>
          <w:bCs/>
        </w:rPr>
      </w:pPr>
      <w:r w:rsidRPr="005963A5">
        <w:t>(</w:t>
      </w:r>
      <w:r w:rsidRPr="005963A5">
        <w:rPr>
          <w:bCs/>
        </w:rPr>
        <w:t>0</w:t>
      </w:r>
      <w:r w:rsidRPr="005963A5">
        <w:rPr>
          <w:rFonts w:eastAsia="MS Mincho"/>
        </w:rPr>
        <w:t>-</w:t>
      </w:r>
      <w:r w:rsidRPr="005963A5">
        <w:rPr>
          <w:bCs/>
        </w:rPr>
        <w:t>2)</w:t>
      </w:r>
    </w:p>
    <w:p w:rsidR="004C4379" w:rsidRPr="005963A5" w:rsidRDefault="004C4379" w:rsidP="00676DA5">
      <w:pPr>
        <w:jc w:val="center"/>
        <w:rPr>
          <w:bCs/>
        </w:rPr>
      </w:pPr>
    </w:p>
    <w:p w:rsidR="004C4379" w:rsidRPr="005963A5" w:rsidRDefault="004C4379" w:rsidP="006E7DCB">
      <w:pPr>
        <w:jc w:val="left"/>
      </w:pPr>
      <w:r w:rsidRPr="005963A5">
        <w:t xml:space="preserve">  W zadaniach 1.-2. spośród podanych opcji </w:t>
      </w:r>
      <w:r w:rsidRPr="005963A5">
        <w:rPr>
          <w:rFonts w:eastAsia="MS Mincho"/>
          <w:spacing w:val="-2"/>
        </w:rPr>
        <w:t>a)-c)</w:t>
      </w:r>
      <w:r w:rsidRPr="005963A5">
        <w:rPr>
          <w:bCs/>
        </w:rPr>
        <w:t xml:space="preserve"> wybierz tę, która jest tłumaczeniem fragmentu </w:t>
      </w:r>
      <w:r w:rsidRPr="005963A5">
        <w:t>podanego w nawiasie, poprawnie uzupełniającym lukę.</w:t>
      </w:r>
    </w:p>
    <w:p w:rsidR="004C4379" w:rsidRPr="005963A5" w:rsidRDefault="004C4379" w:rsidP="006E7DCB">
      <w:pPr>
        <w:jc w:val="left"/>
        <w:rPr>
          <w:sz w:val="20"/>
          <w:szCs w:val="20"/>
        </w:rPr>
      </w:pPr>
      <w:r w:rsidRPr="005963A5">
        <w:t xml:space="preserve">  </w:t>
      </w:r>
      <w:r w:rsidRPr="005963A5">
        <w:rPr>
          <w:spacing w:val="-2"/>
        </w:rPr>
        <w:t>Napisz na karcie odpowiedzi numer zadania i odpowiednią literę, np. 0.a)</w:t>
      </w:r>
    </w:p>
    <w:p w:rsidR="004C4379" w:rsidRPr="005963A5" w:rsidRDefault="004C4379" w:rsidP="009509D1">
      <w:pPr>
        <w:rPr>
          <w:bCs/>
          <w:lang w:val="it-IT"/>
        </w:rPr>
      </w:pPr>
    </w:p>
    <w:p w:rsidR="004C4379" w:rsidRPr="005963A5" w:rsidRDefault="004C4379" w:rsidP="009509D1">
      <w:pPr>
        <w:tabs>
          <w:tab w:val="left" w:pos="709"/>
        </w:tabs>
        <w:ind w:left="510" w:hanging="510"/>
        <w:rPr>
          <w:lang w:val="it-IT"/>
        </w:rPr>
      </w:pPr>
      <w:r w:rsidRPr="005963A5">
        <w:rPr>
          <w:lang w:val="it-IT"/>
        </w:rPr>
        <w:t xml:space="preserve">  1.</w:t>
      </w:r>
    </w:p>
    <w:p w:rsidR="004C4379" w:rsidRPr="005963A5" w:rsidRDefault="004C4379" w:rsidP="009509D1">
      <w:pPr>
        <w:tabs>
          <w:tab w:val="left" w:pos="709"/>
        </w:tabs>
        <w:ind w:left="510" w:hanging="510"/>
        <w:rPr>
          <w:lang w:val="it-IT"/>
        </w:rPr>
      </w:pPr>
      <w:r w:rsidRPr="005963A5">
        <w:rPr>
          <w:lang w:val="it-IT"/>
        </w:rPr>
        <w:t xml:space="preserve">  X: Devo tornare subito a casa!</w:t>
      </w:r>
    </w:p>
    <w:p w:rsidR="004C4379" w:rsidRPr="005963A5" w:rsidRDefault="004C4379" w:rsidP="001E229A">
      <w:pPr>
        <w:tabs>
          <w:tab w:val="left" w:pos="709"/>
        </w:tabs>
      </w:pPr>
      <w:r w:rsidRPr="005963A5">
        <w:rPr>
          <w:lang w:val="it-IT"/>
        </w:rPr>
        <w:t xml:space="preserve">  Y: Allora (zobaczymy się później) ----!</w:t>
      </w:r>
    </w:p>
    <w:p w:rsidR="004C4379" w:rsidRPr="005963A5" w:rsidRDefault="004C4379" w:rsidP="00676DA5"/>
    <w:p w:rsidR="004C4379" w:rsidRPr="005963A5" w:rsidRDefault="004C4379" w:rsidP="00676DA5">
      <w:pPr>
        <w:rPr>
          <w:lang w:val="en-US"/>
        </w:rPr>
      </w:pPr>
      <w:r w:rsidRPr="005963A5">
        <w:t xml:space="preserve">  </w:t>
      </w:r>
      <w:r w:rsidRPr="005963A5">
        <w:rPr>
          <w:lang w:val="en-US"/>
        </w:rPr>
        <w:t xml:space="preserve">a) </w:t>
      </w:r>
      <w:r w:rsidRPr="005963A5">
        <w:rPr>
          <w:lang w:val="it-IT"/>
        </w:rPr>
        <w:t>ci vediamo tardi!</w:t>
      </w:r>
    </w:p>
    <w:p w:rsidR="004C4379" w:rsidRPr="005963A5" w:rsidRDefault="004C4379" w:rsidP="00676DA5">
      <w:pPr>
        <w:rPr>
          <w:lang w:val="it-IT"/>
        </w:rPr>
      </w:pPr>
      <w:r w:rsidRPr="005963A5">
        <w:rPr>
          <w:lang w:val="it-IT"/>
        </w:rPr>
        <w:t xml:space="preserve">  b) quanto è tardi!</w:t>
      </w:r>
    </w:p>
    <w:p w:rsidR="004C4379" w:rsidRPr="005963A5" w:rsidRDefault="004C4379" w:rsidP="00676DA5">
      <w:pPr>
        <w:rPr>
          <w:lang w:val="en-US"/>
        </w:rPr>
      </w:pPr>
      <w:r w:rsidRPr="005963A5">
        <w:rPr>
          <w:lang w:val="it-IT"/>
        </w:rPr>
        <w:t xml:space="preserve">  c) a più tardi!</w:t>
      </w:r>
    </w:p>
    <w:p w:rsidR="004C4379" w:rsidRPr="005963A5" w:rsidRDefault="004C4379" w:rsidP="009509D1">
      <w:pPr>
        <w:ind w:left="510" w:hanging="510"/>
        <w:rPr>
          <w:lang w:val="it-IT"/>
        </w:rPr>
      </w:pPr>
    </w:p>
    <w:p w:rsidR="004C4379" w:rsidRPr="005963A5" w:rsidRDefault="004C4379" w:rsidP="009509D1">
      <w:pPr>
        <w:ind w:left="510" w:hanging="510"/>
        <w:rPr>
          <w:lang w:val="it-IT"/>
        </w:rPr>
      </w:pPr>
      <w:r w:rsidRPr="005963A5">
        <w:rPr>
          <w:lang w:val="it-IT"/>
        </w:rPr>
        <w:t xml:space="preserve">  2.</w:t>
      </w:r>
    </w:p>
    <w:p w:rsidR="004C4379" w:rsidRPr="005963A5" w:rsidRDefault="004C4379" w:rsidP="009509D1">
      <w:pPr>
        <w:ind w:left="510" w:hanging="510"/>
        <w:rPr>
          <w:lang w:val="it-IT"/>
        </w:rPr>
      </w:pPr>
      <w:r w:rsidRPr="005963A5">
        <w:rPr>
          <w:lang w:val="it-IT"/>
        </w:rPr>
        <w:t xml:space="preserve">  Quando abitavo a Roma (codziennie) ---- andavo a vedere musei e mostre.</w:t>
      </w:r>
    </w:p>
    <w:p w:rsidR="004C4379" w:rsidRPr="005963A5" w:rsidRDefault="004C4379" w:rsidP="00676DA5">
      <w:pPr>
        <w:rPr>
          <w:lang w:val="it-IT"/>
        </w:rPr>
      </w:pPr>
    </w:p>
    <w:p w:rsidR="004C4379" w:rsidRPr="005963A5" w:rsidRDefault="004C4379" w:rsidP="00676DA5">
      <w:pPr>
        <w:rPr>
          <w:lang w:val="it-IT"/>
        </w:rPr>
      </w:pPr>
      <w:r w:rsidRPr="005963A5">
        <w:rPr>
          <w:lang w:val="it-IT"/>
        </w:rPr>
        <w:t xml:space="preserve">  a) tutto il giorno</w:t>
      </w:r>
    </w:p>
    <w:p w:rsidR="004C4379" w:rsidRPr="005963A5" w:rsidRDefault="004C4379" w:rsidP="00676DA5">
      <w:pPr>
        <w:rPr>
          <w:lang w:val="it-IT"/>
        </w:rPr>
      </w:pPr>
      <w:r w:rsidRPr="005963A5">
        <w:rPr>
          <w:lang w:val="it-IT"/>
        </w:rPr>
        <w:t xml:space="preserve">  b) ogni giorno</w:t>
      </w:r>
    </w:p>
    <w:p w:rsidR="004C4379" w:rsidRPr="005963A5" w:rsidRDefault="004C4379" w:rsidP="00676DA5">
      <w:pPr>
        <w:rPr>
          <w:lang w:val="it-IT"/>
        </w:rPr>
      </w:pPr>
      <w:r w:rsidRPr="005963A5">
        <w:rPr>
          <w:lang w:val="it-IT"/>
        </w:rPr>
        <w:t xml:space="preserve">  c) di giorno</w:t>
      </w:r>
    </w:p>
    <w:p w:rsidR="004C4379" w:rsidRPr="005963A5" w:rsidRDefault="004C4379" w:rsidP="006E7DCB"/>
    <w:p w:rsidR="004C4379" w:rsidRPr="005963A5" w:rsidRDefault="004C4379" w:rsidP="006E7DCB">
      <w:r w:rsidRPr="005963A5">
        <w:t>====================</w:t>
      </w:r>
    </w:p>
    <w:p w:rsidR="004C4379" w:rsidRPr="005963A5" w:rsidRDefault="004C4379" w:rsidP="001E229A">
      <w:pPr>
        <w:rPr>
          <w:lang w:val="it-IT"/>
        </w:rPr>
      </w:pPr>
    </w:p>
    <w:p w:rsidR="004C4379" w:rsidRPr="005963A5" w:rsidRDefault="004C4379" w:rsidP="001E229A">
      <w:r w:rsidRPr="005963A5">
        <w:t xml:space="preserve">  </w:t>
      </w:r>
      <w:r>
        <w:t>Rozwiązanie</w:t>
      </w:r>
    </w:p>
    <w:p w:rsidR="004C4379" w:rsidRPr="005963A5" w:rsidRDefault="004C4379" w:rsidP="001E229A">
      <w:pPr>
        <w:tabs>
          <w:tab w:val="left" w:pos="709"/>
        </w:tabs>
        <w:rPr>
          <w:bCs/>
        </w:rPr>
      </w:pPr>
      <w:r w:rsidRPr="005963A5">
        <w:rPr>
          <w:bCs/>
        </w:rPr>
        <w:t>1.c)</w:t>
      </w:r>
    </w:p>
    <w:p w:rsidR="004C4379" w:rsidRPr="005963A5" w:rsidRDefault="004C4379" w:rsidP="001E229A">
      <w:pPr>
        <w:jc w:val="left"/>
      </w:pPr>
      <w:r w:rsidRPr="005963A5">
        <w:rPr>
          <w:bCs/>
        </w:rPr>
        <w:t>2.b)</w:t>
      </w:r>
    </w:p>
    <w:p w:rsidR="004C4379" w:rsidRPr="005963A5" w:rsidRDefault="004C4379">
      <w:pPr>
        <w:jc w:val="left"/>
      </w:pPr>
      <w:r w:rsidRPr="005963A5">
        <w:br w:type="page"/>
      </w:r>
    </w:p>
    <w:p w:rsidR="004C4379" w:rsidRPr="005963A5" w:rsidRDefault="004C4379" w:rsidP="006465B3">
      <w:pPr>
        <w:jc w:val="center"/>
      </w:pPr>
      <w:r w:rsidRPr="005963A5">
        <w:t>Zadanie 10.</w:t>
      </w:r>
    </w:p>
    <w:p w:rsidR="004C4379" w:rsidRPr="005963A5" w:rsidRDefault="004C4379" w:rsidP="006465B3">
      <w:pPr>
        <w:jc w:val="center"/>
        <w:rPr>
          <w:bCs/>
        </w:rPr>
      </w:pPr>
      <w:r w:rsidRPr="005963A5">
        <w:t>(</w:t>
      </w:r>
      <w:r w:rsidRPr="005963A5">
        <w:rPr>
          <w:bCs/>
        </w:rPr>
        <w:t>0</w:t>
      </w:r>
      <w:r w:rsidRPr="005963A5">
        <w:rPr>
          <w:rFonts w:eastAsia="MS Mincho"/>
        </w:rPr>
        <w:t>-</w:t>
      </w:r>
      <w:r w:rsidRPr="005963A5">
        <w:rPr>
          <w:bCs/>
        </w:rPr>
        <w:t>2)</w:t>
      </w:r>
    </w:p>
    <w:p w:rsidR="004C4379" w:rsidRPr="005963A5" w:rsidRDefault="004C4379" w:rsidP="006465B3">
      <w:pPr>
        <w:jc w:val="center"/>
        <w:rPr>
          <w:bCs/>
        </w:rPr>
      </w:pPr>
    </w:p>
    <w:p w:rsidR="004C4379" w:rsidRPr="005963A5" w:rsidRDefault="004C4379" w:rsidP="001E229A">
      <w:r w:rsidRPr="005963A5">
        <w:t xml:space="preserve">  Uzupełnij minidialogi 1.-2., wybierając brakującą wypowiedź jednej z osób.</w:t>
      </w:r>
    </w:p>
    <w:p w:rsidR="004C4379" w:rsidRPr="005963A5" w:rsidRDefault="004C4379" w:rsidP="001E229A">
      <w:pPr>
        <w:rPr>
          <w:spacing w:val="-2"/>
        </w:rPr>
      </w:pPr>
      <w:r w:rsidRPr="005963A5">
        <w:t xml:space="preserve">  </w:t>
      </w:r>
      <w:r w:rsidRPr="005963A5">
        <w:rPr>
          <w:spacing w:val="-2"/>
        </w:rPr>
        <w:t>Napisz na karcie odpowiedzi numer zadania i odpowiednią literę, np. 0.a)</w:t>
      </w:r>
    </w:p>
    <w:p w:rsidR="004C4379" w:rsidRPr="005963A5" w:rsidRDefault="004C4379" w:rsidP="001E229A"/>
    <w:p w:rsidR="004C4379" w:rsidRPr="005963A5" w:rsidRDefault="004C4379" w:rsidP="006465B3">
      <w:pPr>
        <w:ind w:left="567" w:hanging="567"/>
        <w:rPr>
          <w:bCs/>
          <w:lang w:val="it-IT"/>
        </w:rPr>
      </w:pPr>
      <w:r w:rsidRPr="005963A5">
        <w:rPr>
          <w:bCs/>
          <w:lang w:val="it-IT"/>
        </w:rPr>
        <w:t xml:space="preserve">  1.</w:t>
      </w:r>
    </w:p>
    <w:p w:rsidR="004C4379" w:rsidRPr="005963A5" w:rsidRDefault="004C4379" w:rsidP="006465B3">
      <w:pPr>
        <w:ind w:left="567" w:hanging="567"/>
        <w:rPr>
          <w:bCs/>
          <w:lang w:val="it-IT"/>
        </w:rPr>
      </w:pPr>
      <w:r w:rsidRPr="005963A5">
        <w:rPr>
          <w:bCs/>
          <w:lang w:val="it-IT"/>
        </w:rPr>
        <w:t xml:space="preserve">  X: Vuoi venire con me al cinema domani sera?</w:t>
      </w:r>
    </w:p>
    <w:p w:rsidR="004C4379" w:rsidRPr="005963A5" w:rsidRDefault="004C4379" w:rsidP="001E229A">
      <w:pPr>
        <w:rPr>
          <w:bCs/>
          <w:lang w:val="it-IT"/>
        </w:rPr>
      </w:pPr>
      <w:r w:rsidRPr="005963A5">
        <w:rPr>
          <w:bCs/>
          <w:lang w:val="it-IT"/>
        </w:rPr>
        <w:t xml:space="preserve">  Y: Purtroppo domani non posso perché ----</w:t>
      </w:r>
    </w:p>
    <w:p w:rsidR="004C4379" w:rsidRPr="005963A5" w:rsidRDefault="004C4379" w:rsidP="006465B3">
      <w:pPr>
        <w:pStyle w:val="ListParagraph"/>
        <w:ind w:left="0"/>
        <w:rPr>
          <w:sz w:val="24"/>
          <w:szCs w:val="24"/>
          <w:lang w:val="it-IT"/>
        </w:rPr>
      </w:pPr>
    </w:p>
    <w:p w:rsidR="004C4379" w:rsidRPr="005963A5" w:rsidRDefault="004C4379" w:rsidP="006465B3">
      <w:pPr>
        <w:pStyle w:val="ListParagraph"/>
        <w:ind w:left="0"/>
        <w:rPr>
          <w:sz w:val="24"/>
          <w:szCs w:val="24"/>
          <w:lang w:val="it-IT"/>
        </w:rPr>
      </w:pPr>
      <w:r w:rsidRPr="005963A5">
        <w:rPr>
          <w:sz w:val="24"/>
          <w:szCs w:val="24"/>
          <w:lang w:val="it-IT"/>
        </w:rPr>
        <w:t xml:space="preserve">  a) vorrei venire volentieri.</w:t>
      </w:r>
    </w:p>
    <w:p w:rsidR="004C4379" w:rsidRPr="005963A5" w:rsidRDefault="004C4379" w:rsidP="006465B3">
      <w:pPr>
        <w:pStyle w:val="ListParagraph"/>
        <w:ind w:left="0"/>
        <w:rPr>
          <w:sz w:val="24"/>
          <w:szCs w:val="24"/>
          <w:lang w:val="it-IT"/>
        </w:rPr>
      </w:pPr>
      <w:r w:rsidRPr="005963A5">
        <w:rPr>
          <w:sz w:val="24"/>
          <w:szCs w:val="24"/>
          <w:lang w:val="it-IT"/>
        </w:rPr>
        <w:t xml:space="preserve">  b) sono libero proprio la sera.</w:t>
      </w:r>
    </w:p>
    <w:p w:rsidR="004C4379" w:rsidRPr="005963A5" w:rsidRDefault="004C4379" w:rsidP="006465B3">
      <w:pPr>
        <w:pStyle w:val="ListParagraph"/>
        <w:ind w:left="0"/>
        <w:rPr>
          <w:sz w:val="24"/>
          <w:szCs w:val="24"/>
          <w:lang w:val="it-IT"/>
        </w:rPr>
      </w:pPr>
      <w:r w:rsidRPr="005963A5">
        <w:rPr>
          <w:sz w:val="24"/>
          <w:szCs w:val="24"/>
          <w:lang w:val="it-IT"/>
        </w:rPr>
        <w:t xml:space="preserve">  c) sono occupato tutto il giorno.</w:t>
      </w:r>
    </w:p>
    <w:p w:rsidR="004C4379" w:rsidRPr="005963A5" w:rsidRDefault="004C4379" w:rsidP="009509D1">
      <w:pPr>
        <w:rPr>
          <w:lang w:val="it-IT"/>
        </w:rPr>
      </w:pPr>
    </w:p>
    <w:p w:rsidR="004C4379" w:rsidRPr="005963A5" w:rsidRDefault="004C4379" w:rsidP="006465B3">
      <w:pPr>
        <w:ind w:left="567" w:hanging="567"/>
        <w:rPr>
          <w:lang w:val="it-IT"/>
        </w:rPr>
      </w:pPr>
      <w:r w:rsidRPr="005963A5">
        <w:rPr>
          <w:lang w:val="it-IT"/>
        </w:rPr>
        <w:t xml:space="preserve">  2.</w:t>
      </w:r>
    </w:p>
    <w:p w:rsidR="004C4379" w:rsidRPr="005963A5" w:rsidRDefault="004C4379" w:rsidP="006465B3">
      <w:pPr>
        <w:ind w:left="567" w:hanging="567"/>
        <w:rPr>
          <w:lang w:val="it-IT"/>
        </w:rPr>
      </w:pPr>
      <w:r w:rsidRPr="005963A5">
        <w:rPr>
          <w:lang w:val="it-IT"/>
        </w:rPr>
        <w:t xml:space="preserve">  </w:t>
      </w:r>
      <w:r w:rsidRPr="005963A5">
        <w:rPr>
          <w:bCs/>
          <w:lang w:val="it-IT"/>
        </w:rPr>
        <w:t>X: Permesso? Posso entrare?</w:t>
      </w:r>
    </w:p>
    <w:p w:rsidR="004C4379" w:rsidRPr="005963A5" w:rsidRDefault="004C4379" w:rsidP="001E229A">
      <w:pPr>
        <w:rPr>
          <w:bCs/>
          <w:lang w:val="it-IT"/>
        </w:rPr>
      </w:pPr>
      <w:r w:rsidRPr="005963A5">
        <w:rPr>
          <w:bCs/>
          <w:lang w:val="it-IT"/>
        </w:rPr>
        <w:t xml:space="preserve">  Y: ----</w:t>
      </w:r>
    </w:p>
    <w:p w:rsidR="004C4379" w:rsidRPr="005963A5" w:rsidRDefault="004C4379" w:rsidP="006465B3">
      <w:pPr>
        <w:pStyle w:val="ListParagraph"/>
        <w:ind w:left="0"/>
        <w:rPr>
          <w:sz w:val="24"/>
          <w:szCs w:val="24"/>
          <w:lang w:val="it-IT"/>
        </w:rPr>
      </w:pPr>
    </w:p>
    <w:p w:rsidR="004C4379" w:rsidRPr="005963A5" w:rsidRDefault="004C4379" w:rsidP="006465B3">
      <w:pPr>
        <w:pStyle w:val="ListParagraph"/>
        <w:ind w:left="0"/>
        <w:rPr>
          <w:sz w:val="24"/>
          <w:szCs w:val="24"/>
          <w:lang w:val="it-IT"/>
        </w:rPr>
      </w:pPr>
      <w:r w:rsidRPr="005963A5">
        <w:rPr>
          <w:sz w:val="24"/>
          <w:szCs w:val="24"/>
          <w:lang w:val="it-IT"/>
        </w:rPr>
        <w:t xml:space="preserve">  a) Allora a dopo!</w:t>
      </w:r>
    </w:p>
    <w:p w:rsidR="004C4379" w:rsidRPr="005963A5" w:rsidRDefault="004C4379" w:rsidP="006465B3">
      <w:pPr>
        <w:pStyle w:val="ListParagraph"/>
        <w:ind w:left="0"/>
        <w:rPr>
          <w:sz w:val="24"/>
          <w:szCs w:val="24"/>
          <w:lang w:val="it-IT"/>
        </w:rPr>
      </w:pPr>
      <w:r w:rsidRPr="005963A5">
        <w:rPr>
          <w:sz w:val="24"/>
          <w:szCs w:val="24"/>
          <w:lang w:val="it-IT"/>
        </w:rPr>
        <w:t xml:space="preserve">  b) Prego, accomodati!</w:t>
      </w:r>
    </w:p>
    <w:p w:rsidR="004C4379" w:rsidRPr="005963A5" w:rsidRDefault="004C4379" w:rsidP="006465B3">
      <w:pPr>
        <w:pStyle w:val="ListParagraph"/>
        <w:ind w:left="0"/>
        <w:rPr>
          <w:sz w:val="24"/>
          <w:szCs w:val="24"/>
          <w:lang w:val="it-IT"/>
        </w:rPr>
      </w:pPr>
      <w:r w:rsidRPr="005963A5">
        <w:rPr>
          <w:sz w:val="24"/>
          <w:szCs w:val="24"/>
          <w:lang w:val="it-IT"/>
        </w:rPr>
        <w:t xml:space="preserve">  c) Certo, ti telefono domani!</w:t>
      </w:r>
    </w:p>
    <w:p w:rsidR="004C4379" w:rsidRPr="005963A5" w:rsidRDefault="004C4379" w:rsidP="006E7DCB"/>
    <w:p w:rsidR="004C4379" w:rsidRPr="005963A5" w:rsidRDefault="004C4379" w:rsidP="006E7DCB">
      <w:r w:rsidRPr="005963A5">
        <w:t>====================</w:t>
      </w:r>
    </w:p>
    <w:p w:rsidR="004C4379" w:rsidRPr="005963A5" w:rsidRDefault="004C4379" w:rsidP="009509D1"/>
    <w:p w:rsidR="004C4379" w:rsidRPr="005963A5" w:rsidRDefault="004C4379" w:rsidP="001E229A">
      <w:r w:rsidRPr="005963A5">
        <w:t xml:space="preserve">  </w:t>
      </w:r>
      <w:r>
        <w:t>Rozwiązanie</w:t>
      </w:r>
    </w:p>
    <w:p w:rsidR="004C4379" w:rsidRPr="005963A5" w:rsidRDefault="004C4379" w:rsidP="001E229A">
      <w:pPr>
        <w:tabs>
          <w:tab w:val="left" w:pos="709"/>
        </w:tabs>
        <w:rPr>
          <w:bCs/>
        </w:rPr>
      </w:pPr>
      <w:r w:rsidRPr="005963A5">
        <w:rPr>
          <w:bCs/>
        </w:rPr>
        <w:t>1.c)</w:t>
      </w:r>
    </w:p>
    <w:p w:rsidR="004C4379" w:rsidRPr="005963A5" w:rsidRDefault="004C4379" w:rsidP="001E229A">
      <w:pPr>
        <w:jc w:val="left"/>
        <w:rPr>
          <w:bCs/>
        </w:rPr>
      </w:pPr>
      <w:r w:rsidRPr="005963A5">
        <w:rPr>
          <w:bCs/>
        </w:rPr>
        <w:t>2.b)</w:t>
      </w:r>
    </w:p>
    <w:p w:rsidR="004C4379" w:rsidRPr="005963A5" w:rsidRDefault="004C4379" w:rsidP="006465B3">
      <w:pPr>
        <w:jc w:val="center"/>
      </w:pPr>
    </w:p>
    <w:p w:rsidR="004C4379" w:rsidRPr="005963A5" w:rsidRDefault="004C4379" w:rsidP="006465B3">
      <w:pPr>
        <w:jc w:val="center"/>
      </w:pPr>
      <w:r w:rsidRPr="005963A5">
        <w:t>Wymagania ogólne</w:t>
      </w:r>
    </w:p>
    <w:p w:rsidR="004C4379" w:rsidRPr="005963A5" w:rsidRDefault="004C4379" w:rsidP="006465B3">
      <w:pPr>
        <w:jc w:val="center"/>
      </w:pPr>
      <w:r w:rsidRPr="005963A5">
        <w:t>do zadań od 7. do 10.</w:t>
      </w:r>
    </w:p>
    <w:p w:rsidR="004C4379" w:rsidRPr="005963A5" w:rsidRDefault="004C4379" w:rsidP="006465B3">
      <w:pPr>
        <w:jc w:val="center"/>
      </w:pPr>
    </w:p>
    <w:p w:rsidR="004C4379" w:rsidRPr="005963A5" w:rsidRDefault="004C4379" w:rsidP="001E229A">
      <w:pPr>
        <w:jc w:val="left"/>
      </w:pPr>
      <w:r w:rsidRPr="005963A5">
        <w:t xml:space="preserve">  I. Znajomość środków językowych.</w:t>
      </w:r>
    </w:p>
    <w:p w:rsidR="004C4379" w:rsidRPr="005963A5" w:rsidRDefault="004C4379" w:rsidP="001E229A">
      <w:pPr>
        <w:jc w:val="left"/>
      </w:pPr>
      <w:r w:rsidRPr="005963A5">
        <w:t xml:space="preserve">  Zdający posługuje się w miarę rozwiniętym zasobem środków językowych (leksykalnych, gramatycznych, ortograficznych) [</w:t>
      </w:r>
      <w:r>
        <w:t>...</w:t>
      </w:r>
      <w:r w:rsidRPr="005963A5">
        <w:t>.].</w:t>
      </w:r>
    </w:p>
    <w:p w:rsidR="004C4379" w:rsidRPr="005963A5" w:rsidRDefault="004C4379" w:rsidP="001E229A">
      <w:pPr>
        <w:jc w:val="left"/>
      </w:pPr>
      <w:r w:rsidRPr="005963A5">
        <w:t xml:space="preserve">  IV. Reagowanie [</w:t>
      </w:r>
      <w:r>
        <w:t>...</w:t>
      </w:r>
      <w:r w:rsidRPr="005963A5">
        <w:t>.].</w:t>
      </w:r>
    </w:p>
    <w:p w:rsidR="004C4379" w:rsidRPr="005963A5" w:rsidRDefault="004C4379" w:rsidP="001E229A">
      <w:pPr>
        <w:jc w:val="left"/>
      </w:pPr>
      <w:r w:rsidRPr="005963A5">
        <w:t xml:space="preserve">  Zdający [.</w:t>
      </w:r>
      <w:r>
        <w:t>...</w:t>
      </w:r>
      <w:r w:rsidRPr="005963A5">
        <w:t>] reaguje w sposób zrozumiały, adekwatnie do sytuacji komunikacyjnej [</w:t>
      </w:r>
      <w:r>
        <w:t>...</w:t>
      </w:r>
      <w:r w:rsidRPr="005963A5">
        <w:t>.].</w:t>
      </w:r>
    </w:p>
    <w:p w:rsidR="004C4379" w:rsidRPr="005963A5" w:rsidRDefault="004C4379" w:rsidP="001E229A">
      <w:pPr>
        <w:jc w:val="left"/>
      </w:pPr>
      <w:r w:rsidRPr="005963A5">
        <w:t xml:space="preserve">  V. Przetwarzanie wypowiedzi.</w:t>
      </w:r>
    </w:p>
    <w:p w:rsidR="004C4379" w:rsidRPr="005963A5" w:rsidRDefault="004C4379" w:rsidP="001E229A">
      <w:pPr>
        <w:jc w:val="left"/>
      </w:pPr>
      <w:r w:rsidRPr="005963A5">
        <w:t xml:space="preserve">  Zdający zmienia formę przekazu [</w:t>
      </w:r>
      <w:r>
        <w:t>...</w:t>
      </w:r>
      <w:r w:rsidRPr="005963A5">
        <w:t>.] pisemnego [.</w:t>
      </w:r>
      <w:r>
        <w:t>...</w:t>
      </w:r>
      <w:r w:rsidRPr="005963A5">
        <w:t>].</w:t>
      </w:r>
    </w:p>
    <w:p w:rsidR="004C4379" w:rsidRPr="005963A5" w:rsidRDefault="004C4379" w:rsidP="001E229A">
      <w:pPr>
        <w:jc w:val="left"/>
      </w:pPr>
    </w:p>
    <w:p w:rsidR="004C4379" w:rsidRPr="005963A5" w:rsidRDefault="004C4379" w:rsidP="006465B3">
      <w:pPr>
        <w:jc w:val="center"/>
      </w:pPr>
      <w:r w:rsidRPr="005963A5">
        <w:t>Wymagania szczegółowe</w:t>
      </w:r>
    </w:p>
    <w:p w:rsidR="004C4379" w:rsidRPr="005963A5" w:rsidRDefault="004C4379" w:rsidP="006465B3">
      <w:pPr>
        <w:jc w:val="center"/>
      </w:pPr>
      <w:r w:rsidRPr="005963A5">
        <w:t>do zadań od 7. do 10.</w:t>
      </w:r>
    </w:p>
    <w:p w:rsidR="004C4379" w:rsidRPr="005963A5" w:rsidRDefault="004C4379" w:rsidP="006465B3">
      <w:pPr>
        <w:jc w:val="center"/>
      </w:pPr>
    </w:p>
    <w:p w:rsidR="004C4379" w:rsidRPr="005963A5" w:rsidRDefault="004C4379" w:rsidP="001E229A">
      <w:pPr>
        <w:tabs>
          <w:tab w:val="left" w:pos="-4820"/>
        </w:tabs>
        <w:jc w:val="left"/>
        <w:rPr>
          <w:bCs/>
          <w:spacing w:val="-4"/>
        </w:rPr>
      </w:pPr>
      <w:r w:rsidRPr="005963A5">
        <w:rPr>
          <w:bCs/>
          <w:spacing w:val="-4"/>
        </w:rPr>
        <w:t xml:space="preserve">  1.</w:t>
      </w:r>
    </w:p>
    <w:p w:rsidR="004C4379" w:rsidRPr="005963A5" w:rsidRDefault="004C4379" w:rsidP="001E229A">
      <w:pPr>
        <w:tabs>
          <w:tab w:val="left" w:pos="-4820"/>
        </w:tabs>
        <w:jc w:val="left"/>
        <w:rPr>
          <w:bCs/>
          <w:spacing w:val="-4"/>
        </w:rPr>
      </w:pPr>
      <w:r w:rsidRPr="005963A5">
        <w:rPr>
          <w:bCs/>
          <w:spacing w:val="-4"/>
        </w:rPr>
        <w:t xml:space="preserve">  </w:t>
      </w:r>
      <w:r w:rsidRPr="005963A5">
        <w:t>Zdający posługuje się w miarę rozwiniętym zasobem środków językowych (leksykalnych, gramatycznych, ortograficznych) [.</w:t>
      </w:r>
      <w:r>
        <w:t>...</w:t>
      </w:r>
      <w:r w:rsidRPr="005963A5">
        <w:t>]</w:t>
      </w:r>
      <w:r w:rsidRPr="005963A5">
        <w:rPr>
          <w:bCs/>
          <w:spacing w:val="-4"/>
        </w:rPr>
        <w:t>.</w:t>
      </w:r>
    </w:p>
    <w:p w:rsidR="004C4379" w:rsidRPr="005963A5" w:rsidRDefault="004C4379" w:rsidP="001E229A">
      <w:pPr>
        <w:tabs>
          <w:tab w:val="left" w:pos="-4820"/>
        </w:tabs>
        <w:ind w:left="284" w:hanging="284"/>
        <w:jc w:val="left"/>
        <w:rPr>
          <w:bCs/>
          <w:spacing w:val="-4"/>
        </w:rPr>
      </w:pPr>
      <w:r w:rsidRPr="005963A5">
        <w:rPr>
          <w:bCs/>
          <w:spacing w:val="-4"/>
        </w:rPr>
        <w:t xml:space="preserve">  7.2.</w:t>
      </w:r>
    </w:p>
    <w:p w:rsidR="004C4379" w:rsidRPr="005963A5" w:rsidRDefault="004C4379" w:rsidP="001E229A">
      <w:pPr>
        <w:tabs>
          <w:tab w:val="left" w:pos="-4820"/>
        </w:tabs>
        <w:ind w:left="284" w:hanging="284"/>
        <w:jc w:val="left"/>
        <w:rPr>
          <w:bCs/>
          <w:spacing w:val="-4"/>
        </w:rPr>
      </w:pPr>
      <w:r w:rsidRPr="005963A5">
        <w:rPr>
          <w:bCs/>
          <w:spacing w:val="-4"/>
        </w:rPr>
        <w:t xml:space="preserve">  Zdający [</w:t>
      </w:r>
      <w:r>
        <w:rPr>
          <w:bCs/>
          <w:spacing w:val="-4"/>
        </w:rPr>
        <w:t>...</w:t>
      </w:r>
      <w:r w:rsidRPr="005963A5">
        <w:rPr>
          <w:bCs/>
          <w:spacing w:val="-4"/>
        </w:rPr>
        <w:t>.] przekazuje informacje i wyjaśnienia.</w:t>
      </w:r>
    </w:p>
    <w:p w:rsidR="004C4379" w:rsidRPr="005963A5" w:rsidRDefault="004C4379" w:rsidP="001E229A">
      <w:pPr>
        <w:tabs>
          <w:tab w:val="left" w:pos="-4820"/>
        </w:tabs>
        <w:ind w:left="284" w:hanging="284"/>
        <w:jc w:val="left"/>
        <w:rPr>
          <w:bCs/>
          <w:spacing w:val="-4"/>
        </w:rPr>
      </w:pPr>
      <w:r w:rsidRPr="005963A5">
        <w:rPr>
          <w:bCs/>
          <w:spacing w:val="-4"/>
        </w:rPr>
        <w:t xml:space="preserve">  7.5.</w:t>
      </w:r>
    </w:p>
    <w:p w:rsidR="004C4379" w:rsidRPr="005963A5" w:rsidRDefault="004C4379" w:rsidP="001E229A">
      <w:pPr>
        <w:tabs>
          <w:tab w:val="left" w:pos="-4820"/>
        </w:tabs>
        <w:ind w:left="284" w:hanging="284"/>
        <w:jc w:val="left"/>
        <w:rPr>
          <w:bCs/>
          <w:spacing w:val="-4"/>
        </w:rPr>
      </w:pPr>
      <w:r w:rsidRPr="005963A5">
        <w:rPr>
          <w:bCs/>
          <w:spacing w:val="-4"/>
        </w:rPr>
        <w:t xml:space="preserve">  Zdający prosi o pozwolenie, udziela [</w:t>
      </w:r>
      <w:r>
        <w:rPr>
          <w:bCs/>
          <w:spacing w:val="-4"/>
        </w:rPr>
        <w:t>...</w:t>
      </w:r>
      <w:r w:rsidRPr="005963A5">
        <w:rPr>
          <w:bCs/>
          <w:spacing w:val="-4"/>
        </w:rPr>
        <w:t>.] pozwolenia.</w:t>
      </w:r>
    </w:p>
    <w:p w:rsidR="004C4379" w:rsidRPr="005963A5" w:rsidRDefault="004C4379" w:rsidP="001E229A">
      <w:pPr>
        <w:tabs>
          <w:tab w:val="left" w:pos="-4820"/>
        </w:tabs>
        <w:ind w:left="284" w:hanging="284"/>
        <w:jc w:val="left"/>
        <w:rPr>
          <w:bCs/>
          <w:spacing w:val="-4"/>
        </w:rPr>
      </w:pPr>
      <w:r w:rsidRPr="005963A5">
        <w:rPr>
          <w:bCs/>
          <w:spacing w:val="-4"/>
        </w:rPr>
        <w:t xml:space="preserve">  8.3.</w:t>
      </w:r>
    </w:p>
    <w:p w:rsidR="004C4379" w:rsidRPr="005963A5" w:rsidRDefault="004C4379" w:rsidP="001E229A">
      <w:pPr>
        <w:tabs>
          <w:tab w:val="left" w:pos="-4820"/>
        </w:tabs>
        <w:ind w:left="284" w:hanging="284"/>
        <w:jc w:val="left"/>
        <w:rPr>
          <w:bCs/>
          <w:spacing w:val="-4"/>
        </w:rPr>
      </w:pPr>
      <w:r w:rsidRPr="005963A5">
        <w:rPr>
          <w:bCs/>
          <w:spacing w:val="-4"/>
        </w:rPr>
        <w:t xml:space="preserve">  Zdający przekazuje w języku obcym informacje sformułowane w języku polskim.</w:t>
      </w:r>
    </w:p>
    <w:p w:rsidR="004C4379" w:rsidRPr="005963A5" w:rsidRDefault="004C4379" w:rsidP="001E229A">
      <w:pPr>
        <w:tabs>
          <w:tab w:val="left" w:pos="-4820"/>
        </w:tabs>
        <w:ind w:left="284" w:hanging="284"/>
        <w:jc w:val="left"/>
        <w:rPr>
          <w:bCs/>
          <w:spacing w:val="-4"/>
        </w:rPr>
      </w:pPr>
      <w:r w:rsidRPr="005963A5">
        <w:rPr>
          <w:bCs/>
          <w:spacing w:val="-4"/>
        </w:rPr>
        <w:t xml:space="preserve">  13.</w:t>
      </w:r>
    </w:p>
    <w:p w:rsidR="004C4379" w:rsidRPr="005963A5" w:rsidRDefault="004C4379" w:rsidP="001E229A">
      <w:pPr>
        <w:tabs>
          <w:tab w:val="left" w:pos="-4820"/>
        </w:tabs>
        <w:ind w:left="284" w:hanging="284"/>
        <w:jc w:val="left"/>
        <w:rPr>
          <w:bCs/>
          <w:spacing w:val="-4"/>
        </w:rPr>
      </w:pPr>
      <w:r w:rsidRPr="005963A5">
        <w:rPr>
          <w:bCs/>
          <w:spacing w:val="-4"/>
        </w:rPr>
        <w:t xml:space="preserve">  Zdający posiada świadomość językową [.</w:t>
      </w:r>
      <w:r>
        <w:rPr>
          <w:bCs/>
          <w:spacing w:val="-4"/>
        </w:rPr>
        <w:t>...</w:t>
      </w:r>
      <w:r w:rsidRPr="005963A5">
        <w:rPr>
          <w:bCs/>
          <w:spacing w:val="-4"/>
        </w:rPr>
        <w:t>].</w:t>
      </w:r>
    </w:p>
    <w:p w:rsidR="004C4379" w:rsidRPr="005963A5" w:rsidRDefault="004C4379" w:rsidP="009509D1">
      <w:pPr>
        <w:tabs>
          <w:tab w:val="left" w:pos="709"/>
        </w:tabs>
        <w:rPr>
          <w:bCs/>
        </w:rPr>
      </w:pPr>
    </w:p>
    <w:p w:rsidR="004C4379" w:rsidRPr="005963A5" w:rsidRDefault="004C4379" w:rsidP="009509D1">
      <w:pPr>
        <w:tabs>
          <w:tab w:val="left" w:pos="709"/>
        </w:tabs>
        <w:rPr>
          <w:bCs/>
        </w:rPr>
      </w:pPr>
      <w:r w:rsidRPr="005963A5">
        <w:rPr>
          <w:bCs/>
        </w:rPr>
        <w:t xml:space="preserve">  Schemat punktowania do </w:t>
      </w:r>
      <w:r w:rsidRPr="005963A5">
        <w:t>zadań od 7. do 10.</w:t>
      </w:r>
    </w:p>
    <w:p w:rsidR="004C4379" w:rsidRPr="005963A5" w:rsidRDefault="004C4379" w:rsidP="009509D1">
      <w:pPr>
        <w:tabs>
          <w:tab w:val="left" w:pos="709"/>
        </w:tabs>
        <w:rPr>
          <w:bCs/>
        </w:rPr>
      </w:pPr>
      <w:r w:rsidRPr="005963A5">
        <w:rPr>
          <w:bCs/>
        </w:rPr>
        <w:t xml:space="preserve">  1 pkt - poprawna odpowiedź.</w:t>
      </w:r>
    </w:p>
    <w:p w:rsidR="004C4379" w:rsidRPr="005963A5" w:rsidRDefault="004C4379" w:rsidP="009509D1">
      <w:pPr>
        <w:tabs>
          <w:tab w:val="left" w:pos="709"/>
        </w:tabs>
        <w:rPr>
          <w:bCs/>
        </w:rPr>
      </w:pPr>
      <w:r w:rsidRPr="005963A5">
        <w:rPr>
          <w:bCs/>
        </w:rPr>
        <w:t xml:space="preserve">  0 pkt - odpowiedź niepoprawna lub brak odpowiedzi.</w:t>
      </w:r>
    </w:p>
    <w:p w:rsidR="004C4379" w:rsidRPr="005963A5" w:rsidRDefault="004C4379" w:rsidP="009509D1"/>
    <w:p w:rsidR="004C4379" w:rsidRPr="005963A5" w:rsidRDefault="004C4379">
      <w:pPr>
        <w:jc w:val="left"/>
      </w:pPr>
      <w:r w:rsidRPr="005963A5">
        <w:br w:type="page"/>
      </w:r>
    </w:p>
    <w:p w:rsidR="004C4379" w:rsidRPr="005963A5" w:rsidRDefault="004C4379" w:rsidP="00063F76">
      <w:pPr>
        <w:jc w:val="center"/>
      </w:pPr>
      <w:r w:rsidRPr="005963A5">
        <w:t>Tworzenie wypowiedzi pisemnej</w:t>
      </w:r>
    </w:p>
    <w:p w:rsidR="004C4379" w:rsidRPr="005963A5" w:rsidRDefault="004C4379" w:rsidP="00063F76">
      <w:pPr>
        <w:jc w:val="center"/>
        <w:rPr>
          <w:lang w:eastAsia="es-ES_tradnl"/>
        </w:rPr>
      </w:pPr>
    </w:p>
    <w:p w:rsidR="004C4379" w:rsidRPr="005963A5" w:rsidRDefault="004C4379" w:rsidP="00063F76">
      <w:pPr>
        <w:jc w:val="center"/>
        <w:rPr>
          <w:lang w:eastAsia="es-ES_tradnl"/>
        </w:rPr>
      </w:pPr>
      <w:r w:rsidRPr="005963A5">
        <w:rPr>
          <w:lang w:eastAsia="es-ES_tradnl"/>
        </w:rPr>
        <w:t>Zadanie 11.</w:t>
      </w:r>
    </w:p>
    <w:p w:rsidR="004C4379" w:rsidRPr="005963A5" w:rsidRDefault="004C4379" w:rsidP="00063F76">
      <w:pPr>
        <w:jc w:val="center"/>
        <w:rPr>
          <w:lang w:eastAsia="es-ES_tradnl"/>
        </w:rPr>
      </w:pPr>
      <w:r w:rsidRPr="005963A5">
        <w:rPr>
          <w:lang w:eastAsia="es-ES_tradnl"/>
        </w:rPr>
        <w:t>(0</w:t>
      </w:r>
      <w:r>
        <w:rPr>
          <w:lang w:eastAsia="es-ES_tradnl"/>
        </w:rPr>
        <w:t>-</w:t>
      </w:r>
      <w:r w:rsidRPr="005963A5">
        <w:rPr>
          <w:lang w:eastAsia="es-ES_tradnl"/>
        </w:rPr>
        <w:t>10)</w:t>
      </w:r>
    </w:p>
    <w:p w:rsidR="004C4379" w:rsidRPr="005963A5" w:rsidRDefault="004C4379" w:rsidP="00063F76">
      <w:pPr>
        <w:jc w:val="center"/>
        <w:rPr>
          <w:lang w:eastAsia="es-ES_tradnl"/>
        </w:rPr>
      </w:pPr>
    </w:p>
    <w:p w:rsidR="004C4379" w:rsidRPr="005963A5" w:rsidRDefault="004C4379" w:rsidP="00BE6D3F">
      <w:pPr>
        <w:jc w:val="left"/>
      </w:pPr>
      <w:r w:rsidRPr="005963A5">
        <w:t xml:space="preserve">  </w:t>
      </w:r>
      <w:r>
        <w:t>Uczestniczyłeś/aś</w:t>
      </w:r>
      <w:r w:rsidRPr="005963A5">
        <w:t xml:space="preserve"> w międzynarodowej wymianie w Rzymie. Napisz list do kolegi z Włoch, w którym:</w:t>
      </w:r>
    </w:p>
    <w:p w:rsidR="004C4379" w:rsidRPr="005963A5" w:rsidRDefault="004C4379" w:rsidP="00BE6D3F">
      <w:pPr>
        <w:jc w:val="left"/>
      </w:pPr>
      <w:r>
        <w:rPr>
          <w:lang w:eastAsia="es-ES_tradnl"/>
        </w:rPr>
        <w:t xml:space="preserve">  -</w:t>
      </w:r>
      <w:r w:rsidRPr="005963A5">
        <w:rPr>
          <w:lang w:eastAsia="es-ES_tradnl"/>
        </w:rPr>
        <w:t xml:space="preserve"> </w:t>
      </w:r>
      <w:r w:rsidRPr="005963A5">
        <w:t>opisze</w:t>
      </w:r>
      <w:r>
        <w:t>sz rodzinę, u której mieszkałeś/aś</w:t>
      </w:r>
    </w:p>
    <w:p w:rsidR="004C4379" w:rsidRPr="005963A5" w:rsidRDefault="004C4379" w:rsidP="00BE6D3F">
      <w:pPr>
        <w:jc w:val="left"/>
      </w:pPr>
      <w:r>
        <w:rPr>
          <w:lang w:eastAsia="es-ES_tradnl"/>
        </w:rPr>
        <w:t xml:space="preserve">  -</w:t>
      </w:r>
      <w:r w:rsidRPr="005963A5">
        <w:rPr>
          <w:lang w:eastAsia="es-ES_tradnl"/>
        </w:rPr>
        <w:t xml:space="preserve"> </w:t>
      </w:r>
      <w:r w:rsidRPr="005963A5">
        <w:t>zrelacjonujesz wydarzenie, które szczególnie utkwiło Ci w pamięci</w:t>
      </w:r>
    </w:p>
    <w:p w:rsidR="004C4379" w:rsidRPr="005963A5" w:rsidRDefault="004C4379" w:rsidP="00BE6D3F">
      <w:pPr>
        <w:jc w:val="left"/>
      </w:pPr>
      <w:r>
        <w:rPr>
          <w:lang w:eastAsia="es-ES_tradnl"/>
        </w:rPr>
        <w:t xml:space="preserve">  -</w:t>
      </w:r>
      <w:r w:rsidRPr="005963A5">
        <w:t xml:space="preserve"> przedstawisz wady i zalety tego wyjazdu</w:t>
      </w:r>
    </w:p>
    <w:p w:rsidR="004C4379" w:rsidRPr="005963A5" w:rsidRDefault="004C4379" w:rsidP="00BE6D3F">
      <w:pPr>
        <w:jc w:val="left"/>
      </w:pPr>
      <w:r>
        <w:rPr>
          <w:lang w:eastAsia="es-ES_tradnl"/>
        </w:rPr>
        <w:t xml:space="preserve">  -</w:t>
      </w:r>
      <w:r w:rsidRPr="005963A5">
        <w:t xml:space="preserve"> zaproponujesz wspólne wakacje w wybranym przez Ciebie miejscu i uzasadnisz swój wybór.</w:t>
      </w:r>
    </w:p>
    <w:p w:rsidR="004C4379" w:rsidRPr="005963A5" w:rsidRDefault="004C4379" w:rsidP="00404730">
      <w:pPr>
        <w:jc w:val="left"/>
      </w:pPr>
      <w:r w:rsidRPr="005963A5">
        <w:t xml:space="preserve">  Rozwiń swoją wypowiedź w każdym z czterech podpunktów, pamiętając, że jej długość powinna wynosić od 80 do 130 słów (nie licząc słów w zdaniach, które są już podane).</w:t>
      </w:r>
    </w:p>
    <w:p w:rsidR="004C4379" w:rsidRPr="005963A5" w:rsidRDefault="004C4379" w:rsidP="00404730">
      <w:pPr>
        <w:jc w:val="left"/>
      </w:pPr>
      <w:r w:rsidRPr="005963A5">
        <w:t xml:space="preserve">  Oceniana jest:</w:t>
      </w:r>
    </w:p>
    <w:p w:rsidR="004C4379" w:rsidRPr="005963A5" w:rsidRDefault="004C4379" w:rsidP="0074642B">
      <w:pPr>
        <w:jc w:val="left"/>
      </w:pPr>
      <w:r w:rsidRPr="005963A5">
        <w:t xml:space="preserve">  </w:t>
      </w:r>
      <w:r>
        <w:t>-</w:t>
      </w:r>
      <w:r w:rsidRPr="005963A5">
        <w:t xml:space="preserve"> umiejętność pełnego przekazania informacji</w:t>
      </w:r>
      <w:r w:rsidRPr="005963A5">
        <w:rPr>
          <w:iCs/>
        </w:rPr>
        <w:t xml:space="preserve"> (4 punkty)</w:t>
      </w:r>
      <w:r w:rsidRPr="005963A5">
        <w:t>,</w:t>
      </w:r>
    </w:p>
    <w:p w:rsidR="004C4379" w:rsidRPr="005963A5" w:rsidRDefault="004C4379" w:rsidP="0074642B">
      <w:pPr>
        <w:jc w:val="left"/>
        <w:rPr>
          <w:iCs/>
        </w:rPr>
      </w:pPr>
      <w:r w:rsidRPr="005963A5">
        <w:t xml:space="preserve">  </w:t>
      </w:r>
      <w:r>
        <w:t>-</w:t>
      </w:r>
      <w:r w:rsidRPr="005963A5">
        <w:t xml:space="preserve"> spójność i logika wypowiedzi </w:t>
      </w:r>
      <w:r w:rsidRPr="005963A5">
        <w:rPr>
          <w:iCs/>
        </w:rPr>
        <w:t>(2 punkty),</w:t>
      </w:r>
    </w:p>
    <w:p w:rsidR="004C4379" w:rsidRPr="005963A5" w:rsidRDefault="004C4379" w:rsidP="0074642B">
      <w:pPr>
        <w:jc w:val="left"/>
      </w:pPr>
      <w:r w:rsidRPr="005963A5">
        <w:rPr>
          <w:iCs/>
        </w:rPr>
        <w:t xml:space="preserve">  </w:t>
      </w:r>
      <w:r>
        <w:rPr>
          <w:iCs/>
        </w:rPr>
        <w:t>-</w:t>
      </w:r>
      <w:r w:rsidRPr="005963A5">
        <w:t xml:space="preserve"> bogactwo językowe </w:t>
      </w:r>
      <w:r w:rsidRPr="005963A5">
        <w:rPr>
          <w:iCs/>
        </w:rPr>
        <w:t>(2 punkty)</w:t>
      </w:r>
      <w:r w:rsidRPr="005963A5">
        <w:t xml:space="preserve"> oraz</w:t>
      </w:r>
    </w:p>
    <w:p w:rsidR="004C4379" w:rsidRPr="005963A5" w:rsidRDefault="004C4379" w:rsidP="0074642B">
      <w:pPr>
        <w:jc w:val="left"/>
      </w:pPr>
      <w:r w:rsidRPr="005963A5">
        <w:t xml:space="preserve">  </w:t>
      </w:r>
      <w:r>
        <w:t>-</w:t>
      </w:r>
      <w:r w:rsidRPr="005963A5">
        <w:t xml:space="preserve"> poprawność językowa </w:t>
      </w:r>
      <w:r w:rsidRPr="005963A5">
        <w:rPr>
          <w:iCs/>
        </w:rPr>
        <w:t>(2 punkty)</w:t>
      </w:r>
      <w:r w:rsidRPr="005963A5">
        <w:t>.</w:t>
      </w:r>
    </w:p>
    <w:p w:rsidR="004C4379" w:rsidRPr="005963A5" w:rsidRDefault="004C4379" w:rsidP="0074642B">
      <w:pPr>
        <w:jc w:val="left"/>
      </w:pPr>
    </w:p>
    <w:p w:rsidR="004C4379" w:rsidRPr="005963A5" w:rsidRDefault="004C4379" w:rsidP="0074642B">
      <w:pPr>
        <w:jc w:val="left"/>
      </w:pPr>
      <w:r w:rsidRPr="005963A5">
        <w:t>====================</w:t>
      </w:r>
    </w:p>
    <w:p w:rsidR="004C4379" w:rsidRPr="005963A5" w:rsidRDefault="004C4379" w:rsidP="009509D1"/>
    <w:p w:rsidR="004C4379" w:rsidRPr="005963A5" w:rsidRDefault="004C4379" w:rsidP="0074642B">
      <w:pPr>
        <w:jc w:val="center"/>
      </w:pPr>
      <w:r w:rsidRPr="005963A5">
        <w:t>Wymagania ogólne</w:t>
      </w:r>
    </w:p>
    <w:p w:rsidR="004C4379" w:rsidRPr="005963A5" w:rsidRDefault="004C4379" w:rsidP="0074642B">
      <w:pPr>
        <w:jc w:val="center"/>
      </w:pPr>
    </w:p>
    <w:p w:rsidR="004C4379" w:rsidRPr="005963A5" w:rsidRDefault="004C4379" w:rsidP="00BE6D3F">
      <w:pPr>
        <w:jc w:val="left"/>
      </w:pPr>
      <w:r w:rsidRPr="005963A5">
        <w:t xml:space="preserve">  </w:t>
      </w:r>
      <w:r>
        <w:t xml:space="preserve">I. </w:t>
      </w:r>
      <w:r w:rsidRPr="005963A5">
        <w:t>Znajomość środków językowych.</w:t>
      </w:r>
    </w:p>
    <w:p w:rsidR="004C4379" w:rsidRPr="005963A5" w:rsidRDefault="004C4379" w:rsidP="00BE6D3F">
      <w:pPr>
        <w:jc w:val="left"/>
      </w:pPr>
      <w:r w:rsidRPr="005963A5">
        <w:t xml:space="preserve">  Zdający posługuje się w miarę rozwiniętym zasobem środków językowych (leksykalnych, gramatycznych, ortograficznych) [.</w:t>
      </w:r>
      <w:r>
        <w:t>...</w:t>
      </w:r>
      <w:r w:rsidRPr="005963A5">
        <w:t>].</w:t>
      </w:r>
    </w:p>
    <w:p w:rsidR="004C4379" w:rsidRPr="005963A5" w:rsidRDefault="004C4379" w:rsidP="00BE6D3F">
      <w:pPr>
        <w:jc w:val="left"/>
      </w:pPr>
      <w:r w:rsidRPr="005963A5">
        <w:t xml:space="preserve">  III. Tworzenie wypowiedzi.</w:t>
      </w:r>
    </w:p>
    <w:p w:rsidR="004C4379" w:rsidRPr="005963A5" w:rsidRDefault="004C4379" w:rsidP="00BE6D3F">
      <w:pPr>
        <w:jc w:val="left"/>
      </w:pPr>
      <w:r w:rsidRPr="005963A5">
        <w:t xml:space="preserve">  Zdający samodzielnie formułuje krótkie, proste, zrozumiałe wypowiedzi [</w:t>
      </w:r>
      <w:r>
        <w:t>...</w:t>
      </w:r>
      <w:r w:rsidRPr="005963A5">
        <w:t>.] pisemne</w:t>
      </w:r>
      <w:r>
        <w:t xml:space="preserve"> [....]</w:t>
      </w:r>
      <w:r w:rsidRPr="005963A5">
        <w:t>.</w:t>
      </w:r>
    </w:p>
    <w:p w:rsidR="004C4379" w:rsidRPr="005963A5" w:rsidRDefault="004C4379" w:rsidP="00BE6D3F">
      <w:pPr>
        <w:jc w:val="left"/>
      </w:pPr>
      <w:r w:rsidRPr="005963A5">
        <w:t xml:space="preserve">  IV. Reagowanie [.</w:t>
      </w:r>
      <w:r>
        <w:t>...</w:t>
      </w:r>
      <w:r w:rsidRPr="005963A5">
        <w:t>].</w:t>
      </w:r>
    </w:p>
    <w:p w:rsidR="004C4379" w:rsidRPr="005963A5" w:rsidRDefault="004C4379" w:rsidP="00BE6D3F">
      <w:pPr>
        <w:jc w:val="left"/>
      </w:pPr>
      <w:r w:rsidRPr="005963A5">
        <w:t xml:space="preserve">  Zdający [.</w:t>
      </w:r>
      <w:r>
        <w:t>...</w:t>
      </w:r>
      <w:r w:rsidRPr="005963A5">
        <w:t>] reaguje w sposób zrozumiały, adekwatnie do sytuacji komunikacyjnej, [.</w:t>
      </w:r>
      <w:r>
        <w:t>...</w:t>
      </w:r>
      <w:r w:rsidRPr="005963A5">
        <w:t>] pisemnie.</w:t>
      </w:r>
    </w:p>
    <w:p w:rsidR="004C4379" w:rsidRPr="005963A5" w:rsidRDefault="004C4379" w:rsidP="00BE6D3F">
      <w:pPr>
        <w:jc w:val="left"/>
      </w:pPr>
    </w:p>
    <w:p w:rsidR="004C4379" w:rsidRPr="005963A5" w:rsidRDefault="004C4379" w:rsidP="0074642B">
      <w:pPr>
        <w:jc w:val="center"/>
      </w:pPr>
      <w:r w:rsidRPr="005963A5">
        <w:t>Wymagania szczegółowe</w:t>
      </w:r>
    </w:p>
    <w:p w:rsidR="004C4379" w:rsidRPr="005963A5" w:rsidRDefault="004C4379" w:rsidP="0074642B">
      <w:pPr>
        <w:jc w:val="center"/>
      </w:pPr>
    </w:p>
    <w:p w:rsidR="004C4379" w:rsidRDefault="004C4379" w:rsidP="00BE6D3F">
      <w:pPr>
        <w:jc w:val="left"/>
      </w:pPr>
      <w:r w:rsidRPr="005963A5">
        <w:t xml:space="preserve">  1.</w:t>
      </w:r>
    </w:p>
    <w:p w:rsidR="004C4379" w:rsidRPr="005963A5" w:rsidRDefault="004C4379" w:rsidP="00BE6D3F">
      <w:pPr>
        <w:jc w:val="left"/>
      </w:pPr>
      <w:r>
        <w:t xml:space="preserve"> </w:t>
      </w:r>
      <w:r w:rsidRPr="005963A5">
        <w:t xml:space="preserve"> Zdający posługuje się w miarę rozwiniętym zasobem środków językowych (leksykalnych, gramatycznych, ortograficznych) [.</w:t>
      </w:r>
      <w:r>
        <w:t>...</w:t>
      </w:r>
      <w:r w:rsidRPr="005963A5">
        <w:t>].</w:t>
      </w:r>
    </w:p>
    <w:p w:rsidR="004C4379" w:rsidRPr="005963A5" w:rsidRDefault="004C4379" w:rsidP="00BE6D3F">
      <w:pPr>
        <w:jc w:val="left"/>
      </w:pPr>
      <w:r w:rsidRPr="005963A5">
        <w:t xml:space="preserve">  5.1.</w:t>
      </w:r>
    </w:p>
    <w:p w:rsidR="004C4379" w:rsidRPr="005963A5" w:rsidRDefault="004C4379" w:rsidP="00BE6D3F">
      <w:pPr>
        <w:jc w:val="left"/>
      </w:pPr>
      <w:r w:rsidRPr="005963A5">
        <w:t xml:space="preserve">  Zdający opisuje ludzi, przedmioty, miejsca, zjawiska i czynności.</w:t>
      </w:r>
    </w:p>
    <w:p w:rsidR="004C4379" w:rsidRPr="005963A5" w:rsidRDefault="004C4379" w:rsidP="00BE6D3F">
      <w:pPr>
        <w:jc w:val="left"/>
      </w:pPr>
      <w:r w:rsidRPr="005963A5">
        <w:t xml:space="preserve">  5.4.</w:t>
      </w:r>
    </w:p>
    <w:p w:rsidR="004C4379" w:rsidRPr="005963A5" w:rsidRDefault="004C4379" w:rsidP="00BE6D3F">
      <w:pPr>
        <w:jc w:val="left"/>
      </w:pPr>
      <w:r w:rsidRPr="005963A5">
        <w:t xml:space="preserve">  Zdający relacjonuje wydarzenia z przeszłości.</w:t>
      </w:r>
    </w:p>
    <w:p w:rsidR="004C4379" w:rsidRPr="005963A5" w:rsidRDefault="004C4379" w:rsidP="00BE6D3F">
      <w:pPr>
        <w:ind w:left="284" w:hanging="284"/>
        <w:jc w:val="left"/>
      </w:pPr>
      <w:r w:rsidRPr="005963A5">
        <w:t xml:space="preserve">  5.5.</w:t>
      </w:r>
    </w:p>
    <w:p w:rsidR="004C4379" w:rsidRPr="005963A5" w:rsidRDefault="004C4379" w:rsidP="00BE6D3F">
      <w:pPr>
        <w:ind w:left="284" w:hanging="284"/>
        <w:jc w:val="left"/>
      </w:pPr>
      <w:r w:rsidRPr="005963A5">
        <w:t xml:space="preserve">  Zdający wyraża i uzasadnia swoje opinie, poglądy i uczucia.</w:t>
      </w:r>
    </w:p>
    <w:p w:rsidR="004C4379" w:rsidRPr="005963A5" w:rsidRDefault="004C4379" w:rsidP="00BE6D3F">
      <w:pPr>
        <w:ind w:left="284" w:hanging="284"/>
        <w:jc w:val="left"/>
      </w:pPr>
      <w:r w:rsidRPr="005963A5">
        <w:t xml:space="preserve">  5.7.</w:t>
      </w:r>
    </w:p>
    <w:p w:rsidR="004C4379" w:rsidRPr="005963A5" w:rsidRDefault="004C4379" w:rsidP="00BE6D3F">
      <w:pPr>
        <w:ind w:left="284" w:hanging="284"/>
        <w:jc w:val="left"/>
      </w:pPr>
      <w:r w:rsidRPr="005963A5">
        <w:t xml:space="preserve">  Zdający przedstawia zalety i wady różnych rozwiązań i poglądów.</w:t>
      </w:r>
    </w:p>
    <w:p w:rsidR="004C4379" w:rsidRPr="005963A5" w:rsidRDefault="004C4379" w:rsidP="00BE6D3F">
      <w:pPr>
        <w:jc w:val="left"/>
      </w:pPr>
      <w:r w:rsidRPr="005963A5">
        <w:t xml:space="preserve">  7.4.</w:t>
      </w:r>
    </w:p>
    <w:p w:rsidR="004C4379" w:rsidRPr="005963A5" w:rsidRDefault="004C4379" w:rsidP="00BE6D3F">
      <w:pPr>
        <w:jc w:val="left"/>
      </w:pPr>
      <w:r w:rsidRPr="005963A5">
        <w:t xml:space="preserve">  Zdający proponuje [</w:t>
      </w:r>
      <w:r>
        <w:t>....</w:t>
      </w:r>
      <w:r w:rsidRPr="005963A5">
        <w:t>].</w:t>
      </w:r>
    </w:p>
    <w:p w:rsidR="004C4379" w:rsidRPr="005963A5" w:rsidRDefault="004C4379">
      <w:pPr>
        <w:jc w:val="left"/>
      </w:pPr>
      <w:r w:rsidRPr="005963A5">
        <w:br w:type="page"/>
      </w:r>
    </w:p>
    <w:p w:rsidR="004C4379" w:rsidRPr="005963A5" w:rsidRDefault="004C4379" w:rsidP="0074642B">
      <w:pPr>
        <w:jc w:val="center"/>
      </w:pPr>
      <w:r w:rsidRPr="005963A5">
        <w:t>Przykładowe zadanie</w:t>
      </w:r>
    </w:p>
    <w:p w:rsidR="004C4379" w:rsidRPr="005963A5" w:rsidRDefault="004C4379" w:rsidP="0074642B">
      <w:pPr>
        <w:jc w:val="center"/>
      </w:pPr>
    </w:p>
    <w:p w:rsidR="004C4379" w:rsidRPr="005963A5" w:rsidRDefault="004C4379" w:rsidP="0074642B">
      <w:pPr>
        <w:jc w:val="center"/>
      </w:pPr>
      <w:r w:rsidRPr="005963A5">
        <w:t>Podany początek</w:t>
      </w:r>
    </w:p>
    <w:p w:rsidR="004C4379" w:rsidRPr="005963A5" w:rsidRDefault="004C4379" w:rsidP="009509D1"/>
    <w:p w:rsidR="004C4379" w:rsidRPr="005963A5" w:rsidRDefault="004C4379" w:rsidP="00451DCA">
      <w:pPr>
        <w:rPr>
          <w:lang w:val="it-IT"/>
        </w:rPr>
      </w:pPr>
      <w:r w:rsidRPr="005963A5">
        <w:rPr>
          <w:lang w:val="it-IT"/>
        </w:rPr>
        <w:t xml:space="preserve">  Ciao Pietro,</w:t>
      </w:r>
    </w:p>
    <w:p w:rsidR="004C4379" w:rsidRPr="005963A5" w:rsidRDefault="004C4379" w:rsidP="009A5E94">
      <w:pPr>
        <w:jc w:val="left"/>
        <w:rPr>
          <w:lang w:val="it-IT"/>
        </w:rPr>
      </w:pPr>
      <w:r w:rsidRPr="005963A5">
        <w:rPr>
          <w:lang w:val="it-IT"/>
        </w:rPr>
        <w:t xml:space="preserve">  ti scrivo per raccontarti le mie impressioni sullo scambio culturale che abbiamo fatto a Roma.</w:t>
      </w:r>
    </w:p>
    <w:p w:rsidR="004C4379" w:rsidRPr="005963A5" w:rsidRDefault="004C4379" w:rsidP="00334CCD">
      <w:pPr>
        <w:rPr>
          <w:lang w:val="it-IT"/>
        </w:rPr>
      </w:pPr>
    </w:p>
    <w:p w:rsidR="004C4379" w:rsidRPr="005963A5" w:rsidRDefault="004C4379" w:rsidP="00334CCD">
      <w:pPr>
        <w:rPr>
          <w:lang w:val="it-IT"/>
        </w:rPr>
      </w:pPr>
      <w:r w:rsidRPr="005963A5">
        <w:rPr>
          <w:lang w:val="it-IT"/>
        </w:rPr>
        <w:t>....................</w:t>
      </w:r>
    </w:p>
    <w:p w:rsidR="004C4379" w:rsidRPr="005963A5" w:rsidRDefault="004C4379" w:rsidP="00A428EE">
      <w:pPr>
        <w:rPr>
          <w:lang w:val="it-IT"/>
        </w:rPr>
      </w:pPr>
      <w:r w:rsidRPr="005963A5">
        <w:rPr>
          <w:lang w:val="it-IT"/>
        </w:rPr>
        <w:t>....................</w:t>
      </w:r>
    </w:p>
    <w:p w:rsidR="004C4379" w:rsidRPr="005963A5" w:rsidRDefault="004C4379" w:rsidP="00A428EE">
      <w:pPr>
        <w:rPr>
          <w:lang w:val="it-IT"/>
        </w:rPr>
      </w:pPr>
    </w:p>
    <w:p w:rsidR="004C4379" w:rsidRPr="005963A5" w:rsidRDefault="004C4379" w:rsidP="0074642B">
      <w:pPr>
        <w:jc w:val="center"/>
        <w:rPr>
          <w:lang w:val="it-IT"/>
        </w:rPr>
      </w:pPr>
      <w:r w:rsidRPr="005963A5">
        <w:rPr>
          <w:lang w:val="it-IT"/>
        </w:rPr>
        <w:t>Podany koniec</w:t>
      </w:r>
    </w:p>
    <w:p w:rsidR="004C4379" w:rsidRPr="005963A5" w:rsidRDefault="004C4379" w:rsidP="0074642B">
      <w:pPr>
        <w:rPr>
          <w:lang w:val="it-IT"/>
        </w:rPr>
      </w:pPr>
    </w:p>
    <w:p w:rsidR="004C4379" w:rsidRPr="005963A5" w:rsidRDefault="004C4379" w:rsidP="0074642B">
      <w:pPr>
        <w:rPr>
          <w:lang w:val="it-IT"/>
        </w:rPr>
      </w:pPr>
      <w:r w:rsidRPr="005963A5">
        <w:rPr>
          <w:lang w:val="it-IT"/>
        </w:rPr>
        <w:t xml:space="preserve">  Per ora è tutto. Ti saluto e a presto,</w:t>
      </w:r>
    </w:p>
    <w:p w:rsidR="004C4379" w:rsidRPr="005963A5" w:rsidRDefault="004C4379" w:rsidP="0074642B">
      <w:pPr>
        <w:rPr>
          <w:lang w:val="it-IT"/>
        </w:rPr>
      </w:pPr>
      <w:r w:rsidRPr="005963A5">
        <w:rPr>
          <w:lang w:val="it-IT"/>
        </w:rPr>
        <w:t>XYZ</w:t>
      </w:r>
    </w:p>
    <w:p w:rsidR="004C4379" w:rsidRPr="005963A5" w:rsidRDefault="004C4379" w:rsidP="0074642B">
      <w:pPr>
        <w:rPr>
          <w:lang w:val="it-IT"/>
        </w:rPr>
      </w:pPr>
    </w:p>
    <w:p w:rsidR="004C4379" w:rsidRPr="005963A5" w:rsidRDefault="004C4379" w:rsidP="0074642B">
      <w:pPr>
        <w:jc w:val="center"/>
        <w:rPr>
          <w:lang w:val="it-IT"/>
        </w:rPr>
      </w:pPr>
      <w:r w:rsidRPr="005963A5">
        <w:rPr>
          <w:lang w:val="it-IT"/>
        </w:rPr>
        <w:t>Przykładowa oceniona</w:t>
      </w:r>
    </w:p>
    <w:p w:rsidR="004C4379" w:rsidRPr="005963A5" w:rsidRDefault="004C4379" w:rsidP="0074642B">
      <w:pPr>
        <w:jc w:val="center"/>
        <w:rPr>
          <w:lang w:val="it-IT"/>
        </w:rPr>
      </w:pPr>
      <w:r w:rsidRPr="005963A5">
        <w:rPr>
          <w:lang w:val="it-IT"/>
        </w:rPr>
        <w:t>wypowiedź zdającego</w:t>
      </w:r>
    </w:p>
    <w:p w:rsidR="004C4379" w:rsidRPr="005963A5" w:rsidRDefault="004C4379" w:rsidP="0074642B">
      <w:pPr>
        <w:rPr>
          <w:lang w:val="it-IT"/>
        </w:rPr>
      </w:pPr>
    </w:p>
    <w:p w:rsidR="004C4379" w:rsidRPr="005963A5" w:rsidRDefault="004C4379" w:rsidP="0074642B">
      <w:pPr>
        <w:jc w:val="left"/>
        <w:rPr>
          <w:lang w:val="it-IT"/>
        </w:rPr>
      </w:pPr>
      <w:r w:rsidRPr="005963A5">
        <w:rPr>
          <w:lang w:val="it-IT"/>
        </w:rPr>
        <w:t xml:space="preserve">  La famiglia da cui ho abitato era molto simpatica e gentile. C’erano i genitori e tre figli: il mio corrispondente italiano Marco, la sua sorella maggiore e il suo fratellino Franco.</w:t>
      </w:r>
    </w:p>
    <w:p w:rsidR="004C4379" w:rsidRPr="005963A5" w:rsidRDefault="004C4379" w:rsidP="0074642B">
      <w:pPr>
        <w:jc w:val="left"/>
        <w:rPr>
          <w:lang w:val="it-IT"/>
        </w:rPr>
      </w:pPr>
      <w:r w:rsidRPr="005963A5">
        <w:rPr>
          <w:lang w:val="it-IT"/>
        </w:rPr>
        <w:t xml:space="preserve">  Tutti noi ragazzi polacchi abbiamo passato la domenica con le nostre famiglie italiane. La mia famiglia ha organizzato un pranzo nella casa in campagna per presentarmi a tutti. Sono venuti la nonna, le zie, i cugini. Pensavo di annoiarmi e invece è stato molto simpatico.</w:t>
      </w:r>
    </w:p>
    <w:p w:rsidR="004C4379" w:rsidRPr="005963A5" w:rsidRDefault="004C4379" w:rsidP="0074642B">
      <w:pPr>
        <w:jc w:val="left"/>
        <w:rPr>
          <w:lang w:val="it-IT"/>
        </w:rPr>
      </w:pPr>
      <w:r w:rsidRPr="005963A5">
        <w:rPr>
          <w:lang w:val="it-IT"/>
        </w:rPr>
        <w:t xml:space="preserve">  Lo scambio è andato bene, abbiamo visitato tanti monumenti famosi, ma abbiamo avuto poco tempo libero per girare e fare spese con i nostri compagni italiani.</w:t>
      </w:r>
    </w:p>
    <w:p w:rsidR="004C4379" w:rsidRPr="005963A5" w:rsidRDefault="004C4379" w:rsidP="0074642B">
      <w:pPr>
        <w:jc w:val="left"/>
        <w:rPr>
          <w:lang w:val="it-IT"/>
        </w:rPr>
      </w:pPr>
      <w:r w:rsidRPr="005963A5">
        <w:rPr>
          <w:lang w:val="it-IT"/>
        </w:rPr>
        <w:t xml:space="preserve">  Che ne dici di incontrarci la prossima estate? Potresti venire a Rimini dove sarò con la mia famiglia. In questa città ci sono molti locali e ti piacerà.</w:t>
      </w:r>
    </w:p>
    <w:p w:rsidR="004C4379" w:rsidRPr="005963A5" w:rsidRDefault="004C4379" w:rsidP="00150895">
      <w:pPr>
        <w:rPr>
          <w:lang w:val="it-IT"/>
        </w:rPr>
      </w:pPr>
    </w:p>
    <w:p w:rsidR="004C4379" w:rsidRPr="005963A5" w:rsidRDefault="004C4379" w:rsidP="00150895">
      <w:pPr>
        <w:rPr>
          <w:lang w:val="it-IT"/>
        </w:rPr>
      </w:pPr>
      <w:r w:rsidRPr="005963A5">
        <w:rPr>
          <w:lang w:val="it-IT"/>
        </w:rPr>
        <w:t>====================</w:t>
      </w:r>
    </w:p>
    <w:p w:rsidR="004C4379" w:rsidRPr="005963A5" w:rsidRDefault="004C4379" w:rsidP="009509D1"/>
    <w:p w:rsidR="004C4379" w:rsidRDefault="004C4379" w:rsidP="00A428EE">
      <w:pPr>
        <w:jc w:val="center"/>
      </w:pPr>
      <w:r w:rsidRPr="005963A5">
        <w:t>Ocena wypowiedzi</w:t>
      </w:r>
    </w:p>
    <w:p w:rsidR="004C4379" w:rsidRPr="005963A5" w:rsidRDefault="004C4379" w:rsidP="00A428EE">
      <w:pPr>
        <w:jc w:val="center"/>
      </w:pPr>
    </w:p>
    <w:p w:rsidR="004C4379" w:rsidRPr="005963A5" w:rsidRDefault="004C4379" w:rsidP="00A428EE">
      <w:pPr>
        <w:pStyle w:val="CommentText"/>
        <w:jc w:val="left"/>
        <w:rPr>
          <w:spacing w:val="-4"/>
          <w:sz w:val="24"/>
          <w:szCs w:val="24"/>
        </w:rPr>
      </w:pPr>
      <w:r w:rsidRPr="005963A5">
        <w:rPr>
          <w:spacing w:val="-4"/>
          <w:sz w:val="24"/>
          <w:szCs w:val="24"/>
        </w:rPr>
        <w:t xml:space="preserve">  Treść - 4 punkty: </w:t>
      </w:r>
      <w:r w:rsidRPr="005963A5">
        <w:rPr>
          <w:sz w:val="24"/>
          <w:szCs w:val="24"/>
        </w:rPr>
        <w:t>zdający</w:t>
      </w:r>
      <w:r w:rsidRPr="005963A5">
        <w:rPr>
          <w:spacing w:val="-4"/>
          <w:sz w:val="24"/>
          <w:szCs w:val="24"/>
        </w:rPr>
        <w:t xml:space="preserve"> odniósł się do czterech elementów z polecenia i rozwinął każdy z nich.</w:t>
      </w:r>
    </w:p>
    <w:p w:rsidR="004C4379" w:rsidRPr="005963A5" w:rsidRDefault="004C4379" w:rsidP="00A428EE">
      <w:pPr>
        <w:pStyle w:val="CommentText"/>
        <w:jc w:val="left"/>
        <w:rPr>
          <w:sz w:val="24"/>
          <w:szCs w:val="24"/>
        </w:rPr>
      </w:pPr>
      <w:r w:rsidRPr="005963A5">
        <w:rPr>
          <w:sz w:val="24"/>
          <w:szCs w:val="24"/>
        </w:rPr>
        <w:t xml:space="preserve">  Spójność i logika wypowiedzi - 2 punkty: wypowiedź jest w całości spójna i logiczna.</w:t>
      </w:r>
    </w:p>
    <w:p w:rsidR="004C4379" w:rsidRPr="005963A5" w:rsidRDefault="004C4379" w:rsidP="00A428EE">
      <w:pPr>
        <w:pStyle w:val="CommentText"/>
        <w:jc w:val="left"/>
        <w:rPr>
          <w:sz w:val="24"/>
          <w:szCs w:val="24"/>
        </w:rPr>
      </w:pPr>
      <w:r w:rsidRPr="005963A5">
        <w:rPr>
          <w:sz w:val="24"/>
          <w:szCs w:val="24"/>
        </w:rPr>
        <w:t xml:space="preserve">  Zakres środków językowych - 2 punkty: zadowalający zakres środków językowych; w wypowiedzi występuje kilka precyzyjnych sformułowań, np. il mio corrispondente italiano, pensavo di annoiarmi, che ne dici di incontrarci, potresti venire</w:t>
      </w:r>
      <w:r w:rsidRPr="005963A5">
        <w:rPr>
          <w:i/>
          <w:sz w:val="24"/>
          <w:szCs w:val="24"/>
        </w:rPr>
        <w:t>.</w:t>
      </w:r>
    </w:p>
    <w:p w:rsidR="004C4379" w:rsidRPr="005963A5" w:rsidRDefault="004C4379" w:rsidP="00A428EE">
      <w:pPr>
        <w:pStyle w:val="CommentText"/>
        <w:jc w:val="left"/>
        <w:rPr>
          <w:sz w:val="24"/>
          <w:szCs w:val="24"/>
        </w:rPr>
      </w:pPr>
      <w:r w:rsidRPr="005963A5">
        <w:rPr>
          <w:sz w:val="24"/>
          <w:szCs w:val="24"/>
        </w:rPr>
        <w:t xml:space="preserve">  Poprawność środków językowych - 2 punkty: wypowiedź nie zawiera błędów.</w:t>
      </w:r>
    </w:p>
    <w:p w:rsidR="004C4379" w:rsidRPr="005963A5" w:rsidRDefault="004C4379">
      <w:pPr>
        <w:jc w:val="left"/>
      </w:pPr>
      <w:r w:rsidRPr="005963A5">
        <w:br w:type="page"/>
      </w:r>
    </w:p>
    <w:p w:rsidR="004C4379" w:rsidRDefault="004C4379" w:rsidP="00B44F58">
      <w:pPr>
        <w:spacing w:line="228" w:lineRule="auto"/>
        <w:jc w:val="center"/>
      </w:pPr>
      <w:r w:rsidRPr="005963A5">
        <w:t>Przykładowe zadania</w:t>
      </w:r>
    </w:p>
    <w:p w:rsidR="004C4379" w:rsidRDefault="004C4379" w:rsidP="00B44F58">
      <w:pPr>
        <w:spacing w:line="228" w:lineRule="auto"/>
        <w:jc w:val="center"/>
      </w:pPr>
      <w:r>
        <w:t>z rozwiązaniami</w:t>
      </w:r>
    </w:p>
    <w:p w:rsidR="004C4379" w:rsidRDefault="004C4379" w:rsidP="00A87F02">
      <w:pPr>
        <w:spacing w:line="228" w:lineRule="auto"/>
        <w:jc w:val="center"/>
      </w:pPr>
      <w:r>
        <w:t>P</w:t>
      </w:r>
      <w:r w:rsidRPr="005963A5">
        <w:t>oziom rozszerzony</w:t>
      </w:r>
    </w:p>
    <w:p w:rsidR="004C4379" w:rsidRPr="005963A5" w:rsidRDefault="004C4379" w:rsidP="00A87F02">
      <w:pPr>
        <w:spacing w:line="228" w:lineRule="auto"/>
        <w:jc w:val="center"/>
      </w:pPr>
    </w:p>
    <w:p w:rsidR="004C4379" w:rsidRPr="005963A5" w:rsidRDefault="004C4379" w:rsidP="00A87F02">
      <w:pPr>
        <w:jc w:val="center"/>
        <w:rPr>
          <w:sz w:val="28"/>
          <w:szCs w:val="28"/>
        </w:rPr>
      </w:pPr>
      <w:r w:rsidRPr="005963A5">
        <w:t>Rozumienie ze słuchu</w:t>
      </w:r>
    </w:p>
    <w:p w:rsidR="004C4379" w:rsidRPr="005963A5" w:rsidRDefault="004C4379" w:rsidP="00A87F02">
      <w:pPr>
        <w:jc w:val="center"/>
        <w:rPr>
          <w:color w:val="000000"/>
        </w:rPr>
      </w:pPr>
    </w:p>
    <w:p w:rsidR="004C4379" w:rsidRPr="005963A5" w:rsidRDefault="004C4379" w:rsidP="00A87F02">
      <w:pPr>
        <w:jc w:val="center"/>
        <w:rPr>
          <w:color w:val="000000"/>
        </w:rPr>
      </w:pPr>
      <w:r w:rsidRPr="005963A5">
        <w:rPr>
          <w:color w:val="000000"/>
        </w:rPr>
        <w:t>Zadanie 1.</w:t>
      </w:r>
    </w:p>
    <w:p w:rsidR="004C4379" w:rsidRPr="005963A5" w:rsidRDefault="004C4379" w:rsidP="00A87F02">
      <w:pPr>
        <w:jc w:val="center"/>
        <w:rPr>
          <w:color w:val="000000"/>
        </w:rPr>
      </w:pPr>
      <w:r w:rsidRPr="005963A5">
        <w:rPr>
          <w:color w:val="000000"/>
        </w:rPr>
        <w:t>(0</w:t>
      </w:r>
      <w:r>
        <w:rPr>
          <w:color w:val="000000"/>
        </w:rPr>
        <w:t>-</w:t>
      </w:r>
      <w:r w:rsidRPr="005963A5">
        <w:rPr>
          <w:color w:val="000000"/>
        </w:rPr>
        <w:t>3)</w:t>
      </w:r>
    </w:p>
    <w:p w:rsidR="004C4379" w:rsidRPr="005963A5" w:rsidRDefault="004C4379" w:rsidP="00150895">
      <w:pPr>
        <w:jc w:val="left"/>
        <w:rPr>
          <w:i/>
          <w:color w:val="000000"/>
        </w:rPr>
      </w:pPr>
    </w:p>
    <w:p w:rsidR="004C4379" w:rsidRPr="005963A5" w:rsidRDefault="004C4379" w:rsidP="00150895">
      <w:pPr>
        <w:jc w:val="left"/>
      </w:pPr>
      <w:r w:rsidRPr="005963A5">
        <w:t xml:space="preserve">  Usłyszysz dwukrotnie trzy teksty.</w:t>
      </w:r>
      <w:r>
        <w:t xml:space="preserve"> </w:t>
      </w:r>
      <w:r w:rsidRPr="005963A5">
        <w:t>Z podanych odpowiedzi a)</w:t>
      </w:r>
      <w:r>
        <w:t>-</w:t>
      </w:r>
      <w:r w:rsidRPr="005963A5">
        <w:t>c) wybierz właściwą, zgodną z treścią nagrania.</w:t>
      </w:r>
    </w:p>
    <w:p w:rsidR="004C4379" w:rsidRPr="005963A5" w:rsidRDefault="004C4379" w:rsidP="00150895">
      <w:pPr>
        <w:jc w:val="left"/>
      </w:pPr>
      <w:r w:rsidRPr="005963A5">
        <w:t xml:space="preserve">  Napisz na karcie odpowiedzi numer zadani</w:t>
      </w:r>
      <w:r>
        <w:t>a i odpowiednią literę, np. 0.</w:t>
      </w:r>
      <w:r w:rsidRPr="005963A5">
        <w:t>a)</w:t>
      </w:r>
    </w:p>
    <w:p w:rsidR="004C4379" w:rsidRPr="005963A5" w:rsidRDefault="004C4379" w:rsidP="00150895">
      <w:pPr>
        <w:jc w:val="left"/>
      </w:pPr>
    </w:p>
    <w:p w:rsidR="004C4379" w:rsidRPr="005963A5" w:rsidRDefault="004C4379" w:rsidP="00150895">
      <w:pPr>
        <w:jc w:val="left"/>
      </w:pPr>
      <w:r w:rsidRPr="005963A5">
        <w:t xml:space="preserve">  Do tekstu 1.</w:t>
      </w:r>
    </w:p>
    <w:p w:rsidR="004C4379" w:rsidRPr="005963A5" w:rsidRDefault="004C4379" w:rsidP="00150895">
      <w:pPr>
        <w:jc w:val="left"/>
      </w:pPr>
      <w:r w:rsidRPr="005963A5">
        <w:t xml:space="preserve">  </w:t>
      </w:r>
      <w:r w:rsidRPr="005963A5">
        <w:rPr>
          <w:lang w:val="ru-RU"/>
        </w:rPr>
        <w:t>1.</w:t>
      </w:r>
      <w:r w:rsidRPr="005963A5">
        <w:t xml:space="preserve"> L’autore del testo</w:t>
      </w:r>
    </w:p>
    <w:p w:rsidR="004C4379" w:rsidRPr="005963A5" w:rsidRDefault="004C4379" w:rsidP="004641E8">
      <w:pPr>
        <w:pStyle w:val="ListParagraph"/>
        <w:ind w:left="0"/>
        <w:rPr>
          <w:sz w:val="24"/>
          <w:szCs w:val="24"/>
        </w:rPr>
      </w:pPr>
      <w:r w:rsidRPr="005963A5">
        <w:rPr>
          <w:sz w:val="24"/>
          <w:szCs w:val="24"/>
          <w:lang w:val="it-IT"/>
        </w:rPr>
        <w:t xml:space="preserve">  a) pubblicizza un corso</w:t>
      </w:r>
      <w:r w:rsidRPr="005963A5">
        <w:rPr>
          <w:sz w:val="24"/>
          <w:szCs w:val="24"/>
        </w:rPr>
        <w:t>.</w:t>
      </w:r>
    </w:p>
    <w:p w:rsidR="004C4379" w:rsidRPr="005963A5" w:rsidRDefault="004C4379" w:rsidP="004641E8">
      <w:pPr>
        <w:pStyle w:val="ListParagraph"/>
        <w:ind w:left="0"/>
        <w:rPr>
          <w:sz w:val="24"/>
          <w:szCs w:val="24"/>
          <w:lang w:val="ru-RU"/>
        </w:rPr>
      </w:pPr>
      <w:r w:rsidRPr="005963A5">
        <w:rPr>
          <w:sz w:val="24"/>
          <w:szCs w:val="24"/>
          <w:lang w:val="it-IT"/>
        </w:rPr>
        <w:t xml:space="preserve">  b) spiega le tecniche fotografiche</w:t>
      </w:r>
      <w:r w:rsidRPr="005963A5">
        <w:rPr>
          <w:sz w:val="24"/>
          <w:szCs w:val="24"/>
          <w:lang w:val="ru-RU"/>
        </w:rPr>
        <w:t>.</w:t>
      </w:r>
    </w:p>
    <w:p w:rsidR="004C4379" w:rsidRPr="005963A5" w:rsidRDefault="004C4379" w:rsidP="004641E8">
      <w:pPr>
        <w:pStyle w:val="ListParagraph"/>
        <w:ind w:left="0"/>
        <w:rPr>
          <w:sz w:val="24"/>
          <w:szCs w:val="24"/>
          <w:lang w:val="it-IT"/>
        </w:rPr>
      </w:pPr>
      <w:r w:rsidRPr="005963A5">
        <w:rPr>
          <w:sz w:val="24"/>
          <w:szCs w:val="24"/>
        </w:rPr>
        <w:t xml:space="preserve">  </w:t>
      </w:r>
      <w:r w:rsidRPr="005963A5">
        <w:rPr>
          <w:sz w:val="24"/>
          <w:szCs w:val="24"/>
          <w:lang w:val="en-US"/>
        </w:rPr>
        <w:t xml:space="preserve">c) </w:t>
      </w:r>
      <w:r w:rsidRPr="005963A5">
        <w:rPr>
          <w:sz w:val="24"/>
          <w:szCs w:val="24"/>
          <w:lang w:val="it-IT"/>
        </w:rPr>
        <w:t>consiglia come fare delle foto riuscite.</w:t>
      </w:r>
    </w:p>
    <w:p w:rsidR="004C4379" w:rsidRPr="005963A5" w:rsidRDefault="004C4379" w:rsidP="00150895">
      <w:pPr>
        <w:jc w:val="left"/>
        <w:rPr>
          <w:lang w:val="it-IT"/>
        </w:rPr>
      </w:pPr>
    </w:p>
    <w:p w:rsidR="004C4379" w:rsidRPr="005963A5" w:rsidRDefault="004C4379" w:rsidP="00150895">
      <w:pPr>
        <w:jc w:val="left"/>
        <w:rPr>
          <w:lang w:val="it-IT"/>
        </w:rPr>
      </w:pPr>
      <w:r w:rsidRPr="005963A5">
        <w:rPr>
          <w:lang w:val="en-US"/>
        </w:rPr>
        <w:t xml:space="preserve">  Do tekstu 2.</w:t>
      </w:r>
    </w:p>
    <w:p w:rsidR="004C4379" w:rsidRPr="005963A5" w:rsidRDefault="004C4379" w:rsidP="00150895">
      <w:pPr>
        <w:jc w:val="left"/>
        <w:rPr>
          <w:lang w:val="ru-RU"/>
        </w:rPr>
      </w:pPr>
      <w:r w:rsidRPr="005963A5">
        <w:rPr>
          <w:lang w:val="en-US"/>
        </w:rPr>
        <w:t xml:space="preserve">  </w:t>
      </w:r>
      <w:r w:rsidRPr="005963A5">
        <w:rPr>
          <w:lang w:val="ru-RU"/>
        </w:rPr>
        <w:t>2.</w:t>
      </w:r>
      <w:r w:rsidRPr="005963A5">
        <w:rPr>
          <w:lang w:val="en-US"/>
        </w:rPr>
        <w:t xml:space="preserve"> </w:t>
      </w:r>
      <w:r w:rsidRPr="005963A5">
        <w:rPr>
          <w:bCs/>
          <w:lang w:val="it-IT"/>
        </w:rPr>
        <w:t>Le persone parlano</w:t>
      </w:r>
    </w:p>
    <w:p w:rsidR="004C4379" w:rsidRPr="005963A5" w:rsidRDefault="004C4379" w:rsidP="004641E8">
      <w:pPr>
        <w:tabs>
          <w:tab w:val="left" w:pos="-2694"/>
        </w:tabs>
        <w:jc w:val="left"/>
        <w:rPr>
          <w:lang w:val="it-IT"/>
        </w:rPr>
      </w:pPr>
      <w:r w:rsidRPr="005963A5">
        <w:rPr>
          <w:lang w:val="it-IT"/>
        </w:rPr>
        <w:t xml:space="preserve">  a) dei migliori posti di vacanza per fare il surf.</w:t>
      </w:r>
    </w:p>
    <w:p w:rsidR="004C4379" w:rsidRPr="005963A5" w:rsidRDefault="004C4379" w:rsidP="004641E8">
      <w:pPr>
        <w:tabs>
          <w:tab w:val="left" w:pos="-2694"/>
        </w:tabs>
        <w:jc w:val="left"/>
        <w:rPr>
          <w:lang w:val="it-IT"/>
        </w:rPr>
      </w:pPr>
      <w:r w:rsidRPr="005963A5">
        <w:rPr>
          <w:lang w:val="it-IT"/>
        </w:rPr>
        <w:t xml:space="preserve">  b) di una tecnica per praticare il surf.</w:t>
      </w:r>
    </w:p>
    <w:p w:rsidR="004C4379" w:rsidRPr="005963A5" w:rsidRDefault="004C4379" w:rsidP="004641E8">
      <w:pPr>
        <w:jc w:val="left"/>
        <w:rPr>
          <w:lang w:val="it-IT"/>
        </w:rPr>
      </w:pPr>
      <w:r w:rsidRPr="005963A5">
        <w:rPr>
          <w:lang w:val="it-IT"/>
        </w:rPr>
        <w:t xml:space="preserve">  c) di una nuova pratica sportiva.</w:t>
      </w:r>
    </w:p>
    <w:p w:rsidR="004C4379" w:rsidRPr="005963A5" w:rsidRDefault="004C4379" w:rsidP="00150895">
      <w:pPr>
        <w:jc w:val="left"/>
        <w:rPr>
          <w:lang w:val="it-IT"/>
        </w:rPr>
      </w:pPr>
    </w:p>
    <w:p w:rsidR="004C4379" w:rsidRPr="005963A5" w:rsidRDefault="004C4379" w:rsidP="00150895">
      <w:pPr>
        <w:jc w:val="left"/>
        <w:rPr>
          <w:lang w:val="it-IT"/>
        </w:rPr>
      </w:pPr>
      <w:r w:rsidRPr="005963A5">
        <w:rPr>
          <w:lang w:val="it-IT"/>
        </w:rPr>
        <w:t xml:space="preserve">  </w:t>
      </w:r>
      <w:r w:rsidRPr="005963A5">
        <w:rPr>
          <w:lang w:val="en-US"/>
        </w:rPr>
        <w:t>Do tekstu 3.</w:t>
      </w:r>
    </w:p>
    <w:p w:rsidR="004C4379" w:rsidRPr="005963A5" w:rsidRDefault="004C4379" w:rsidP="00150895">
      <w:pPr>
        <w:jc w:val="left"/>
        <w:rPr>
          <w:lang w:val="it-IT"/>
        </w:rPr>
      </w:pPr>
      <w:r w:rsidRPr="005963A5">
        <w:rPr>
          <w:lang w:val="it-IT"/>
        </w:rPr>
        <w:t xml:space="preserve">  3. </w:t>
      </w:r>
      <w:r w:rsidRPr="005963A5">
        <w:rPr>
          <w:spacing w:val="-2"/>
          <w:lang w:val="it-IT"/>
        </w:rPr>
        <w:t xml:space="preserve">Quale delle affermazioni è presentata nel testo come </w:t>
      </w:r>
      <w:r w:rsidRPr="005F0E43">
        <w:rPr>
          <w:spacing w:val="-2"/>
          <w:lang w:val="it-IT"/>
        </w:rPr>
        <w:t>fatto</w:t>
      </w:r>
      <w:r w:rsidRPr="005963A5">
        <w:rPr>
          <w:spacing w:val="-2"/>
          <w:lang w:val="it-IT"/>
        </w:rPr>
        <w:t xml:space="preserve">, e non come </w:t>
      </w:r>
      <w:r w:rsidRPr="005F0E43">
        <w:rPr>
          <w:spacing w:val="-2"/>
          <w:lang w:val="it-IT"/>
        </w:rPr>
        <w:t>opinione soggettiva</w:t>
      </w:r>
      <w:r w:rsidRPr="005963A5">
        <w:rPr>
          <w:spacing w:val="-2"/>
          <w:lang w:val="it-IT"/>
        </w:rPr>
        <w:t>?</w:t>
      </w:r>
    </w:p>
    <w:p w:rsidR="004C4379" w:rsidRPr="005963A5" w:rsidRDefault="004C4379" w:rsidP="004641E8">
      <w:pPr>
        <w:pStyle w:val="ListParagraph"/>
        <w:ind w:left="0"/>
        <w:rPr>
          <w:sz w:val="24"/>
          <w:szCs w:val="24"/>
          <w:lang w:val="it-IT"/>
        </w:rPr>
      </w:pPr>
      <w:r w:rsidRPr="005963A5">
        <w:rPr>
          <w:sz w:val="24"/>
          <w:szCs w:val="24"/>
          <w:lang w:val="it-IT"/>
        </w:rPr>
        <w:t xml:space="preserve">  a) La prova sull’efficacia della bevanda, svolta nei paesi sottosviluppati, è risultata poco riuscita.</w:t>
      </w:r>
    </w:p>
    <w:p w:rsidR="004C4379" w:rsidRPr="005963A5" w:rsidRDefault="004C4379" w:rsidP="004641E8">
      <w:pPr>
        <w:pStyle w:val="ListParagraph"/>
        <w:ind w:left="0"/>
        <w:rPr>
          <w:sz w:val="24"/>
          <w:szCs w:val="24"/>
          <w:lang w:val="it-IT"/>
        </w:rPr>
      </w:pPr>
      <w:r w:rsidRPr="005963A5">
        <w:rPr>
          <w:sz w:val="24"/>
          <w:szCs w:val="24"/>
          <w:lang w:val="it-IT"/>
        </w:rPr>
        <w:t xml:space="preserve">  b) La composizione della bevanda dell’americano non corrisponde alle norme nutrizionali indicate da specialisti.</w:t>
      </w:r>
    </w:p>
    <w:p w:rsidR="004C4379" w:rsidRPr="005963A5" w:rsidRDefault="004C4379" w:rsidP="004641E8">
      <w:pPr>
        <w:pStyle w:val="ListParagraph"/>
        <w:ind w:left="0"/>
        <w:rPr>
          <w:sz w:val="24"/>
          <w:szCs w:val="24"/>
          <w:lang w:val="it-IT"/>
        </w:rPr>
      </w:pPr>
      <w:r w:rsidRPr="005963A5">
        <w:rPr>
          <w:sz w:val="24"/>
          <w:szCs w:val="24"/>
          <w:lang w:val="it-IT"/>
        </w:rPr>
        <w:t xml:space="preserve">  c) L’invenzione di Johnson assicura al corpo le proteine che in condizioni regolari sarebbero fornite dalla carne.</w:t>
      </w:r>
    </w:p>
    <w:p w:rsidR="004C4379" w:rsidRPr="005963A5" w:rsidRDefault="004C4379" w:rsidP="00A00285">
      <w:pPr>
        <w:rPr>
          <w:lang w:val="it-IT"/>
        </w:rPr>
      </w:pPr>
    </w:p>
    <w:p w:rsidR="004C4379" w:rsidRPr="005963A5" w:rsidRDefault="004C4379" w:rsidP="004641E8">
      <w:pPr>
        <w:jc w:val="center"/>
        <w:rPr>
          <w:lang w:val="it-IT"/>
        </w:rPr>
      </w:pPr>
      <w:r w:rsidRPr="005963A5">
        <w:rPr>
          <w:lang w:val="it-IT"/>
        </w:rPr>
        <w:t>Transkrypcja</w:t>
      </w:r>
    </w:p>
    <w:p w:rsidR="004C4379" w:rsidRPr="005963A5" w:rsidRDefault="004C4379" w:rsidP="00A00285">
      <w:pPr>
        <w:pStyle w:val="Header"/>
        <w:tabs>
          <w:tab w:val="clear" w:pos="4536"/>
          <w:tab w:val="clear" w:pos="9072"/>
          <w:tab w:val="left" w:pos="708"/>
          <w:tab w:val="left" w:pos="7684"/>
        </w:tabs>
        <w:rPr>
          <w:bCs/>
          <w:lang w:val="it-IT"/>
        </w:rPr>
      </w:pPr>
    </w:p>
    <w:p w:rsidR="004C4379" w:rsidRPr="005963A5" w:rsidRDefault="004C4379" w:rsidP="00A00285">
      <w:pPr>
        <w:pStyle w:val="Header"/>
        <w:tabs>
          <w:tab w:val="clear" w:pos="4536"/>
          <w:tab w:val="clear" w:pos="9072"/>
          <w:tab w:val="left" w:pos="708"/>
          <w:tab w:val="left" w:pos="7684"/>
        </w:tabs>
        <w:rPr>
          <w:bCs/>
          <w:lang w:val="it-IT"/>
        </w:rPr>
      </w:pPr>
      <w:r w:rsidRPr="005963A5">
        <w:rPr>
          <w:bCs/>
          <w:lang w:val="it-IT"/>
        </w:rPr>
        <w:t xml:space="preserve">  1.</w:t>
      </w:r>
    </w:p>
    <w:p w:rsidR="004C4379" w:rsidRPr="005963A5" w:rsidRDefault="004C4379" w:rsidP="00150895">
      <w:pPr>
        <w:jc w:val="left"/>
        <w:rPr>
          <w:rStyle w:val="evidenza"/>
          <w:lang w:val="it-IT"/>
        </w:rPr>
      </w:pPr>
      <w:r w:rsidRPr="005963A5">
        <w:rPr>
          <w:rStyle w:val="Tytu1"/>
          <w:lang w:val="it-IT"/>
        </w:rPr>
        <w:t xml:space="preserve">  Se vuoi avvicinarti all’idea di fare delle belle foto, visita il nostro sito www.3megapixel.it. Ci troverai</w:t>
      </w:r>
      <w:r w:rsidRPr="005963A5">
        <w:rPr>
          <w:rStyle w:val="evidenza"/>
          <w:lang w:val="it-IT"/>
        </w:rPr>
        <w:t xml:space="preserve"> un pacchetto di lezioni di fotografia gratuito e accessibile a tutti. Imparerai le basi della fotografia a costo zero. </w:t>
      </w:r>
      <w:r w:rsidRPr="005963A5">
        <w:rPr>
          <w:lang w:val="it-IT"/>
        </w:rPr>
        <w:t xml:space="preserve">Potrai imparare facilmente con esempi, consigli pratici e tante fotografie dimostrative. Partendo dalle nozioni di base arriverai fino ad un livello medio - alto di preparazione, più che sufficiente anche per un aspirante fotografo professionista. Conoscerai le attuali tecnologie e metterai in pratica le tecniche impiegate dagli esperti. Potrai anche acquisire le conoscenze necessarie per scegliere la fotocamera moderna più adatta alle tue esigenze. </w:t>
      </w:r>
      <w:r w:rsidRPr="005963A5">
        <w:rPr>
          <w:rStyle w:val="evidenza"/>
          <w:lang w:val="it-IT"/>
        </w:rPr>
        <w:t>Se poi desideri approfondire le tue conoscenze, potrai acquistare il corso completo in formato PDF in vendita ad un costo minimo.</w:t>
      </w:r>
    </w:p>
    <w:p w:rsidR="004C4379" w:rsidRPr="005963A5" w:rsidRDefault="004C4379" w:rsidP="00A00285">
      <w:pPr>
        <w:pStyle w:val="Header"/>
        <w:tabs>
          <w:tab w:val="left" w:pos="708"/>
        </w:tabs>
        <w:rPr>
          <w:bCs/>
          <w:lang w:val="it-IT"/>
        </w:rPr>
      </w:pPr>
    </w:p>
    <w:p w:rsidR="004C4379" w:rsidRPr="005963A5" w:rsidRDefault="004C4379" w:rsidP="00A00285">
      <w:pPr>
        <w:pStyle w:val="Header"/>
        <w:tabs>
          <w:tab w:val="left" w:pos="708"/>
        </w:tabs>
        <w:rPr>
          <w:bCs/>
          <w:lang w:val="it-IT"/>
        </w:rPr>
      </w:pPr>
      <w:r>
        <w:rPr>
          <w:bCs/>
          <w:lang w:val="it-IT"/>
        </w:rPr>
        <w:br w:type="page"/>
      </w:r>
      <w:r w:rsidRPr="005963A5">
        <w:rPr>
          <w:bCs/>
          <w:lang w:val="it-IT"/>
        </w:rPr>
        <w:t xml:space="preserve">  2.</w:t>
      </w:r>
    </w:p>
    <w:p w:rsidR="004C4379" w:rsidRDefault="004C4379" w:rsidP="004641E8">
      <w:pPr>
        <w:jc w:val="left"/>
        <w:rPr>
          <w:lang w:val="it-IT"/>
        </w:rPr>
      </w:pPr>
      <w:r>
        <w:rPr>
          <w:lang w:val="it-IT"/>
        </w:rPr>
        <w:t xml:space="preserve">  lui:</w:t>
      </w:r>
    </w:p>
    <w:p w:rsidR="004C4379" w:rsidRPr="005963A5" w:rsidRDefault="004C4379" w:rsidP="004641E8">
      <w:pPr>
        <w:jc w:val="left"/>
        <w:rPr>
          <w:lang w:val="it-IT"/>
        </w:rPr>
      </w:pPr>
      <w:r>
        <w:rPr>
          <w:lang w:val="it-IT"/>
        </w:rPr>
        <w:t xml:space="preserve">  -</w:t>
      </w:r>
      <w:r w:rsidRPr="005963A5">
        <w:rPr>
          <w:lang w:val="it-IT"/>
        </w:rPr>
        <w:t xml:space="preserve"> Perché i vacanzieri sulle spiagge sono incantati dal Sup? In che cosa consiste?</w:t>
      </w:r>
    </w:p>
    <w:p w:rsidR="004C4379" w:rsidRDefault="004C4379" w:rsidP="004641E8">
      <w:pPr>
        <w:jc w:val="left"/>
        <w:rPr>
          <w:lang w:val="it-IT"/>
        </w:rPr>
      </w:pPr>
      <w:r>
        <w:rPr>
          <w:lang w:val="it-IT"/>
        </w:rPr>
        <w:t xml:space="preserve">  lei:</w:t>
      </w:r>
    </w:p>
    <w:p w:rsidR="004C4379" w:rsidRPr="005963A5" w:rsidRDefault="004C4379" w:rsidP="004641E8">
      <w:pPr>
        <w:jc w:val="left"/>
        <w:rPr>
          <w:lang w:val="it-IT"/>
        </w:rPr>
      </w:pPr>
      <w:r w:rsidRPr="005963A5">
        <w:rPr>
          <w:lang w:val="it-IT"/>
        </w:rPr>
        <w:t xml:space="preserve">  </w:t>
      </w:r>
      <w:r>
        <w:rPr>
          <w:lang w:val="it-IT"/>
        </w:rPr>
        <w:t>-</w:t>
      </w:r>
      <w:r w:rsidRPr="005963A5">
        <w:rPr>
          <w:lang w:val="it-IT"/>
        </w:rPr>
        <w:t xml:space="preserve"> Consiste nell’abbinare la classica tavola da surf alla pagaia. Si rema in piedi come gondolieri mentre le onde aiutano ad andare ancora più veloce. Dopo il successo in California, il Sup sta ora sbarcando in Italia.</w:t>
      </w:r>
    </w:p>
    <w:p w:rsidR="004C4379" w:rsidRDefault="004C4379" w:rsidP="004641E8">
      <w:pPr>
        <w:jc w:val="left"/>
        <w:rPr>
          <w:lang w:val="it-IT"/>
        </w:rPr>
      </w:pPr>
      <w:r>
        <w:rPr>
          <w:lang w:val="it-IT"/>
        </w:rPr>
        <w:t xml:space="preserve">  lui:</w:t>
      </w:r>
    </w:p>
    <w:p w:rsidR="004C4379" w:rsidRPr="005963A5" w:rsidRDefault="004C4379" w:rsidP="004641E8">
      <w:pPr>
        <w:jc w:val="left"/>
        <w:rPr>
          <w:lang w:val="it-IT"/>
        </w:rPr>
      </w:pPr>
      <w:r w:rsidRPr="005963A5">
        <w:rPr>
          <w:lang w:val="it-IT"/>
        </w:rPr>
        <w:t xml:space="preserve"> </w:t>
      </w:r>
      <w:r>
        <w:rPr>
          <w:lang w:val="it-IT"/>
        </w:rPr>
        <w:t xml:space="preserve"> -</w:t>
      </w:r>
      <w:r w:rsidRPr="005963A5">
        <w:rPr>
          <w:lang w:val="it-IT"/>
        </w:rPr>
        <w:t xml:space="preserve"> La tavola è uguale a quella da surf?</w:t>
      </w:r>
    </w:p>
    <w:p w:rsidR="004C4379" w:rsidRDefault="004C4379" w:rsidP="004641E8">
      <w:pPr>
        <w:jc w:val="left"/>
        <w:rPr>
          <w:lang w:val="it-IT"/>
        </w:rPr>
      </w:pPr>
      <w:r>
        <w:rPr>
          <w:lang w:val="it-IT"/>
        </w:rPr>
        <w:t xml:space="preserve">  lei:</w:t>
      </w:r>
    </w:p>
    <w:p w:rsidR="004C4379" w:rsidRPr="005963A5" w:rsidRDefault="004C4379" w:rsidP="004641E8">
      <w:pPr>
        <w:jc w:val="left"/>
        <w:rPr>
          <w:lang w:val="it-IT"/>
        </w:rPr>
      </w:pPr>
      <w:r>
        <w:rPr>
          <w:lang w:val="it-IT"/>
        </w:rPr>
        <w:t xml:space="preserve">  -</w:t>
      </w:r>
      <w:r w:rsidRPr="005963A5">
        <w:rPr>
          <w:lang w:val="it-IT"/>
        </w:rPr>
        <w:t xml:space="preserve"> No, è tecnologicamente più avanzata e può avere una dimensione doppia o tripla di una normale tavola da surf.</w:t>
      </w:r>
    </w:p>
    <w:p w:rsidR="004C4379" w:rsidRDefault="004C4379" w:rsidP="004641E8">
      <w:pPr>
        <w:jc w:val="left"/>
        <w:rPr>
          <w:lang w:val="it-IT"/>
        </w:rPr>
      </w:pPr>
      <w:r>
        <w:rPr>
          <w:lang w:val="it-IT"/>
        </w:rPr>
        <w:t xml:space="preserve">  lui:</w:t>
      </w:r>
    </w:p>
    <w:p w:rsidR="004C4379" w:rsidRPr="005963A5" w:rsidRDefault="004C4379" w:rsidP="004641E8">
      <w:pPr>
        <w:jc w:val="left"/>
        <w:rPr>
          <w:lang w:val="it-IT"/>
        </w:rPr>
      </w:pPr>
      <w:r>
        <w:rPr>
          <w:lang w:val="it-IT"/>
        </w:rPr>
        <w:t xml:space="preserve">  -</w:t>
      </w:r>
      <w:r w:rsidRPr="005963A5">
        <w:rPr>
          <w:lang w:val="it-IT"/>
        </w:rPr>
        <w:t xml:space="preserve"> È divertente praticare il Sup?</w:t>
      </w:r>
    </w:p>
    <w:p w:rsidR="004C4379" w:rsidRDefault="004C4379" w:rsidP="004641E8">
      <w:pPr>
        <w:jc w:val="left"/>
        <w:rPr>
          <w:lang w:val="it-IT"/>
        </w:rPr>
      </w:pPr>
      <w:r>
        <w:rPr>
          <w:lang w:val="it-IT"/>
        </w:rPr>
        <w:t xml:space="preserve">  lei:</w:t>
      </w:r>
    </w:p>
    <w:p w:rsidR="004C4379" w:rsidRPr="005963A5" w:rsidRDefault="004C4379" w:rsidP="004641E8">
      <w:pPr>
        <w:jc w:val="left"/>
        <w:rPr>
          <w:lang w:val="it-IT"/>
        </w:rPr>
      </w:pPr>
      <w:r w:rsidRPr="005963A5">
        <w:rPr>
          <w:lang w:val="it-IT"/>
        </w:rPr>
        <w:t xml:space="preserve">  - Certo, soprattutto nei mari dove le onde non sono quelle dell’oceano. Per questo ha un notevole successo sulle spiagge del Bel Paese. Così non è più necessario partire per l’estero. Ovviamente bisogna imparare a cavalcare l’onda e conoscere le correnti, ma non è una cosa molto complicata.</w:t>
      </w:r>
    </w:p>
    <w:p w:rsidR="004C4379" w:rsidRPr="005963A5" w:rsidRDefault="004C4379" w:rsidP="00150895">
      <w:pPr>
        <w:pStyle w:val="Header"/>
        <w:tabs>
          <w:tab w:val="left" w:pos="708"/>
        </w:tabs>
        <w:jc w:val="left"/>
        <w:rPr>
          <w:bCs/>
          <w:lang w:val="it-IT"/>
        </w:rPr>
      </w:pPr>
    </w:p>
    <w:p w:rsidR="004C4379" w:rsidRPr="005963A5" w:rsidRDefault="004C4379" w:rsidP="00150895">
      <w:pPr>
        <w:pStyle w:val="Header"/>
        <w:tabs>
          <w:tab w:val="left" w:pos="708"/>
        </w:tabs>
        <w:jc w:val="left"/>
        <w:rPr>
          <w:bCs/>
          <w:lang w:val="it-IT"/>
        </w:rPr>
      </w:pPr>
      <w:r w:rsidRPr="005963A5">
        <w:rPr>
          <w:bCs/>
          <w:lang w:val="it-IT"/>
        </w:rPr>
        <w:t xml:space="preserve">  3.</w:t>
      </w:r>
    </w:p>
    <w:p w:rsidR="004C4379" w:rsidRPr="005963A5" w:rsidRDefault="004C4379" w:rsidP="00150895">
      <w:pPr>
        <w:jc w:val="left"/>
        <w:rPr>
          <w:i/>
          <w:sz w:val="20"/>
          <w:szCs w:val="20"/>
          <w:lang w:val="it-IT"/>
        </w:rPr>
      </w:pPr>
      <w:r w:rsidRPr="005963A5">
        <w:rPr>
          <w:lang w:val="it-IT"/>
        </w:rPr>
        <w:t xml:space="preserve">  Rob Johnson, americano di 24 anni, </w:t>
      </w:r>
      <w:r w:rsidRPr="005963A5">
        <w:rPr>
          <w:iCs/>
          <w:lang w:val="it-IT"/>
        </w:rPr>
        <w:t xml:space="preserve">ha inventato un cocktail che, secondo lui, “contiene tutte le sostanze nutritive </w:t>
      </w:r>
      <w:r w:rsidRPr="005963A5">
        <w:rPr>
          <w:lang w:val="it-IT"/>
        </w:rPr>
        <w:t>indispensabili al funzionamento del corpo umano</w:t>
      </w:r>
      <w:r w:rsidRPr="005963A5">
        <w:rPr>
          <w:iCs/>
          <w:lang w:val="it-IT"/>
        </w:rPr>
        <w:t xml:space="preserve">”. Il </w:t>
      </w:r>
      <w:r w:rsidRPr="005963A5">
        <w:rPr>
          <w:lang w:val="it-IT"/>
        </w:rPr>
        <w:t xml:space="preserve">giovane </w:t>
      </w:r>
      <w:r w:rsidRPr="005963A5">
        <w:rPr>
          <w:iCs/>
          <w:lang w:val="it-IT"/>
        </w:rPr>
        <w:t>sostiene di aver</w:t>
      </w:r>
      <w:r w:rsidRPr="005963A5">
        <w:rPr>
          <w:lang w:val="it-IT"/>
        </w:rPr>
        <w:t xml:space="preserve"> ottenuto un vero e proprio sostitutivo di una dieta bilanciata</w:t>
      </w:r>
      <w:r w:rsidRPr="005963A5">
        <w:rPr>
          <w:iCs/>
          <w:lang w:val="it-IT"/>
        </w:rPr>
        <w:t xml:space="preserve">. </w:t>
      </w:r>
      <w:r w:rsidRPr="005963A5">
        <w:rPr>
          <w:lang w:val="it-IT"/>
        </w:rPr>
        <w:t>Oggi boicotta tutti i cibi solidi. “La bevanda - è convinto l’americano - potrebbe sostituire pasti veri, nutrendo la gente più povera nei Paesi del Terzo Mondo”. Johnson vorrebbe che dall’anno prossimo iniziassero gli esami per testare l’efficacia della sua invenzione su un reale campione di abitanti dei paesi sottosviluppati. Le ricerch</w:t>
      </w:r>
      <w:r>
        <w:rPr>
          <w:lang w:val="it-IT"/>
        </w:rPr>
        <w:t xml:space="preserve">e svolte finora provano invece </w:t>
      </w:r>
      <w:r w:rsidRPr="005963A5">
        <w:rPr>
          <w:lang w:val="it-IT"/>
        </w:rPr>
        <w:t>che il cocktail dell’americano non soddisfa le esigenze nutrizionali dell’organismo. Anzi, il suo concetto di eliminare il cibo vero dalla dieta è assurdo, concordano sia nutrizionisti che medici. Infatti, gli scienziati confermano: più carne, frutta o verdura uno mangia, minore è il rischio di contrarre varie malattie.</w:t>
      </w:r>
    </w:p>
    <w:p w:rsidR="004C4379" w:rsidRPr="005963A5" w:rsidRDefault="004C4379" w:rsidP="00A00285">
      <w:pPr>
        <w:rPr>
          <w:lang w:val="it-IT"/>
        </w:rPr>
      </w:pPr>
    </w:p>
    <w:p w:rsidR="004C4379" w:rsidRPr="005963A5" w:rsidRDefault="004C4379" w:rsidP="00A00285">
      <w:pPr>
        <w:rPr>
          <w:lang w:val="it-IT"/>
        </w:rPr>
      </w:pPr>
      <w:r w:rsidRPr="005963A5">
        <w:rPr>
          <w:lang w:val="it-IT"/>
        </w:rPr>
        <w:t>====================</w:t>
      </w:r>
    </w:p>
    <w:p w:rsidR="004C4379" w:rsidRDefault="004C4379" w:rsidP="004641E8">
      <w:pPr>
        <w:jc w:val="center"/>
        <w:rPr>
          <w:lang w:val="it-IT"/>
        </w:rPr>
      </w:pPr>
    </w:p>
    <w:p w:rsidR="004C4379" w:rsidRDefault="004C4379" w:rsidP="004641E8">
      <w:pPr>
        <w:jc w:val="center"/>
        <w:rPr>
          <w:lang w:val="it-IT"/>
        </w:rPr>
      </w:pPr>
      <w:r w:rsidRPr="005963A5">
        <w:rPr>
          <w:lang w:val="it-IT"/>
        </w:rPr>
        <w:t>Wymagania ogólne</w:t>
      </w:r>
    </w:p>
    <w:p w:rsidR="004C4379" w:rsidRPr="005963A5" w:rsidRDefault="004C4379" w:rsidP="004641E8">
      <w:pPr>
        <w:jc w:val="center"/>
        <w:rPr>
          <w:lang w:val="it-IT"/>
        </w:rPr>
      </w:pPr>
    </w:p>
    <w:p w:rsidR="004C4379" w:rsidRPr="005963A5" w:rsidRDefault="004C4379" w:rsidP="00150895">
      <w:pPr>
        <w:jc w:val="left"/>
      </w:pPr>
      <w:r w:rsidRPr="005963A5">
        <w:t xml:space="preserve">  </w:t>
      </w:r>
      <w:r>
        <w:t>II. Rozumienie wypowiedzi.</w:t>
      </w:r>
    </w:p>
    <w:p w:rsidR="004C4379" w:rsidRPr="005963A5" w:rsidRDefault="004C4379" w:rsidP="00150895">
      <w:pPr>
        <w:jc w:val="left"/>
      </w:pPr>
      <w:r w:rsidRPr="005963A5">
        <w:t xml:space="preserve">  Zdający rozumie wypowiedzi ustne [</w:t>
      </w:r>
      <w:r>
        <w:t>....</w:t>
      </w:r>
      <w:r w:rsidRPr="005963A5">
        <w:t>] o różnorodnej formie i długości, w różnych warunkach odbioru [</w:t>
      </w:r>
      <w:r>
        <w:t>....</w:t>
      </w:r>
      <w:r w:rsidRPr="005963A5">
        <w:t>].</w:t>
      </w:r>
    </w:p>
    <w:p w:rsidR="004C4379" w:rsidRPr="005963A5" w:rsidRDefault="004C4379" w:rsidP="00A00285"/>
    <w:p w:rsidR="004C4379" w:rsidRDefault="004C4379" w:rsidP="004641E8">
      <w:pPr>
        <w:jc w:val="center"/>
      </w:pPr>
      <w:r w:rsidRPr="005963A5">
        <w:t>Wymagania szczegółowe</w:t>
      </w:r>
    </w:p>
    <w:p w:rsidR="004C4379" w:rsidRPr="005963A5" w:rsidRDefault="004C4379" w:rsidP="004641E8">
      <w:pPr>
        <w:jc w:val="center"/>
      </w:pPr>
    </w:p>
    <w:p w:rsidR="004C4379" w:rsidRPr="005963A5" w:rsidRDefault="004C4379" w:rsidP="00A00285">
      <w:pPr>
        <w:tabs>
          <w:tab w:val="left" w:pos="709"/>
        </w:tabs>
        <w:rPr>
          <w:bCs/>
        </w:rPr>
      </w:pPr>
      <w:r w:rsidRPr="005963A5">
        <w:rPr>
          <w:bCs/>
        </w:rPr>
        <w:t xml:space="preserve">  2.4.</w:t>
      </w:r>
    </w:p>
    <w:p w:rsidR="004C4379" w:rsidRPr="005963A5" w:rsidRDefault="004C4379" w:rsidP="00A00285">
      <w:pPr>
        <w:tabs>
          <w:tab w:val="left" w:pos="709"/>
        </w:tabs>
        <w:rPr>
          <w:bCs/>
        </w:rPr>
      </w:pPr>
      <w:r w:rsidRPr="005963A5">
        <w:rPr>
          <w:bCs/>
        </w:rPr>
        <w:t xml:space="preserve">  </w:t>
      </w:r>
      <w:r w:rsidRPr="005963A5">
        <w:t>Zdający</w:t>
      </w:r>
      <w:r w:rsidRPr="005963A5">
        <w:rPr>
          <w:bCs/>
        </w:rPr>
        <w:t xml:space="preserve"> określa intencje nadawcy/autora tekstu (1</w:t>
      </w:r>
      <w:r>
        <w:rPr>
          <w:bCs/>
        </w:rPr>
        <w:t>.</w:t>
      </w:r>
      <w:r w:rsidRPr="005963A5">
        <w:rPr>
          <w:bCs/>
        </w:rPr>
        <w:t>).</w:t>
      </w:r>
    </w:p>
    <w:p w:rsidR="004C4379" w:rsidRPr="005963A5" w:rsidRDefault="004C4379" w:rsidP="00A00285">
      <w:pPr>
        <w:tabs>
          <w:tab w:val="left" w:pos="709"/>
        </w:tabs>
        <w:rPr>
          <w:bCs/>
          <w:spacing w:val="-4"/>
        </w:rPr>
      </w:pPr>
      <w:r>
        <w:rPr>
          <w:bCs/>
          <w:spacing w:val="-4"/>
        </w:rPr>
        <w:t xml:space="preserve">  </w:t>
      </w:r>
      <w:r w:rsidRPr="005963A5">
        <w:rPr>
          <w:bCs/>
          <w:spacing w:val="-4"/>
        </w:rPr>
        <w:t>2.1.</w:t>
      </w:r>
    </w:p>
    <w:p w:rsidR="004C4379" w:rsidRPr="005963A5" w:rsidRDefault="004C4379" w:rsidP="00A00285">
      <w:pPr>
        <w:tabs>
          <w:tab w:val="left" w:pos="709"/>
        </w:tabs>
        <w:rPr>
          <w:bCs/>
          <w:spacing w:val="-4"/>
        </w:rPr>
      </w:pPr>
      <w:r w:rsidRPr="005963A5">
        <w:rPr>
          <w:bCs/>
          <w:spacing w:val="-4"/>
        </w:rPr>
        <w:t xml:space="preserve"> </w:t>
      </w:r>
      <w:r w:rsidRPr="005963A5">
        <w:t xml:space="preserve"> Zdający</w:t>
      </w:r>
      <w:r w:rsidRPr="005963A5">
        <w:rPr>
          <w:bCs/>
        </w:rPr>
        <w:t xml:space="preserve"> określa główną myśl tekstu (2</w:t>
      </w:r>
      <w:r>
        <w:rPr>
          <w:bCs/>
        </w:rPr>
        <w:t>.</w:t>
      </w:r>
      <w:r w:rsidRPr="005963A5">
        <w:rPr>
          <w:bCs/>
        </w:rPr>
        <w:t>).</w:t>
      </w:r>
    </w:p>
    <w:p w:rsidR="004C4379" w:rsidRPr="005963A5" w:rsidRDefault="004C4379" w:rsidP="00A00285">
      <w:pPr>
        <w:tabs>
          <w:tab w:val="left" w:pos="709"/>
        </w:tabs>
        <w:rPr>
          <w:bCs/>
          <w:spacing w:val="-4"/>
        </w:rPr>
      </w:pPr>
      <w:r>
        <w:rPr>
          <w:bCs/>
          <w:spacing w:val="-4"/>
        </w:rPr>
        <w:t xml:space="preserve">  </w:t>
      </w:r>
      <w:r w:rsidRPr="005963A5">
        <w:rPr>
          <w:bCs/>
          <w:spacing w:val="-4"/>
        </w:rPr>
        <w:t>2.1.R.</w:t>
      </w:r>
    </w:p>
    <w:p w:rsidR="004C4379" w:rsidRPr="005963A5" w:rsidRDefault="004C4379" w:rsidP="00A00285">
      <w:pPr>
        <w:tabs>
          <w:tab w:val="left" w:pos="709"/>
        </w:tabs>
        <w:rPr>
          <w:bCs/>
          <w:spacing w:val="-4"/>
        </w:rPr>
      </w:pPr>
      <w:r w:rsidRPr="005963A5">
        <w:rPr>
          <w:bCs/>
          <w:spacing w:val="-4"/>
        </w:rPr>
        <w:t xml:space="preserve">  </w:t>
      </w:r>
      <w:r w:rsidRPr="005963A5">
        <w:t xml:space="preserve">Zdający </w:t>
      </w:r>
      <w:r w:rsidRPr="005963A5">
        <w:rPr>
          <w:bCs/>
          <w:spacing w:val="-4"/>
        </w:rPr>
        <w:t>oddziela fakty od opinii (3</w:t>
      </w:r>
      <w:r>
        <w:rPr>
          <w:bCs/>
          <w:spacing w:val="-4"/>
        </w:rPr>
        <w:t>.</w:t>
      </w:r>
      <w:r w:rsidRPr="005963A5">
        <w:rPr>
          <w:bCs/>
          <w:spacing w:val="-4"/>
        </w:rPr>
        <w:t>).</w:t>
      </w:r>
    </w:p>
    <w:p w:rsidR="004C4379" w:rsidRPr="005963A5" w:rsidRDefault="004C4379" w:rsidP="00A00285"/>
    <w:p w:rsidR="004C4379" w:rsidRPr="005963A5" w:rsidRDefault="004C4379" w:rsidP="00A00285">
      <w:r w:rsidRPr="005963A5">
        <w:t xml:space="preserve">  Rozwiązanie</w:t>
      </w:r>
    </w:p>
    <w:p w:rsidR="004C4379" w:rsidRPr="005963A5" w:rsidRDefault="004C4379" w:rsidP="00A00285">
      <w:pPr>
        <w:tabs>
          <w:tab w:val="left" w:pos="709"/>
        </w:tabs>
        <w:rPr>
          <w:bCs/>
        </w:rPr>
      </w:pPr>
      <w:r w:rsidRPr="005963A5">
        <w:rPr>
          <w:bCs/>
        </w:rPr>
        <w:t>1.a)</w:t>
      </w:r>
    </w:p>
    <w:p w:rsidR="004C4379" w:rsidRPr="005963A5" w:rsidRDefault="004C4379" w:rsidP="00A00285">
      <w:pPr>
        <w:tabs>
          <w:tab w:val="left" w:pos="709"/>
        </w:tabs>
        <w:rPr>
          <w:bCs/>
        </w:rPr>
      </w:pPr>
      <w:r w:rsidRPr="005963A5">
        <w:rPr>
          <w:bCs/>
        </w:rPr>
        <w:t>2.c)</w:t>
      </w:r>
    </w:p>
    <w:p w:rsidR="004C4379" w:rsidRPr="005963A5" w:rsidRDefault="004C4379" w:rsidP="00A00285">
      <w:pPr>
        <w:tabs>
          <w:tab w:val="left" w:pos="709"/>
        </w:tabs>
        <w:rPr>
          <w:bCs/>
        </w:rPr>
      </w:pPr>
      <w:r w:rsidRPr="005963A5">
        <w:rPr>
          <w:bCs/>
        </w:rPr>
        <w:t>3.b)</w:t>
      </w:r>
    </w:p>
    <w:p w:rsidR="004C4379" w:rsidRPr="005963A5" w:rsidRDefault="004C4379" w:rsidP="00A00285">
      <w:pPr>
        <w:tabs>
          <w:tab w:val="left" w:pos="709"/>
        </w:tabs>
        <w:rPr>
          <w:bCs/>
        </w:rPr>
      </w:pPr>
    </w:p>
    <w:p w:rsidR="004C4379" w:rsidRPr="005963A5" w:rsidRDefault="004C4379" w:rsidP="00A00285">
      <w:pPr>
        <w:tabs>
          <w:tab w:val="left" w:pos="709"/>
        </w:tabs>
        <w:rPr>
          <w:bCs/>
        </w:rPr>
      </w:pPr>
      <w:r w:rsidRPr="005963A5">
        <w:rPr>
          <w:bCs/>
        </w:rPr>
        <w:t xml:space="preserve">  Schemat punktowania</w:t>
      </w:r>
    </w:p>
    <w:p w:rsidR="004C4379" w:rsidRPr="005963A5" w:rsidRDefault="004C4379" w:rsidP="00A00285">
      <w:pPr>
        <w:tabs>
          <w:tab w:val="left" w:pos="709"/>
        </w:tabs>
        <w:rPr>
          <w:bCs/>
        </w:rPr>
      </w:pPr>
      <w:r w:rsidRPr="005963A5">
        <w:rPr>
          <w:bCs/>
        </w:rPr>
        <w:t xml:space="preserve">  1 pkt - poprawna odpowiedź.</w:t>
      </w:r>
    </w:p>
    <w:p w:rsidR="004C4379" w:rsidRDefault="004C4379" w:rsidP="009A5E94">
      <w:pPr>
        <w:tabs>
          <w:tab w:val="left" w:pos="709"/>
        </w:tabs>
        <w:rPr>
          <w:bCs/>
        </w:rPr>
      </w:pPr>
      <w:r w:rsidRPr="005963A5">
        <w:rPr>
          <w:bCs/>
        </w:rPr>
        <w:t xml:space="preserve">  0 pkt - odpowiedź niepoprawna lub brak odpowiedzi.</w:t>
      </w:r>
    </w:p>
    <w:p w:rsidR="004C4379" w:rsidRPr="009A5E94" w:rsidRDefault="004C4379" w:rsidP="009A5E94">
      <w:pPr>
        <w:tabs>
          <w:tab w:val="left" w:pos="709"/>
        </w:tabs>
        <w:rPr>
          <w:bCs/>
        </w:rPr>
      </w:pPr>
      <w:r w:rsidRPr="005963A5">
        <w:br w:type="page"/>
      </w:r>
    </w:p>
    <w:p w:rsidR="004C4379" w:rsidRPr="005963A5" w:rsidRDefault="004C4379" w:rsidP="004641E8">
      <w:pPr>
        <w:pStyle w:val="Zadanie"/>
        <w:spacing w:after="0"/>
        <w:jc w:val="center"/>
        <w:rPr>
          <w:b w:val="0"/>
        </w:rPr>
      </w:pPr>
      <w:r w:rsidRPr="005963A5">
        <w:rPr>
          <w:b w:val="0"/>
        </w:rPr>
        <w:t>Zadanie 2.</w:t>
      </w:r>
    </w:p>
    <w:p w:rsidR="004C4379" w:rsidRPr="005963A5" w:rsidRDefault="004C4379" w:rsidP="004641E8">
      <w:pPr>
        <w:pStyle w:val="Zadanie"/>
        <w:spacing w:after="0"/>
        <w:jc w:val="center"/>
        <w:rPr>
          <w:b w:val="0"/>
        </w:rPr>
      </w:pPr>
      <w:r w:rsidRPr="005963A5">
        <w:rPr>
          <w:b w:val="0"/>
        </w:rPr>
        <w:t>(0</w:t>
      </w:r>
      <w:r>
        <w:rPr>
          <w:b w:val="0"/>
        </w:rPr>
        <w:t>-</w:t>
      </w:r>
      <w:r w:rsidRPr="005963A5">
        <w:rPr>
          <w:b w:val="0"/>
        </w:rPr>
        <w:t>4)</w:t>
      </w:r>
    </w:p>
    <w:p w:rsidR="004C4379" w:rsidRPr="005963A5" w:rsidRDefault="004C4379" w:rsidP="004641E8">
      <w:pPr>
        <w:pStyle w:val="Zadanie"/>
        <w:spacing w:after="0"/>
        <w:jc w:val="center"/>
        <w:rPr>
          <w:b w:val="0"/>
        </w:rPr>
      </w:pPr>
    </w:p>
    <w:p w:rsidR="004C4379" w:rsidRPr="005963A5" w:rsidRDefault="004C4379" w:rsidP="009A5E94">
      <w:pPr>
        <w:autoSpaceDE w:val="0"/>
        <w:autoSpaceDN w:val="0"/>
        <w:adjustRightInd w:val="0"/>
        <w:jc w:val="left"/>
      </w:pPr>
      <w:r w:rsidRPr="005963A5">
        <w:rPr>
          <w:bCs/>
        </w:rPr>
        <w:t xml:space="preserve">  Usłyszysz dwukrotnie </w:t>
      </w:r>
      <w:r w:rsidRPr="005963A5">
        <w:t>cztery wypowiedzi dotyczące zwiedzania muzeów.</w:t>
      </w:r>
      <w:r w:rsidRPr="005963A5">
        <w:rPr>
          <w:color w:val="000000"/>
        </w:rPr>
        <w:t xml:space="preserve"> </w:t>
      </w:r>
      <w:r w:rsidRPr="005963A5">
        <w:t>Do każdej wypowiedzi 1.</w:t>
      </w:r>
      <w:r>
        <w:t>-</w:t>
      </w:r>
      <w:r w:rsidRPr="005963A5">
        <w:t xml:space="preserve">4. dopasuj odpowiadające jej </w:t>
      </w:r>
      <w:r>
        <w:t>zd</w:t>
      </w:r>
      <w:r w:rsidRPr="005963A5">
        <w:t>anie a)-e).</w:t>
      </w:r>
    </w:p>
    <w:p w:rsidR="004C4379" w:rsidRPr="005963A5" w:rsidRDefault="004C4379" w:rsidP="00150895">
      <w:pPr>
        <w:autoSpaceDE w:val="0"/>
        <w:autoSpaceDN w:val="0"/>
        <w:adjustRightInd w:val="0"/>
      </w:pPr>
      <w:r w:rsidRPr="005963A5">
        <w:t xml:space="preserve">  Uwaga:</w:t>
      </w:r>
    </w:p>
    <w:p w:rsidR="004C4379" w:rsidRPr="005963A5" w:rsidRDefault="004C4379" w:rsidP="00150895">
      <w:pPr>
        <w:autoSpaceDE w:val="0"/>
        <w:autoSpaceDN w:val="0"/>
        <w:adjustRightInd w:val="0"/>
      </w:pPr>
      <w:r w:rsidRPr="005963A5">
        <w:t xml:space="preserve">  jedno </w:t>
      </w:r>
      <w:r>
        <w:t>zd</w:t>
      </w:r>
      <w:r w:rsidRPr="005963A5">
        <w:t>anie zostało podane dodatkowo i nie pasuje do żadnej wypowiedzi.</w:t>
      </w:r>
    </w:p>
    <w:p w:rsidR="004C4379" w:rsidRPr="005963A5" w:rsidRDefault="004C4379" w:rsidP="00150895">
      <w:pPr>
        <w:autoSpaceDE w:val="0"/>
        <w:autoSpaceDN w:val="0"/>
        <w:adjustRightInd w:val="0"/>
      </w:pPr>
      <w:r w:rsidRPr="005963A5">
        <w:t xml:space="preserve">  Napisz na karcie odpowiedzi numer wypowiedz</w:t>
      </w:r>
      <w:r>
        <w:t>i i odpowiednią literę, np. 0.</w:t>
      </w:r>
      <w:r w:rsidRPr="005963A5">
        <w:t>a)</w:t>
      </w:r>
    </w:p>
    <w:p w:rsidR="004C4379" w:rsidRPr="005963A5" w:rsidRDefault="004C4379" w:rsidP="00A00285">
      <w:pPr>
        <w:rPr>
          <w:bCs/>
        </w:rPr>
      </w:pPr>
    </w:p>
    <w:p w:rsidR="004C4379" w:rsidRPr="005963A5" w:rsidRDefault="004C4379" w:rsidP="008F3C51">
      <w:pPr>
        <w:rPr>
          <w:color w:val="000000"/>
          <w:lang w:val="it-IT"/>
        </w:rPr>
      </w:pPr>
      <w:r w:rsidRPr="005963A5">
        <w:t xml:space="preserve">  </w:t>
      </w:r>
      <w:r w:rsidRPr="005963A5">
        <w:rPr>
          <w:lang w:val="en-US"/>
        </w:rPr>
        <w:t xml:space="preserve">a) </w:t>
      </w:r>
      <w:r w:rsidRPr="005963A5">
        <w:rPr>
          <w:lang w:val="it-IT"/>
        </w:rPr>
        <w:t>Alcuni musei preferiscono avere meno visitatori nei prossimi anni</w:t>
      </w:r>
      <w:r w:rsidRPr="005963A5">
        <w:rPr>
          <w:color w:val="000000"/>
          <w:lang w:val="it-IT"/>
        </w:rPr>
        <w:t>.</w:t>
      </w:r>
    </w:p>
    <w:p w:rsidR="004C4379" w:rsidRPr="005963A5" w:rsidRDefault="004C4379" w:rsidP="008F3C51">
      <w:pPr>
        <w:rPr>
          <w:color w:val="000000"/>
          <w:lang w:val="it-IT"/>
        </w:rPr>
      </w:pPr>
      <w:r w:rsidRPr="005963A5">
        <w:rPr>
          <w:color w:val="000000"/>
          <w:lang w:val="it-IT"/>
        </w:rPr>
        <w:t xml:space="preserve">  b) Alcuni luoghi si possono visitare virtualmente, senza uscire di casa.</w:t>
      </w:r>
    </w:p>
    <w:p w:rsidR="004C4379" w:rsidRPr="005963A5" w:rsidRDefault="004C4379" w:rsidP="008F3C51">
      <w:pPr>
        <w:rPr>
          <w:color w:val="000000"/>
          <w:lang w:val="it-IT"/>
        </w:rPr>
      </w:pPr>
      <w:r w:rsidRPr="005963A5">
        <w:rPr>
          <w:color w:val="000000"/>
          <w:lang w:val="it-IT"/>
        </w:rPr>
        <w:t xml:space="preserve">  c) Alcuni turisti decidono di girovagare per la città senza visitare musei.</w:t>
      </w:r>
    </w:p>
    <w:p w:rsidR="004C4379" w:rsidRPr="005963A5" w:rsidRDefault="004C4379" w:rsidP="008F3C51">
      <w:pPr>
        <w:rPr>
          <w:color w:val="000000"/>
          <w:lang w:val="it-IT"/>
        </w:rPr>
      </w:pPr>
      <w:r w:rsidRPr="005963A5">
        <w:rPr>
          <w:lang w:val="it-IT"/>
        </w:rPr>
        <w:t xml:space="preserve">  d) Alcuni musei, in un’occasione particolare, propongono i biglietti gratis</w:t>
      </w:r>
      <w:r w:rsidRPr="005963A5">
        <w:rPr>
          <w:color w:val="000000"/>
          <w:lang w:val="it-IT"/>
        </w:rPr>
        <w:t>.</w:t>
      </w:r>
    </w:p>
    <w:p w:rsidR="004C4379" w:rsidRPr="005963A5" w:rsidRDefault="004C4379" w:rsidP="008F3C51">
      <w:pPr>
        <w:rPr>
          <w:lang w:val="it-IT"/>
        </w:rPr>
      </w:pPr>
      <w:r w:rsidRPr="005963A5">
        <w:rPr>
          <w:color w:val="000000"/>
          <w:lang w:val="it-IT"/>
        </w:rPr>
        <w:t xml:space="preserve">  e) Alcuni turisti visitano musei italiani invogliati da presentazioni in Internet</w:t>
      </w:r>
      <w:r w:rsidRPr="005963A5">
        <w:rPr>
          <w:lang w:val="it-IT"/>
        </w:rPr>
        <w:t>.</w:t>
      </w:r>
    </w:p>
    <w:p w:rsidR="004C4379" w:rsidRPr="005963A5" w:rsidRDefault="004C4379" w:rsidP="00A00285">
      <w:pPr>
        <w:pStyle w:val="Header"/>
        <w:tabs>
          <w:tab w:val="left" w:pos="708"/>
        </w:tabs>
        <w:rPr>
          <w:lang w:val="en-US"/>
        </w:rPr>
      </w:pPr>
    </w:p>
    <w:p w:rsidR="004C4379" w:rsidRPr="005963A5" w:rsidRDefault="004C4379" w:rsidP="008F3C51">
      <w:pPr>
        <w:jc w:val="center"/>
        <w:rPr>
          <w:lang w:val="en-US"/>
        </w:rPr>
      </w:pPr>
      <w:r w:rsidRPr="005963A5">
        <w:rPr>
          <w:lang w:val="en-US"/>
        </w:rPr>
        <w:t>Transkrypcja</w:t>
      </w:r>
    </w:p>
    <w:p w:rsidR="004C4379" w:rsidRPr="005963A5" w:rsidRDefault="004C4379" w:rsidP="00A00285">
      <w:pPr>
        <w:rPr>
          <w:lang w:val="it-IT"/>
        </w:rPr>
      </w:pPr>
    </w:p>
    <w:p w:rsidR="004C4379" w:rsidRPr="005963A5" w:rsidRDefault="004C4379" w:rsidP="00A00285">
      <w:pPr>
        <w:rPr>
          <w:lang w:val="it-IT"/>
        </w:rPr>
      </w:pPr>
      <w:r w:rsidRPr="005963A5">
        <w:rPr>
          <w:lang w:val="it-IT"/>
        </w:rPr>
        <w:t xml:space="preserve">  1.</w:t>
      </w:r>
    </w:p>
    <w:p w:rsidR="004C4379" w:rsidRPr="005963A5" w:rsidRDefault="004C4379" w:rsidP="00150895">
      <w:pPr>
        <w:shd w:val="clear" w:color="auto" w:fill="FFFFFF"/>
        <w:jc w:val="left"/>
        <w:rPr>
          <w:lang w:val="it-IT"/>
        </w:rPr>
      </w:pPr>
      <w:r w:rsidRPr="005963A5">
        <w:rPr>
          <w:lang w:val="it-IT"/>
        </w:rPr>
        <w:t xml:space="preserve">  Nei mercati internazionali l’</w:t>
      </w:r>
      <w:r w:rsidRPr="005963A5">
        <w:rPr>
          <w:bCs/>
          <w:lang w:val="it-IT"/>
        </w:rPr>
        <w:t>Italia</w:t>
      </w:r>
      <w:r w:rsidRPr="005963A5">
        <w:rPr>
          <w:lang w:val="it-IT"/>
        </w:rPr>
        <w:t xml:space="preserve"> si mantiene al </w:t>
      </w:r>
      <w:r w:rsidRPr="005963A5">
        <w:rPr>
          <w:bCs/>
          <w:lang w:val="it-IT"/>
        </w:rPr>
        <w:t>primo posto</w:t>
      </w:r>
      <w:r w:rsidRPr="005963A5">
        <w:rPr>
          <w:lang w:val="it-IT"/>
        </w:rPr>
        <w:t xml:space="preserve"> come meta preferita per le vacanze. Le motivazioni di questa scelta sono varie: dall’ospitalità di amici o parenti all’occasione per rivedere la famiglia, ai divertimenti del luogo. Inoltre troviamo motivazioni culturali come la ricchezza del territorio, eventi culturali ed un interesse verso luoghi mai visti. Un grande influsso sul turismo sta avendo l’informazione attraverso i siti web.</w:t>
      </w:r>
    </w:p>
    <w:p w:rsidR="004C4379" w:rsidRPr="005963A5" w:rsidRDefault="004C4379" w:rsidP="00150895">
      <w:pPr>
        <w:shd w:val="clear" w:color="auto" w:fill="FFFFFF"/>
        <w:jc w:val="left"/>
        <w:rPr>
          <w:lang w:val="it-IT"/>
        </w:rPr>
      </w:pPr>
      <w:r w:rsidRPr="005963A5">
        <w:rPr>
          <w:lang w:val="it-IT"/>
        </w:rPr>
        <w:t xml:space="preserve">Durante i soggiorni nelle città d’arte i turisti italiani prediligono le visite a </w:t>
      </w:r>
      <w:r w:rsidRPr="005963A5">
        <w:rPr>
          <w:bCs/>
          <w:lang w:val="it-IT"/>
        </w:rPr>
        <w:t>monumenti</w:t>
      </w:r>
      <w:r w:rsidRPr="005963A5">
        <w:rPr>
          <w:lang w:val="it-IT"/>
        </w:rPr>
        <w:t xml:space="preserve">, </w:t>
      </w:r>
      <w:r w:rsidRPr="005963A5">
        <w:rPr>
          <w:bCs/>
          <w:lang w:val="it-IT"/>
        </w:rPr>
        <w:t>musei</w:t>
      </w:r>
      <w:r w:rsidRPr="005963A5">
        <w:rPr>
          <w:lang w:val="it-IT"/>
        </w:rPr>
        <w:t xml:space="preserve">, </w:t>
      </w:r>
      <w:r w:rsidRPr="005963A5">
        <w:rPr>
          <w:bCs/>
          <w:lang w:val="it-IT"/>
        </w:rPr>
        <w:t>mostre</w:t>
      </w:r>
      <w:r w:rsidRPr="005963A5">
        <w:rPr>
          <w:lang w:val="it-IT"/>
        </w:rPr>
        <w:t xml:space="preserve"> e </w:t>
      </w:r>
      <w:r w:rsidRPr="005963A5">
        <w:rPr>
          <w:bCs/>
          <w:lang w:val="it-IT"/>
        </w:rPr>
        <w:t>siti archeologici</w:t>
      </w:r>
      <w:r w:rsidRPr="005963A5">
        <w:rPr>
          <w:lang w:val="it-IT"/>
        </w:rPr>
        <w:t>. Inoltre visitano le bellezze naturalistiche, degustano prodotti eno</w:t>
      </w:r>
      <w:r>
        <w:rPr>
          <w:lang w:val="it-IT"/>
        </w:rPr>
        <w:t>-</w:t>
      </w:r>
      <w:r w:rsidRPr="005963A5">
        <w:rPr>
          <w:lang w:val="it-IT"/>
        </w:rPr>
        <w:t>gastronomici e si dedicano allo shopping. Assistono anche a spettacoli ed eventi folkloristici.</w:t>
      </w:r>
    </w:p>
    <w:p w:rsidR="004C4379" w:rsidRPr="005963A5" w:rsidRDefault="004C4379" w:rsidP="00150895">
      <w:pPr>
        <w:pStyle w:val="NormalWeb"/>
        <w:spacing w:before="0" w:beforeAutospacing="0" w:after="0" w:afterAutospacing="0"/>
        <w:rPr>
          <w:lang w:val="it-IT"/>
        </w:rPr>
      </w:pPr>
    </w:p>
    <w:p w:rsidR="004C4379" w:rsidRPr="005963A5" w:rsidRDefault="004C4379" w:rsidP="00A00285">
      <w:pPr>
        <w:rPr>
          <w:lang w:val="it-IT"/>
        </w:rPr>
      </w:pPr>
      <w:r w:rsidRPr="005963A5">
        <w:rPr>
          <w:lang w:val="it-IT"/>
        </w:rPr>
        <w:t xml:space="preserve">  2.</w:t>
      </w:r>
    </w:p>
    <w:p w:rsidR="004C4379" w:rsidRPr="005963A5" w:rsidRDefault="004C4379" w:rsidP="00150895">
      <w:pPr>
        <w:jc w:val="left"/>
        <w:rPr>
          <w:lang w:val="it-IT"/>
        </w:rPr>
      </w:pPr>
      <w:r w:rsidRPr="005963A5">
        <w:rPr>
          <w:rStyle w:val="Strong"/>
          <w:b w:val="0"/>
          <w:bCs/>
          <w:lang w:val="it-IT"/>
        </w:rPr>
        <w:t xml:space="preserve">  “L’arte ti fa gli auguri”</w:t>
      </w:r>
      <w:r w:rsidRPr="005963A5">
        <w:rPr>
          <w:lang w:val="it-IT"/>
        </w:rPr>
        <w:t xml:space="preserve"> è un’interessante iniziativa promossa dal Ministero per i Beni e le Attività Culturali, </w:t>
      </w:r>
      <w:r w:rsidRPr="005963A5">
        <w:rPr>
          <w:rStyle w:val="Strong"/>
          <w:b w:val="0"/>
          <w:bCs/>
          <w:lang w:val="it-IT"/>
        </w:rPr>
        <w:t>che prevede l’accesso gratuito</w:t>
      </w:r>
      <w:r w:rsidRPr="005963A5">
        <w:rPr>
          <w:lang w:val="it-IT"/>
        </w:rPr>
        <w:t xml:space="preserve"> in tutti i luoghi d’arte (musei, mostre, gallerie d’arte) </w:t>
      </w:r>
      <w:r w:rsidRPr="005963A5">
        <w:rPr>
          <w:rStyle w:val="Strong"/>
          <w:b w:val="0"/>
          <w:bCs/>
          <w:lang w:val="it-IT"/>
        </w:rPr>
        <w:t>il giorno del proprio compleanno</w:t>
      </w:r>
      <w:r w:rsidRPr="005963A5">
        <w:rPr>
          <w:lang w:val="it-IT"/>
        </w:rPr>
        <w:t>. La promozione è valida per tutto l’anno e permetterà l’accesso a tutti i cittadini appartenenti alla Comunità Europea, come regalo di compleanno e come incentivo per visitare le bellezze del patrimonio italiano, risparmiando soldi. “L’arte ti fa gli auguri” è la prima iniziativa proposta nel nuovo anno, nata anche per confermare le milioni di visite turistiche ricevute presso i principali monumenti italiani nel corso del precedente anno.</w:t>
      </w:r>
    </w:p>
    <w:p w:rsidR="004C4379" w:rsidRPr="005963A5" w:rsidRDefault="004C4379" w:rsidP="00A00285">
      <w:pPr>
        <w:rPr>
          <w:iCs/>
          <w:lang w:val="it-IT"/>
        </w:rPr>
      </w:pPr>
    </w:p>
    <w:p w:rsidR="004C4379" w:rsidRPr="005963A5" w:rsidRDefault="004C4379" w:rsidP="00A00285">
      <w:pPr>
        <w:rPr>
          <w:lang w:val="it-IT"/>
        </w:rPr>
      </w:pPr>
      <w:r w:rsidRPr="005963A5">
        <w:rPr>
          <w:lang w:val="it-IT"/>
        </w:rPr>
        <w:t xml:space="preserve">  3.</w:t>
      </w:r>
    </w:p>
    <w:p w:rsidR="004C4379" w:rsidRPr="005963A5" w:rsidRDefault="004C4379" w:rsidP="00482115">
      <w:pPr>
        <w:autoSpaceDE w:val="0"/>
        <w:autoSpaceDN w:val="0"/>
        <w:adjustRightInd w:val="0"/>
        <w:jc w:val="left"/>
        <w:rPr>
          <w:lang w:val="it-IT"/>
        </w:rPr>
      </w:pPr>
      <w:r w:rsidRPr="005963A5">
        <w:rPr>
          <w:lang w:val="it-IT"/>
        </w:rPr>
        <w:t xml:space="preserve">  Il settore museale sembra oggi in grande evoluzione sia per motivi economici, sia per una naturale evoluzione della domanda, sia, infine, per la crescente competizione nazionale e internazionale.</w:t>
      </w:r>
    </w:p>
    <w:p w:rsidR="004C4379" w:rsidRPr="005963A5" w:rsidRDefault="004C4379" w:rsidP="00482115">
      <w:pPr>
        <w:autoSpaceDE w:val="0"/>
        <w:autoSpaceDN w:val="0"/>
        <w:adjustRightInd w:val="0"/>
        <w:jc w:val="left"/>
        <w:rPr>
          <w:lang w:val="it-IT"/>
        </w:rPr>
      </w:pPr>
      <w:r>
        <w:rPr>
          <w:bCs/>
          <w:lang w:val="it-IT"/>
        </w:rPr>
        <w:t xml:space="preserve">  </w:t>
      </w:r>
      <w:r w:rsidRPr="005963A5">
        <w:rPr>
          <w:bCs/>
          <w:lang w:val="it-IT"/>
        </w:rPr>
        <w:t>Oltre la metà dei musei ha dichiarato di avere tra le proprie priorità quelle di migliorare i servizi offerti e di restaurare la propria sede</w:t>
      </w:r>
      <w:r w:rsidRPr="005963A5">
        <w:rPr>
          <w:lang w:val="it-IT"/>
        </w:rPr>
        <w:t xml:space="preserve">. Solo pochi puntano a un aumento di pubblico: è un dato interessante, soprattutto se letto alla luce di quanto riportato a proposito degli spazi espositivi. Questa è appunto la causa per cui </w:t>
      </w:r>
      <w:r w:rsidRPr="005963A5">
        <w:rPr>
          <w:bCs/>
          <w:lang w:val="it-IT"/>
        </w:rPr>
        <w:t>addirittura cinque istituti vorrebbero limitare o razionalizzare il numero di visitatori</w:t>
      </w:r>
      <w:r w:rsidRPr="005963A5">
        <w:rPr>
          <w:lang w:val="it-IT"/>
        </w:rPr>
        <w:t>. Poco richiesti invece risultano i progetti dello sviluppo di attività espositive temporanee.</w:t>
      </w:r>
    </w:p>
    <w:p w:rsidR="004C4379" w:rsidRPr="005963A5" w:rsidRDefault="004C4379" w:rsidP="00482115">
      <w:pPr>
        <w:jc w:val="left"/>
        <w:rPr>
          <w:iCs/>
          <w:lang w:val="it-IT"/>
        </w:rPr>
      </w:pPr>
    </w:p>
    <w:p w:rsidR="004C4379" w:rsidRPr="005963A5" w:rsidRDefault="004C4379" w:rsidP="00482115">
      <w:pPr>
        <w:jc w:val="left"/>
        <w:rPr>
          <w:lang w:val="it-IT"/>
        </w:rPr>
      </w:pPr>
      <w:r>
        <w:rPr>
          <w:lang w:val="it-IT"/>
        </w:rPr>
        <w:br w:type="page"/>
      </w:r>
      <w:r w:rsidRPr="005963A5">
        <w:rPr>
          <w:lang w:val="it-IT"/>
        </w:rPr>
        <w:t xml:space="preserve">  4.</w:t>
      </w:r>
    </w:p>
    <w:p w:rsidR="004C4379" w:rsidRPr="005963A5" w:rsidRDefault="004C4379" w:rsidP="00482115">
      <w:pPr>
        <w:jc w:val="left"/>
        <w:rPr>
          <w:lang w:val="it-IT"/>
        </w:rPr>
      </w:pPr>
      <w:r w:rsidRPr="005963A5">
        <w:rPr>
          <w:lang w:val="it-IT"/>
        </w:rPr>
        <w:t xml:space="preserve">  Eccovi un modo innovativo di comunicare la bellezza e l’unicità del panorama italiano. Un vero tesoro da scoprire viaggiando, come in un pellegrinaggio, in tutte le città e siti che l’Unesco ha dichiarato Patrimonio dell’Um</w:t>
      </w:r>
      <w:r>
        <w:rPr>
          <w:lang w:val="it-IT"/>
        </w:rPr>
        <w:t>anità, lo conoscerete visitando</w:t>
      </w:r>
      <w:r w:rsidRPr="005963A5">
        <w:rPr>
          <w:lang w:val="it-IT"/>
        </w:rPr>
        <w:t xml:space="preserve"> www.sitiunoesco.it.</w:t>
      </w:r>
    </w:p>
    <w:p w:rsidR="004C4379" w:rsidRPr="005963A5" w:rsidRDefault="004C4379" w:rsidP="00482115">
      <w:pPr>
        <w:jc w:val="left"/>
        <w:rPr>
          <w:lang w:val="it-IT"/>
        </w:rPr>
      </w:pPr>
      <w:r>
        <w:rPr>
          <w:lang w:val="it-IT"/>
        </w:rPr>
        <w:t xml:space="preserve">  </w:t>
      </w:r>
      <w:r w:rsidRPr="005963A5">
        <w:rPr>
          <w:lang w:val="it-IT"/>
        </w:rPr>
        <w:t>Attraverso il sito scoprirete le motivazioni del riconoscimento dei singoli luoghi a Patrimonio Mondiale. Quelli descritti nelle pagine di questo sito, con linguaggio semplice, perché la semplicità è l’essenza dell’unicità, sono luoghi con un’atmosfera che descrive la meraviglia dell’Italia e la nostra missione di tutela e valorizzazione. È un portale nato per dare un punto di partenza per i vostri viaggi reali.</w:t>
      </w:r>
    </w:p>
    <w:p w:rsidR="004C4379" w:rsidRPr="005963A5" w:rsidRDefault="004C4379" w:rsidP="00A00285">
      <w:pPr>
        <w:rPr>
          <w:lang w:val="it-IT"/>
        </w:rPr>
      </w:pPr>
    </w:p>
    <w:p w:rsidR="004C4379" w:rsidRPr="005963A5" w:rsidRDefault="004C4379" w:rsidP="00A00285">
      <w:pPr>
        <w:rPr>
          <w:lang w:val="it-IT"/>
        </w:rPr>
      </w:pPr>
      <w:r w:rsidRPr="005963A5">
        <w:rPr>
          <w:lang w:val="it-IT"/>
        </w:rPr>
        <w:t>====================</w:t>
      </w:r>
    </w:p>
    <w:p w:rsidR="004C4379" w:rsidRDefault="004C4379" w:rsidP="008F3C51">
      <w:pPr>
        <w:jc w:val="center"/>
        <w:rPr>
          <w:lang w:val="it-IT"/>
        </w:rPr>
      </w:pPr>
    </w:p>
    <w:p w:rsidR="004C4379" w:rsidRDefault="004C4379" w:rsidP="008F3C51">
      <w:pPr>
        <w:jc w:val="center"/>
        <w:rPr>
          <w:lang w:val="it-IT"/>
        </w:rPr>
      </w:pPr>
      <w:r w:rsidRPr="005963A5">
        <w:rPr>
          <w:lang w:val="it-IT"/>
        </w:rPr>
        <w:t>Wymagania ogólne</w:t>
      </w:r>
    </w:p>
    <w:p w:rsidR="004C4379" w:rsidRPr="005963A5" w:rsidRDefault="004C4379" w:rsidP="008F3C51">
      <w:pPr>
        <w:jc w:val="center"/>
        <w:rPr>
          <w:lang w:val="it-IT"/>
        </w:rPr>
      </w:pPr>
    </w:p>
    <w:p w:rsidR="004C4379" w:rsidRPr="005963A5" w:rsidRDefault="004C4379" w:rsidP="00482115">
      <w:pPr>
        <w:jc w:val="left"/>
      </w:pPr>
      <w:r w:rsidRPr="005963A5">
        <w:t xml:space="preserve">  </w:t>
      </w:r>
      <w:r>
        <w:t>II. Rozumienie wypowiedzi.</w:t>
      </w:r>
    </w:p>
    <w:p w:rsidR="004C4379" w:rsidRPr="005963A5" w:rsidRDefault="004C4379" w:rsidP="00482115">
      <w:pPr>
        <w:jc w:val="left"/>
      </w:pPr>
      <w:r w:rsidRPr="005963A5">
        <w:t xml:space="preserve">  Zdający rozumie wypowiedzi ustne [</w:t>
      </w:r>
      <w:r>
        <w:t>....</w:t>
      </w:r>
      <w:r w:rsidRPr="005963A5">
        <w:t>] o różnorodnej formie i długości, w różnych warunkach odbioru [</w:t>
      </w:r>
      <w:r>
        <w:t>....</w:t>
      </w:r>
      <w:r w:rsidRPr="005963A5">
        <w:t>].</w:t>
      </w:r>
    </w:p>
    <w:p w:rsidR="004C4379" w:rsidRPr="005963A5" w:rsidRDefault="004C4379" w:rsidP="00482115">
      <w:pPr>
        <w:jc w:val="left"/>
      </w:pPr>
    </w:p>
    <w:p w:rsidR="004C4379" w:rsidRDefault="004C4379" w:rsidP="008F3C51">
      <w:pPr>
        <w:jc w:val="center"/>
      </w:pPr>
      <w:r w:rsidRPr="005963A5">
        <w:t>Wymagania szczegółowe</w:t>
      </w:r>
    </w:p>
    <w:p w:rsidR="004C4379" w:rsidRPr="005963A5" w:rsidRDefault="004C4379" w:rsidP="008F3C51">
      <w:pPr>
        <w:jc w:val="center"/>
      </w:pPr>
    </w:p>
    <w:p w:rsidR="004C4379" w:rsidRPr="005963A5" w:rsidRDefault="004C4379" w:rsidP="00482115">
      <w:pPr>
        <w:tabs>
          <w:tab w:val="left" w:pos="709"/>
        </w:tabs>
        <w:jc w:val="left"/>
        <w:rPr>
          <w:bCs/>
        </w:rPr>
      </w:pPr>
      <w:r w:rsidRPr="005963A5">
        <w:rPr>
          <w:bCs/>
        </w:rPr>
        <w:t xml:space="preserve">  2.3.</w:t>
      </w:r>
    </w:p>
    <w:p w:rsidR="004C4379" w:rsidRPr="005963A5" w:rsidRDefault="004C4379" w:rsidP="00482115">
      <w:pPr>
        <w:tabs>
          <w:tab w:val="left" w:pos="709"/>
        </w:tabs>
        <w:jc w:val="left"/>
        <w:rPr>
          <w:bCs/>
        </w:rPr>
      </w:pPr>
      <w:r w:rsidRPr="005963A5">
        <w:rPr>
          <w:bCs/>
        </w:rPr>
        <w:t xml:space="preserve">  Zdający znajduje w tekście określone informacje (1</w:t>
      </w:r>
      <w:r>
        <w:rPr>
          <w:bCs/>
        </w:rPr>
        <w:t>.</w:t>
      </w:r>
      <w:r w:rsidRPr="005963A5">
        <w:rPr>
          <w:bCs/>
        </w:rPr>
        <w:t xml:space="preserve"> 2</w:t>
      </w:r>
      <w:r>
        <w:rPr>
          <w:bCs/>
        </w:rPr>
        <w:t>.</w:t>
      </w:r>
      <w:r w:rsidRPr="005963A5">
        <w:rPr>
          <w:bCs/>
        </w:rPr>
        <w:t xml:space="preserve"> 3</w:t>
      </w:r>
      <w:r>
        <w:rPr>
          <w:bCs/>
        </w:rPr>
        <w:t>.</w:t>
      </w:r>
      <w:r w:rsidRPr="005963A5">
        <w:rPr>
          <w:bCs/>
        </w:rPr>
        <w:t xml:space="preserve"> 4</w:t>
      </w:r>
      <w:r>
        <w:rPr>
          <w:bCs/>
        </w:rPr>
        <w:t>.</w:t>
      </w:r>
      <w:r w:rsidRPr="005963A5">
        <w:rPr>
          <w:bCs/>
        </w:rPr>
        <w:t>).</w:t>
      </w:r>
    </w:p>
    <w:p w:rsidR="004C4379" w:rsidRPr="005963A5" w:rsidRDefault="004C4379" w:rsidP="00482115">
      <w:pPr>
        <w:jc w:val="left"/>
      </w:pPr>
    </w:p>
    <w:p w:rsidR="004C4379" w:rsidRPr="005963A5" w:rsidRDefault="004C4379" w:rsidP="00482115">
      <w:pPr>
        <w:jc w:val="left"/>
      </w:pPr>
      <w:r w:rsidRPr="005963A5">
        <w:t xml:space="preserve">  Rozwiązanie</w:t>
      </w:r>
    </w:p>
    <w:p w:rsidR="004C4379" w:rsidRPr="005963A5" w:rsidRDefault="004C4379" w:rsidP="00A00285">
      <w:pPr>
        <w:tabs>
          <w:tab w:val="left" w:pos="709"/>
        </w:tabs>
        <w:rPr>
          <w:bCs/>
        </w:rPr>
      </w:pPr>
      <w:r w:rsidRPr="005963A5">
        <w:rPr>
          <w:bCs/>
        </w:rPr>
        <w:t>1.e)</w:t>
      </w:r>
    </w:p>
    <w:p w:rsidR="004C4379" w:rsidRPr="005963A5" w:rsidRDefault="004C4379" w:rsidP="00A00285">
      <w:pPr>
        <w:tabs>
          <w:tab w:val="left" w:pos="709"/>
        </w:tabs>
        <w:rPr>
          <w:bCs/>
        </w:rPr>
      </w:pPr>
      <w:r w:rsidRPr="005963A5">
        <w:rPr>
          <w:bCs/>
        </w:rPr>
        <w:t>2.d)</w:t>
      </w:r>
    </w:p>
    <w:p w:rsidR="004C4379" w:rsidRPr="005963A5" w:rsidRDefault="004C4379" w:rsidP="00A00285">
      <w:pPr>
        <w:tabs>
          <w:tab w:val="left" w:pos="709"/>
        </w:tabs>
        <w:rPr>
          <w:bCs/>
        </w:rPr>
      </w:pPr>
      <w:r w:rsidRPr="005963A5">
        <w:rPr>
          <w:bCs/>
        </w:rPr>
        <w:t>3.a)</w:t>
      </w:r>
    </w:p>
    <w:p w:rsidR="004C4379" w:rsidRPr="005963A5" w:rsidRDefault="004C4379" w:rsidP="00A00285">
      <w:pPr>
        <w:tabs>
          <w:tab w:val="left" w:pos="709"/>
        </w:tabs>
        <w:rPr>
          <w:bCs/>
        </w:rPr>
      </w:pPr>
      <w:r w:rsidRPr="005963A5">
        <w:rPr>
          <w:bCs/>
        </w:rPr>
        <w:t>4.b)</w:t>
      </w:r>
    </w:p>
    <w:p w:rsidR="004C4379" w:rsidRPr="005963A5" w:rsidRDefault="004C4379" w:rsidP="00A00285">
      <w:pPr>
        <w:tabs>
          <w:tab w:val="left" w:pos="709"/>
        </w:tabs>
        <w:rPr>
          <w:bCs/>
        </w:rPr>
      </w:pPr>
    </w:p>
    <w:p w:rsidR="004C4379" w:rsidRPr="005963A5" w:rsidRDefault="004C4379" w:rsidP="00A00285">
      <w:pPr>
        <w:tabs>
          <w:tab w:val="left" w:pos="709"/>
        </w:tabs>
        <w:rPr>
          <w:bCs/>
        </w:rPr>
      </w:pPr>
      <w:r w:rsidRPr="005963A5">
        <w:rPr>
          <w:bCs/>
        </w:rPr>
        <w:t xml:space="preserve">  Schemat punktowania</w:t>
      </w:r>
    </w:p>
    <w:p w:rsidR="004C4379" w:rsidRPr="005963A5" w:rsidRDefault="004C4379" w:rsidP="00A00285">
      <w:pPr>
        <w:tabs>
          <w:tab w:val="left" w:pos="709"/>
        </w:tabs>
        <w:rPr>
          <w:bCs/>
        </w:rPr>
      </w:pPr>
      <w:r w:rsidRPr="005963A5">
        <w:rPr>
          <w:bCs/>
        </w:rPr>
        <w:t xml:space="preserve">  1 pkt - poprawna odpowiedź.</w:t>
      </w:r>
    </w:p>
    <w:p w:rsidR="004C4379" w:rsidRPr="005963A5" w:rsidRDefault="004C4379" w:rsidP="00A00285">
      <w:pPr>
        <w:tabs>
          <w:tab w:val="left" w:pos="709"/>
        </w:tabs>
        <w:rPr>
          <w:bCs/>
        </w:rPr>
      </w:pPr>
      <w:r w:rsidRPr="005963A5">
        <w:rPr>
          <w:bCs/>
        </w:rPr>
        <w:t xml:space="preserve">  0 pkt - odpowiedź niepoprawna lub brak odpowiedzi.</w:t>
      </w:r>
    </w:p>
    <w:p w:rsidR="004C4379" w:rsidRPr="005963A5" w:rsidRDefault="004C4379">
      <w:pPr>
        <w:jc w:val="left"/>
      </w:pPr>
      <w:r w:rsidRPr="005963A5">
        <w:br w:type="page"/>
      </w:r>
    </w:p>
    <w:p w:rsidR="004C4379" w:rsidRPr="005963A5" w:rsidRDefault="004C4379" w:rsidP="00B7144F">
      <w:pPr>
        <w:jc w:val="center"/>
        <w:rPr>
          <w:bCs/>
        </w:rPr>
      </w:pPr>
      <w:r w:rsidRPr="005963A5">
        <w:rPr>
          <w:bCs/>
        </w:rPr>
        <w:t>Rozumienie tekstów pisanych</w:t>
      </w:r>
    </w:p>
    <w:p w:rsidR="004C4379" w:rsidRPr="005963A5" w:rsidRDefault="004C4379" w:rsidP="00B7144F">
      <w:pPr>
        <w:jc w:val="center"/>
        <w:rPr>
          <w:sz w:val="22"/>
          <w:szCs w:val="22"/>
        </w:rPr>
      </w:pPr>
    </w:p>
    <w:p w:rsidR="004C4379" w:rsidRPr="005963A5" w:rsidRDefault="004C4379" w:rsidP="00B7144F">
      <w:pPr>
        <w:jc w:val="center"/>
        <w:rPr>
          <w:color w:val="000000"/>
        </w:rPr>
      </w:pPr>
      <w:r w:rsidRPr="005963A5">
        <w:rPr>
          <w:color w:val="000000"/>
        </w:rPr>
        <w:t>Zadanie 3.</w:t>
      </w:r>
    </w:p>
    <w:p w:rsidR="004C4379" w:rsidRPr="005963A5" w:rsidRDefault="004C4379" w:rsidP="00B7144F">
      <w:pPr>
        <w:jc w:val="center"/>
        <w:rPr>
          <w:color w:val="000000"/>
        </w:rPr>
      </w:pPr>
      <w:r w:rsidRPr="005963A5">
        <w:rPr>
          <w:color w:val="000000"/>
        </w:rPr>
        <w:t>(0</w:t>
      </w:r>
      <w:r>
        <w:rPr>
          <w:color w:val="000000"/>
        </w:rPr>
        <w:t>-</w:t>
      </w:r>
      <w:r w:rsidRPr="005963A5">
        <w:rPr>
          <w:color w:val="000000"/>
        </w:rPr>
        <w:t>4)</w:t>
      </w:r>
    </w:p>
    <w:p w:rsidR="004C4379" w:rsidRPr="005963A5" w:rsidRDefault="004C4379" w:rsidP="00B7144F">
      <w:pPr>
        <w:jc w:val="center"/>
        <w:rPr>
          <w:i/>
          <w:color w:val="000000"/>
        </w:rPr>
      </w:pPr>
    </w:p>
    <w:p w:rsidR="004C4379" w:rsidRPr="005963A5" w:rsidRDefault="004C4379" w:rsidP="00482115">
      <w:pPr>
        <w:jc w:val="left"/>
        <w:rPr>
          <w:color w:val="000000"/>
        </w:rPr>
      </w:pPr>
      <w:r w:rsidRPr="005963A5">
        <w:rPr>
          <w:color w:val="000000"/>
        </w:rPr>
        <w:t xml:space="preserve">  Przeczytaj teksty a)</w:t>
      </w:r>
      <w:r>
        <w:rPr>
          <w:color w:val="000000"/>
        </w:rPr>
        <w:t>-</w:t>
      </w:r>
      <w:r w:rsidRPr="005963A5">
        <w:rPr>
          <w:color w:val="000000"/>
        </w:rPr>
        <w:t>c). Do każdego zdania 1.</w:t>
      </w:r>
      <w:r>
        <w:rPr>
          <w:color w:val="000000"/>
        </w:rPr>
        <w:t>-</w:t>
      </w:r>
      <w:r w:rsidRPr="005963A5">
        <w:rPr>
          <w:color w:val="000000"/>
        </w:rPr>
        <w:t>4. dopasuj właściwy tekst.</w:t>
      </w:r>
    </w:p>
    <w:p w:rsidR="004C4379" w:rsidRPr="005963A5" w:rsidRDefault="004C4379" w:rsidP="00482115">
      <w:pPr>
        <w:jc w:val="left"/>
        <w:rPr>
          <w:color w:val="000000"/>
        </w:rPr>
      </w:pPr>
      <w:r w:rsidRPr="005963A5">
        <w:rPr>
          <w:color w:val="000000"/>
        </w:rPr>
        <w:t xml:space="preserve">  Uwaga:</w:t>
      </w:r>
    </w:p>
    <w:p w:rsidR="004C4379" w:rsidRPr="005963A5" w:rsidRDefault="004C4379" w:rsidP="00482115">
      <w:pPr>
        <w:jc w:val="left"/>
        <w:rPr>
          <w:color w:val="000000"/>
        </w:rPr>
      </w:pPr>
      <w:r w:rsidRPr="005963A5">
        <w:rPr>
          <w:color w:val="000000"/>
        </w:rPr>
        <w:t xml:space="preserve">  jeden tekst pasuje do dwóch zdań.</w:t>
      </w:r>
    </w:p>
    <w:p w:rsidR="004C4379" w:rsidRPr="005963A5" w:rsidRDefault="004C4379" w:rsidP="00482115">
      <w:pPr>
        <w:jc w:val="left"/>
        <w:rPr>
          <w:color w:val="000000"/>
        </w:rPr>
      </w:pPr>
      <w:r w:rsidRPr="005963A5">
        <w:rPr>
          <w:color w:val="000000"/>
        </w:rPr>
        <w:t xml:space="preserve"> </w:t>
      </w:r>
      <w:r w:rsidRPr="005963A5">
        <w:t xml:space="preserve"> Napi</w:t>
      </w:r>
      <w:r>
        <w:t>sz na karcie odpowiedzi numer z</w:t>
      </w:r>
      <w:r w:rsidRPr="005963A5">
        <w:t>dani</w:t>
      </w:r>
      <w:r>
        <w:t>a i odpowiednią literę, np. 0.</w:t>
      </w:r>
      <w:r w:rsidRPr="005963A5">
        <w:t>a)</w:t>
      </w:r>
    </w:p>
    <w:p w:rsidR="004C4379" w:rsidRPr="005963A5" w:rsidRDefault="004C4379" w:rsidP="00A00285">
      <w:pPr>
        <w:rPr>
          <w:color w:val="000000"/>
          <w:lang w:val="it-IT"/>
        </w:rPr>
      </w:pPr>
    </w:p>
    <w:p w:rsidR="004C4379" w:rsidRPr="005963A5" w:rsidRDefault="004C4379" w:rsidP="00A00285">
      <w:pPr>
        <w:rPr>
          <w:color w:val="000000"/>
          <w:lang w:val="it-IT"/>
        </w:rPr>
      </w:pPr>
      <w:r w:rsidRPr="005963A5">
        <w:rPr>
          <w:color w:val="000000"/>
          <w:lang w:val="it-IT"/>
        </w:rPr>
        <w:t xml:space="preserve">  In quale testo trovi le seguenti informazioni?</w:t>
      </w:r>
    </w:p>
    <w:p w:rsidR="004C4379" w:rsidRPr="005963A5" w:rsidRDefault="004C4379" w:rsidP="00482115">
      <w:pPr>
        <w:rPr>
          <w:color w:val="000000"/>
          <w:lang w:val="it-IT"/>
        </w:rPr>
      </w:pPr>
      <w:r w:rsidRPr="005963A5">
        <w:rPr>
          <w:color w:val="000000"/>
          <w:lang w:val="it-IT"/>
        </w:rPr>
        <w:t xml:space="preserve">  </w:t>
      </w:r>
      <w:r w:rsidRPr="005963A5">
        <w:rPr>
          <w:color w:val="000000"/>
          <w:lang w:val="en-US"/>
        </w:rPr>
        <w:t xml:space="preserve">1. </w:t>
      </w:r>
      <w:r w:rsidRPr="005963A5">
        <w:rPr>
          <w:color w:val="000000"/>
          <w:lang w:val="it-IT"/>
        </w:rPr>
        <w:t>Gli sbalzi termici sono la causa principale della malattia.</w:t>
      </w:r>
    </w:p>
    <w:p w:rsidR="004C4379" w:rsidRPr="005963A5" w:rsidRDefault="004C4379" w:rsidP="00482115">
      <w:pPr>
        <w:rPr>
          <w:color w:val="000000"/>
          <w:lang w:val="it-IT"/>
        </w:rPr>
      </w:pPr>
      <w:r w:rsidRPr="005963A5">
        <w:rPr>
          <w:color w:val="000000"/>
          <w:lang w:val="it-IT"/>
        </w:rPr>
        <w:t xml:space="preserve">  2. Il freddo, diversamente da quanto si pensa, non provoca il raffreddore.</w:t>
      </w:r>
    </w:p>
    <w:p w:rsidR="004C4379" w:rsidRPr="005963A5" w:rsidRDefault="004C4379" w:rsidP="00482115">
      <w:pPr>
        <w:rPr>
          <w:lang w:val="it-IT"/>
        </w:rPr>
      </w:pPr>
      <w:r w:rsidRPr="005963A5">
        <w:rPr>
          <w:color w:val="000000"/>
          <w:lang w:val="it-IT"/>
        </w:rPr>
        <w:t xml:space="preserve">  3. </w:t>
      </w:r>
      <w:r w:rsidRPr="005963A5">
        <w:rPr>
          <w:lang w:val="it-IT"/>
        </w:rPr>
        <w:t>Il raffreddore è la causa più popolare delle assenze da scuola e lavoro.</w:t>
      </w:r>
    </w:p>
    <w:p w:rsidR="004C4379" w:rsidRPr="005963A5" w:rsidRDefault="004C4379" w:rsidP="00482115">
      <w:pPr>
        <w:rPr>
          <w:color w:val="000000"/>
          <w:lang w:val="en-US"/>
        </w:rPr>
      </w:pPr>
      <w:r w:rsidRPr="005963A5">
        <w:rPr>
          <w:lang w:val="it-IT"/>
        </w:rPr>
        <w:t xml:space="preserve">  4. I metodi naturali possono diminuire il disagio causato dal raffreddore.</w:t>
      </w:r>
    </w:p>
    <w:p w:rsidR="004C4379" w:rsidRPr="005963A5" w:rsidRDefault="004C4379" w:rsidP="00A00285">
      <w:pPr>
        <w:rPr>
          <w:color w:val="000000"/>
          <w:lang w:val="en-US"/>
        </w:rPr>
      </w:pPr>
    </w:p>
    <w:p w:rsidR="004C4379" w:rsidRDefault="004C4379" w:rsidP="00B7144F">
      <w:pPr>
        <w:jc w:val="center"/>
        <w:rPr>
          <w:bCs/>
          <w:color w:val="000000"/>
          <w:kern w:val="36"/>
          <w:lang w:val="en-US"/>
        </w:rPr>
      </w:pPr>
      <w:r w:rsidRPr="005963A5">
        <w:rPr>
          <w:bCs/>
          <w:color w:val="000000"/>
          <w:kern w:val="36"/>
          <w:lang w:val="en-US"/>
        </w:rPr>
        <w:t>Il raffreddore</w:t>
      </w:r>
    </w:p>
    <w:p w:rsidR="004C4379" w:rsidRPr="005963A5" w:rsidRDefault="004C4379" w:rsidP="00B7144F">
      <w:pPr>
        <w:jc w:val="center"/>
        <w:rPr>
          <w:bCs/>
          <w:color w:val="000000"/>
          <w:kern w:val="36"/>
          <w:lang w:val="en-US"/>
        </w:rPr>
      </w:pPr>
    </w:p>
    <w:p w:rsidR="004C4379" w:rsidRDefault="004C4379" w:rsidP="00482115">
      <w:pPr>
        <w:jc w:val="left"/>
        <w:rPr>
          <w:bCs/>
          <w:color w:val="000000"/>
          <w:kern w:val="36"/>
          <w:lang w:val="en-US"/>
        </w:rPr>
      </w:pPr>
      <w:r w:rsidRPr="005963A5">
        <w:rPr>
          <w:bCs/>
          <w:color w:val="000000"/>
          <w:kern w:val="36"/>
          <w:lang w:val="en-US"/>
        </w:rPr>
        <w:t xml:space="preserve">  a)</w:t>
      </w:r>
    </w:p>
    <w:p w:rsidR="004C4379" w:rsidRPr="005963A5" w:rsidRDefault="004C4379" w:rsidP="00482115">
      <w:pPr>
        <w:jc w:val="left"/>
        <w:rPr>
          <w:lang w:val="it-IT"/>
        </w:rPr>
      </w:pPr>
      <w:r>
        <w:rPr>
          <w:bCs/>
          <w:color w:val="000000"/>
          <w:kern w:val="36"/>
          <w:lang w:val="en-US"/>
        </w:rPr>
        <w:t xml:space="preserve"> </w:t>
      </w:r>
      <w:r w:rsidRPr="005963A5">
        <w:rPr>
          <w:bCs/>
          <w:color w:val="000000"/>
          <w:kern w:val="36"/>
          <w:lang w:val="en-US"/>
        </w:rPr>
        <w:t xml:space="preserve"> </w:t>
      </w:r>
      <w:r w:rsidRPr="005963A5">
        <w:rPr>
          <w:lang w:val="it-IT"/>
        </w:rPr>
        <w:t>Il naso chiuso, il mal di gola e una tosse fastidiosa: il raffreddore comune può colpirci tutti. È la malattia infettiva più comune in Italia ed è il motivo principale per cui gli italiani si rivolgono al medico e rimangono a casa, lontani da scuola</w:t>
      </w:r>
      <w:r>
        <w:rPr>
          <w:lang w:val="it-IT"/>
        </w:rPr>
        <w:t xml:space="preserve"> </w:t>
      </w:r>
      <w:r w:rsidRPr="005963A5">
        <w:rPr>
          <w:lang w:val="it-IT"/>
        </w:rPr>
        <w:t>o da attività professionali. La maggior parte dei raffreddori è causata dai rhinovirus con cui veniamo a contatto. L’aria secca, causata per esempio dall’aria condizionata, può abbassare la resistenza alle infezioni dei virus. Contrariamente a quello che si racconta, se non si indossa una giacca quando fa freddo oppure se si esce all’aperto con i capelli bagnati non si prenderà sicuramente il raffreddore.</w:t>
      </w:r>
    </w:p>
    <w:p w:rsidR="004C4379" w:rsidRPr="005963A5" w:rsidRDefault="004C4379" w:rsidP="00482115">
      <w:pPr>
        <w:jc w:val="left"/>
        <w:rPr>
          <w:bCs/>
          <w:color w:val="000000"/>
          <w:kern w:val="36"/>
          <w:lang w:val="en-US"/>
        </w:rPr>
      </w:pPr>
    </w:p>
    <w:p w:rsidR="004C4379" w:rsidRDefault="004C4379" w:rsidP="00482115">
      <w:pPr>
        <w:jc w:val="left"/>
        <w:rPr>
          <w:bCs/>
          <w:color w:val="000000"/>
          <w:kern w:val="36"/>
          <w:lang w:val="en-US"/>
        </w:rPr>
      </w:pPr>
      <w:r w:rsidRPr="005963A5">
        <w:rPr>
          <w:bCs/>
          <w:color w:val="000000"/>
          <w:kern w:val="36"/>
          <w:lang w:val="en-US"/>
        </w:rPr>
        <w:t xml:space="preserve">  b)</w:t>
      </w:r>
    </w:p>
    <w:p w:rsidR="004C4379" w:rsidRPr="005963A5" w:rsidRDefault="004C4379" w:rsidP="00482115">
      <w:pPr>
        <w:jc w:val="left"/>
        <w:rPr>
          <w:bCs/>
          <w:color w:val="000000"/>
          <w:kern w:val="36"/>
          <w:lang w:val="en-US"/>
        </w:rPr>
      </w:pPr>
      <w:r>
        <w:rPr>
          <w:bCs/>
          <w:color w:val="000000"/>
          <w:kern w:val="36"/>
          <w:lang w:val="en-US"/>
        </w:rPr>
        <w:t xml:space="preserve"> </w:t>
      </w:r>
      <w:r w:rsidRPr="005963A5">
        <w:rPr>
          <w:bCs/>
          <w:color w:val="000000"/>
          <w:kern w:val="36"/>
          <w:lang w:val="en-US"/>
        </w:rPr>
        <w:t xml:space="preserve"> </w:t>
      </w:r>
      <w:r w:rsidRPr="005963A5">
        <w:rPr>
          <w:lang w:val="it-IT"/>
        </w:rPr>
        <w:t>I farmaci non sono in grado di curare il raffreddore, ma possono essere usati per alleviare i sintomi come il dolore muscolare, il mal di testa e la febbre. Bisogna sempre leggere i consigli del foglietto illustrativo o rivolgersi al farmacista. Aumentare l’umidità dell’aria e mangiare miele per alleviare il mal di gola, o applicare gocce nasali di soluzione salina sono le cure più efficaci. Preparatevi da soli uno sciroppo di cipolla, è un metodo tradizionale usato al posto degli antibiotici. I sintomi del raffreddore di solito compaiono 2 o 3 giorni dopo l’esposizione alla fonte dell’infezione. La maggior parte dei raffreddori guarisce in una settimana e il tempo è il miglior medico.</w:t>
      </w:r>
    </w:p>
    <w:p w:rsidR="004C4379" w:rsidRPr="005963A5" w:rsidRDefault="004C4379" w:rsidP="00482115">
      <w:pPr>
        <w:jc w:val="left"/>
        <w:rPr>
          <w:lang w:val="it-IT"/>
        </w:rPr>
      </w:pPr>
    </w:p>
    <w:p w:rsidR="004C4379" w:rsidRDefault="004C4379" w:rsidP="00482115">
      <w:pPr>
        <w:jc w:val="left"/>
        <w:rPr>
          <w:lang w:val="it-IT"/>
        </w:rPr>
      </w:pPr>
      <w:r w:rsidRPr="005963A5">
        <w:rPr>
          <w:lang w:val="it-IT"/>
        </w:rPr>
        <w:t xml:space="preserve">  c)</w:t>
      </w:r>
    </w:p>
    <w:p w:rsidR="004C4379" w:rsidRPr="005963A5" w:rsidRDefault="004C4379" w:rsidP="00482115">
      <w:pPr>
        <w:jc w:val="left"/>
        <w:rPr>
          <w:lang w:val="it-IT"/>
        </w:rPr>
      </w:pPr>
      <w:r>
        <w:rPr>
          <w:lang w:val="it-IT"/>
        </w:rPr>
        <w:t xml:space="preserve"> </w:t>
      </w:r>
      <w:r w:rsidRPr="005963A5">
        <w:rPr>
          <w:lang w:val="it-IT"/>
        </w:rPr>
        <w:t xml:space="preserve"> Febbre, tosse, mal di gola e naso che cola: anche d’estate le malattie da raffreddamento non ci risparmiano. I virus e i batteri sembrano sempre più insidiosi e colpiscono sempre più italiani soggetti a questi disturbi. Si stima che quest’estate saranno costretti a stare a letto e assentarsi da lavoro 50</w:t>
      </w:r>
      <w:r>
        <w:rPr>
          <w:lang w:val="it-IT"/>
        </w:rPr>
        <w:t>-</w:t>
      </w:r>
      <w:r w:rsidRPr="005963A5">
        <w:rPr>
          <w:lang w:val="it-IT"/>
        </w:rPr>
        <w:t>60 mila italiani. Sono soprattutto quelli che sono sottoposti ai continui salti di temperatura tra il caldo soffocante all’aria aperta e l’aria condizionata a temperature glaciali negli ambienti chiusi. Per diminuire il rischio della malattia è bene usare l’aria condizionata in modo ragionevole.</w:t>
      </w:r>
    </w:p>
    <w:p w:rsidR="004C4379" w:rsidRPr="005963A5" w:rsidRDefault="004C4379" w:rsidP="00482115">
      <w:pPr>
        <w:rPr>
          <w:bCs/>
          <w:color w:val="000000"/>
          <w:kern w:val="36"/>
          <w:lang w:val="en-US"/>
        </w:rPr>
      </w:pPr>
    </w:p>
    <w:p w:rsidR="004C4379" w:rsidRPr="005963A5" w:rsidRDefault="004C4379" w:rsidP="00482115">
      <w:pPr>
        <w:rPr>
          <w:bCs/>
          <w:color w:val="000000"/>
          <w:kern w:val="36"/>
        </w:rPr>
      </w:pPr>
      <w:r w:rsidRPr="005963A5">
        <w:rPr>
          <w:bCs/>
          <w:color w:val="000000"/>
          <w:kern w:val="36"/>
        </w:rPr>
        <w:t>====================</w:t>
      </w:r>
    </w:p>
    <w:p w:rsidR="004C4379" w:rsidRDefault="004C4379" w:rsidP="00B7144F">
      <w:pPr>
        <w:jc w:val="center"/>
      </w:pPr>
    </w:p>
    <w:p w:rsidR="004C4379" w:rsidRDefault="004C4379" w:rsidP="00B7144F">
      <w:pPr>
        <w:jc w:val="center"/>
      </w:pPr>
      <w:r w:rsidRPr="005963A5">
        <w:t>Wymagania ogólne</w:t>
      </w:r>
    </w:p>
    <w:p w:rsidR="004C4379" w:rsidRPr="005963A5" w:rsidRDefault="004C4379" w:rsidP="00B7144F">
      <w:pPr>
        <w:jc w:val="center"/>
      </w:pPr>
    </w:p>
    <w:p w:rsidR="004C4379" w:rsidRPr="005963A5" w:rsidRDefault="004C4379" w:rsidP="00A00285">
      <w:r w:rsidRPr="005963A5">
        <w:t xml:space="preserve">  </w:t>
      </w:r>
      <w:r>
        <w:t>II. Rozumienie wypowiedzi.</w:t>
      </w:r>
    </w:p>
    <w:p w:rsidR="004C4379" w:rsidRPr="005963A5" w:rsidRDefault="004C4379" w:rsidP="00482115">
      <w:r w:rsidRPr="005963A5">
        <w:t xml:space="preserve">  Zdający rozumie wypowiedzi [</w:t>
      </w:r>
      <w:r>
        <w:t>....</w:t>
      </w:r>
      <w:r w:rsidRPr="005963A5">
        <w:t>] pisemne o różnorodnej formie i długości [</w:t>
      </w:r>
      <w:r>
        <w:t>....</w:t>
      </w:r>
      <w:r w:rsidRPr="005963A5">
        <w:t>].</w:t>
      </w:r>
    </w:p>
    <w:p w:rsidR="004C4379" w:rsidRPr="005963A5" w:rsidRDefault="004C4379" w:rsidP="00A00285"/>
    <w:p w:rsidR="004C4379" w:rsidRDefault="004C4379" w:rsidP="00B7144F">
      <w:pPr>
        <w:jc w:val="center"/>
      </w:pPr>
      <w:r w:rsidRPr="005963A5">
        <w:t>Wymagania szczegółowe</w:t>
      </w:r>
    </w:p>
    <w:p w:rsidR="004C4379" w:rsidRPr="005963A5" w:rsidRDefault="004C4379" w:rsidP="00B7144F">
      <w:pPr>
        <w:jc w:val="center"/>
      </w:pPr>
    </w:p>
    <w:p w:rsidR="004C4379" w:rsidRPr="005963A5" w:rsidRDefault="004C4379" w:rsidP="00A00285">
      <w:pPr>
        <w:tabs>
          <w:tab w:val="left" w:pos="709"/>
        </w:tabs>
        <w:rPr>
          <w:bCs/>
        </w:rPr>
      </w:pPr>
      <w:r w:rsidRPr="005963A5">
        <w:rPr>
          <w:bCs/>
        </w:rPr>
        <w:t xml:space="preserve">  3.3.</w:t>
      </w:r>
    </w:p>
    <w:p w:rsidR="004C4379" w:rsidRPr="005963A5" w:rsidRDefault="004C4379" w:rsidP="00A00285">
      <w:pPr>
        <w:tabs>
          <w:tab w:val="left" w:pos="709"/>
        </w:tabs>
        <w:rPr>
          <w:bCs/>
        </w:rPr>
      </w:pPr>
      <w:r w:rsidRPr="005963A5">
        <w:rPr>
          <w:bCs/>
        </w:rPr>
        <w:t xml:space="preserve">  Zdający znajduje w tekście określone informacje (1</w:t>
      </w:r>
      <w:r>
        <w:rPr>
          <w:bCs/>
        </w:rPr>
        <w:t>.</w:t>
      </w:r>
      <w:r w:rsidRPr="005963A5">
        <w:rPr>
          <w:bCs/>
        </w:rPr>
        <w:t xml:space="preserve"> 2</w:t>
      </w:r>
      <w:r>
        <w:rPr>
          <w:bCs/>
        </w:rPr>
        <w:t>.</w:t>
      </w:r>
      <w:r w:rsidRPr="005963A5">
        <w:rPr>
          <w:bCs/>
        </w:rPr>
        <w:t xml:space="preserve"> 3</w:t>
      </w:r>
      <w:r>
        <w:rPr>
          <w:bCs/>
        </w:rPr>
        <w:t>.</w:t>
      </w:r>
      <w:r w:rsidRPr="005963A5">
        <w:rPr>
          <w:bCs/>
        </w:rPr>
        <w:t xml:space="preserve"> 4</w:t>
      </w:r>
      <w:r>
        <w:rPr>
          <w:bCs/>
        </w:rPr>
        <w:t>.</w:t>
      </w:r>
      <w:r w:rsidRPr="005963A5">
        <w:rPr>
          <w:bCs/>
        </w:rPr>
        <w:t>).</w:t>
      </w:r>
    </w:p>
    <w:p w:rsidR="004C4379" w:rsidRPr="005963A5" w:rsidRDefault="004C4379" w:rsidP="00A00285"/>
    <w:p w:rsidR="004C4379" w:rsidRPr="005963A5" w:rsidRDefault="004C4379" w:rsidP="00A00285">
      <w:r w:rsidRPr="005963A5">
        <w:t xml:space="preserve">  Rozwiązanie</w:t>
      </w:r>
    </w:p>
    <w:p w:rsidR="004C4379" w:rsidRPr="005963A5" w:rsidRDefault="004C4379" w:rsidP="00A00285">
      <w:pPr>
        <w:tabs>
          <w:tab w:val="left" w:pos="709"/>
        </w:tabs>
        <w:rPr>
          <w:bCs/>
        </w:rPr>
      </w:pPr>
      <w:r w:rsidRPr="005963A5">
        <w:rPr>
          <w:bCs/>
        </w:rPr>
        <w:t>1.c)</w:t>
      </w:r>
    </w:p>
    <w:p w:rsidR="004C4379" w:rsidRPr="005963A5" w:rsidRDefault="004C4379" w:rsidP="00A00285">
      <w:pPr>
        <w:tabs>
          <w:tab w:val="left" w:pos="709"/>
        </w:tabs>
        <w:rPr>
          <w:bCs/>
        </w:rPr>
      </w:pPr>
      <w:r w:rsidRPr="005963A5">
        <w:rPr>
          <w:bCs/>
        </w:rPr>
        <w:t>2.a)</w:t>
      </w:r>
    </w:p>
    <w:p w:rsidR="004C4379" w:rsidRPr="005963A5" w:rsidRDefault="004C4379" w:rsidP="00A00285">
      <w:pPr>
        <w:tabs>
          <w:tab w:val="left" w:pos="709"/>
        </w:tabs>
        <w:rPr>
          <w:bCs/>
        </w:rPr>
      </w:pPr>
      <w:r w:rsidRPr="005963A5">
        <w:rPr>
          <w:bCs/>
        </w:rPr>
        <w:t>3.a)</w:t>
      </w:r>
    </w:p>
    <w:p w:rsidR="004C4379" w:rsidRPr="005963A5" w:rsidRDefault="004C4379" w:rsidP="00A00285">
      <w:pPr>
        <w:tabs>
          <w:tab w:val="left" w:pos="709"/>
        </w:tabs>
        <w:rPr>
          <w:bCs/>
        </w:rPr>
      </w:pPr>
      <w:r w:rsidRPr="005963A5">
        <w:rPr>
          <w:bCs/>
        </w:rPr>
        <w:t>4.b)</w:t>
      </w:r>
    </w:p>
    <w:p w:rsidR="004C4379" w:rsidRPr="005963A5" w:rsidRDefault="004C4379" w:rsidP="00A00285">
      <w:pPr>
        <w:rPr>
          <w:color w:val="000000"/>
        </w:rPr>
      </w:pPr>
    </w:p>
    <w:p w:rsidR="004C4379" w:rsidRPr="005963A5" w:rsidRDefault="004C4379" w:rsidP="00A00285">
      <w:pPr>
        <w:tabs>
          <w:tab w:val="left" w:pos="709"/>
        </w:tabs>
        <w:rPr>
          <w:bCs/>
        </w:rPr>
      </w:pPr>
      <w:r w:rsidRPr="005963A5">
        <w:rPr>
          <w:bCs/>
        </w:rPr>
        <w:t xml:space="preserve">  Schemat punktowania</w:t>
      </w:r>
    </w:p>
    <w:p w:rsidR="004C4379" w:rsidRPr="005963A5" w:rsidRDefault="004C4379" w:rsidP="00A00285">
      <w:pPr>
        <w:tabs>
          <w:tab w:val="left" w:pos="709"/>
        </w:tabs>
        <w:rPr>
          <w:bCs/>
        </w:rPr>
      </w:pPr>
      <w:r w:rsidRPr="005963A5">
        <w:rPr>
          <w:bCs/>
        </w:rPr>
        <w:t xml:space="preserve">  1 pkt - poprawna odpowiedź.</w:t>
      </w:r>
    </w:p>
    <w:p w:rsidR="004C4379" w:rsidRPr="005963A5" w:rsidRDefault="004C4379" w:rsidP="00A00285">
      <w:pPr>
        <w:tabs>
          <w:tab w:val="left" w:pos="709"/>
        </w:tabs>
        <w:rPr>
          <w:bCs/>
        </w:rPr>
      </w:pPr>
      <w:r w:rsidRPr="005963A5">
        <w:rPr>
          <w:bCs/>
        </w:rPr>
        <w:t xml:space="preserve">  0 pkt - odpowiedź niepoprawna lub brak odpowiedzi.</w:t>
      </w:r>
    </w:p>
    <w:p w:rsidR="004C4379" w:rsidRPr="005963A5" w:rsidRDefault="004C4379">
      <w:pPr>
        <w:jc w:val="left"/>
        <w:rPr>
          <w:color w:val="000000"/>
        </w:rPr>
      </w:pPr>
      <w:r w:rsidRPr="005963A5">
        <w:rPr>
          <w:color w:val="000000"/>
        </w:rPr>
        <w:br w:type="page"/>
      </w:r>
    </w:p>
    <w:p w:rsidR="004C4379" w:rsidRPr="005963A5" w:rsidRDefault="004C4379" w:rsidP="00B7144F">
      <w:pPr>
        <w:jc w:val="center"/>
        <w:rPr>
          <w:color w:val="000000"/>
        </w:rPr>
      </w:pPr>
      <w:r w:rsidRPr="005963A5">
        <w:rPr>
          <w:color w:val="000000"/>
        </w:rPr>
        <w:t>Zadanie 4.</w:t>
      </w:r>
    </w:p>
    <w:p w:rsidR="004C4379" w:rsidRPr="005963A5" w:rsidRDefault="004C4379" w:rsidP="00B7144F">
      <w:pPr>
        <w:jc w:val="center"/>
        <w:rPr>
          <w:color w:val="000000"/>
        </w:rPr>
      </w:pPr>
      <w:r w:rsidRPr="005963A5">
        <w:rPr>
          <w:color w:val="000000"/>
        </w:rPr>
        <w:t>(0</w:t>
      </w:r>
      <w:r>
        <w:rPr>
          <w:color w:val="000000"/>
        </w:rPr>
        <w:t>-</w:t>
      </w:r>
      <w:r w:rsidRPr="005963A5">
        <w:rPr>
          <w:color w:val="000000"/>
        </w:rPr>
        <w:t>5)</w:t>
      </w:r>
    </w:p>
    <w:p w:rsidR="004C4379" w:rsidRPr="005963A5" w:rsidRDefault="004C4379" w:rsidP="005149D8">
      <w:pPr>
        <w:jc w:val="left"/>
        <w:rPr>
          <w:i/>
          <w:color w:val="000000"/>
        </w:rPr>
      </w:pPr>
    </w:p>
    <w:p w:rsidR="004C4379" w:rsidRPr="005963A5" w:rsidRDefault="004C4379" w:rsidP="005149D8">
      <w:pPr>
        <w:jc w:val="left"/>
        <w:outlineLvl w:val="2"/>
        <w:rPr>
          <w:bCs/>
        </w:rPr>
      </w:pPr>
      <w:r w:rsidRPr="005963A5">
        <w:rPr>
          <w:bCs/>
        </w:rPr>
        <w:t xml:space="preserve">  Przeczytaj dwa teksty na temat relacji szkolnych oraz zadania 1.</w:t>
      </w:r>
      <w:r>
        <w:rPr>
          <w:bCs/>
        </w:rPr>
        <w:t>-</w:t>
      </w:r>
      <w:r w:rsidRPr="005963A5">
        <w:rPr>
          <w:bCs/>
        </w:rPr>
        <w:t xml:space="preserve">5. Z podanych odpowiedzi </w:t>
      </w:r>
      <w:r w:rsidRPr="005963A5">
        <w:t>a)</w:t>
      </w:r>
      <w:r>
        <w:t>-</w:t>
      </w:r>
      <w:r w:rsidRPr="005963A5">
        <w:t xml:space="preserve">d) </w:t>
      </w:r>
      <w:r w:rsidRPr="005963A5">
        <w:rPr>
          <w:bCs/>
        </w:rPr>
        <w:t>wybierz właściwą, zgodną z treścią tekstu.</w:t>
      </w:r>
    </w:p>
    <w:p w:rsidR="004C4379" w:rsidRPr="005963A5" w:rsidRDefault="004C4379" w:rsidP="005149D8">
      <w:pPr>
        <w:jc w:val="left"/>
        <w:outlineLvl w:val="2"/>
        <w:rPr>
          <w:bCs/>
        </w:rPr>
      </w:pPr>
      <w:r w:rsidRPr="005963A5">
        <w:rPr>
          <w:bCs/>
        </w:rPr>
        <w:t xml:space="preserve">  </w:t>
      </w:r>
      <w:r w:rsidRPr="005963A5">
        <w:t>Napisz na karcie odpowiedzi numer zadani</w:t>
      </w:r>
      <w:r>
        <w:t>a i odpowiednią literę, np. 0.</w:t>
      </w:r>
      <w:r w:rsidRPr="005963A5">
        <w:t>a)</w:t>
      </w:r>
    </w:p>
    <w:p w:rsidR="004C4379" w:rsidRPr="005963A5" w:rsidRDefault="004C4379" w:rsidP="00482115">
      <w:pPr>
        <w:outlineLvl w:val="4"/>
        <w:rPr>
          <w:bCs/>
          <w:color w:val="000000"/>
        </w:rPr>
      </w:pPr>
    </w:p>
    <w:p w:rsidR="004C4379" w:rsidRPr="005963A5" w:rsidRDefault="004C4379" w:rsidP="00B7144F">
      <w:pPr>
        <w:jc w:val="center"/>
        <w:outlineLvl w:val="4"/>
        <w:rPr>
          <w:bCs/>
          <w:color w:val="000000"/>
          <w:lang w:val="es-ES_tradnl"/>
        </w:rPr>
      </w:pPr>
      <w:r w:rsidRPr="005963A5">
        <w:rPr>
          <w:bCs/>
          <w:color w:val="000000"/>
        </w:rPr>
        <w:t xml:space="preserve">Tekst </w:t>
      </w:r>
      <w:r w:rsidRPr="005963A5">
        <w:rPr>
          <w:bCs/>
          <w:color w:val="000000"/>
          <w:lang w:val="es-ES_tradnl"/>
        </w:rPr>
        <w:t>1.</w:t>
      </w:r>
    </w:p>
    <w:p w:rsidR="004C4379" w:rsidRPr="005963A5" w:rsidRDefault="004C4379" w:rsidP="00B7144F">
      <w:pPr>
        <w:pStyle w:val="NoSpacing"/>
        <w:jc w:val="center"/>
        <w:rPr>
          <w:rFonts w:ascii="Times New Roman" w:hAnsi="Times New Roman"/>
          <w:sz w:val="24"/>
          <w:szCs w:val="24"/>
          <w:lang w:val="it-IT"/>
        </w:rPr>
      </w:pPr>
      <w:r w:rsidRPr="005963A5">
        <w:rPr>
          <w:rFonts w:ascii="Times New Roman" w:hAnsi="Times New Roman"/>
          <w:sz w:val="24"/>
          <w:szCs w:val="24"/>
          <w:lang w:val="it-IT"/>
        </w:rPr>
        <w:t>La timidezza</w:t>
      </w:r>
    </w:p>
    <w:p w:rsidR="004C4379" w:rsidRPr="005963A5" w:rsidRDefault="004C4379" w:rsidP="00B7144F">
      <w:pPr>
        <w:pStyle w:val="NoSpacing"/>
        <w:jc w:val="center"/>
        <w:rPr>
          <w:rFonts w:ascii="Times New Roman" w:hAnsi="Times New Roman"/>
          <w:sz w:val="24"/>
          <w:szCs w:val="24"/>
          <w:lang w:val="it-IT"/>
        </w:rPr>
      </w:pPr>
    </w:p>
    <w:p w:rsidR="004C4379" w:rsidRPr="005963A5" w:rsidRDefault="004C4379" w:rsidP="00B7144F">
      <w:pPr>
        <w:jc w:val="left"/>
        <w:rPr>
          <w:lang w:val="it-IT"/>
        </w:rPr>
      </w:pPr>
      <w:r w:rsidRPr="005963A5">
        <w:rPr>
          <w:lang w:val="it-IT"/>
        </w:rPr>
        <w:t xml:space="preserve">  Con la ripresa della scuola, specialmente se si tratta di una scuola nuova, molti alunni possono sentirsi stressati ed intimiditi, soprattutto se hanno naturalmente un carattere introverso. Dal momento in cui si è nuovi in classe, è normale sentirsi timidi, capita a tutti, anche a chi non lo dà a vedere. Tuttavia, non è normale rimanere timidi tutto l’anno e non fare nuove amicizie. La cosa più importante da ricordare nel tentativo di superare la timidezza </w:t>
      </w:r>
      <w:r>
        <w:rPr>
          <w:lang w:val="it-IT"/>
        </w:rPr>
        <w:t>è provarci.</w:t>
      </w:r>
    </w:p>
    <w:p w:rsidR="004C4379" w:rsidRPr="005963A5" w:rsidRDefault="004C4379" w:rsidP="00B7144F">
      <w:pPr>
        <w:jc w:val="left"/>
        <w:rPr>
          <w:lang w:val="it-IT"/>
        </w:rPr>
      </w:pPr>
      <w:r w:rsidRPr="005963A5">
        <w:rPr>
          <w:lang w:val="it-IT"/>
        </w:rPr>
        <w:t xml:space="preserve">  Ci sono diverse strategie che si possono utilizzare per superare la timidezza a scuola. Una buona strategia, che non sarà troppo impegnativa per una persona introversa, è fare amicizia con persone che sembrano essere ancora più timide. Queste persone stanno cercando nuovi amici, anche se non sembra. Apprezzeranno il gesto e sarà facile gettare </w:t>
      </w:r>
      <w:r>
        <w:rPr>
          <w:lang w:val="it-IT"/>
        </w:rPr>
        <w:t>le basi per una nuova amicizia.</w:t>
      </w:r>
    </w:p>
    <w:p w:rsidR="004C4379" w:rsidRPr="005963A5" w:rsidRDefault="004C4379" w:rsidP="00B7144F">
      <w:pPr>
        <w:jc w:val="left"/>
        <w:rPr>
          <w:lang w:val="it-IT"/>
        </w:rPr>
      </w:pPr>
      <w:r w:rsidRPr="005963A5">
        <w:rPr>
          <w:lang w:val="it-IT"/>
        </w:rPr>
        <w:t xml:space="preserve">  Un altro elemento da non sottovalutare è il sorriso. Un sorriso buono e genuino può fare miracoli e può influenzare notevolmente la propria immagine facendo apparire più estroversi. Camminare a testa alta sorridendo a chiunque ci si rivolga è il primo passo da effettuare. Forse il sorriso non è l’unico metodo, ma è </w:t>
      </w:r>
      <w:r>
        <w:rPr>
          <w:lang w:val="it-IT"/>
        </w:rPr>
        <w:t>consigliato da molti psicologi.</w:t>
      </w:r>
    </w:p>
    <w:p w:rsidR="004C4379" w:rsidRPr="005963A5" w:rsidRDefault="004C4379" w:rsidP="00B7144F">
      <w:pPr>
        <w:jc w:val="left"/>
        <w:rPr>
          <w:lang w:val="it-IT"/>
        </w:rPr>
      </w:pPr>
      <w:r w:rsidRPr="005963A5">
        <w:rPr>
          <w:lang w:val="it-IT"/>
        </w:rPr>
        <w:t xml:space="preserve">  Uno dei posti migliori per fare amicizia è la classe, perché prima di diventare popolari nella scuola bisogna esserlo tra i propri compagni. Bisogna osservare i vicini di banco e presentarsi. Si può iniziare con una battuta o chiacchiere generiche per rompere il ghiaccio. Un buon metodo è fare dei complimenti al compagno. Questo porterà a cominciare la conversazione più facilmente e proseguire il discorso verso altre questioni. È importante non dire bugie, i complim</w:t>
      </w:r>
      <w:r>
        <w:rPr>
          <w:lang w:val="it-IT"/>
        </w:rPr>
        <w:t>enti dovrebbero essere sinceri.</w:t>
      </w:r>
    </w:p>
    <w:p w:rsidR="004C4379" w:rsidRPr="005963A5" w:rsidRDefault="004C4379" w:rsidP="00B7144F">
      <w:pPr>
        <w:jc w:val="left"/>
        <w:rPr>
          <w:lang w:val="it-IT"/>
        </w:rPr>
      </w:pPr>
      <w:r w:rsidRPr="005963A5">
        <w:rPr>
          <w:lang w:val="it-IT"/>
        </w:rPr>
        <w:t xml:space="preserve">  Un’idea sarebbe anche iscriversi alle attività scolastiche ed extrascolastiche: gruppi studenteschi, organizzazioni sociali o sportive. Questi sono modi semplici per fare nuove amicizie senza l’imbarazzo di non avere un argomento in comune di cui parlare.</w:t>
      </w:r>
    </w:p>
    <w:p w:rsidR="004C4379" w:rsidRPr="005963A5" w:rsidRDefault="004C4379" w:rsidP="00A00285">
      <w:pPr>
        <w:ind w:left="510" w:hanging="510"/>
        <w:rPr>
          <w:lang w:val="it-IT"/>
        </w:rPr>
      </w:pPr>
    </w:p>
    <w:p w:rsidR="004C4379" w:rsidRPr="005963A5" w:rsidRDefault="004C4379" w:rsidP="004559EC">
      <w:pPr>
        <w:rPr>
          <w:bCs/>
          <w:lang w:val="it-IT"/>
        </w:rPr>
      </w:pPr>
      <w:r w:rsidRPr="005963A5">
        <w:rPr>
          <w:lang w:val="it-IT"/>
        </w:rPr>
        <w:t xml:space="preserve">  1. </w:t>
      </w:r>
      <w:r w:rsidRPr="005963A5">
        <w:rPr>
          <w:bCs/>
          <w:lang w:val="it-IT"/>
        </w:rPr>
        <w:t>Una buona strategia per superare la timidezza è</w:t>
      </w:r>
    </w:p>
    <w:p w:rsidR="004C4379" w:rsidRPr="005963A5" w:rsidRDefault="004C4379" w:rsidP="00B7144F">
      <w:pPr>
        <w:rPr>
          <w:lang w:val="it-IT"/>
        </w:rPr>
      </w:pPr>
      <w:r w:rsidRPr="005963A5">
        <w:rPr>
          <w:lang w:val="it-IT"/>
        </w:rPr>
        <w:t xml:space="preserve">  a) osservare altri alunni timidi.</w:t>
      </w:r>
    </w:p>
    <w:p w:rsidR="004C4379" w:rsidRPr="005963A5" w:rsidRDefault="004C4379" w:rsidP="00B7144F">
      <w:pPr>
        <w:rPr>
          <w:lang w:val="it-IT"/>
        </w:rPr>
      </w:pPr>
      <w:r w:rsidRPr="005963A5">
        <w:rPr>
          <w:lang w:val="it-IT"/>
        </w:rPr>
        <w:t xml:space="preserve">  b) sottolineare i pregi del compagno.</w:t>
      </w:r>
    </w:p>
    <w:p w:rsidR="004C4379" w:rsidRPr="005963A5" w:rsidRDefault="004C4379" w:rsidP="00B7144F">
      <w:pPr>
        <w:rPr>
          <w:lang w:val="it-IT"/>
        </w:rPr>
      </w:pPr>
      <w:r w:rsidRPr="005963A5">
        <w:rPr>
          <w:lang w:val="it-IT"/>
        </w:rPr>
        <w:t xml:space="preserve">  c) deridere gli altri compagni di classe.</w:t>
      </w:r>
    </w:p>
    <w:p w:rsidR="004C4379" w:rsidRPr="005963A5" w:rsidRDefault="004C4379" w:rsidP="00B7144F">
      <w:pPr>
        <w:rPr>
          <w:lang w:val="it-IT"/>
        </w:rPr>
      </w:pPr>
      <w:r w:rsidRPr="005963A5">
        <w:rPr>
          <w:lang w:val="it-IT"/>
        </w:rPr>
        <w:t xml:space="preserve">  d) fare amicizia con i compagni più popolari.</w:t>
      </w:r>
    </w:p>
    <w:p w:rsidR="004C4379" w:rsidRPr="005963A5" w:rsidRDefault="004C4379" w:rsidP="004559EC">
      <w:pPr>
        <w:rPr>
          <w:lang w:val="it-IT"/>
        </w:rPr>
      </w:pPr>
    </w:p>
    <w:p w:rsidR="004C4379" w:rsidRPr="005963A5" w:rsidRDefault="004C4379" w:rsidP="004559EC">
      <w:pPr>
        <w:rPr>
          <w:bCs/>
          <w:lang w:val="it-IT"/>
        </w:rPr>
      </w:pPr>
      <w:r w:rsidRPr="005963A5">
        <w:rPr>
          <w:lang w:val="it-IT"/>
        </w:rPr>
        <w:t xml:space="preserve">  2. </w:t>
      </w:r>
      <w:r w:rsidRPr="005963A5">
        <w:rPr>
          <w:bCs/>
          <w:lang w:val="it-IT"/>
        </w:rPr>
        <w:t>L’autore del testo</w:t>
      </w:r>
    </w:p>
    <w:p w:rsidR="004C4379" w:rsidRPr="005963A5" w:rsidRDefault="004C4379" w:rsidP="00B7144F">
      <w:pPr>
        <w:rPr>
          <w:lang w:val="it-IT"/>
        </w:rPr>
      </w:pPr>
      <w:r w:rsidRPr="005963A5">
        <w:rPr>
          <w:lang w:val="it-IT"/>
        </w:rPr>
        <w:t xml:space="preserve">  a) descrive i diversi gradi di timidezza.</w:t>
      </w:r>
    </w:p>
    <w:p w:rsidR="004C4379" w:rsidRPr="005963A5" w:rsidRDefault="004C4379" w:rsidP="00B7144F">
      <w:pPr>
        <w:rPr>
          <w:lang w:val="it-IT"/>
        </w:rPr>
      </w:pPr>
      <w:r w:rsidRPr="005963A5">
        <w:rPr>
          <w:lang w:val="it-IT"/>
        </w:rPr>
        <w:t xml:space="preserve">  b) presenta una terapia contro la timidezza.</w:t>
      </w:r>
    </w:p>
    <w:p w:rsidR="004C4379" w:rsidRPr="005963A5" w:rsidRDefault="004C4379" w:rsidP="00B7144F">
      <w:pPr>
        <w:rPr>
          <w:lang w:val="it-IT"/>
        </w:rPr>
      </w:pPr>
      <w:r w:rsidRPr="005963A5">
        <w:rPr>
          <w:lang w:val="it-IT"/>
        </w:rPr>
        <w:t xml:space="preserve">  c) analizza il carattere delle persone estroverse.</w:t>
      </w:r>
    </w:p>
    <w:p w:rsidR="004C4379" w:rsidRPr="005963A5" w:rsidRDefault="004C4379" w:rsidP="00B7144F">
      <w:pPr>
        <w:rPr>
          <w:lang w:val="it-IT"/>
        </w:rPr>
      </w:pPr>
      <w:r w:rsidRPr="005963A5">
        <w:rPr>
          <w:lang w:val="it-IT"/>
        </w:rPr>
        <w:t xml:space="preserve">  d) svela alcuni trucchi per superare la timidezza.</w:t>
      </w:r>
    </w:p>
    <w:p w:rsidR="004C4379" w:rsidRPr="005963A5" w:rsidRDefault="004C4379" w:rsidP="00A00285">
      <w:pPr>
        <w:rPr>
          <w:lang w:val="it-IT"/>
        </w:rPr>
      </w:pPr>
    </w:p>
    <w:p w:rsidR="004C4379" w:rsidRPr="005963A5" w:rsidRDefault="004C4379" w:rsidP="00B7144F">
      <w:pPr>
        <w:jc w:val="center"/>
        <w:rPr>
          <w:lang w:val="it-IT"/>
        </w:rPr>
      </w:pPr>
      <w:r>
        <w:rPr>
          <w:lang w:val="it-IT"/>
        </w:rPr>
        <w:br w:type="page"/>
      </w:r>
      <w:r w:rsidRPr="005963A5">
        <w:rPr>
          <w:lang w:val="it-IT"/>
        </w:rPr>
        <w:t>Tekst 2.</w:t>
      </w:r>
    </w:p>
    <w:p w:rsidR="004C4379" w:rsidRDefault="004C4379" w:rsidP="00B7144F">
      <w:pPr>
        <w:jc w:val="center"/>
        <w:rPr>
          <w:lang w:val="it-IT"/>
        </w:rPr>
      </w:pPr>
      <w:r w:rsidRPr="005963A5">
        <w:rPr>
          <w:lang w:val="it-IT"/>
        </w:rPr>
        <w:t>Compagni di banco</w:t>
      </w:r>
    </w:p>
    <w:p w:rsidR="004C4379" w:rsidRPr="005963A5" w:rsidRDefault="004C4379" w:rsidP="00B7144F">
      <w:pPr>
        <w:jc w:val="center"/>
        <w:rPr>
          <w:lang w:val="it-IT"/>
        </w:rPr>
      </w:pPr>
    </w:p>
    <w:p w:rsidR="004C4379" w:rsidRPr="005963A5" w:rsidRDefault="004C4379" w:rsidP="004559EC">
      <w:pPr>
        <w:jc w:val="left"/>
        <w:rPr>
          <w:lang w:val="it-IT"/>
        </w:rPr>
      </w:pPr>
      <w:r w:rsidRPr="005963A5">
        <w:rPr>
          <w:lang w:val="it-IT"/>
        </w:rPr>
        <w:t xml:space="preserve">  Il giorno dopo è tornato a sedersi al mio banco nella penultima fila, e da allora abbiamo cominciato a diventare amici. È stato un processo lento, nella chimica lenta di quel periodo, quando tutto si trasformava in modo difficile da percepire. Nessuno di noi due aveva grandi legami con gli altri nostri compagni, io per timidezza e perché li consideravo parte di un mondo che non volevo accettare, Guido perché era troppo diverso da loro. In realtà Ablondi e Farvo, i due goffi giovani intellettuali della classe, avevano cercato all’inizio di aggregarlo, impressionati dal suo aspetto e dal suo modo di parlare. Lo avevano stretto da parte negli intervalli, si erano sforzati di metterlo al corrente delle loro opinioni sul cinema e la letteratura e la pittura contemporanei, formate al riparo dei libri e i discorsi dei loro genitori. Guido non aveva mostrato il minimo interesse, si era svincolato dopo poche frasi e senza cercare pretesti; l’attrazione di Ablondi e Farvo si era trasformata in risentimento. Lo guardavano da lontano con i loro occhi miopi, dove si mescolavano ostilità ragionata e diffidenza fisica. Guido non sembrava neanche accorgersene, ma l’idea che mi avesse scelto come compagno di banco mi ha fatto ancora più piacere.</w:t>
      </w:r>
    </w:p>
    <w:p w:rsidR="004C4379" w:rsidRPr="005963A5" w:rsidRDefault="004C4379" w:rsidP="004559EC">
      <w:pPr>
        <w:jc w:val="left"/>
        <w:rPr>
          <w:lang w:val="it-IT"/>
        </w:rPr>
      </w:pPr>
      <w:r w:rsidRPr="005963A5">
        <w:rPr>
          <w:lang w:val="it-IT"/>
        </w:rPr>
        <w:t xml:space="preserve">  Guido stava rintanato di fianco a me verso il fondo dell’aula, e faceva continue osservazioni su tutto. All’inizio parlava quasi da solo, ma poco alla volta ha cominciato ad alzare leggermente la voce per farmi partecipare. Non ci guardavamo quasi: cominciavamo in modo ben dissimulato dietro l’attenzione apparente per le professoresse. Presto si è stabilita tra noi una complicità automatica simile a quella che c’è in alcune forme di sport a due, come il bob o il motociclismo con sidecar. Gli facevo da secondo: lo bilanciavo e aiutavo a mantenere una traiettoria, ero il minimo pubblico possibile per la sua attività di scrutatore. Mentre i nostri compagni prendevano degli appunti in silenzio, noi li osservavamo e ne parlavamo.</w:t>
      </w:r>
    </w:p>
    <w:p w:rsidR="004C4379" w:rsidRPr="005963A5" w:rsidRDefault="004C4379" w:rsidP="004559EC">
      <w:pPr>
        <w:jc w:val="left"/>
        <w:rPr>
          <w:lang w:val="it-IT"/>
        </w:rPr>
      </w:pPr>
      <w:r w:rsidRPr="005963A5">
        <w:rPr>
          <w:lang w:val="it-IT"/>
        </w:rPr>
        <w:t xml:space="preserve">  Ogni mattina eravamo così vicini e presi nella stessa corrente, e il pomeriggio o nei giorni di vacanza non ci vedevamo mai. Un paio di volte gli ho chiesto se voleva venire a studiare da me; lui mi ha detto che aveva da fare, nello stesso tono di quando diceva di dover restare a scuola o aspettare la sua ragazza. Però non tornava mai direttamente a casa e non dava una mano alla madre a sbrigare le faccende domestiche. Ero sicuro che avrebbe preferito studiare insieme a me. Non sapevo che ogni giorno andava a guadagnare in un bar. Dopo è diventata una specie di convenzione che la nostra amicizia avesse come unico terreno le ore di scuola. Non mi sembrava poi così strano, perché era quello il cuore della giornata; il pomeriggio invece era solo un’ombra pallida della mattina, vuoto e privo di tensione.</w:t>
      </w:r>
    </w:p>
    <w:p w:rsidR="004C4379" w:rsidRPr="005963A5" w:rsidRDefault="004C4379" w:rsidP="00A00285">
      <w:pPr>
        <w:rPr>
          <w:lang w:val="it-IT"/>
        </w:rPr>
      </w:pPr>
    </w:p>
    <w:p w:rsidR="004C4379" w:rsidRPr="005963A5" w:rsidRDefault="004C4379" w:rsidP="004559EC">
      <w:pPr>
        <w:rPr>
          <w:bCs/>
          <w:lang w:val="it-IT"/>
        </w:rPr>
      </w:pPr>
      <w:r w:rsidRPr="005963A5">
        <w:rPr>
          <w:lang w:val="it-IT"/>
        </w:rPr>
        <w:t xml:space="preserve">  3. </w:t>
      </w:r>
      <w:r w:rsidRPr="005963A5">
        <w:rPr>
          <w:bCs/>
          <w:lang w:val="it-IT"/>
        </w:rPr>
        <w:t>Nel primo paragrafo il narratore descrive</w:t>
      </w:r>
    </w:p>
    <w:p w:rsidR="004C4379" w:rsidRPr="005963A5" w:rsidRDefault="004C4379" w:rsidP="00B7144F">
      <w:pPr>
        <w:rPr>
          <w:lang w:val="it-IT"/>
        </w:rPr>
      </w:pPr>
      <w:r w:rsidRPr="005963A5">
        <w:rPr>
          <w:lang w:val="it-IT"/>
        </w:rPr>
        <w:t xml:space="preserve">  a) l’inizio di una nuova amicizia.</w:t>
      </w:r>
    </w:p>
    <w:p w:rsidR="004C4379" w:rsidRPr="005963A5" w:rsidRDefault="004C4379" w:rsidP="00B7144F">
      <w:pPr>
        <w:rPr>
          <w:lang w:val="it-IT"/>
        </w:rPr>
      </w:pPr>
      <w:r w:rsidRPr="005963A5">
        <w:rPr>
          <w:lang w:val="it-IT"/>
        </w:rPr>
        <w:t xml:space="preserve">  b) i litigi coi suoi compagni di scuola.</w:t>
      </w:r>
    </w:p>
    <w:p w:rsidR="004C4379" w:rsidRPr="005963A5" w:rsidRDefault="004C4379" w:rsidP="00B7144F">
      <w:pPr>
        <w:rPr>
          <w:lang w:val="it-IT"/>
        </w:rPr>
      </w:pPr>
      <w:r w:rsidRPr="005963A5">
        <w:rPr>
          <w:lang w:val="it-IT"/>
        </w:rPr>
        <w:t xml:space="preserve">  c) il primo incontro con un nuovo amico.</w:t>
      </w:r>
    </w:p>
    <w:p w:rsidR="004C4379" w:rsidRPr="005963A5" w:rsidRDefault="004C4379" w:rsidP="00B7144F">
      <w:pPr>
        <w:rPr>
          <w:lang w:val="it-IT"/>
        </w:rPr>
      </w:pPr>
      <w:r w:rsidRPr="005963A5">
        <w:rPr>
          <w:lang w:val="it-IT"/>
        </w:rPr>
        <w:t xml:space="preserve">  d) la discussione con un suo compagno di banco.</w:t>
      </w:r>
    </w:p>
    <w:p w:rsidR="004C4379" w:rsidRPr="005963A5" w:rsidRDefault="004C4379" w:rsidP="004559EC">
      <w:pPr>
        <w:rPr>
          <w:lang w:val="it-IT"/>
        </w:rPr>
      </w:pPr>
    </w:p>
    <w:p w:rsidR="004C4379" w:rsidRPr="005963A5" w:rsidRDefault="004C4379" w:rsidP="004559EC">
      <w:pPr>
        <w:rPr>
          <w:bCs/>
          <w:lang w:val="it-IT"/>
        </w:rPr>
      </w:pPr>
      <w:r w:rsidRPr="005963A5">
        <w:rPr>
          <w:lang w:val="it-IT"/>
        </w:rPr>
        <w:t xml:space="preserve">  4. </w:t>
      </w:r>
      <w:r w:rsidRPr="005963A5">
        <w:rPr>
          <w:bCs/>
          <w:lang w:val="it-IT"/>
        </w:rPr>
        <w:t>Durante le lezioni gli amici</w:t>
      </w:r>
    </w:p>
    <w:p w:rsidR="004C4379" w:rsidRPr="005963A5" w:rsidRDefault="004C4379" w:rsidP="00B7144F">
      <w:pPr>
        <w:rPr>
          <w:lang w:val="it-IT"/>
        </w:rPr>
      </w:pPr>
      <w:r w:rsidRPr="005963A5">
        <w:rPr>
          <w:lang w:val="it-IT"/>
        </w:rPr>
        <w:t xml:space="preserve">  a) ascoltavano con attenzione le professoresse.</w:t>
      </w:r>
    </w:p>
    <w:p w:rsidR="004C4379" w:rsidRPr="005963A5" w:rsidRDefault="004C4379" w:rsidP="00B7144F">
      <w:pPr>
        <w:rPr>
          <w:lang w:val="it-IT"/>
        </w:rPr>
      </w:pPr>
      <w:r w:rsidRPr="005963A5">
        <w:rPr>
          <w:lang w:val="it-IT"/>
        </w:rPr>
        <w:t xml:space="preserve">  b) osservavano in silenzio i loro compagni.</w:t>
      </w:r>
    </w:p>
    <w:p w:rsidR="004C4379" w:rsidRPr="005963A5" w:rsidRDefault="004C4379" w:rsidP="00B7144F">
      <w:pPr>
        <w:rPr>
          <w:lang w:val="it-IT"/>
        </w:rPr>
      </w:pPr>
      <w:r w:rsidRPr="005963A5">
        <w:rPr>
          <w:lang w:val="it-IT"/>
        </w:rPr>
        <w:t xml:space="preserve">  c) scambiavano le loro osservazioni.</w:t>
      </w:r>
    </w:p>
    <w:p w:rsidR="004C4379" w:rsidRPr="005963A5" w:rsidRDefault="004C4379" w:rsidP="00B7144F">
      <w:pPr>
        <w:rPr>
          <w:lang w:val="it-IT"/>
        </w:rPr>
      </w:pPr>
      <w:r w:rsidRPr="005963A5">
        <w:rPr>
          <w:lang w:val="it-IT"/>
        </w:rPr>
        <w:t xml:space="preserve">  d) parlavano sempre di sport.</w:t>
      </w:r>
    </w:p>
    <w:p w:rsidR="004C4379" w:rsidRPr="005963A5" w:rsidRDefault="004C4379" w:rsidP="004559EC">
      <w:pPr>
        <w:rPr>
          <w:lang w:val="it-IT"/>
        </w:rPr>
      </w:pPr>
    </w:p>
    <w:p w:rsidR="004C4379" w:rsidRPr="005963A5" w:rsidRDefault="004C4379" w:rsidP="004559EC">
      <w:pPr>
        <w:rPr>
          <w:bCs/>
          <w:lang w:val="it-IT"/>
        </w:rPr>
      </w:pPr>
      <w:r w:rsidRPr="005963A5">
        <w:rPr>
          <w:lang w:val="it-IT"/>
        </w:rPr>
        <w:t xml:space="preserve">  5. </w:t>
      </w:r>
      <w:r w:rsidRPr="005963A5">
        <w:rPr>
          <w:bCs/>
          <w:lang w:val="it-IT"/>
        </w:rPr>
        <w:t>Gli amici non si incontravano dopo la scuola perché Guido</w:t>
      </w:r>
    </w:p>
    <w:p w:rsidR="004C4379" w:rsidRPr="005963A5" w:rsidRDefault="004C4379" w:rsidP="00B7144F">
      <w:pPr>
        <w:rPr>
          <w:lang w:val="it-IT"/>
        </w:rPr>
      </w:pPr>
      <w:r w:rsidRPr="005963A5">
        <w:rPr>
          <w:lang w:val="it-IT"/>
        </w:rPr>
        <w:t xml:space="preserve">  a) preferiva studiare da solo.</w:t>
      </w:r>
    </w:p>
    <w:p w:rsidR="004C4379" w:rsidRPr="005963A5" w:rsidRDefault="004C4379" w:rsidP="00B7144F">
      <w:pPr>
        <w:rPr>
          <w:lang w:val="it-IT"/>
        </w:rPr>
      </w:pPr>
      <w:r w:rsidRPr="005963A5">
        <w:rPr>
          <w:lang w:val="it-IT"/>
        </w:rPr>
        <w:t xml:space="preserve">  b) doveva lavorare.</w:t>
      </w:r>
    </w:p>
    <w:p w:rsidR="004C4379" w:rsidRPr="005963A5" w:rsidRDefault="004C4379" w:rsidP="00B7144F">
      <w:pPr>
        <w:rPr>
          <w:lang w:val="it-IT"/>
        </w:rPr>
      </w:pPr>
      <w:r w:rsidRPr="005963A5">
        <w:rPr>
          <w:lang w:val="it-IT"/>
        </w:rPr>
        <w:t xml:space="preserve">  c) restava a scuola.</w:t>
      </w:r>
    </w:p>
    <w:p w:rsidR="004C4379" w:rsidRPr="005963A5" w:rsidRDefault="004C4379" w:rsidP="00B7144F">
      <w:pPr>
        <w:rPr>
          <w:lang w:val="it-IT"/>
        </w:rPr>
      </w:pPr>
      <w:r w:rsidRPr="005963A5">
        <w:rPr>
          <w:lang w:val="en-US"/>
        </w:rPr>
        <w:t xml:space="preserve">  d) aiutava in casa.</w:t>
      </w:r>
    </w:p>
    <w:p w:rsidR="004C4379" w:rsidRDefault="004C4379" w:rsidP="00A00285">
      <w:pPr>
        <w:rPr>
          <w:lang w:val="it-IT"/>
        </w:rPr>
      </w:pPr>
    </w:p>
    <w:p w:rsidR="004C4379" w:rsidRDefault="004C4379" w:rsidP="00A00285">
      <w:pPr>
        <w:rPr>
          <w:lang w:val="it-IT"/>
        </w:rPr>
      </w:pPr>
      <w:r>
        <w:rPr>
          <w:lang w:val="it-IT"/>
        </w:rPr>
        <w:t>====================</w:t>
      </w:r>
    </w:p>
    <w:p w:rsidR="004C4379" w:rsidRPr="005963A5" w:rsidRDefault="004C4379" w:rsidP="00A00285">
      <w:pPr>
        <w:rPr>
          <w:lang w:val="it-IT"/>
        </w:rPr>
      </w:pPr>
    </w:p>
    <w:p w:rsidR="004C4379" w:rsidRDefault="004C4379" w:rsidP="00BF6145">
      <w:pPr>
        <w:jc w:val="center"/>
      </w:pPr>
      <w:r w:rsidRPr="005963A5">
        <w:t>Wymagania ogólne</w:t>
      </w:r>
    </w:p>
    <w:p w:rsidR="004C4379" w:rsidRPr="005963A5" w:rsidRDefault="004C4379" w:rsidP="00BF6145">
      <w:pPr>
        <w:jc w:val="center"/>
      </w:pPr>
    </w:p>
    <w:p w:rsidR="004C4379" w:rsidRPr="005963A5" w:rsidRDefault="004C4379" w:rsidP="00A00285">
      <w:r w:rsidRPr="005963A5">
        <w:t xml:space="preserve">  </w:t>
      </w:r>
      <w:r>
        <w:t>II. Rozumienie wypowiedzi.</w:t>
      </w:r>
    </w:p>
    <w:p w:rsidR="004C4379" w:rsidRPr="005963A5" w:rsidRDefault="004C4379" w:rsidP="005149D8">
      <w:pPr>
        <w:jc w:val="left"/>
      </w:pPr>
      <w:r w:rsidRPr="005963A5">
        <w:t xml:space="preserve">  Zdający rozumie wypowiedzi [</w:t>
      </w:r>
      <w:r>
        <w:t>....</w:t>
      </w:r>
      <w:r w:rsidRPr="005963A5">
        <w:t>] pisemne o różnorodnej formie i długości [</w:t>
      </w:r>
      <w:r>
        <w:t>....</w:t>
      </w:r>
      <w:r w:rsidRPr="005963A5">
        <w:t>].</w:t>
      </w:r>
    </w:p>
    <w:p w:rsidR="004C4379" w:rsidRPr="005963A5" w:rsidRDefault="004C4379" w:rsidP="00A00285"/>
    <w:p w:rsidR="004C4379" w:rsidRDefault="004C4379" w:rsidP="00BF6145">
      <w:pPr>
        <w:jc w:val="center"/>
      </w:pPr>
      <w:r w:rsidRPr="005963A5">
        <w:t>Wymagania szczegółowe</w:t>
      </w:r>
    </w:p>
    <w:p w:rsidR="004C4379" w:rsidRPr="005963A5" w:rsidRDefault="004C4379" w:rsidP="00BF6145">
      <w:pPr>
        <w:jc w:val="center"/>
      </w:pPr>
    </w:p>
    <w:p w:rsidR="004C4379" w:rsidRPr="005963A5" w:rsidRDefault="004C4379" w:rsidP="00A00285">
      <w:pPr>
        <w:tabs>
          <w:tab w:val="left" w:pos="709"/>
        </w:tabs>
        <w:rPr>
          <w:bCs/>
        </w:rPr>
      </w:pPr>
      <w:r w:rsidRPr="005963A5">
        <w:rPr>
          <w:bCs/>
        </w:rPr>
        <w:t xml:space="preserve">  3.3.</w:t>
      </w:r>
    </w:p>
    <w:p w:rsidR="004C4379" w:rsidRPr="005963A5" w:rsidRDefault="004C4379" w:rsidP="00A00285">
      <w:pPr>
        <w:tabs>
          <w:tab w:val="left" w:pos="709"/>
        </w:tabs>
        <w:rPr>
          <w:bCs/>
        </w:rPr>
      </w:pPr>
      <w:r w:rsidRPr="005963A5">
        <w:rPr>
          <w:bCs/>
        </w:rPr>
        <w:t xml:space="preserve">  Zdający znajduje w tekście określone informacje (1</w:t>
      </w:r>
      <w:r>
        <w:rPr>
          <w:bCs/>
        </w:rPr>
        <w:t>.</w:t>
      </w:r>
      <w:r w:rsidRPr="005963A5">
        <w:rPr>
          <w:bCs/>
        </w:rPr>
        <w:t xml:space="preserve"> 4</w:t>
      </w:r>
      <w:r>
        <w:rPr>
          <w:bCs/>
        </w:rPr>
        <w:t>.</w:t>
      </w:r>
      <w:r w:rsidRPr="005963A5">
        <w:rPr>
          <w:bCs/>
        </w:rPr>
        <w:t xml:space="preserve"> 5</w:t>
      </w:r>
      <w:r>
        <w:rPr>
          <w:bCs/>
        </w:rPr>
        <w:t>.</w:t>
      </w:r>
      <w:r w:rsidRPr="005963A5">
        <w:rPr>
          <w:bCs/>
        </w:rPr>
        <w:t>).</w:t>
      </w:r>
    </w:p>
    <w:p w:rsidR="004C4379" w:rsidRPr="005963A5" w:rsidRDefault="004C4379" w:rsidP="00A00285">
      <w:pPr>
        <w:tabs>
          <w:tab w:val="left" w:pos="709"/>
        </w:tabs>
        <w:rPr>
          <w:bCs/>
          <w:spacing w:val="-4"/>
        </w:rPr>
      </w:pPr>
      <w:r w:rsidRPr="005963A5">
        <w:rPr>
          <w:bCs/>
          <w:spacing w:val="-4"/>
        </w:rPr>
        <w:t xml:space="preserve">  3.1.</w:t>
      </w:r>
    </w:p>
    <w:p w:rsidR="004C4379" w:rsidRPr="005963A5" w:rsidRDefault="004C4379" w:rsidP="00A00285">
      <w:pPr>
        <w:tabs>
          <w:tab w:val="left" w:pos="709"/>
        </w:tabs>
        <w:rPr>
          <w:bCs/>
        </w:rPr>
      </w:pPr>
      <w:r w:rsidRPr="005963A5">
        <w:rPr>
          <w:bCs/>
          <w:spacing w:val="-4"/>
        </w:rPr>
        <w:t xml:space="preserve">  </w:t>
      </w:r>
      <w:r w:rsidRPr="005963A5">
        <w:t>Zdający</w:t>
      </w:r>
      <w:r w:rsidRPr="005963A5">
        <w:rPr>
          <w:bCs/>
          <w:spacing w:val="-4"/>
        </w:rPr>
        <w:t xml:space="preserve"> określa główną myśl tekstu </w:t>
      </w:r>
      <w:r w:rsidRPr="005963A5">
        <w:rPr>
          <w:bCs/>
        </w:rPr>
        <w:t>(2</w:t>
      </w:r>
      <w:r>
        <w:rPr>
          <w:bCs/>
        </w:rPr>
        <w:t>.</w:t>
      </w:r>
      <w:r w:rsidRPr="005963A5">
        <w:rPr>
          <w:bCs/>
        </w:rPr>
        <w:t>).</w:t>
      </w:r>
    </w:p>
    <w:p w:rsidR="004C4379" w:rsidRPr="005963A5" w:rsidRDefault="004C4379" w:rsidP="00A00285">
      <w:pPr>
        <w:tabs>
          <w:tab w:val="left" w:pos="709"/>
        </w:tabs>
        <w:rPr>
          <w:bCs/>
        </w:rPr>
      </w:pPr>
      <w:r w:rsidRPr="005963A5">
        <w:rPr>
          <w:bCs/>
        </w:rPr>
        <w:t xml:space="preserve">  3.2.</w:t>
      </w:r>
    </w:p>
    <w:p w:rsidR="004C4379" w:rsidRPr="005963A5" w:rsidRDefault="004C4379" w:rsidP="00A00285">
      <w:pPr>
        <w:tabs>
          <w:tab w:val="left" w:pos="709"/>
        </w:tabs>
        <w:rPr>
          <w:bCs/>
        </w:rPr>
      </w:pPr>
      <w:r w:rsidRPr="005963A5">
        <w:rPr>
          <w:bCs/>
        </w:rPr>
        <w:t xml:space="preserve">  Zdający określa główną myśl poszczególnych części tekstu (3</w:t>
      </w:r>
      <w:r>
        <w:rPr>
          <w:bCs/>
        </w:rPr>
        <w:t>.</w:t>
      </w:r>
      <w:r w:rsidRPr="005963A5">
        <w:rPr>
          <w:bCs/>
        </w:rPr>
        <w:t>).</w:t>
      </w:r>
    </w:p>
    <w:p w:rsidR="004C4379" w:rsidRPr="005963A5" w:rsidRDefault="004C4379" w:rsidP="00A00285"/>
    <w:p w:rsidR="004C4379" w:rsidRPr="005963A5" w:rsidRDefault="004C4379" w:rsidP="00A00285">
      <w:r w:rsidRPr="005963A5">
        <w:t xml:space="preserve">  Rozwiązanie</w:t>
      </w:r>
    </w:p>
    <w:p w:rsidR="004C4379" w:rsidRPr="005963A5" w:rsidRDefault="004C4379" w:rsidP="00A00285">
      <w:pPr>
        <w:tabs>
          <w:tab w:val="left" w:pos="709"/>
        </w:tabs>
        <w:rPr>
          <w:bCs/>
        </w:rPr>
      </w:pPr>
      <w:r w:rsidRPr="005963A5">
        <w:rPr>
          <w:bCs/>
        </w:rPr>
        <w:t>1.b)</w:t>
      </w:r>
    </w:p>
    <w:p w:rsidR="004C4379" w:rsidRPr="005963A5" w:rsidRDefault="004C4379" w:rsidP="00A00285">
      <w:pPr>
        <w:tabs>
          <w:tab w:val="left" w:pos="709"/>
        </w:tabs>
        <w:rPr>
          <w:bCs/>
        </w:rPr>
      </w:pPr>
      <w:r w:rsidRPr="005963A5">
        <w:rPr>
          <w:bCs/>
        </w:rPr>
        <w:t>2.d)</w:t>
      </w:r>
    </w:p>
    <w:p w:rsidR="004C4379" w:rsidRPr="005963A5" w:rsidRDefault="004C4379" w:rsidP="00A00285">
      <w:pPr>
        <w:tabs>
          <w:tab w:val="left" w:pos="709"/>
        </w:tabs>
        <w:rPr>
          <w:bCs/>
        </w:rPr>
      </w:pPr>
      <w:r w:rsidRPr="005963A5">
        <w:rPr>
          <w:bCs/>
        </w:rPr>
        <w:t>3.a)</w:t>
      </w:r>
    </w:p>
    <w:p w:rsidR="004C4379" w:rsidRPr="005963A5" w:rsidRDefault="004C4379" w:rsidP="00A00285">
      <w:pPr>
        <w:tabs>
          <w:tab w:val="left" w:pos="709"/>
        </w:tabs>
        <w:rPr>
          <w:bCs/>
        </w:rPr>
      </w:pPr>
      <w:r w:rsidRPr="005963A5">
        <w:rPr>
          <w:bCs/>
        </w:rPr>
        <w:t>4.c)</w:t>
      </w:r>
    </w:p>
    <w:p w:rsidR="004C4379" w:rsidRPr="005963A5" w:rsidRDefault="004C4379" w:rsidP="00A00285">
      <w:pPr>
        <w:tabs>
          <w:tab w:val="left" w:pos="709"/>
        </w:tabs>
        <w:rPr>
          <w:bCs/>
        </w:rPr>
      </w:pPr>
      <w:r w:rsidRPr="005963A5">
        <w:rPr>
          <w:bCs/>
        </w:rPr>
        <w:t>5.b)</w:t>
      </w:r>
    </w:p>
    <w:p w:rsidR="004C4379" w:rsidRPr="005963A5" w:rsidRDefault="004C4379" w:rsidP="00A00285">
      <w:pPr>
        <w:pStyle w:val="ListParagraph"/>
        <w:ind w:left="0"/>
        <w:jc w:val="both"/>
        <w:rPr>
          <w:color w:val="000000"/>
        </w:rPr>
      </w:pPr>
    </w:p>
    <w:p w:rsidR="004C4379" w:rsidRPr="005963A5" w:rsidRDefault="004C4379" w:rsidP="00A00285">
      <w:pPr>
        <w:tabs>
          <w:tab w:val="left" w:pos="709"/>
        </w:tabs>
        <w:rPr>
          <w:bCs/>
        </w:rPr>
      </w:pPr>
      <w:r w:rsidRPr="005963A5">
        <w:rPr>
          <w:bCs/>
        </w:rPr>
        <w:t xml:space="preserve">  Schemat punktowania</w:t>
      </w:r>
    </w:p>
    <w:p w:rsidR="004C4379" w:rsidRPr="005963A5" w:rsidRDefault="004C4379" w:rsidP="00A00285">
      <w:pPr>
        <w:tabs>
          <w:tab w:val="left" w:pos="709"/>
        </w:tabs>
        <w:rPr>
          <w:bCs/>
        </w:rPr>
      </w:pPr>
      <w:r w:rsidRPr="005963A5">
        <w:rPr>
          <w:bCs/>
        </w:rPr>
        <w:t xml:space="preserve">  1 pkt - poprawna odpowiedź.</w:t>
      </w:r>
    </w:p>
    <w:p w:rsidR="004C4379" w:rsidRPr="005963A5" w:rsidRDefault="004C4379" w:rsidP="00A00285">
      <w:pPr>
        <w:tabs>
          <w:tab w:val="left" w:pos="709"/>
        </w:tabs>
        <w:rPr>
          <w:bCs/>
        </w:rPr>
      </w:pPr>
      <w:r w:rsidRPr="005963A5">
        <w:rPr>
          <w:bCs/>
        </w:rPr>
        <w:t xml:space="preserve">  0 pkt - odpowiedź niepoprawna lub brak odpowiedzi.</w:t>
      </w:r>
    </w:p>
    <w:p w:rsidR="004C4379" w:rsidRPr="005963A5" w:rsidRDefault="004C4379">
      <w:pPr>
        <w:jc w:val="left"/>
        <w:rPr>
          <w:color w:val="000000"/>
          <w:sz w:val="22"/>
          <w:szCs w:val="22"/>
          <w:lang w:eastAsia="en-US"/>
        </w:rPr>
      </w:pPr>
      <w:r w:rsidRPr="005963A5">
        <w:rPr>
          <w:color w:val="000000"/>
        </w:rPr>
        <w:br w:type="page"/>
      </w:r>
    </w:p>
    <w:p w:rsidR="004C4379" w:rsidRPr="005963A5" w:rsidRDefault="004C4379" w:rsidP="00BF6145">
      <w:pPr>
        <w:pStyle w:val="ListParagraph"/>
        <w:ind w:left="0"/>
        <w:jc w:val="center"/>
        <w:rPr>
          <w:color w:val="000000"/>
          <w:sz w:val="24"/>
          <w:szCs w:val="24"/>
        </w:rPr>
      </w:pPr>
      <w:r w:rsidRPr="005963A5">
        <w:rPr>
          <w:color w:val="000000"/>
          <w:sz w:val="24"/>
          <w:szCs w:val="24"/>
        </w:rPr>
        <w:t>Znajomość środków językowych</w:t>
      </w:r>
    </w:p>
    <w:p w:rsidR="004C4379" w:rsidRPr="005963A5" w:rsidRDefault="004C4379" w:rsidP="00BF6145">
      <w:pPr>
        <w:pStyle w:val="ListParagraph"/>
        <w:ind w:left="0"/>
        <w:jc w:val="center"/>
        <w:rPr>
          <w:color w:val="000000"/>
        </w:rPr>
      </w:pPr>
    </w:p>
    <w:p w:rsidR="004C4379" w:rsidRPr="005963A5" w:rsidRDefault="004C4379" w:rsidP="00BF6145">
      <w:pPr>
        <w:jc w:val="center"/>
        <w:rPr>
          <w:color w:val="000000"/>
        </w:rPr>
      </w:pPr>
      <w:r w:rsidRPr="005963A5">
        <w:rPr>
          <w:color w:val="000000"/>
        </w:rPr>
        <w:t>Zadanie 5.</w:t>
      </w:r>
    </w:p>
    <w:p w:rsidR="004C4379" w:rsidRPr="005963A5" w:rsidRDefault="004C4379" w:rsidP="00BF6145">
      <w:pPr>
        <w:jc w:val="center"/>
        <w:rPr>
          <w:color w:val="000000"/>
        </w:rPr>
      </w:pPr>
      <w:r w:rsidRPr="005963A5">
        <w:rPr>
          <w:color w:val="000000"/>
        </w:rPr>
        <w:t>(0</w:t>
      </w:r>
      <w:r>
        <w:rPr>
          <w:color w:val="000000"/>
        </w:rPr>
        <w:t>-</w:t>
      </w:r>
      <w:r w:rsidRPr="005963A5">
        <w:rPr>
          <w:color w:val="000000"/>
        </w:rPr>
        <w:t>4)</w:t>
      </w:r>
    </w:p>
    <w:p w:rsidR="004C4379" w:rsidRPr="005963A5" w:rsidRDefault="004C4379" w:rsidP="00BF6145">
      <w:pPr>
        <w:jc w:val="center"/>
        <w:rPr>
          <w:i/>
          <w:color w:val="000000"/>
        </w:rPr>
      </w:pPr>
    </w:p>
    <w:p w:rsidR="004C4379" w:rsidRPr="005963A5" w:rsidRDefault="004C4379" w:rsidP="005149D8">
      <w:pPr>
        <w:jc w:val="left"/>
      </w:pPr>
      <w:r w:rsidRPr="005963A5">
        <w:t xml:space="preserve">  Przeczytaj tekst. Uzupełnij każdą lukę 1.</w:t>
      </w:r>
      <w:r>
        <w:t>-</w:t>
      </w:r>
      <w:r w:rsidRPr="005963A5">
        <w:t>4.</w:t>
      </w:r>
      <w:r>
        <w:t>,</w:t>
      </w:r>
      <w:r w:rsidRPr="005963A5">
        <w:t xml:space="preserve"> przekształcając jeden z wyrazów podanych nad tekstem tak, aby powstał spójny i logiczny tekst.</w:t>
      </w:r>
      <w:r>
        <w:t xml:space="preserve"> Wymagana jest pełna poprawność gramatyczna i ortograficzna wpisywanych wyrazów.</w:t>
      </w:r>
    </w:p>
    <w:p w:rsidR="004C4379" w:rsidRPr="005963A5" w:rsidRDefault="004C4379" w:rsidP="005149D8">
      <w:pPr>
        <w:jc w:val="left"/>
        <w:rPr>
          <w:color w:val="000000"/>
        </w:rPr>
      </w:pPr>
      <w:r w:rsidRPr="005963A5">
        <w:t xml:space="preserve">  </w:t>
      </w:r>
      <w:r w:rsidRPr="005963A5">
        <w:rPr>
          <w:color w:val="000000"/>
        </w:rPr>
        <w:t>Uwaga:</w:t>
      </w:r>
    </w:p>
    <w:p w:rsidR="004C4379" w:rsidRPr="005963A5" w:rsidRDefault="004C4379" w:rsidP="005149D8">
      <w:pPr>
        <w:jc w:val="left"/>
        <w:rPr>
          <w:color w:val="000000"/>
        </w:rPr>
      </w:pPr>
      <w:r w:rsidRPr="005963A5">
        <w:rPr>
          <w:color w:val="000000"/>
        </w:rPr>
        <w:t xml:space="preserve">  dwa wyrazy zostały podane dodatkowo i nie pasują do żadnej luki.</w:t>
      </w:r>
    </w:p>
    <w:p w:rsidR="004C4379" w:rsidRPr="005963A5" w:rsidRDefault="004C4379" w:rsidP="005149D8">
      <w:pPr>
        <w:jc w:val="left"/>
      </w:pPr>
      <w:r w:rsidRPr="005963A5">
        <w:rPr>
          <w:color w:val="000000"/>
        </w:rPr>
        <w:t xml:space="preserve"> </w:t>
      </w:r>
      <w:r w:rsidRPr="005963A5">
        <w:t xml:space="preserve"> Napisz na karcie odpowiedzi numer luki i odpowiedni wyraz, np. 0.</w:t>
      </w:r>
      <w:r>
        <w:t xml:space="preserve"> </w:t>
      </w:r>
      <w:r w:rsidRPr="005963A5">
        <w:t>aveva</w:t>
      </w:r>
    </w:p>
    <w:p w:rsidR="004C4379" w:rsidRPr="005963A5" w:rsidRDefault="004C4379" w:rsidP="00A00285">
      <w:pPr>
        <w:rPr>
          <w:color w:val="000000"/>
          <w:lang w:eastAsia="en-US"/>
        </w:rPr>
      </w:pPr>
    </w:p>
    <w:p w:rsidR="004C4379" w:rsidRPr="005963A5" w:rsidRDefault="004C4379" w:rsidP="00A00285">
      <w:pPr>
        <w:rPr>
          <w:color w:val="000000"/>
          <w:lang w:val="en-US" w:eastAsia="en-US"/>
        </w:rPr>
      </w:pPr>
      <w:r w:rsidRPr="005963A5">
        <w:rPr>
          <w:color w:val="000000"/>
          <w:lang w:eastAsia="en-US"/>
        </w:rPr>
        <w:t xml:space="preserve">  </w:t>
      </w:r>
      <w:r w:rsidRPr="005963A5">
        <w:rPr>
          <w:color w:val="000000"/>
          <w:lang w:val="en-US" w:eastAsia="en-US"/>
        </w:rPr>
        <w:t>Wyrazy:</w:t>
      </w:r>
    </w:p>
    <w:p w:rsidR="004C4379" w:rsidRPr="005963A5" w:rsidRDefault="004C4379" w:rsidP="00A00285">
      <w:pPr>
        <w:rPr>
          <w:color w:val="000000"/>
          <w:lang w:val="en-US" w:eastAsia="en-US"/>
        </w:rPr>
      </w:pPr>
      <w:r>
        <w:rPr>
          <w:color w:val="000000"/>
          <w:lang w:val="en-US" w:eastAsia="en-US"/>
        </w:rPr>
        <w:t xml:space="preserve">  - </w:t>
      </w:r>
      <w:r w:rsidRPr="005963A5">
        <w:rPr>
          <w:color w:val="000000"/>
          <w:lang w:val="en-US" w:eastAsia="en-US"/>
        </w:rPr>
        <w:t>adulto</w:t>
      </w:r>
    </w:p>
    <w:p w:rsidR="004C4379" w:rsidRPr="005963A5" w:rsidRDefault="004C4379" w:rsidP="00A00285">
      <w:pPr>
        <w:rPr>
          <w:color w:val="000000"/>
          <w:lang w:val="en-US" w:eastAsia="en-US"/>
        </w:rPr>
      </w:pPr>
      <w:r>
        <w:rPr>
          <w:color w:val="000000"/>
          <w:lang w:val="en-US" w:eastAsia="en-US"/>
        </w:rPr>
        <w:t xml:space="preserve">  - </w:t>
      </w:r>
      <w:r w:rsidRPr="005963A5">
        <w:rPr>
          <w:color w:val="000000"/>
          <w:lang w:val="en-US" w:eastAsia="en-US"/>
        </w:rPr>
        <w:t>affetto</w:t>
      </w:r>
    </w:p>
    <w:p w:rsidR="004C4379" w:rsidRPr="005963A5" w:rsidRDefault="004C4379" w:rsidP="00A00285">
      <w:pPr>
        <w:rPr>
          <w:color w:val="000000"/>
          <w:lang w:val="en-US" w:eastAsia="en-US"/>
        </w:rPr>
      </w:pPr>
      <w:r>
        <w:rPr>
          <w:color w:val="000000"/>
          <w:lang w:val="en-US" w:eastAsia="en-US"/>
        </w:rPr>
        <w:t xml:space="preserve">  - </w:t>
      </w:r>
      <w:r w:rsidRPr="005963A5">
        <w:rPr>
          <w:color w:val="000000"/>
          <w:lang w:val="en-US" w:eastAsia="en-US"/>
        </w:rPr>
        <w:t>crescita</w:t>
      </w:r>
    </w:p>
    <w:p w:rsidR="004C4379" w:rsidRPr="005963A5" w:rsidRDefault="004C4379" w:rsidP="00A00285">
      <w:pPr>
        <w:rPr>
          <w:color w:val="000000"/>
          <w:lang w:val="en-US" w:eastAsia="en-US"/>
        </w:rPr>
      </w:pPr>
      <w:r>
        <w:rPr>
          <w:color w:val="000000"/>
          <w:lang w:val="en-US" w:eastAsia="en-US"/>
        </w:rPr>
        <w:t xml:space="preserve">  - </w:t>
      </w:r>
      <w:r w:rsidRPr="005963A5">
        <w:rPr>
          <w:color w:val="000000"/>
          <w:lang w:val="en-US" w:eastAsia="en-US"/>
        </w:rPr>
        <w:t>energia</w:t>
      </w:r>
    </w:p>
    <w:p w:rsidR="004C4379" w:rsidRPr="005963A5" w:rsidRDefault="004C4379" w:rsidP="00A00285">
      <w:pPr>
        <w:rPr>
          <w:color w:val="000000"/>
          <w:lang w:val="en-US" w:eastAsia="en-US"/>
        </w:rPr>
      </w:pPr>
      <w:r>
        <w:rPr>
          <w:color w:val="000000"/>
          <w:lang w:val="en-US" w:eastAsia="en-US"/>
        </w:rPr>
        <w:t xml:space="preserve">  - </w:t>
      </w:r>
      <w:r w:rsidRPr="005963A5">
        <w:rPr>
          <w:color w:val="000000"/>
          <w:lang w:val="en-US" w:eastAsia="en-US"/>
        </w:rPr>
        <w:t>giovane</w:t>
      </w:r>
    </w:p>
    <w:p w:rsidR="004C4379" w:rsidRPr="005963A5" w:rsidRDefault="004C4379" w:rsidP="00A00285">
      <w:pPr>
        <w:rPr>
          <w:color w:val="000000"/>
          <w:lang w:val="en-US" w:eastAsia="en-US"/>
        </w:rPr>
      </w:pPr>
      <w:r>
        <w:rPr>
          <w:color w:val="000000"/>
          <w:lang w:val="en-US" w:eastAsia="en-US"/>
        </w:rPr>
        <w:t xml:space="preserve">  - </w:t>
      </w:r>
      <w:r w:rsidRPr="005963A5">
        <w:rPr>
          <w:color w:val="000000"/>
          <w:lang w:val="en-US" w:eastAsia="en-US"/>
        </w:rPr>
        <w:t>sociale</w:t>
      </w:r>
    </w:p>
    <w:p w:rsidR="004C4379" w:rsidRPr="005963A5" w:rsidRDefault="004C4379" w:rsidP="00CF2607">
      <w:pPr>
        <w:jc w:val="left"/>
        <w:rPr>
          <w:color w:val="000000"/>
          <w:lang w:val="en-US"/>
        </w:rPr>
      </w:pPr>
    </w:p>
    <w:p w:rsidR="004C4379" w:rsidRPr="005963A5" w:rsidRDefault="004C4379" w:rsidP="00515C52">
      <w:pPr>
        <w:jc w:val="center"/>
        <w:rPr>
          <w:color w:val="000000"/>
          <w:lang w:val="en-US"/>
        </w:rPr>
      </w:pPr>
      <w:r w:rsidRPr="005963A5">
        <w:rPr>
          <w:color w:val="000000"/>
          <w:lang w:val="en-US"/>
        </w:rPr>
        <w:t>La famiglia</w:t>
      </w:r>
    </w:p>
    <w:p w:rsidR="004C4379" w:rsidRPr="005963A5" w:rsidRDefault="004C4379" w:rsidP="00515C52">
      <w:pPr>
        <w:jc w:val="center"/>
        <w:rPr>
          <w:lang w:val="ru-RU"/>
        </w:rPr>
      </w:pPr>
    </w:p>
    <w:p w:rsidR="004C4379" w:rsidRPr="005963A5" w:rsidRDefault="004C4379" w:rsidP="00CF2607">
      <w:pPr>
        <w:jc w:val="left"/>
        <w:rPr>
          <w:color w:val="000000"/>
          <w:lang w:val="it-IT"/>
        </w:rPr>
      </w:pPr>
      <w:r>
        <w:rPr>
          <w:rStyle w:val="Strong"/>
          <w:b w:val="0"/>
          <w:bCs/>
          <w:lang w:val="it-IT"/>
        </w:rPr>
        <w:t xml:space="preserve">  </w:t>
      </w:r>
      <w:r w:rsidRPr="005963A5">
        <w:rPr>
          <w:rStyle w:val="Strong"/>
          <w:b w:val="0"/>
          <w:bCs/>
          <w:lang w:val="it-IT"/>
        </w:rPr>
        <w:t>Oggi la famiglia è in forte crisi e le unioni sono sempre più precarie</w:t>
      </w:r>
      <w:r w:rsidRPr="005963A5">
        <w:rPr>
          <w:lang w:val="it-IT"/>
        </w:rPr>
        <w:t>. La mancanza di tempo, di dialogo e le preoccupazioni, tolgono spesso quelle 1.</w:t>
      </w:r>
      <w:r>
        <w:rPr>
          <w:lang w:val="it-IT"/>
        </w:rPr>
        <w:t>--------</w:t>
      </w:r>
      <w:r w:rsidRPr="005963A5">
        <w:rPr>
          <w:lang w:val="it-IT"/>
        </w:rPr>
        <w:t xml:space="preserve"> che dovrebbero essere destinate a rafforzare il nucleo familiare (sette persone su dieci infatti si sentono sole anche se in coppia) per impedire che alla fine ci si ritrovi estranei e soli proprio al suo interno. Le nuove dinamiche 2.</w:t>
      </w:r>
      <w:r>
        <w:rPr>
          <w:lang w:val="it-IT"/>
        </w:rPr>
        <w:t>--------</w:t>
      </w:r>
      <w:r w:rsidRPr="005963A5">
        <w:rPr>
          <w:lang w:val="it-IT"/>
        </w:rPr>
        <w:t xml:space="preserve"> mettono a dura prova l’unità familiare ed i valori in essa contenuti. </w:t>
      </w:r>
      <w:r w:rsidRPr="005963A5">
        <w:rPr>
          <w:rStyle w:val="Strong"/>
          <w:b w:val="0"/>
          <w:bCs/>
          <w:lang w:val="it-IT"/>
        </w:rPr>
        <w:t>Cresce il numero dei divorzi e delle separazioni, aumenta la fragilità dei legami tra genitori e figli</w:t>
      </w:r>
      <w:r w:rsidRPr="005963A5">
        <w:rPr>
          <w:lang w:val="it-IT"/>
        </w:rPr>
        <w:t>. Carriera, attività extralavorative, problemi sentimentali occupano la vita degli 3.</w:t>
      </w:r>
      <w:r>
        <w:rPr>
          <w:lang w:val="it-IT"/>
        </w:rPr>
        <w:t>--------</w:t>
      </w:r>
      <w:r w:rsidRPr="005963A5">
        <w:rPr>
          <w:lang w:val="it-IT"/>
        </w:rPr>
        <w:t xml:space="preserve">, mentre gli adolescenti crescono sempre più soli ed insicuri. </w:t>
      </w:r>
      <w:r w:rsidRPr="005963A5">
        <w:rPr>
          <w:rStyle w:val="Strong"/>
          <w:b w:val="0"/>
          <w:bCs/>
          <w:lang w:val="it-IT"/>
        </w:rPr>
        <w:t>L’adolescenza soffre di solitudine. I giovani di oggi solo apparentemente sembrano avere tutto ciò che gli occorre; in realtà mancano loro le cose più importanti: un’identità sicura, 4.</w:t>
      </w:r>
      <w:r>
        <w:rPr>
          <w:rStyle w:val="Strong"/>
          <w:b w:val="0"/>
          <w:bCs/>
          <w:lang w:val="it-IT"/>
        </w:rPr>
        <w:t>--------</w:t>
      </w:r>
      <w:r w:rsidRPr="005963A5">
        <w:rPr>
          <w:rStyle w:val="Strong"/>
          <w:b w:val="0"/>
          <w:bCs/>
          <w:lang w:val="it-IT"/>
        </w:rPr>
        <w:t xml:space="preserve"> familiari e punti saldi di riferimento</w:t>
      </w:r>
      <w:r>
        <w:rPr>
          <w:color w:val="000000"/>
          <w:lang w:val="it-IT"/>
        </w:rPr>
        <w:t>.</w:t>
      </w:r>
    </w:p>
    <w:p w:rsidR="004C4379" w:rsidRPr="005963A5" w:rsidRDefault="004C4379" w:rsidP="00CF2607">
      <w:pPr>
        <w:jc w:val="left"/>
        <w:rPr>
          <w:lang w:val="it-IT"/>
        </w:rPr>
      </w:pPr>
    </w:p>
    <w:p w:rsidR="004C4379" w:rsidRPr="005963A5" w:rsidRDefault="004C4379" w:rsidP="00CF2607">
      <w:pPr>
        <w:jc w:val="left"/>
      </w:pPr>
      <w:r w:rsidRPr="005963A5">
        <w:t>====================</w:t>
      </w:r>
    </w:p>
    <w:p w:rsidR="004C4379" w:rsidRDefault="004C4379" w:rsidP="00897C87">
      <w:pPr>
        <w:jc w:val="center"/>
      </w:pPr>
    </w:p>
    <w:p w:rsidR="004C4379" w:rsidRDefault="004C4379" w:rsidP="00897C87">
      <w:pPr>
        <w:jc w:val="center"/>
      </w:pPr>
      <w:r w:rsidRPr="005963A5">
        <w:t>Wymagania ogólne</w:t>
      </w:r>
    </w:p>
    <w:p w:rsidR="004C4379" w:rsidRPr="005963A5" w:rsidRDefault="004C4379" w:rsidP="00897C87">
      <w:pPr>
        <w:jc w:val="center"/>
      </w:pPr>
    </w:p>
    <w:p w:rsidR="004C4379" w:rsidRPr="005963A5" w:rsidRDefault="004C4379" w:rsidP="00CF2607">
      <w:pPr>
        <w:jc w:val="left"/>
      </w:pPr>
      <w:r w:rsidRPr="005963A5">
        <w:t xml:space="preserve">  </w:t>
      </w:r>
      <w:r>
        <w:t>I. Znajomość środków językowych.</w:t>
      </w:r>
    </w:p>
    <w:p w:rsidR="004C4379" w:rsidRPr="005963A5" w:rsidRDefault="004C4379" w:rsidP="00CF2607">
      <w:pPr>
        <w:jc w:val="left"/>
      </w:pPr>
      <w:r w:rsidRPr="005963A5">
        <w:t xml:space="preserve">  Zdający posługuje się bogatym zasobem środków językowych (leksykalnych, gramatycznych, ortograficznych) [</w:t>
      </w:r>
      <w:r>
        <w:t>....</w:t>
      </w:r>
      <w:r w:rsidRPr="005963A5">
        <w:t>].</w:t>
      </w:r>
    </w:p>
    <w:p w:rsidR="004C4379" w:rsidRPr="005963A5" w:rsidRDefault="004C4379" w:rsidP="00CF2607">
      <w:pPr>
        <w:jc w:val="left"/>
      </w:pPr>
    </w:p>
    <w:p w:rsidR="004C4379" w:rsidRDefault="004C4379" w:rsidP="00897C87">
      <w:pPr>
        <w:jc w:val="center"/>
      </w:pPr>
      <w:r w:rsidRPr="005963A5">
        <w:t>Wymagania szczegółowe</w:t>
      </w:r>
    </w:p>
    <w:p w:rsidR="004C4379" w:rsidRPr="005963A5" w:rsidRDefault="004C4379" w:rsidP="00897C87">
      <w:pPr>
        <w:jc w:val="center"/>
      </w:pPr>
    </w:p>
    <w:p w:rsidR="004C4379" w:rsidRDefault="004C4379" w:rsidP="00CF2607">
      <w:pPr>
        <w:tabs>
          <w:tab w:val="left" w:pos="709"/>
        </w:tabs>
        <w:jc w:val="left"/>
        <w:rPr>
          <w:bCs/>
          <w:spacing w:val="-4"/>
        </w:rPr>
      </w:pPr>
      <w:r w:rsidRPr="005963A5">
        <w:rPr>
          <w:bCs/>
          <w:spacing w:val="-4"/>
        </w:rPr>
        <w:t xml:space="preserve">  1.</w:t>
      </w:r>
    </w:p>
    <w:p w:rsidR="004C4379" w:rsidRPr="005963A5" w:rsidRDefault="004C4379" w:rsidP="00CF2607">
      <w:pPr>
        <w:tabs>
          <w:tab w:val="left" w:pos="709"/>
        </w:tabs>
        <w:jc w:val="left"/>
        <w:rPr>
          <w:bCs/>
          <w:spacing w:val="-4"/>
        </w:rPr>
      </w:pPr>
      <w:r>
        <w:rPr>
          <w:bCs/>
          <w:spacing w:val="-4"/>
        </w:rPr>
        <w:t xml:space="preserve">  </w:t>
      </w:r>
      <w:r w:rsidRPr="005963A5">
        <w:t>Zdający posługuje się bogatym zasobem środków językowych (leksykalnych, gramatycznych, ortograficznych) [</w:t>
      </w:r>
      <w:r>
        <w:t>....</w:t>
      </w:r>
      <w:r w:rsidRPr="005963A5">
        <w:t>]</w:t>
      </w:r>
      <w:r w:rsidRPr="005963A5">
        <w:rPr>
          <w:bCs/>
          <w:spacing w:val="-4"/>
        </w:rPr>
        <w:t xml:space="preserve"> (1</w:t>
      </w:r>
      <w:r>
        <w:rPr>
          <w:bCs/>
          <w:spacing w:val="-4"/>
        </w:rPr>
        <w:t>.</w:t>
      </w:r>
      <w:r w:rsidRPr="005963A5">
        <w:rPr>
          <w:bCs/>
          <w:spacing w:val="-4"/>
        </w:rPr>
        <w:t xml:space="preserve"> 2</w:t>
      </w:r>
      <w:r>
        <w:rPr>
          <w:bCs/>
          <w:spacing w:val="-4"/>
        </w:rPr>
        <w:t>.</w:t>
      </w:r>
      <w:r w:rsidRPr="005963A5">
        <w:rPr>
          <w:bCs/>
          <w:spacing w:val="-4"/>
        </w:rPr>
        <w:t xml:space="preserve"> 3</w:t>
      </w:r>
      <w:r>
        <w:rPr>
          <w:bCs/>
          <w:spacing w:val="-4"/>
        </w:rPr>
        <w:t>.</w:t>
      </w:r>
      <w:r w:rsidRPr="005963A5">
        <w:rPr>
          <w:bCs/>
          <w:spacing w:val="-4"/>
        </w:rPr>
        <w:t xml:space="preserve"> 4</w:t>
      </w:r>
      <w:r>
        <w:rPr>
          <w:bCs/>
          <w:spacing w:val="-4"/>
        </w:rPr>
        <w:t>.</w:t>
      </w:r>
      <w:r w:rsidRPr="005963A5">
        <w:rPr>
          <w:bCs/>
          <w:spacing w:val="-4"/>
        </w:rPr>
        <w:t>).</w:t>
      </w:r>
    </w:p>
    <w:p w:rsidR="004C4379" w:rsidRPr="005963A5" w:rsidRDefault="004C4379" w:rsidP="00CF2607">
      <w:pPr>
        <w:jc w:val="left"/>
      </w:pPr>
    </w:p>
    <w:p w:rsidR="004C4379" w:rsidRPr="005963A5" w:rsidRDefault="004C4379" w:rsidP="00CF2607">
      <w:pPr>
        <w:jc w:val="left"/>
      </w:pPr>
      <w:r>
        <w:br w:type="page"/>
      </w:r>
      <w:r w:rsidRPr="005963A5">
        <w:t xml:space="preserve">  Rozwiązanie</w:t>
      </w:r>
    </w:p>
    <w:p w:rsidR="004C4379" w:rsidRPr="005963A5" w:rsidRDefault="004C4379" w:rsidP="00A00285">
      <w:pPr>
        <w:tabs>
          <w:tab w:val="left" w:pos="709"/>
        </w:tabs>
        <w:rPr>
          <w:bCs/>
        </w:rPr>
      </w:pPr>
      <w:r w:rsidRPr="005963A5">
        <w:rPr>
          <w:bCs/>
        </w:rPr>
        <w:t>1. energie</w:t>
      </w:r>
    </w:p>
    <w:p w:rsidR="004C4379" w:rsidRPr="005963A5" w:rsidRDefault="004C4379" w:rsidP="00A00285">
      <w:pPr>
        <w:tabs>
          <w:tab w:val="left" w:pos="709"/>
        </w:tabs>
        <w:rPr>
          <w:bCs/>
        </w:rPr>
      </w:pPr>
      <w:r w:rsidRPr="005963A5">
        <w:rPr>
          <w:bCs/>
        </w:rPr>
        <w:t>2. sociali</w:t>
      </w:r>
    </w:p>
    <w:p w:rsidR="004C4379" w:rsidRPr="005963A5" w:rsidRDefault="004C4379" w:rsidP="00A00285">
      <w:pPr>
        <w:tabs>
          <w:tab w:val="left" w:pos="709"/>
        </w:tabs>
        <w:rPr>
          <w:bCs/>
        </w:rPr>
      </w:pPr>
      <w:r w:rsidRPr="005963A5">
        <w:rPr>
          <w:bCs/>
        </w:rPr>
        <w:t>3. adulti</w:t>
      </w:r>
    </w:p>
    <w:p w:rsidR="004C4379" w:rsidRPr="005963A5" w:rsidRDefault="004C4379" w:rsidP="00A00285">
      <w:pPr>
        <w:tabs>
          <w:tab w:val="left" w:pos="709"/>
        </w:tabs>
        <w:rPr>
          <w:bCs/>
        </w:rPr>
      </w:pPr>
      <w:r w:rsidRPr="005963A5">
        <w:rPr>
          <w:bCs/>
        </w:rPr>
        <w:t>4. affetti</w:t>
      </w:r>
    </w:p>
    <w:p w:rsidR="004C4379" w:rsidRPr="005963A5" w:rsidRDefault="004C4379" w:rsidP="00A00285">
      <w:pPr>
        <w:tabs>
          <w:tab w:val="left" w:pos="709"/>
        </w:tabs>
        <w:rPr>
          <w:bCs/>
        </w:rPr>
      </w:pPr>
    </w:p>
    <w:p w:rsidR="004C4379" w:rsidRPr="005963A5" w:rsidRDefault="004C4379" w:rsidP="00A00285">
      <w:pPr>
        <w:tabs>
          <w:tab w:val="left" w:pos="709"/>
        </w:tabs>
        <w:rPr>
          <w:bCs/>
        </w:rPr>
      </w:pPr>
      <w:r w:rsidRPr="005963A5">
        <w:rPr>
          <w:bCs/>
        </w:rPr>
        <w:t xml:space="preserve">  Schemat punktowania</w:t>
      </w:r>
    </w:p>
    <w:p w:rsidR="004C4379" w:rsidRPr="005963A5" w:rsidRDefault="004C4379" w:rsidP="00A00285">
      <w:pPr>
        <w:tabs>
          <w:tab w:val="left" w:pos="709"/>
        </w:tabs>
        <w:rPr>
          <w:bCs/>
        </w:rPr>
      </w:pPr>
      <w:r w:rsidRPr="005963A5">
        <w:rPr>
          <w:bCs/>
        </w:rPr>
        <w:t xml:space="preserve">  1 pkt - poprawna odpowiedź.</w:t>
      </w:r>
    </w:p>
    <w:p w:rsidR="004C4379" w:rsidRPr="005963A5" w:rsidRDefault="004C4379" w:rsidP="00A00285">
      <w:pPr>
        <w:tabs>
          <w:tab w:val="left" w:pos="709"/>
        </w:tabs>
        <w:rPr>
          <w:bCs/>
        </w:rPr>
      </w:pPr>
      <w:r w:rsidRPr="005963A5">
        <w:rPr>
          <w:bCs/>
        </w:rPr>
        <w:t xml:space="preserve">  0 pkt - odpowiedź niepoprawna lub brak odpowiedzi.</w:t>
      </w:r>
    </w:p>
    <w:p w:rsidR="004C4379" w:rsidRPr="005963A5" w:rsidRDefault="004C4379">
      <w:pPr>
        <w:jc w:val="left"/>
        <w:rPr>
          <w:color w:val="000000"/>
        </w:rPr>
      </w:pPr>
      <w:r w:rsidRPr="005963A5">
        <w:rPr>
          <w:color w:val="000000"/>
        </w:rPr>
        <w:br w:type="page"/>
      </w:r>
    </w:p>
    <w:p w:rsidR="004C4379" w:rsidRPr="005963A5" w:rsidRDefault="004C4379" w:rsidP="00CA171A">
      <w:pPr>
        <w:jc w:val="center"/>
        <w:rPr>
          <w:color w:val="000000"/>
        </w:rPr>
      </w:pPr>
      <w:r w:rsidRPr="005963A5">
        <w:rPr>
          <w:color w:val="000000"/>
        </w:rPr>
        <w:t>Zadanie 6.</w:t>
      </w:r>
    </w:p>
    <w:p w:rsidR="004C4379" w:rsidRPr="005963A5" w:rsidRDefault="004C4379" w:rsidP="00CA171A">
      <w:pPr>
        <w:jc w:val="center"/>
        <w:rPr>
          <w:color w:val="000000"/>
        </w:rPr>
      </w:pPr>
      <w:r w:rsidRPr="005963A5">
        <w:rPr>
          <w:color w:val="000000"/>
        </w:rPr>
        <w:t>(0</w:t>
      </w:r>
      <w:r>
        <w:rPr>
          <w:color w:val="000000"/>
        </w:rPr>
        <w:t>-</w:t>
      </w:r>
      <w:r w:rsidRPr="005963A5">
        <w:rPr>
          <w:color w:val="000000"/>
        </w:rPr>
        <w:t>4)</w:t>
      </w:r>
    </w:p>
    <w:p w:rsidR="004C4379" w:rsidRPr="005963A5" w:rsidRDefault="004C4379" w:rsidP="00CA171A">
      <w:pPr>
        <w:jc w:val="center"/>
        <w:rPr>
          <w:i/>
          <w:color w:val="000000"/>
        </w:rPr>
      </w:pPr>
    </w:p>
    <w:p w:rsidR="004C4379" w:rsidRPr="005963A5" w:rsidRDefault="004C4379" w:rsidP="0069116E">
      <w:pPr>
        <w:jc w:val="left"/>
        <w:rPr>
          <w:color w:val="000000"/>
        </w:rPr>
      </w:pPr>
      <w:r w:rsidRPr="005963A5">
        <w:t xml:space="preserve">  Przetłumacz na język włoski podane w nawiasach fragmenty zdań 1.</w:t>
      </w:r>
      <w:r>
        <w:t>-</w:t>
      </w:r>
      <w:r w:rsidRPr="005963A5">
        <w:t>4., tak aby otrzymać</w:t>
      </w:r>
      <w:r w:rsidRPr="005963A5">
        <w:rPr>
          <w:iCs/>
          <w:color w:val="000000"/>
        </w:rPr>
        <w:t xml:space="preserve"> logiczne i gramatycznie poprawne zdania.</w:t>
      </w:r>
      <w:r w:rsidRPr="005963A5">
        <w:t xml:space="preserve"> Wymagana jest pełna poprawność ortograficzna wpisywanych fragmentów zdań</w:t>
      </w:r>
      <w:r w:rsidRPr="005963A5">
        <w:rPr>
          <w:color w:val="000000"/>
        </w:rPr>
        <w:t>.</w:t>
      </w:r>
    </w:p>
    <w:p w:rsidR="004C4379" w:rsidRPr="005963A5" w:rsidRDefault="004C4379" w:rsidP="0069116E">
      <w:pPr>
        <w:jc w:val="left"/>
        <w:rPr>
          <w:color w:val="000000"/>
        </w:rPr>
      </w:pPr>
      <w:r w:rsidRPr="005963A5">
        <w:rPr>
          <w:color w:val="000000"/>
        </w:rPr>
        <w:t xml:space="preserve">  Napi</w:t>
      </w:r>
      <w:r>
        <w:rPr>
          <w:color w:val="000000"/>
        </w:rPr>
        <w:t>sz na karcie odpowiedzi numer z</w:t>
      </w:r>
      <w:r w:rsidRPr="005963A5">
        <w:rPr>
          <w:color w:val="000000"/>
        </w:rPr>
        <w:t>dania i o</w:t>
      </w:r>
      <w:r>
        <w:rPr>
          <w:color w:val="000000"/>
        </w:rPr>
        <w:t>dpowiednie uzupełnienie, np. 0. faceva il medico</w:t>
      </w:r>
    </w:p>
    <w:p w:rsidR="004C4379" w:rsidRPr="005963A5" w:rsidRDefault="004C4379" w:rsidP="00CF2607">
      <w:pPr>
        <w:rPr>
          <w:bCs/>
          <w:color w:val="000000"/>
        </w:rPr>
      </w:pPr>
    </w:p>
    <w:p w:rsidR="004C4379" w:rsidRPr="005963A5" w:rsidRDefault="004C4379" w:rsidP="002C0784">
      <w:pPr>
        <w:jc w:val="left"/>
        <w:rPr>
          <w:color w:val="000000"/>
        </w:rPr>
      </w:pPr>
      <w:r w:rsidRPr="005963A5">
        <w:rPr>
          <w:bCs/>
          <w:color w:val="000000"/>
        </w:rPr>
        <w:t xml:space="preserve">  1. </w:t>
      </w:r>
      <w:r w:rsidRPr="005963A5">
        <w:t xml:space="preserve">(Broniłbym </w:t>
      </w:r>
      <w:r>
        <w:t>c</w:t>
      </w:r>
      <w:r w:rsidRPr="005963A5">
        <w:t xml:space="preserve">ię, nawet jeśli) </w:t>
      </w:r>
      <w:r>
        <w:t>--------</w:t>
      </w:r>
      <w:r w:rsidRPr="005963A5">
        <w:t xml:space="preserve"> mi avessi detto di non farlo</w:t>
      </w:r>
      <w:r>
        <w:rPr>
          <w:color w:val="000000"/>
        </w:rPr>
        <w:t>.</w:t>
      </w:r>
    </w:p>
    <w:p w:rsidR="004C4379" w:rsidRPr="005963A5" w:rsidRDefault="004C4379" w:rsidP="002C0784">
      <w:pPr>
        <w:spacing w:before="60"/>
        <w:jc w:val="left"/>
        <w:rPr>
          <w:color w:val="000000"/>
          <w:lang w:val="it-IT"/>
        </w:rPr>
      </w:pPr>
      <w:r w:rsidRPr="005963A5">
        <w:rPr>
          <w:bCs/>
          <w:color w:val="000000"/>
          <w:lang w:val="it-IT"/>
        </w:rPr>
        <w:t xml:space="preserve">  2. </w:t>
      </w:r>
      <w:r w:rsidRPr="005963A5">
        <w:rPr>
          <w:lang w:val="it-IT"/>
        </w:rPr>
        <w:t xml:space="preserve">Finalmente hanno dichiarato che il preside (rozwiązał wszystkie problemy) </w:t>
      </w:r>
      <w:r>
        <w:rPr>
          <w:lang w:val="it-IT"/>
        </w:rPr>
        <w:t>--------</w:t>
      </w:r>
      <w:r w:rsidRPr="005963A5">
        <w:rPr>
          <w:color w:val="000000"/>
          <w:lang w:val="it-IT"/>
        </w:rPr>
        <w:t>.</w:t>
      </w:r>
    </w:p>
    <w:p w:rsidR="004C4379" w:rsidRPr="005963A5" w:rsidRDefault="004C4379" w:rsidP="002C0784">
      <w:pPr>
        <w:spacing w:before="60"/>
        <w:jc w:val="left"/>
        <w:rPr>
          <w:color w:val="000000"/>
          <w:spacing w:val="-4"/>
          <w:lang w:val="it-IT"/>
        </w:rPr>
      </w:pPr>
      <w:r w:rsidRPr="005963A5">
        <w:rPr>
          <w:bCs/>
          <w:color w:val="000000"/>
          <w:lang w:val="it-IT"/>
        </w:rPr>
        <w:t xml:space="preserve">  3. </w:t>
      </w:r>
      <w:r w:rsidRPr="005963A5">
        <w:rPr>
          <w:color w:val="000000"/>
          <w:spacing w:val="-4"/>
          <w:lang w:val="it-IT"/>
        </w:rPr>
        <w:t xml:space="preserve">Molti ragazzi che si ritrovano in una nuova scuola </w:t>
      </w:r>
      <w:r w:rsidRPr="005963A5">
        <w:rPr>
          <w:spacing w:val="-4"/>
          <w:lang w:val="it-IT"/>
        </w:rPr>
        <w:t xml:space="preserve">(stają się nieśmiali i niezdecydowani) </w:t>
      </w:r>
      <w:r>
        <w:rPr>
          <w:spacing w:val="-4"/>
          <w:lang w:val="it-IT"/>
        </w:rPr>
        <w:t>--------</w:t>
      </w:r>
      <w:r w:rsidRPr="005963A5">
        <w:rPr>
          <w:spacing w:val="-4"/>
          <w:lang w:val="it-IT"/>
        </w:rPr>
        <w:t>.</w:t>
      </w:r>
    </w:p>
    <w:p w:rsidR="004C4379" w:rsidRPr="005963A5" w:rsidRDefault="004C4379" w:rsidP="002C0784">
      <w:pPr>
        <w:spacing w:before="60"/>
        <w:jc w:val="left"/>
        <w:rPr>
          <w:color w:val="000000"/>
          <w:lang w:val="it-IT"/>
        </w:rPr>
      </w:pPr>
      <w:r w:rsidRPr="005963A5">
        <w:rPr>
          <w:bCs/>
          <w:color w:val="000000"/>
          <w:lang w:val="it-IT"/>
        </w:rPr>
        <w:t xml:space="preserve">  4. </w:t>
      </w:r>
      <w:r w:rsidRPr="005963A5">
        <w:rPr>
          <w:lang w:val="it-IT"/>
        </w:rPr>
        <w:t xml:space="preserve">(Latem 2014 roku) </w:t>
      </w:r>
      <w:r>
        <w:rPr>
          <w:lang w:val="it-IT"/>
        </w:rPr>
        <w:t>--------</w:t>
      </w:r>
      <w:r w:rsidRPr="005963A5">
        <w:rPr>
          <w:lang w:val="it-IT"/>
        </w:rPr>
        <w:t xml:space="preserve"> dopo aver superato gli esami di maturità, sono andata </w:t>
      </w:r>
      <w:r w:rsidRPr="005963A5">
        <w:rPr>
          <w:bCs/>
          <w:lang w:val="it-IT"/>
        </w:rPr>
        <w:t>in vacanza</w:t>
      </w:r>
      <w:r w:rsidRPr="005963A5">
        <w:rPr>
          <w:lang w:val="it-IT"/>
        </w:rPr>
        <w:t xml:space="preserve"> in Inghilterra.</w:t>
      </w:r>
    </w:p>
    <w:p w:rsidR="004C4379" w:rsidRPr="005963A5" w:rsidRDefault="004C4379" w:rsidP="00A00285">
      <w:pPr>
        <w:rPr>
          <w:lang w:val="it-IT"/>
        </w:rPr>
      </w:pPr>
    </w:p>
    <w:p w:rsidR="004C4379" w:rsidRPr="005963A5" w:rsidRDefault="004C4379" w:rsidP="00A00285">
      <w:pPr>
        <w:rPr>
          <w:lang w:val="it-IT"/>
        </w:rPr>
      </w:pPr>
      <w:r w:rsidRPr="005963A5">
        <w:rPr>
          <w:lang w:val="it-IT"/>
        </w:rPr>
        <w:t>====================</w:t>
      </w:r>
    </w:p>
    <w:p w:rsidR="004C4379" w:rsidRDefault="004C4379" w:rsidP="00CA171A">
      <w:pPr>
        <w:jc w:val="center"/>
      </w:pPr>
    </w:p>
    <w:p w:rsidR="004C4379" w:rsidRDefault="004C4379" w:rsidP="00CA171A">
      <w:pPr>
        <w:jc w:val="center"/>
      </w:pPr>
      <w:r w:rsidRPr="005963A5">
        <w:t>Wymagania ogólne</w:t>
      </w:r>
    </w:p>
    <w:p w:rsidR="004C4379" w:rsidRPr="005963A5" w:rsidRDefault="004C4379" w:rsidP="00CA171A">
      <w:pPr>
        <w:jc w:val="center"/>
      </w:pPr>
    </w:p>
    <w:p w:rsidR="004C4379" w:rsidRPr="005963A5" w:rsidRDefault="004C4379" w:rsidP="00CF2607">
      <w:pPr>
        <w:jc w:val="left"/>
      </w:pPr>
      <w:r w:rsidRPr="005963A5">
        <w:t xml:space="preserve">  </w:t>
      </w:r>
      <w:r>
        <w:t>I. Znajomość środków językowych.</w:t>
      </w:r>
    </w:p>
    <w:p w:rsidR="004C4379" w:rsidRPr="005963A5" w:rsidRDefault="004C4379" w:rsidP="00CF2607">
      <w:pPr>
        <w:jc w:val="left"/>
      </w:pPr>
      <w:r w:rsidRPr="005963A5">
        <w:t xml:space="preserve">  Zdający posługuje się bogatym zasobem środków językowych (leksykalnych, gramatycznych, ortograficznych) [</w:t>
      </w:r>
      <w:r>
        <w:t>....</w:t>
      </w:r>
      <w:r w:rsidRPr="005963A5">
        <w:t>].</w:t>
      </w:r>
    </w:p>
    <w:p w:rsidR="004C4379" w:rsidRPr="005963A5" w:rsidRDefault="004C4379" w:rsidP="00CF2607">
      <w:pPr>
        <w:jc w:val="left"/>
      </w:pPr>
    </w:p>
    <w:p w:rsidR="004C4379" w:rsidRDefault="004C4379" w:rsidP="00CA171A">
      <w:pPr>
        <w:jc w:val="center"/>
      </w:pPr>
      <w:r w:rsidRPr="005963A5">
        <w:t>Wymagania szczegółowe</w:t>
      </w:r>
    </w:p>
    <w:p w:rsidR="004C4379" w:rsidRPr="005963A5" w:rsidRDefault="004C4379" w:rsidP="00CA171A">
      <w:pPr>
        <w:jc w:val="center"/>
      </w:pPr>
    </w:p>
    <w:p w:rsidR="004C4379" w:rsidRDefault="004C4379" w:rsidP="00CF2607">
      <w:pPr>
        <w:jc w:val="left"/>
        <w:rPr>
          <w:bCs/>
          <w:spacing w:val="-4"/>
        </w:rPr>
      </w:pPr>
      <w:r w:rsidRPr="005963A5">
        <w:rPr>
          <w:bCs/>
          <w:spacing w:val="-4"/>
        </w:rPr>
        <w:t xml:space="preserve">  1.</w:t>
      </w:r>
    </w:p>
    <w:p w:rsidR="004C4379" w:rsidRPr="005963A5" w:rsidRDefault="004C4379" w:rsidP="00CF2607">
      <w:pPr>
        <w:jc w:val="left"/>
        <w:rPr>
          <w:bCs/>
          <w:spacing w:val="-4"/>
          <w:lang w:val="es-ES_tradnl"/>
        </w:rPr>
      </w:pPr>
      <w:r>
        <w:rPr>
          <w:bCs/>
          <w:spacing w:val="-4"/>
        </w:rPr>
        <w:t xml:space="preserve">  </w:t>
      </w:r>
      <w:r w:rsidRPr="005963A5">
        <w:t>Zdający posługuje się bogatym zasobem środków językowych (leksykalnych, gramatycznych, ortograficznych) [</w:t>
      </w:r>
      <w:r>
        <w:t>....</w:t>
      </w:r>
      <w:r w:rsidRPr="005963A5">
        <w:t xml:space="preserve">] </w:t>
      </w:r>
      <w:r w:rsidRPr="005963A5">
        <w:rPr>
          <w:bCs/>
          <w:spacing w:val="-4"/>
          <w:lang w:val="es-ES_tradnl"/>
        </w:rPr>
        <w:t>(1</w:t>
      </w:r>
      <w:r>
        <w:rPr>
          <w:bCs/>
          <w:spacing w:val="-4"/>
          <w:lang w:val="es-ES_tradnl"/>
        </w:rPr>
        <w:t>.</w:t>
      </w:r>
      <w:r w:rsidRPr="005963A5">
        <w:rPr>
          <w:bCs/>
          <w:spacing w:val="-4"/>
          <w:lang w:val="es-ES_tradnl"/>
        </w:rPr>
        <w:t xml:space="preserve"> 2</w:t>
      </w:r>
      <w:r>
        <w:rPr>
          <w:bCs/>
          <w:spacing w:val="-4"/>
          <w:lang w:val="es-ES_tradnl"/>
        </w:rPr>
        <w:t>.</w:t>
      </w:r>
      <w:r w:rsidRPr="005963A5">
        <w:rPr>
          <w:bCs/>
          <w:spacing w:val="-4"/>
          <w:lang w:val="es-ES_tradnl"/>
        </w:rPr>
        <w:t xml:space="preserve"> 3</w:t>
      </w:r>
      <w:r>
        <w:rPr>
          <w:bCs/>
          <w:spacing w:val="-4"/>
          <w:lang w:val="es-ES_tradnl"/>
        </w:rPr>
        <w:t>.</w:t>
      </w:r>
      <w:r w:rsidRPr="005963A5">
        <w:rPr>
          <w:bCs/>
          <w:spacing w:val="-4"/>
          <w:lang w:val="es-ES_tradnl"/>
        </w:rPr>
        <w:t xml:space="preserve"> 4</w:t>
      </w:r>
      <w:r>
        <w:rPr>
          <w:bCs/>
          <w:spacing w:val="-4"/>
          <w:lang w:val="es-ES_tradnl"/>
        </w:rPr>
        <w:t>.</w:t>
      </w:r>
      <w:r w:rsidRPr="005963A5">
        <w:rPr>
          <w:bCs/>
          <w:spacing w:val="-4"/>
          <w:lang w:val="es-ES_tradnl"/>
        </w:rPr>
        <w:t>).</w:t>
      </w:r>
    </w:p>
    <w:p w:rsidR="004C4379" w:rsidRPr="005963A5" w:rsidRDefault="004C4379" w:rsidP="00CF2607">
      <w:pPr>
        <w:jc w:val="left"/>
        <w:rPr>
          <w:lang w:val="it-IT"/>
        </w:rPr>
      </w:pPr>
    </w:p>
    <w:p w:rsidR="004C4379" w:rsidRPr="005963A5" w:rsidRDefault="004C4379" w:rsidP="00CF2607">
      <w:pPr>
        <w:jc w:val="left"/>
        <w:rPr>
          <w:lang w:val="it-IT"/>
        </w:rPr>
      </w:pPr>
      <w:r>
        <w:rPr>
          <w:lang w:val="it-IT"/>
        </w:rPr>
        <w:t xml:space="preserve">  </w:t>
      </w:r>
      <w:r w:rsidRPr="005963A5">
        <w:rPr>
          <w:lang w:val="it-IT"/>
        </w:rPr>
        <w:t>Rozwiązanie</w:t>
      </w:r>
    </w:p>
    <w:p w:rsidR="004C4379" w:rsidRPr="005963A5" w:rsidRDefault="004C4379" w:rsidP="00A00285">
      <w:pPr>
        <w:tabs>
          <w:tab w:val="left" w:pos="709"/>
        </w:tabs>
        <w:rPr>
          <w:bCs/>
          <w:lang w:val="it-IT"/>
        </w:rPr>
      </w:pPr>
      <w:r w:rsidRPr="005963A5">
        <w:rPr>
          <w:bCs/>
          <w:lang w:val="it-IT"/>
        </w:rPr>
        <w:t xml:space="preserve">1. </w:t>
      </w:r>
      <w:r w:rsidRPr="005963A5">
        <w:rPr>
          <w:lang w:val="it-IT"/>
        </w:rPr>
        <w:t>Ti avrei difeso anche se</w:t>
      </w:r>
    </w:p>
    <w:p w:rsidR="004C4379" w:rsidRPr="005963A5" w:rsidRDefault="004C4379" w:rsidP="00A00285">
      <w:pPr>
        <w:tabs>
          <w:tab w:val="left" w:pos="709"/>
        </w:tabs>
        <w:rPr>
          <w:bCs/>
          <w:lang w:val="it-IT"/>
        </w:rPr>
      </w:pPr>
      <w:r w:rsidRPr="005963A5">
        <w:rPr>
          <w:bCs/>
          <w:lang w:val="it-IT"/>
        </w:rPr>
        <w:t xml:space="preserve">2. </w:t>
      </w:r>
      <w:r w:rsidRPr="005963A5">
        <w:rPr>
          <w:lang w:val="it-IT"/>
        </w:rPr>
        <w:t>aveva risolto tutti i problemi</w:t>
      </w:r>
    </w:p>
    <w:p w:rsidR="004C4379" w:rsidRPr="005963A5" w:rsidRDefault="004C4379" w:rsidP="00A00285">
      <w:pPr>
        <w:tabs>
          <w:tab w:val="left" w:pos="709"/>
        </w:tabs>
        <w:rPr>
          <w:bCs/>
          <w:lang w:val="it-IT"/>
        </w:rPr>
      </w:pPr>
      <w:r w:rsidRPr="005963A5">
        <w:rPr>
          <w:bCs/>
          <w:lang w:val="it-IT"/>
        </w:rPr>
        <w:t xml:space="preserve">3. </w:t>
      </w:r>
      <w:r w:rsidRPr="005963A5">
        <w:rPr>
          <w:color w:val="000000"/>
          <w:lang w:val="it-IT"/>
        </w:rPr>
        <w:t>diventano timidi e indecisi</w:t>
      </w:r>
    </w:p>
    <w:p w:rsidR="004C4379" w:rsidRPr="005963A5" w:rsidRDefault="004C4379" w:rsidP="00A00285">
      <w:pPr>
        <w:tabs>
          <w:tab w:val="left" w:pos="709"/>
        </w:tabs>
        <w:rPr>
          <w:bCs/>
          <w:lang w:val="es-ES_tradnl"/>
        </w:rPr>
      </w:pPr>
      <w:r w:rsidRPr="005963A5">
        <w:rPr>
          <w:bCs/>
          <w:lang w:val="es-ES_tradnl"/>
        </w:rPr>
        <w:t xml:space="preserve">4. </w:t>
      </w:r>
      <w:r w:rsidRPr="005963A5">
        <w:rPr>
          <w:color w:val="000000"/>
          <w:lang w:val="es-ES_tradnl"/>
        </w:rPr>
        <w:t>Nell’estate del 2014</w:t>
      </w:r>
    </w:p>
    <w:p w:rsidR="004C4379" w:rsidRPr="005963A5" w:rsidRDefault="004C4379" w:rsidP="00A00285">
      <w:pPr>
        <w:tabs>
          <w:tab w:val="left" w:pos="709"/>
        </w:tabs>
        <w:rPr>
          <w:bCs/>
          <w:lang w:val="es-ES_tradnl"/>
        </w:rPr>
      </w:pPr>
    </w:p>
    <w:p w:rsidR="004C4379" w:rsidRPr="005963A5" w:rsidRDefault="004C4379" w:rsidP="00A00285">
      <w:pPr>
        <w:tabs>
          <w:tab w:val="left" w:pos="709"/>
        </w:tabs>
        <w:rPr>
          <w:bCs/>
        </w:rPr>
      </w:pPr>
      <w:r w:rsidRPr="005963A5">
        <w:rPr>
          <w:bCs/>
        </w:rPr>
        <w:t xml:space="preserve">  Schemat punktowania</w:t>
      </w:r>
    </w:p>
    <w:p w:rsidR="004C4379" w:rsidRPr="005963A5" w:rsidRDefault="004C4379" w:rsidP="00A00285">
      <w:pPr>
        <w:tabs>
          <w:tab w:val="left" w:pos="709"/>
        </w:tabs>
        <w:rPr>
          <w:bCs/>
        </w:rPr>
      </w:pPr>
      <w:r w:rsidRPr="005963A5">
        <w:rPr>
          <w:bCs/>
        </w:rPr>
        <w:t xml:space="preserve">  1 pkt - poprawna odpowiedź.</w:t>
      </w:r>
    </w:p>
    <w:p w:rsidR="004C4379" w:rsidRPr="005963A5" w:rsidRDefault="004C4379" w:rsidP="00A00285">
      <w:pPr>
        <w:tabs>
          <w:tab w:val="left" w:pos="709"/>
        </w:tabs>
        <w:rPr>
          <w:bCs/>
        </w:rPr>
      </w:pPr>
      <w:r w:rsidRPr="005963A5">
        <w:rPr>
          <w:bCs/>
        </w:rPr>
        <w:t xml:space="preserve">  0 pkt - odpowiedź niepoprawna lub brak odpowiedzi.</w:t>
      </w:r>
    </w:p>
    <w:p w:rsidR="004C4379" w:rsidRPr="005963A5" w:rsidRDefault="004C4379">
      <w:pPr>
        <w:jc w:val="left"/>
        <w:rPr>
          <w:bCs/>
        </w:rPr>
      </w:pPr>
      <w:r w:rsidRPr="005963A5">
        <w:rPr>
          <w:bCs/>
        </w:rPr>
        <w:br w:type="page"/>
      </w:r>
    </w:p>
    <w:p w:rsidR="004C4379" w:rsidRPr="005963A5" w:rsidRDefault="004C4379" w:rsidP="00CA171A">
      <w:pPr>
        <w:tabs>
          <w:tab w:val="left" w:pos="709"/>
        </w:tabs>
        <w:jc w:val="center"/>
        <w:rPr>
          <w:bCs/>
        </w:rPr>
      </w:pPr>
      <w:r w:rsidRPr="005963A5">
        <w:rPr>
          <w:bCs/>
        </w:rPr>
        <w:t>Tworzenie wypowiedzi pisemnej</w:t>
      </w:r>
    </w:p>
    <w:p w:rsidR="004C4379" w:rsidRPr="005963A5" w:rsidRDefault="004C4379" w:rsidP="00CA171A">
      <w:pPr>
        <w:jc w:val="center"/>
        <w:rPr>
          <w:lang w:eastAsia="es-ES_tradnl"/>
        </w:rPr>
      </w:pPr>
    </w:p>
    <w:p w:rsidR="004C4379" w:rsidRPr="005963A5" w:rsidRDefault="004C4379" w:rsidP="00CA171A">
      <w:pPr>
        <w:jc w:val="center"/>
        <w:rPr>
          <w:lang w:eastAsia="es-ES_tradnl"/>
        </w:rPr>
      </w:pPr>
      <w:r w:rsidRPr="005963A5">
        <w:rPr>
          <w:lang w:eastAsia="es-ES_tradnl"/>
        </w:rPr>
        <w:t>Zadanie 7.</w:t>
      </w:r>
    </w:p>
    <w:p w:rsidR="004C4379" w:rsidRPr="005963A5" w:rsidRDefault="004C4379" w:rsidP="00CA171A">
      <w:pPr>
        <w:jc w:val="center"/>
        <w:rPr>
          <w:lang w:eastAsia="es-ES_tradnl"/>
        </w:rPr>
      </w:pPr>
      <w:r w:rsidRPr="005963A5">
        <w:rPr>
          <w:lang w:eastAsia="es-ES_tradnl"/>
        </w:rPr>
        <w:t>(0</w:t>
      </w:r>
      <w:r>
        <w:rPr>
          <w:lang w:eastAsia="es-ES_tradnl"/>
        </w:rPr>
        <w:t>-</w:t>
      </w:r>
      <w:r w:rsidRPr="005963A5">
        <w:rPr>
          <w:lang w:eastAsia="es-ES_tradnl"/>
        </w:rPr>
        <w:t>13)</w:t>
      </w:r>
    </w:p>
    <w:p w:rsidR="004C4379" w:rsidRPr="005963A5" w:rsidRDefault="004C4379" w:rsidP="00DE0A1D">
      <w:pPr>
        <w:jc w:val="left"/>
        <w:rPr>
          <w:lang w:eastAsia="es-ES_tradnl"/>
        </w:rPr>
      </w:pPr>
    </w:p>
    <w:p w:rsidR="004C4379" w:rsidRPr="005963A5" w:rsidRDefault="004C4379" w:rsidP="00DE0A1D">
      <w:pPr>
        <w:jc w:val="left"/>
      </w:pPr>
      <w:r w:rsidRPr="005963A5">
        <w:t xml:space="preserve">  Napisz wypowiedź na jeden z trzech tematów.</w:t>
      </w:r>
    </w:p>
    <w:p w:rsidR="004C4379" w:rsidRDefault="004C4379" w:rsidP="00DE0A1D">
      <w:pPr>
        <w:jc w:val="left"/>
        <w:rPr>
          <w:spacing w:val="-4"/>
        </w:rPr>
      </w:pPr>
      <w:r w:rsidRPr="005963A5">
        <w:t xml:space="preserve">  Wypowiedź powinna zawierać od 200 do 250 słów i spełniać wszystkie wymogi typowe dla </w:t>
      </w:r>
      <w:r w:rsidRPr="005963A5">
        <w:rPr>
          <w:spacing w:val="-4"/>
        </w:rPr>
        <w:t xml:space="preserve">formy wskazanej w </w:t>
      </w:r>
      <w:r>
        <w:rPr>
          <w:spacing w:val="-4"/>
        </w:rPr>
        <w:t>poleceniu.</w:t>
      </w:r>
    </w:p>
    <w:p w:rsidR="004C4379" w:rsidRPr="005963A5" w:rsidRDefault="004C4379" w:rsidP="00DE0A1D">
      <w:pPr>
        <w:jc w:val="left"/>
        <w:rPr>
          <w:spacing w:val="-4"/>
        </w:rPr>
      </w:pPr>
      <w:r>
        <w:rPr>
          <w:spacing w:val="-4"/>
        </w:rPr>
        <w:t xml:space="preserve">  </w:t>
      </w:r>
      <w:r w:rsidRPr="005963A5">
        <w:rPr>
          <w:spacing w:val="-4"/>
        </w:rPr>
        <w:t>Na karcie odpowiedzi napisz numer temat</w:t>
      </w:r>
      <w:r>
        <w:rPr>
          <w:spacing w:val="-4"/>
        </w:rPr>
        <w:t>u, który wybrałeś/aś</w:t>
      </w:r>
      <w:r w:rsidRPr="005963A5">
        <w:rPr>
          <w:spacing w:val="-4"/>
        </w:rPr>
        <w:t>.</w:t>
      </w:r>
    </w:p>
    <w:p w:rsidR="004C4379" w:rsidRPr="005963A5" w:rsidRDefault="004C4379" w:rsidP="00DE0A1D">
      <w:pPr>
        <w:jc w:val="left"/>
      </w:pPr>
    </w:p>
    <w:p w:rsidR="004C4379" w:rsidRPr="005963A5" w:rsidRDefault="004C4379" w:rsidP="00DE0A1D">
      <w:pPr>
        <w:jc w:val="left"/>
      </w:pPr>
      <w:r w:rsidRPr="005963A5">
        <w:t xml:space="preserve">  1. W Twojej szkole wprowadzono zakaz używania telefonów komórkowych. Młodzież zorganizowała akcję protestacyjną. Napisz artykuł na stronę internetową szkoły, w którym </w:t>
      </w:r>
      <w:r w:rsidRPr="005963A5">
        <w:rPr>
          <w:spacing w:val="-4"/>
        </w:rPr>
        <w:t>zrelacjonujesz przebieg akcji oraz przedstawisz i uzasadnisz swoje stanowisko w tym konflikcie.</w:t>
      </w:r>
    </w:p>
    <w:p w:rsidR="004C4379" w:rsidRPr="005963A5" w:rsidRDefault="004C4379" w:rsidP="00DE0A1D">
      <w:pPr>
        <w:jc w:val="left"/>
        <w:rPr>
          <w:sz w:val="20"/>
          <w:szCs w:val="20"/>
        </w:rPr>
      </w:pPr>
    </w:p>
    <w:p w:rsidR="004C4379" w:rsidRPr="005963A5" w:rsidRDefault="004C4379" w:rsidP="00DE0A1D">
      <w:pPr>
        <w:jc w:val="left"/>
      </w:pPr>
      <w:r w:rsidRPr="005963A5">
        <w:t xml:space="preserve">  2. </w:t>
      </w:r>
      <w:r>
        <w:t>Wróciłeś/aś niezadowolony/a</w:t>
      </w:r>
      <w:r w:rsidRPr="005963A5">
        <w:t xml:space="preserve"> z obozu młodzieżowego zorganizowanego przez szkołę. Napisz list do gazetki szkolnej, w którym uzasadnisz, dlaczego uważasz obóz za nieudany, i zaproponujesz rozwiązania, które poprawią jakość tego typu wyjazdów w przyszłości.</w:t>
      </w:r>
    </w:p>
    <w:p w:rsidR="004C4379" w:rsidRPr="005963A5" w:rsidRDefault="004C4379" w:rsidP="00DE0A1D">
      <w:pPr>
        <w:jc w:val="left"/>
        <w:rPr>
          <w:sz w:val="20"/>
          <w:szCs w:val="20"/>
        </w:rPr>
      </w:pPr>
    </w:p>
    <w:p w:rsidR="004C4379" w:rsidRPr="005963A5" w:rsidRDefault="004C4379" w:rsidP="00DE0A1D">
      <w:pPr>
        <w:jc w:val="left"/>
      </w:pPr>
      <w:r w:rsidRPr="005963A5">
        <w:t xml:space="preserve">  3. Coraz więcej młodych osób, wybierając kierunek studiów, nie kieruje się własnymi zainteresowaniami, ale wymaganiami rynku pracy. Napisz rozprawkę na ten temat, przedstawiając zalety i wady takiej decyzji.</w:t>
      </w:r>
    </w:p>
    <w:p w:rsidR="004C4379" w:rsidRPr="005963A5" w:rsidRDefault="004C4379" w:rsidP="00DE0A1D">
      <w:pPr>
        <w:jc w:val="left"/>
      </w:pPr>
    </w:p>
    <w:p w:rsidR="004C4379" w:rsidRPr="005963A5" w:rsidRDefault="004C4379" w:rsidP="00DE0A1D">
      <w:pPr>
        <w:jc w:val="left"/>
      </w:pPr>
      <w:r w:rsidRPr="005963A5">
        <w:t>====================</w:t>
      </w:r>
    </w:p>
    <w:p w:rsidR="004C4379" w:rsidRDefault="004C4379" w:rsidP="00E43738">
      <w:pPr>
        <w:pStyle w:val="Tekstpodstawowy32"/>
        <w:overflowPunct/>
        <w:autoSpaceDE/>
        <w:autoSpaceDN/>
        <w:adjustRightInd/>
        <w:jc w:val="center"/>
        <w:textAlignment w:val="auto"/>
        <w:rPr>
          <w:szCs w:val="24"/>
          <w:lang w:val="pl-PL"/>
        </w:rPr>
      </w:pPr>
    </w:p>
    <w:p w:rsidR="004C4379" w:rsidRDefault="004C4379" w:rsidP="007A28C9">
      <w:pPr>
        <w:pStyle w:val="Tekstpodstawowy32"/>
        <w:overflowPunct/>
        <w:autoSpaceDE/>
        <w:autoSpaceDN/>
        <w:adjustRightInd/>
        <w:jc w:val="center"/>
        <w:textAlignment w:val="auto"/>
        <w:rPr>
          <w:bCs/>
          <w:szCs w:val="24"/>
          <w:lang w:val="pl-PL"/>
        </w:rPr>
      </w:pPr>
      <w:r w:rsidRPr="005963A5">
        <w:rPr>
          <w:szCs w:val="24"/>
          <w:lang w:val="pl-PL"/>
        </w:rPr>
        <w:t>Przykładowa</w:t>
      </w:r>
      <w:r>
        <w:rPr>
          <w:szCs w:val="24"/>
          <w:lang w:val="pl-PL"/>
        </w:rPr>
        <w:t xml:space="preserve"> </w:t>
      </w:r>
      <w:r w:rsidRPr="005963A5">
        <w:rPr>
          <w:bCs/>
          <w:szCs w:val="24"/>
          <w:lang w:val="pl-PL"/>
        </w:rPr>
        <w:t>oceniona</w:t>
      </w:r>
    </w:p>
    <w:p w:rsidR="004C4379" w:rsidRPr="005963A5" w:rsidRDefault="004C4379" w:rsidP="007A28C9">
      <w:pPr>
        <w:pStyle w:val="Tekstpodstawowy32"/>
        <w:overflowPunct/>
        <w:autoSpaceDE/>
        <w:autoSpaceDN/>
        <w:adjustRightInd/>
        <w:jc w:val="center"/>
        <w:textAlignment w:val="auto"/>
        <w:rPr>
          <w:szCs w:val="24"/>
          <w:lang w:val="pl-PL"/>
        </w:rPr>
      </w:pPr>
      <w:r>
        <w:rPr>
          <w:szCs w:val="24"/>
          <w:lang w:val="pl-PL"/>
        </w:rPr>
        <w:t>wypowiedź zdającego</w:t>
      </w:r>
    </w:p>
    <w:p w:rsidR="004C4379" w:rsidRPr="005963A5" w:rsidRDefault="004C4379" w:rsidP="00E43738">
      <w:pPr>
        <w:jc w:val="center"/>
        <w:rPr>
          <w:bCs/>
        </w:rPr>
      </w:pPr>
    </w:p>
    <w:p w:rsidR="004C4379" w:rsidRDefault="004C4379" w:rsidP="00E43738">
      <w:pPr>
        <w:jc w:val="center"/>
        <w:rPr>
          <w:bCs/>
        </w:rPr>
      </w:pPr>
      <w:r w:rsidRPr="005963A5">
        <w:rPr>
          <w:bCs/>
        </w:rPr>
        <w:t>Temat 1.</w:t>
      </w:r>
    </w:p>
    <w:p w:rsidR="004C4379" w:rsidRPr="008605D7" w:rsidRDefault="004C4379" w:rsidP="007A28C9">
      <w:pPr>
        <w:jc w:val="center"/>
        <w:rPr>
          <w:lang w:val="en-US"/>
        </w:rPr>
      </w:pPr>
      <w:r w:rsidRPr="008605D7">
        <w:rPr>
          <w:lang w:val="en-US"/>
        </w:rPr>
        <w:t>Dovete ascoltarci!</w:t>
      </w:r>
    </w:p>
    <w:p w:rsidR="004C4379" w:rsidRPr="008605D7" w:rsidRDefault="004C4379" w:rsidP="007A28C9">
      <w:pPr>
        <w:jc w:val="center"/>
        <w:rPr>
          <w:lang w:val="en-US"/>
        </w:rPr>
      </w:pPr>
    </w:p>
    <w:p w:rsidR="004C4379" w:rsidRPr="005963A5" w:rsidRDefault="004C4379" w:rsidP="00E43738">
      <w:pPr>
        <w:jc w:val="left"/>
        <w:rPr>
          <w:lang w:val="it-IT"/>
        </w:rPr>
      </w:pPr>
      <w:r w:rsidRPr="005963A5">
        <w:rPr>
          <w:lang w:val="it-IT"/>
        </w:rPr>
        <w:t xml:space="preserve">  Vi immaginereste la giornata senza il cellulare? Noi ci siamo trovati proprio in questa situazione. Come mai? Con un’enorme sorpresa abbiamo saputo che il preside della nostra scuola aveva dichiarato che sia durante le lezioni che durante le pause è assolutamente vietato l’utilizzo dei cellulari.</w:t>
      </w:r>
    </w:p>
    <w:p w:rsidR="004C4379" w:rsidRPr="005963A5" w:rsidRDefault="004C4379" w:rsidP="00E43738">
      <w:pPr>
        <w:jc w:val="left"/>
        <w:rPr>
          <w:lang w:val="it-IT"/>
        </w:rPr>
      </w:pPr>
      <w:r w:rsidRPr="005963A5">
        <w:rPr>
          <w:lang w:val="it-IT"/>
        </w:rPr>
        <w:t xml:space="preserve">  Ieri mattina nella nostra scuola si è svolta una protesta, organizzata dagli studenti, per esprimere il nostro disappunto riguardo al nuovo regolamento scolastico. La protesta è cominciata alle 9 di mattina, coinvolgendo gli alunni di tutte le classi. Noi ragazzi, invece di recarci nelle sale, ci siamo riuniti nell’Aula Magna per discutere il problema. In risultato, è stata scritta una lettera con la proposta di cancellare questa nuova regola, indirizzata al preside. In essa abbiamo scritto di capire il divieto dell’uso dei telefoni a lezione, ma abbiamo sottolineato il nostro diritto ad usarli nelle pause, quando vogliamo rilassarci, giocare o ascoltare la musica.</w:t>
      </w:r>
    </w:p>
    <w:p w:rsidR="004C4379" w:rsidRPr="005963A5" w:rsidRDefault="004C4379" w:rsidP="00E43738">
      <w:pPr>
        <w:jc w:val="left"/>
        <w:rPr>
          <w:lang w:val="it-IT"/>
        </w:rPr>
      </w:pPr>
      <w:r w:rsidRPr="005963A5">
        <w:rPr>
          <w:lang w:val="it-IT"/>
        </w:rPr>
        <w:t xml:space="preserve">  Il preside ha ricevuto la nostra delegazione: ci ha ascoltati con grande gentilezza, ma ha detto che anche nelle altre scuole era già in vigore questa regola e che non poteva farci niente.</w:t>
      </w:r>
    </w:p>
    <w:p w:rsidR="004C4379" w:rsidRPr="005963A5" w:rsidRDefault="004C4379" w:rsidP="00E43738">
      <w:pPr>
        <w:jc w:val="left"/>
        <w:rPr>
          <w:lang w:val="it-IT"/>
        </w:rPr>
      </w:pPr>
      <w:r w:rsidRPr="005963A5">
        <w:rPr>
          <w:lang w:val="it-IT"/>
        </w:rPr>
        <w:t>Sono dell’opinione che dobbiamo continuare la protesta. Credo che il cellulare sia un nostro ogetto personale e che nessuno abbia il diritto di togliercelo. Non vorrei che con questo divieto il preside decidesse della mia libertà.</w:t>
      </w:r>
    </w:p>
    <w:p w:rsidR="004C4379" w:rsidRPr="005963A5" w:rsidRDefault="004C4379" w:rsidP="00E43738">
      <w:pPr>
        <w:jc w:val="left"/>
        <w:rPr>
          <w:lang w:val="it-IT"/>
        </w:rPr>
      </w:pPr>
      <w:r w:rsidRPr="005963A5">
        <w:rPr>
          <w:lang w:val="it-IT"/>
        </w:rPr>
        <w:t xml:space="preserve">  La protesta è in corso. Ha mostrato che siamo forti, uniti e che insieme ce la faremo. Nei prossimi giorni contatteremo le altre scuole per ridiscutere insieme la questione.</w:t>
      </w:r>
    </w:p>
    <w:p w:rsidR="004C4379" w:rsidRPr="005963A5" w:rsidRDefault="004C4379" w:rsidP="00E43738">
      <w:pPr>
        <w:jc w:val="left"/>
        <w:rPr>
          <w:lang w:val="it-IT"/>
        </w:rPr>
      </w:pPr>
      <w:r w:rsidRPr="005963A5">
        <w:rPr>
          <w:lang w:val="it-IT"/>
        </w:rPr>
        <w:t>Se volete esprimere anche la vostra opinione sul problema, contattate la nostra redazione via mail.</w:t>
      </w:r>
    </w:p>
    <w:p w:rsidR="004C4379" w:rsidRPr="008605D7" w:rsidRDefault="004C4379" w:rsidP="00DE0A1D">
      <w:pPr>
        <w:spacing w:line="360" w:lineRule="auto"/>
        <w:jc w:val="left"/>
        <w:rPr>
          <w:lang w:val="en-US"/>
        </w:rPr>
      </w:pPr>
    </w:p>
    <w:p w:rsidR="004C4379" w:rsidRPr="005963A5" w:rsidRDefault="004C4379" w:rsidP="00DE0A1D">
      <w:pPr>
        <w:jc w:val="left"/>
      </w:pPr>
      <w:r w:rsidRPr="005963A5">
        <w:t>====================</w:t>
      </w:r>
    </w:p>
    <w:p w:rsidR="004C4379" w:rsidRDefault="004C4379" w:rsidP="00E43738">
      <w:pPr>
        <w:jc w:val="center"/>
      </w:pPr>
    </w:p>
    <w:p w:rsidR="004C4379" w:rsidRDefault="004C4379" w:rsidP="00E43738">
      <w:pPr>
        <w:jc w:val="center"/>
      </w:pPr>
      <w:r w:rsidRPr="005963A5">
        <w:t>Wymagania ogólne</w:t>
      </w:r>
    </w:p>
    <w:p w:rsidR="004C4379" w:rsidRPr="005963A5" w:rsidRDefault="004C4379" w:rsidP="00E43738">
      <w:pPr>
        <w:jc w:val="center"/>
      </w:pPr>
    </w:p>
    <w:p w:rsidR="004C4379" w:rsidRPr="005963A5" w:rsidRDefault="004C4379" w:rsidP="00DE0A1D">
      <w:pPr>
        <w:jc w:val="left"/>
      </w:pPr>
      <w:r w:rsidRPr="005963A5">
        <w:t xml:space="preserve">  </w:t>
      </w:r>
      <w:r>
        <w:t xml:space="preserve">I. </w:t>
      </w:r>
      <w:r w:rsidRPr="005963A5">
        <w:t>Znajomość śro</w:t>
      </w:r>
      <w:r>
        <w:t>dków językowych.</w:t>
      </w:r>
    </w:p>
    <w:p w:rsidR="004C4379" w:rsidRPr="005963A5" w:rsidRDefault="004C4379" w:rsidP="00DE0A1D">
      <w:pPr>
        <w:jc w:val="left"/>
      </w:pPr>
      <w:r w:rsidRPr="005963A5">
        <w:t xml:space="preserve">  Zdający posługuje się bogatym zasobem środków językowych (leksykalnych, gramatycznych, ortograficznych) [</w:t>
      </w:r>
      <w:r>
        <w:t>....</w:t>
      </w:r>
      <w:r w:rsidRPr="005963A5">
        <w:t>].</w:t>
      </w:r>
    </w:p>
    <w:p w:rsidR="004C4379" w:rsidRPr="005963A5" w:rsidRDefault="004C4379" w:rsidP="00DE0A1D">
      <w:pPr>
        <w:jc w:val="left"/>
      </w:pPr>
      <w:r w:rsidRPr="005963A5">
        <w:t xml:space="preserve">  III. Tworzenie wypowiedzi.</w:t>
      </w:r>
    </w:p>
    <w:p w:rsidR="004C4379" w:rsidRPr="005963A5" w:rsidRDefault="004C4379" w:rsidP="00DE0A1D">
      <w:pPr>
        <w:jc w:val="left"/>
        <w:rPr>
          <w:spacing w:val="-4"/>
        </w:rPr>
      </w:pPr>
      <w:r w:rsidRPr="005963A5">
        <w:rPr>
          <w:spacing w:val="-4"/>
        </w:rPr>
        <w:t xml:space="preserve">  Zdający tworzy [</w:t>
      </w:r>
      <w:r>
        <w:rPr>
          <w:spacing w:val="-4"/>
        </w:rPr>
        <w:t>....</w:t>
      </w:r>
      <w:r w:rsidRPr="005963A5">
        <w:rPr>
          <w:spacing w:val="-4"/>
        </w:rPr>
        <w:t>] dłuższe wypowiedzi pisemne, bogate i spójne pod względem treści [</w:t>
      </w:r>
      <w:r>
        <w:rPr>
          <w:spacing w:val="-4"/>
        </w:rPr>
        <w:t>....</w:t>
      </w:r>
      <w:r w:rsidRPr="005963A5">
        <w:rPr>
          <w:spacing w:val="-4"/>
        </w:rPr>
        <w:t>].</w:t>
      </w:r>
    </w:p>
    <w:p w:rsidR="004C4379" w:rsidRPr="005963A5" w:rsidRDefault="004C4379" w:rsidP="00DE0A1D">
      <w:pPr>
        <w:jc w:val="left"/>
      </w:pPr>
    </w:p>
    <w:p w:rsidR="004C4379" w:rsidRDefault="004C4379" w:rsidP="00E43738">
      <w:pPr>
        <w:jc w:val="center"/>
      </w:pPr>
      <w:r w:rsidRPr="005963A5">
        <w:t>Wymagania szczegółowe</w:t>
      </w:r>
    </w:p>
    <w:p w:rsidR="004C4379" w:rsidRPr="005963A5" w:rsidRDefault="004C4379" w:rsidP="00E43738">
      <w:pPr>
        <w:jc w:val="center"/>
      </w:pPr>
    </w:p>
    <w:p w:rsidR="004C4379" w:rsidRPr="005963A5" w:rsidRDefault="004C4379" w:rsidP="00DE0A1D">
      <w:pPr>
        <w:jc w:val="left"/>
      </w:pPr>
      <w:r w:rsidRPr="005963A5">
        <w:t xml:space="preserve">  1.</w:t>
      </w:r>
    </w:p>
    <w:p w:rsidR="004C4379" w:rsidRPr="005963A5" w:rsidRDefault="004C4379" w:rsidP="00DE0A1D">
      <w:pPr>
        <w:jc w:val="left"/>
      </w:pPr>
      <w:r w:rsidRPr="005963A5">
        <w:t xml:space="preserve">  Zdający posługuje się bogatym zasobem środków językowych (leksykalnych, gramatycznych, ortograficznych) [</w:t>
      </w:r>
      <w:r>
        <w:t>....</w:t>
      </w:r>
      <w:r w:rsidRPr="005963A5">
        <w:t>].</w:t>
      </w:r>
    </w:p>
    <w:p w:rsidR="004C4379" w:rsidRPr="005963A5" w:rsidRDefault="004C4379" w:rsidP="00DE0A1D">
      <w:pPr>
        <w:jc w:val="left"/>
      </w:pPr>
      <w:r w:rsidRPr="005963A5">
        <w:t xml:space="preserve">  5.4.</w:t>
      </w:r>
    </w:p>
    <w:p w:rsidR="004C4379" w:rsidRPr="005963A5" w:rsidRDefault="004C4379" w:rsidP="00DE0A1D">
      <w:pPr>
        <w:jc w:val="left"/>
      </w:pPr>
      <w:r w:rsidRPr="005963A5">
        <w:t xml:space="preserve">  Zdający relacjonuje wydarzenia z przeszłości.</w:t>
      </w:r>
    </w:p>
    <w:p w:rsidR="004C4379" w:rsidRPr="005963A5" w:rsidRDefault="004C4379" w:rsidP="00DE0A1D">
      <w:pPr>
        <w:jc w:val="left"/>
      </w:pPr>
      <w:r w:rsidRPr="005963A5">
        <w:t xml:space="preserve">  5.5.</w:t>
      </w:r>
    </w:p>
    <w:p w:rsidR="004C4379" w:rsidRPr="005963A5" w:rsidRDefault="004C4379" w:rsidP="00DE0A1D">
      <w:pPr>
        <w:jc w:val="left"/>
      </w:pPr>
      <w:r w:rsidRPr="005963A5">
        <w:t xml:space="preserve">  Zdający wyraża i uzasadnia swoje opinie, poglądy i uczucia.</w:t>
      </w:r>
    </w:p>
    <w:p w:rsidR="004C4379" w:rsidRPr="005963A5" w:rsidRDefault="004C4379" w:rsidP="00DE0A1D">
      <w:pPr>
        <w:ind w:left="284" w:hanging="284"/>
        <w:jc w:val="left"/>
      </w:pPr>
      <w:r w:rsidRPr="005963A5">
        <w:t xml:space="preserve">  5.12.</w:t>
      </w:r>
    </w:p>
    <w:p w:rsidR="004C4379" w:rsidRPr="005963A5" w:rsidRDefault="004C4379" w:rsidP="00DE0A1D">
      <w:pPr>
        <w:ind w:left="284" w:hanging="284"/>
        <w:jc w:val="left"/>
      </w:pPr>
      <w:r w:rsidRPr="005963A5">
        <w:t xml:space="preserve">  Zdający stosuje zasady konstruowania tekstów o różnym charakterze.</w:t>
      </w:r>
    </w:p>
    <w:p w:rsidR="004C4379" w:rsidRPr="005963A5" w:rsidRDefault="004C4379" w:rsidP="00DE0A1D">
      <w:pPr>
        <w:ind w:left="284" w:hanging="284"/>
        <w:jc w:val="left"/>
      </w:pPr>
      <w:r w:rsidRPr="005963A5">
        <w:t xml:space="preserve">  5.13.</w:t>
      </w:r>
    </w:p>
    <w:p w:rsidR="004C4379" w:rsidRPr="005963A5" w:rsidRDefault="004C4379" w:rsidP="00DE0A1D">
      <w:pPr>
        <w:ind w:left="284" w:hanging="284"/>
        <w:jc w:val="left"/>
      </w:pPr>
      <w:r w:rsidRPr="005963A5">
        <w:t xml:space="preserve">  Zdający stosuje formalny lub nieformalny styl wypowiedzi w zależności od sytuacji.</w:t>
      </w:r>
    </w:p>
    <w:p w:rsidR="004C4379" w:rsidRPr="005963A5" w:rsidRDefault="004C4379" w:rsidP="00DE0A1D">
      <w:pPr>
        <w:jc w:val="left"/>
        <w:rPr>
          <w:iCs/>
        </w:rPr>
      </w:pPr>
    </w:p>
    <w:p w:rsidR="004C4379" w:rsidRDefault="004C4379" w:rsidP="00A628EE">
      <w:pPr>
        <w:jc w:val="center"/>
        <w:rPr>
          <w:iCs/>
        </w:rPr>
      </w:pPr>
      <w:r>
        <w:rPr>
          <w:iCs/>
        </w:rPr>
        <w:t>Ocena wypowiedzi</w:t>
      </w:r>
    </w:p>
    <w:p w:rsidR="004C4379" w:rsidRPr="005963A5" w:rsidRDefault="004C4379" w:rsidP="00DE0A1D">
      <w:pPr>
        <w:jc w:val="left"/>
        <w:rPr>
          <w:iCs/>
        </w:rPr>
      </w:pPr>
    </w:p>
    <w:p w:rsidR="004C4379" w:rsidRPr="005963A5" w:rsidRDefault="004C4379" w:rsidP="00C456DD">
      <w:pPr>
        <w:jc w:val="left"/>
        <w:rPr>
          <w:iCs/>
        </w:rPr>
      </w:pPr>
      <w:r w:rsidRPr="005963A5">
        <w:rPr>
          <w:iCs/>
        </w:rPr>
        <w:t xml:space="preserve">  Zgodność z poleceniem </w:t>
      </w:r>
      <w:r>
        <w:rPr>
          <w:iCs/>
        </w:rPr>
        <w:t>-</w:t>
      </w:r>
      <w:r w:rsidRPr="005963A5">
        <w:rPr>
          <w:iCs/>
        </w:rPr>
        <w:t xml:space="preserve"> 5 punktów:</w:t>
      </w:r>
    </w:p>
    <w:p w:rsidR="004C4379" w:rsidRPr="005963A5" w:rsidRDefault="004C4379" w:rsidP="00C456DD">
      <w:pPr>
        <w:jc w:val="left"/>
        <w:rPr>
          <w:iCs/>
        </w:rPr>
      </w:pPr>
      <w:r w:rsidRPr="005963A5">
        <w:rPr>
          <w:iCs/>
        </w:rPr>
        <w:t xml:space="preserve">  elementy treści: wprowadzenie zgodne z tematem,</w:t>
      </w:r>
      <w:r w:rsidRPr="005963A5">
        <w:rPr>
          <w:color w:val="0D0D0D"/>
          <w:sz w:val="18"/>
          <w:szCs w:val="18"/>
        </w:rPr>
        <w:t xml:space="preserve"> </w:t>
      </w:r>
      <w:r w:rsidRPr="005963A5">
        <w:rPr>
          <w:iCs/>
        </w:rPr>
        <w:t>zachęcające czytelnika do dalszej lektury, dwa elementy tematu są odpowiednio rozwinięte (zrelacjonowanie akcji protestacyjnej, przedstawienie i uzasadnienie swojego stanowiska), zakończenie zgodne z tematem oraz treścią wypowiedzi, praca nie zawiera fragmentów odbiegających od tematu;</w:t>
      </w:r>
    </w:p>
    <w:p w:rsidR="004C4379" w:rsidRPr="005963A5" w:rsidRDefault="004C4379" w:rsidP="00C456DD">
      <w:pPr>
        <w:jc w:val="left"/>
        <w:rPr>
          <w:iCs/>
        </w:rPr>
      </w:pPr>
      <w:r w:rsidRPr="005963A5">
        <w:rPr>
          <w:iCs/>
        </w:rPr>
        <w:t xml:space="preserve">  elementy formy: artykuł ma tytuł, uwzględnione są wszystkie części pracy (wstęp, rozwinięcie i zakończenie) z zachowaniem właściwych proporcji między nimi, pełna konsekwencja w układzie graficznym pracy, długość pracy w granicach określonych w poleceniu.</w:t>
      </w:r>
    </w:p>
    <w:p w:rsidR="004C4379" w:rsidRPr="005963A5" w:rsidRDefault="004C4379" w:rsidP="00C456DD">
      <w:pPr>
        <w:jc w:val="left"/>
        <w:rPr>
          <w:iCs/>
        </w:rPr>
      </w:pPr>
      <w:r w:rsidRPr="005963A5">
        <w:rPr>
          <w:iCs/>
        </w:rPr>
        <w:t xml:space="preserve">  Spójność i logika wypowiedzi - 2 punkty: wypowiedź w całości spójna i logiczna.</w:t>
      </w:r>
    </w:p>
    <w:p w:rsidR="004C4379" w:rsidRPr="005963A5" w:rsidRDefault="004C4379" w:rsidP="00C456DD">
      <w:pPr>
        <w:jc w:val="left"/>
        <w:rPr>
          <w:iCs/>
          <w:spacing w:val="-4"/>
        </w:rPr>
      </w:pPr>
      <w:r w:rsidRPr="005963A5">
        <w:rPr>
          <w:iCs/>
          <w:spacing w:val="-4"/>
        </w:rPr>
        <w:t xml:space="preserve">  Zakres środków językowych - 3 punkty: szeroki zakres środków językowych, liczne fragmenty charakteryzujące się naturalnością, precyzją użytych środków językowych, różnorodnością frazeologiczną (np</w:t>
      </w:r>
      <w:r w:rsidRPr="005963A5">
        <w:rPr>
          <w:i/>
          <w:iCs/>
          <w:spacing w:val="-4"/>
        </w:rPr>
        <w:t xml:space="preserve">. </w:t>
      </w:r>
      <w:r w:rsidRPr="005963A5">
        <w:t xml:space="preserve">esprimere il nostro disappunto riguardo a, coinvolgendo, </w:t>
      </w:r>
      <w:r w:rsidRPr="005963A5">
        <w:rPr>
          <w:iCs/>
          <w:spacing w:val="-4"/>
        </w:rPr>
        <w:t>recarsi,</w:t>
      </w:r>
      <w:r w:rsidRPr="005963A5">
        <w:t xml:space="preserve"> era già in vigore</w:t>
      </w:r>
      <w:r w:rsidRPr="005963A5">
        <w:rPr>
          <w:iCs/>
          <w:spacing w:val="-4"/>
        </w:rPr>
        <w:t>), zachowany jednorodny styl, adekwatny do treści i formy.</w:t>
      </w:r>
    </w:p>
    <w:p w:rsidR="004C4379" w:rsidRPr="005963A5" w:rsidRDefault="004C4379" w:rsidP="00C456DD">
      <w:pPr>
        <w:jc w:val="left"/>
        <w:rPr>
          <w:iCs/>
        </w:rPr>
      </w:pPr>
      <w:r w:rsidRPr="005963A5">
        <w:rPr>
          <w:iCs/>
        </w:rPr>
        <w:t xml:space="preserve">  Poprawność środków językowych - 3 punkty: praca nie zawiera błędów.</w:t>
      </w:r>
    </w:p>
    <w:p w:rsidR="004C4379" w:rsidRPr="005963A5" w:rsidRDefault="004C4379" w:rsidP="00B4294E">
      <w:pPr>
        <w:rPr>
          <w:color w:val="0D0D0D"/>
        </w:rPr>
      </w:pPr>
    </w:p>
    <w:sectPr w:rsidR="004C4379" w:rsidRPr="005963A5" w:rsidSect="00802D06">
      <w:headerReference w:type="even" r:id="rId7"/>
      <w:headerReference w:type="default" r:id="rId8"/>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379" w:rsidRDefault="004C4379">
      <w:r>
        <w:separator/>
      </w:r>
    </w:p>
  </w:endnote>
  <w:endnote w:type="continuationSeparator" w:id="0">
    <w:p w:rsidR="004C4379" w:rsidRDefault="004C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altName w:val="Gentium Book Basic"/>
    <w:panose1 w:val="020F0502020204030204"/>
    <w:charset w:val="00"/>
    <w:family w:val="roman"/>
    <w:notTrueType/>
    <w:pitch w:val="default"/>
    <w:sig w:usb0="00000007" w:usb1="00000000" w:usb2="00000000" w:usb3="00000000" w:csb0="00000003"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SimSun">
    <w:altName w:val="??ˇ¦ˇěˇ¦¨§?"/>
    <w:panose1 w:val="02010600030101010101"/>
    <w:charset w:val="86"/>
    <w:family w:val="auto"/>
    <w:notTrueType/>
    <w:pitch w:val="variable"/>
    <w:sig w:usb0="00000001" w:usb1="080E0000" w:usb2="00000010" w:usb3="00000000" w:csb0="00040000" w:csb1="00000000"/>
  </w:font>
  <w:font w:name="Arial Narrow">
    <w:panose1 w:val="020B05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379" w:rsidRDefault="004C4379">
      <w:r>
        <w:separator/>
      </w:r>
    </w:p>
  </w:footnote>
  <w:footnote w:type="continuationSeparator" w:id="0">
    <w:p w:rsidR="004C4379" w:rsidRDefault="004C4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79" w:rsidRPr="0077026A" w:rsidRDefault="004C4379" w:rsidP="00773AF5">
    <w:pPr>
      <w:pStyle w:val="Header"/>
      <w:tabs>
        <w:tab w:val="left" w:pos="0"/>
      </w:tabs>
      <w:rPr>
        <w:i/>
        <w:i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79" w:rsidRPr="00A00788" w:rsidRDefault="004C4379" w:rsidP="00A00788">
    <w:pPr>
      <w:pStyle w:val="Header"/>
      <w:jc w:val="right"/>
      <w:rPr>
        <w:i/>
        <w:i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6284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AECE9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4F4EF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1A435D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C00F8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4C1B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1222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90E3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E00A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76E45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CEA643FE"/>
    <w:name w:val="WW8Num11"/>
    <w:lvl w:ilvl="0">
      <w:start w:val="1"/>
      <w:numFmt w:val="upperLetter"/>
      <w:lvlText w:val="%1."/>
      <w:lvlJc w:val="left"/>
      <w:pPr>
        <w:tabs>
          <w:tab w:val="num" w:pos="720"/>
        </w:tabs>
      </w:pPr>
      <w:rPr>
        <w:rFonts w:cs="Times New Roman"/>
        <w:b w:val="0"/>
      </w:rPr>
    </w:lvl>
  </w:abstractNum>
  <w:abstractNum w:abstractNumId="11">
    <w:nsid w:val="0000000A"/>
    <w:multiLevelType w:val="singleLevel"/>
    <w:tmpl w:val="2B5A7212"/>
    <w:name w:val="WW8Num28"/>
    <w:lvl w:ilvl="0">
      <w:start w:val="1"/>
      <w:numFmt w:val="upperLetter"/>
      <w:lvlText w:val="%1."/>
      <w:lvlJc w:val="left"/>
      <w:pPr>
        <w:tabs>
          <w:tab w:val="num" w:pos="6899"/>
        </w:tabs>
      </w:pPr>
      <w:rPr>
        <w:rFonts w:cs="Times New Roman"/>
        <w:b w:val="0"/>
      </w:rPr>
    </w:lvl>
  </w:abstractNum>
  <w:abstractNum w:abstractNumId="12">
    <w:nsid w:val="004A5523"/>
    <w:multiLevelType w:val="hybridMultilevel"/>
    <w:tmpl w:val="172423CE"/>
    <w:lvl w:ilvl="0" w:tplc="04150019">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9BD39CB"/>
    <w:multiLevelType w:val="hybridMultilevel"/>
    <w:tmpl w:val="31ACF450"/>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4">
    <w:nsid w:val="09EF580A"/>
    <w:multiLevelType w:val="hybridMultilevel"/>
    <w:tmpl w:val="C4882738"/>
    <w:lvl w:ilvl="0" w:tplc="E7DA4E22">
      <w:numFmt w:val="bullet"/>
      <w:lvlText w:val=""/>
      <w:lvlJc w:val="left"/>
      <w:pPr>
        <w:tabs>
          <w:tab w:val="num" w:pos="284"/>
        </w:tabs>
        <w:ind w:left="284" w:hanging="284"/>
      </w:pPr>
      <w:rPr>
        <w:rFonts w:ascii="Symbol" w:eastAsia="Times New Roman" w:hAnsi="Symbol" w:hint="default"/>
        <w:sz w:val="20"/>
      </w:rPr>
    </w:lvl>
    <w:lvl w:ilvl="1" w:tplc="BC8E4EA4">
      <w:start w:val="1"/>
      <w:numFmt w:val="bullet"/>
      <w:lvlText w:val=""/>
      <w:lvlJc w:val="left"/>
      <w:pPr>
        <w:tabs>
          <w:tab w:val="num" w:pos="1420"/>
        </w:tabs>
        <w:ind w:left="1420" w:hanging="340"/>
      </w:pPr>
      <w:rPr>
        <w:rFonts w:ascii="Symbol" w:eastAsia="Times New Roman"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F816F99"/>
    <w:multiLevelType w:val="hybridMultilevel"/>
    <w:tmpl w:val="06265536"/>
    <w:lvl w:ilvl="0" w:tplc="719C0322">
      <w:start w:val="1"/>
      <w:numFmt w:val="decimal"/>
      <w:lvlText w:val="%1."/>
      <w:lvlJc w:val="left"/>
      <w:pPr>
        <w:tabs>
          <w:tab w:val="num" w:pos="340"/>
        </w:tabs>
        <w:ind w:left="340" w:hanging="340"/>
      </w:pPr>
      <w:rPr>
        <w:rFonts w:ascii="Times New Roman" w:hAnsi="Times New Roman" w:cs="Times New Roman" w:hint="default"/>
        <w:b w:val="0"/>
        <w:bCs/>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04D7F2B"/>
    <w:multiLevelType w:val="hybridMultilevel"/>
    <w:tmpl w:val="BA0CE4A4"/>
    <w:lvl w:ilvl="0" w:tplc="F90264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0E01F91"/>
    <w:multiLevelType w:val="hybridMultilevel"/>
    <w:tmpl w:val="47E8DC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1767C98"/>
    <w:multiLevelType w:val="hybridMultilevel"/>
    <w:tmpl w:val="6C602B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2C367A1"/>
    <w:multiLevelType w:val="hybridMultilevel"/>
    <w:tmpl w:val="D8E6A9F0"/>
    <w:lvl w:ilvl="0" w:tplc="04150019">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779263D"/>
    <w:multiLevelType w:val="hybridMultilevel"/>
    <w:tmpl w:val="0C6A7AE8"/>
    <w:lvl w:ilvl="0" w:tplc="04150019">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B6A57C8"/>
    <w:multiLevelType w:val="hybridMultilevel"/>
    <w:tmpl w:val="73145480"/>
    <w:lvl w:ilvl="0" w:tplc="2E1A1C0E">
      <w:start w:val="1"/>
      <w:numFmt w:val="lowerLetter"/>
      <w:lvlText w:val="%1."/>
      <w:lvlJc w:val="left"/>
      <w:pPr>
        <w:ind w:left="1069"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nsid w:val="1C2D2CDC"/>
    <w:multiLevelType w:val="hybridMultilevel"/>
    <w:tmpl w:val="96B05BE4"/>
    <w:lvl w:ilvl="0" w:tplc="F7A07A4C">
      <w:numFmt w:val="bullet"/>
      <w:lvlText w:val=""/>
      <w:lvlJc w:val="left"/>
      <w:pPr>
        <w:ind w:left="720" w:hanging="360"/>
      </w:pPr>
      <w:rPr>
        <w:rFonts w:ascii="Symbol" w:hAnsi="Symbol"/>
        <w:b/>
        <w:sz w:val="20"/>
      </w:rPr>
    </w:lvl>
    <w:lvl w:ilvl="1" w:tplc="105604C6">
      <w:numFmt w:val="bullet"/>
      <w:lvlText w:val="•"/>
      <w:lvlJc w:val="left"/>
      <w:pPr>
        <w:ind w:left="1440" w:hanging="360"/>
      </w:pPr>
      <w:rPr>
        <w:rFonts w:ascii="Times New Roman" w:eastAsia="Times New Roman" w:hAnsi="Times New Roman" w:hint="default"/>
        <w:i w:val="0"/>
      </w:rPr>
    </w:lvl>
    <w:lvl w:ilvl="2" w:tplc="A1DA9C1A">
      <w:numFmt w:val="bullet"/>
      <w:lvlText w:val="-"/>
      <w:lvlJc w:val="left"/>
      <w:pPr>
        <w:ind w:left="2160" w:hanging="360"/>
      </w:pPr>
      <w:rPr>
        <w:rFonts w:ascii="Times New Roman" w:eastAsia="Times New Roman" w:hAnsi="Times New Roman" w:hint="default"/>
        <w:i w:val="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8C50E3"/>
    <w:multiLevelType w:val="hybridMultilevel"/>
    <w:tmpl w:val="B6B0ED9E"/>
    <w:lvl w:ilvl="0" w:tplc="53BE0B0A">
      <w:start w:val="1"/>
      <w:numFmt w:val="lowerLetter"/>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3EF2E51"/>
    <w:multiLevelType w:val="hybridMultilevel"/>
    <w:tmpl w:val="3AF08B00"/>
    <w:lvl w:ilvl="0" w:tplc="18CCC34C">
      <w:start w:val="1"/>
      <w:numFmt w:val="lowerLetter"/>
      <w:lvlText w:val="%1."/>
      <w:lvlJc w:val="left"/>
      <w:pPr>
        <w:ind w:left="786" w:hanging="360"/>
      </w:pPr>
      <w:rPr>
        <w:rFonts w:cs="Times New Roman"/>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nsid w:val="25D93A8A"/>
    <w:multiLevelType w:val="hybridMultilevel"/>
    <w:tmpl w:val="BC34B402"/>
    <w:lvl w:ilvl="0" w:tplc="04150019">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5F73F52"/>
    <w:multiLevelType w:val="hybridMultilevel"/>
    <w:tmpl w:val="7ED2BA3E"/>
    <w:lvl w:ilvl="0" w:tplc="F7A07A4C">
      <w:numFmt w:val="bullet"/>
      <w:lvlText w:val=""/>
      <w:lvlJc w:val="left"/>
      <w:pPr>
        <w:ind w:left="720" w:hanging="360"/>
      </w:pPr>
      <w:rPr>
        <w:rFonts w:ascii="Symbol" w:hAnsi="Symbol"/>
        <w:b/>
        <w:sz w:val="20"/>
      </w:rPr>
    </w:lvl>
    <w:lvl w:ilvl="1" w:tplc="E5CEB8FC">
      <w:numFmt w:val="bullet"/>
      <w:lvlText w:val="-"/>
      <w:lvlJc w:val="left"/>
      <w:pPr>
        <w:ind w:left="1440" w:hanging="360"/>
      </w:pPr>
      <w:rPr>
        <w:rFonts w:ascii="Times New Roman" w:eastAsia="Times New Roman" w:hAnsi="Times New Roman" w:hint="default"/>
      </w:rPr>
    </w:lvl>
    <w:lvl w:ilvl="2" w:tplc="F7A07A4C">
      <w:numFmt w:val="bullet"/>
      <w:lvlText w:val=""/>
      <w:lvlJc w:val="left"/>
      <w:pPr>
        <w:ind w:left="2160" w:hanging="360"/>
      </w:pPr>
      <w:rPr>
        <w:rFonts w:ascii="Symbol" w:hAnsi="Symbol" w:hint="default"/>
        <w:b/>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883767"/>
    <w:multiLevelType w:val="hybridMultilevel"/>
    <w:tmpl w:val="FEA49DAC"/>
    <w:lvl w:ilvl="0" w:tplc="5FE8DCA2">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7D83F31"/>
    <w:multiLevelType w:val="hybridMultilevel"/>
    <w:tmpl w:val="1548B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0A5547"/>
    <w:multiLevelType w:val="hybridMultilevel"/>
    <w:tmpl w:val="D4D22206"/>
    <w:lvl w:ilvl="0" w:tplc="04150001">
      <w:start w:val="1"/>
      <w:numFmt w:val="bullet"/>
      <w:lvlText w:val=""/>
      <w:lvlJc w:val="left"/>
      <w:pPr>
        <w:ind w:left="360" w:hanging="360"/>
      </w:pPr>
      <w:rPr>
        <w:rFonts w:ascii="Symbol" w:eastAsia="Times New Roman"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33D53F0D"/>
    <w:multiLevelType w:val="hybridMultilevel"/>
    <w:tmpl w:val="413855BA"/>
    <w:lvl w:ilvl="0" w:tplc="566AA36A">
      <w:start w:val="1"/>
      <w:numFmt w:val="lowerLetter"/>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34F733CD"/>
    <w:multiLevelType w:val="hybridMultilevel"/>
    <w:tmpl w:val="46B86826"/>
    <w:lvl w:ilvl="0" w:tplc="04150019">
      <w:start w:val="1"/>
      <w:numFmt w:val="lowerLetter"/>
      <w:lvlText w:val="%1."/>
      <w:lvlJc w:val="left"/>
      <w:pPr>
        <w:ind w:left="720" w:hanging="360"/>
      </w:pPr>
      <w:rPr>
        <w:rFonts w:cs="Times New Roman" w:hint="default"/>
        <w:b w:val="0"/>
        <w:i w:val="0"/>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582030C"/>
    <w:multiLevelType w:val="hybridMultilevel"/>
    <w:tmpl w:val="454C0726"/>
    <w:lvl w:ilvl="0" w:tplc="4482AF8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35CA3648"/>
    <w:multiLevelType w:val="hybridMultilevel"/>
    <w:tmpl w:val="94E22136"/>
    <w:lvl w:ilvl="0" w:tplc="F7A07A4C">
      <w:numFmt w:val="bullet"/>
      <w:lvlText w:val=""/>
      <w:lvlJc w:val="left"/>
      <w:pPr>
        <w:ind w:left="720" w:hanging="360"/>
      </w:pPr>
      <w:rPr>
        <w:rFonts w:ascii="Symbol" w:hAnsi="Symbol"/>
        <w:b/>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FB001E"/>
    <w:multiLevelType w:val="hybridMultilevel"/>
    <w:tmpl w:val="17580040"/>
    <w:lvl w:ilvl="0" w:tplc="E42C1092">
      <w:start w:val="1"/>
      <w:numFmt w:val="lowerLetter"/>
      <w:lvlText w:val="%1."/>
      <w:lvlJc w:val="left"/>
      <w:pPr>
        <w:ind w:left="927" w:hanging="360"/>
      </w:pPr>
      <w:rPr>
        <w:rFonts w:cs="Times New Roman" w:hint="default"/>
        <w:b w:val="0"/>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5">
    <w:nsid w:val="3AF62B5C"/>
    <w:multiLevelType w:val="hybridMultilevel"/>
    <w:tmpl w:val="C33ECEF2"/>
    <w:lvl w:ilvl="0" w:tplc="04150019">
      <w:start w:val="1"/>
      <w:numFmt w:val="lowerLetter"/>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C12498C"/>
    <w:multiLevelType w:val="hybridMultilevel"/>
    <w:tmpl w:val="B6B0ED9E"/>
    <w:lvl w:ilvl="0" w:tplc="53BE0B0A">
      <w:start w:val="1"/>
      <w:numFmt w:val="lowerLetter"/>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CA13840"/>
    <w:multiLevelType w:val="hybridMultilevel"/>
    <w:tmpl w:val="163A0B90"/>
    <w:lvl w:ilvl="0" w:tplc="04150019">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nsid w:val="414F2613"/>
    <w:multiLevelType w:val="multilevel"/>
    <w:tmpl w:val="ACC48656"/>
    <w:lvl w:ilvl="0">
      <w:start w:val="1"/>
      <w:numFmt w:val="decimal"/>
      <w:lvlText w:val="%1."/>
      <w:lvlJc w:val="left"/>
      <w:pPr>
        <w:ind w:left="360" w:hanging="360"/>
      </w:pPr>
      <w:rPr>
        <w:rFonts w:cs="Times New Roman" w:hint="default"/>
        <w:b/>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720" w:hanging="720"/>
      </w:pPr>
      <w:rPr>
        <w:rFonts w:cs="Times New Roman" w:hint="default"/>
        <w:b/>
        <w:sz w:val="22"/>
      </w:rPr>
    </w:lvl>
    <w:lvl w:ilvl="4">
      <w:start w:val="1"/>
      <w:numFmt w:val="decimal"/>
      <w:lvlText w:val="%1.%2.%3.%4.%5."/>
      <w:lvlJc w:val="left"/>
      <w:pPr>
        <w:ind w:left="720" w:hanging="720"/>
      </w:pPr>
      <w:rPr>
        <w:rFonts w:cs="Times New Roman" w:hint="default"/>
        <w:b/>
        <w:sz w:val="22"/>
      </w:rPr>
    </w:lvl>
    <w:lvl w:ilvl="5">
      <w:start w:val="1"/>
      <w:numFmt w:val="decimal"/>
      <w:lvlText w:val="%1.%2.%3.%4.%5.%6."/>
      <w:lvlJc w:val="left"/>
      <w:pPr>
        <w:ind w:left="1080" w:hanging="1080"/>
      </w:pPr>
      <w:rPr>
        <w:rFonts w:cs="Times New Roman" w:hint="default"/>
        <w:b/>
        <w:sz w:val="22"/>
      </w:rPr>
    </w:lvl>
    <w:lvl w:ilvl="6">
      <w:start w:val="1"/>
      <w:numFmt w:val="decimal"/>
      <w:lvlText w:val="%1.%2.%3.%4.%5.%6.%7."/>
      <w:lvlJc w:val="left"/>
      <w:pPr>
        <w:ind w:left="1080" w:hanging="1080"/>
      </w:pPr>
      <w:rPr>
        <w:rFonts w:cs="Times New Roman" w:hint="default"/>
        <w:b/>
        <w:sz w:val="22"/>
      </w:rPr>
    </w:lvl>
    <w:lvl w:ilvl="7">
      <w:start w:val="1"/>
      <w:numFmt w:val="decimal"/>
      <w:lvlText w:val="%1.%2.%3.%4.%5.%6.%7.%8."/>
      <w:lvlJc w:val="left"/>
      <w:pPr>
        <w:ind w:left="1440" w:hanging="1440"/>
      </w:pPr>
      <w:rPr>
        <w:rFonts w:cs="Times New Roman" w:hint="default"/>
        <w:b/>
        <w:sz w:val="22"/>
      </w:rPr>
    </w:lvl>
    <w:lvl w:ilvl="8">
      <w:start w:val="1"/>
      <w:numFmt w:val="decimal"/>
      <w:lvlText w:val="%1.%2.%3.%4.%5.%6.%7.%8.%9."/>
      <w:lvlJc w:val="left"/>
      <w:pPr>
        <w:ind w:left="1440" w:hanging="1440"/>
      </w:pPr>
      <w:rPr>
        <w:rFonts w:cs="Times New Roman" w:hint="default"/>
        <w:b/>
        <w:sz w:val="22"/>
      </w:rPr>
    </w:lvl>
  </w:abstractNum>
  <w:abstractNum w:abstractNumId="39">
    <w:nsid w:val="444B3493"/>
    <w:multiLevelType w:val="hybridMultilevel"/>
    <w:tmpl w:val="DDB65412"/>
    <w:lvl w:ilvl="0" w:tplc="04150019">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51158CA"/>
    <w:multiLevelType w:val="hybridMultilevel"/>
    <w:tmpl w:val="132495C0"/>
    <w:lvl w:ilvl="0" w:tplc="0F767F42">
      <w:start w:val="1"/>
      <w:numFmt w:val="bullet"/>
      <w:lvlText w:val=""/>
      <w:lvlJc w:val="left"/>
      <w:pPr>
        <w:tabs>
          <w:tab w:val="num" w:pos="680"/>
        </w:tabs>
        <w:ind w:left="68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465500F2"/>
    <w:multiLevelType w:val="hybridMultilevel"/>
    <w:tmpl w:val="362216D0"/>
    <w:lvl w:ilvl="0" w:tplc="04150019">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8273896"/>
    <w:multiLevelType w:val="hybridMultilevel"/>
    <w:tmpl w:val="11809D4C"/>
    <w:lvl w:ilvl="0" w:tplc="04150019">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9546E5D"/>
    <w:multiLevelType w:val="hybridMultilevel"/>
    <w:tmpl w:val="8CF07812"/>
    <w:lvl w:ilvl="0" w:tplc="04150019">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D9F0725"/>
    <w:multiLevelType w:val="hybridMultilevel"/>
    <w:tmpl w:val="957C60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4F540B80"/>
    <w:multiLevelType w:val="hybridMultilevel"/>
    <w:tmpl w:val="C770ACA0"/>
    <w:lvl w:ilvl="0" w:tplc="04150019">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nsid w:val="4F9541F5"/>
    <w:multiLevelType w:val="hybridMultilevel"/>
    <w:tmpl w:val="1C9E64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504B1207"/>
    <w:multiLevelType w:val="hybridMultilevel"/>
    <w:tmpl w:val="2E4EC9D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50FC14D1"/>
    <w:multiLevelType w:val="hybridMultilevel"/>
    <w:tmpl w:val="744AC2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52F844A3"/>
    <w:multiLevelType w:val="hybridMultilevel"/>
    <w:tmpl w:val="8444AA86"/>
    <w:lvl w:ilvl="0" w:tplc="04150019">
      <w:start w:val="1"/>
      <w:numFmt w:val="lowerLetter"/>
      <w:lvlText w:val="%1."/>
      <w:lvlJc w:val="left"/>
      <w:pPr>
        <w:ind w:left="1252" w:hanging="360"/>
      </w:pPr>
      <w:rPr>
        <w:rFonts w:cs="Times New Roman" w:hint="default"/>
        <w:b w:val="0"/>
      </w:rPr>
    </w:lvl>
    <w:lvl w:ilvl="1" w:tplc="04150019" w:tentative="1">
      <w:start w:val="1"/>
      <w:numFmt w:val="lowerLetter"/>
      <w:lvlText w:val="%2."/>
      <w:lvlJc w:val="left"/>
      <w:pPr>
        <w:ind w:left="1972" w:hanging="360"/>
      </w:pPr>
      <w:rPr>
        <w:rFonts w:cs="Times New Roman"/>
      </w:rPr>
    </w:lvl>
    <w:lvl w:ilvl="2" w:tplc="0415001B" w:tentative="1">
      <w:start w:val="1"/>
      <w:numFmt w:val="lowerRoman"/>
      <w:lvlText w:val="%3."/>
      <w:lvlJc w:val="right"/>
      <w:pPr>
        <w:ind w:left="2692" w:hanging="180"/>
      </w:pPr>
      <w:rPr>
        <w:rFonts w:cs="Times New Roman"/>
      </w:rPr>
    </w:lvl>
    <w:lvl w:ilvl="3" w:tplc="0415000F" w:tentative="1">
      <w:start w:val="1"/>
      <w:numFmt w:val="decimal"/>
      <w:lvlText w:val="%4."/>
      <w:lvlJc w:val="left"/>
      <w:pPr>
        <w:ind w:left="3412" w:hanging="360"/>
      </w:pPr>
      <w:rPr>
        <w:rFonts w:cs="Times New Roman"/>
      </w:rPr>
    </w:lvl>
    <w:lvl w:ilvl="4" w:tplc="04150019" w:tentative="1">
      <w:start w:val="1"/>
      <w:numFmt w:val="lowerLetter"/>
      <w:lvlText w:val="%5."/>
      <w:lvlJc w:val="left"/>
      <w:pPr>
        <w:ind w:left="4132" w:hanging="360"/>
      </w:pPr>
      <w:rPr>
        <w:rFonts w:cs="Times New Roman"/>
      </w:rPr>
    </w:lvl>
    <w:lvl w:ilvl="5" w:tplc="0415001B" w:tentative="1">
      <w:start w:val="1"/>
      <w:numFmt w:val="lowerRoman"/>
      <w:lvlText w:val="%6."/>
      <w:lvlJc w:val="right"/>
      <w:pPr>
        <w:ind w:left="4852" w:hanging="180"/>
      </w:pPr>
      <w:rPr>
        <w:rFonts w:cs="Times New Roman"/>
      </w:rPr>
    </w:lvl>
    <w:lvl w:ilvl="6" w:tplc="0415000F" w:tentative="1">
      <w:start w:val="1"/>
      <w:numFmt w:val="decimal"/>
      <w:lvlText w:val="%7."/>
      <w:lvlJc w:val="left"/>
      <w:pPr>
        <w:ind w:left="5572" w:hanging="360"/>
      </w:pPr>
      <w:rPr>
        <w:rFonts w:cs="Times New Roman"/>
      </w:rPr>
    </w:lvl>
    <w:lvl w:ilvl="7" w:tplc="04150019" w:tentative="1">
      <w:start w:val="1"/>
      <w:numFmt w:val="lowerLetter"/>
      <w:lvlText w:val="%8."/>
      <w:lvlJc w:val="left"/>
      <w:pPr>
        <w:ind w:left="6292" w:hanging="360"/>
      </w:pPr>
      <w:rPr>
        <w:rFonts w:cs="Times New Roman"/>
      </w:rPr>
    </w:lvl>
    <w:lvl w:ilvl="8" w:tplc="0415001B" w:tentative="1">
      <w:start w:val="1"/>
      <w:numFmt w:val="lowerRoman"/>
      <w:lvlText w:val="%9."/>
      <w:lvlJc w:val="right"/>
      <w:pPr>
        <w:ind w:left="7012" w:hanging="180"/>
      </w:pPr>
      <w:rPr>
        <w:rFonts w:cs="Times New Roman"/>
      </w:rPr>
    </w:lvl>
  </w:abstractNum>
  <w:abstractNum w:abstractNumId="50">
    <w:nsid w:val="53814A1A"/>
    <w:multiLevelType w:val="hybridMultilevel"/>
    <w:tmpl w:val="1ED052F0"/>
    <w:lvl w:ilvl="0" w:tplc="27A43132">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845241B"/>
    <w:multiLevelType w:val="hybridMultilevel"/>
    <w:tmpl w:val="4AE6E9EE"/>
    <w:lvl w:ilvl="0" w:tplc="14044F9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58D11187"/>
    <w:multiLevelType w:val="hybridMultilevel"/>
    <w:tmpl w:val="34C02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92A5C46"/>
    <w:multiLevelType w:val="hybridMultilevel"/>
    <w:tmpl w:val="3EFCBF5C"/>
    <w:lvl w:ilvl="0" w:tplc="BD98155A">
      <w:numFmt w:val="bullet"/>
      <w:lvlText w:val=""/>
      <w:lvlJc w:val="left"/>
      <w:pPr>
        <w:ind w:left="720" w:hanging="360"/>
      </w:pPr>
      <w:rPr>
        <w:rFonts w:ascii="Symbol" w:hAnsi="Symbol"/>
        <w:b/>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97A712E"/>
    <w:multiLevelType w:val="hybridMultilevel"/>
    <w:tmpl w:val="CC22C05E"/>
    <w:lvl w:ilvl="0" w:tplc="60063294">
      <w:start w:val="3"/>
      <w:numFmt w:val="bullet"/>
      <w:lvlText w:val=""/>
      <w:lvlJc w:val="left"/>
      <w:pPr>
        <w:tabs>
          <w:tab w:val="num" w:pos="340"/>
        </w:tabs>
        <w:ind w:left="340" w:hanging="340"/>
      </w:pPr>
      <w:rPr>
        <w:rFonts w:ascii="Symbol" w:eastAsia="Times New Roman"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5AC51118"/>
    <w:multiLevelType w:val="hybridMultilevel"/>
    <w:tmpl w:val="1924CFC2"/>
    <w:lvl w:ilvl="0" w:tplc="FE78F028">
      <w:start w:val="1"/>
      <w:numFmt w:val="lowerLetter"/>
      <w:lvlText w:val="%1."/>
      <w:lvlJc w:val="left"/>
      <w:pPr>
        <w:ind w:left="786" w:hanging="360"/>
      </w:pPr>
      <w:rPr>
        <w:rFonts w:cs="Times New Roman"/>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nsid w:val="5AC91FA1"/>
    <w:multiLevelType w:val="hybridMultilevel"/>
    <w:tmpl w:val="26D06A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BE076E7"/>
    <w:multiLevelType w:val="hybridMultilevel"/>
    <w:tmpl w:val="4C42E1D0"/>
    <w:lvl w:ilvl="0" w:tplc="04150019">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8">
    <w:nsid w:val="5BE950B1"/>
    <w:multiLevelType w:val="hybridMultilevel"/>
    <w:tmpl w:val="55ECC31C"/>
    <w:lvl w:ilvl="0" w:tplc="4482AF82">
      <w:start w:val="1"/>
      <w:numFmt w:val="bullet"/>
      <w:lvlText w:val="­"/>
      <w:lvlJc w:val="left"/>
      <w:pPr>
        <w:ind w:left="1440" w:hanging="360"/>
      </w:pPr>
      <w:rPr>
        <w:rFonts w:ascii="Courier New" w:hAnsi="Courier New" w:hint="default"/>
      </w:rPr>
    </w:lvl>
    <w:lvl w:ilvl="1" w:tplc="4482AF8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C950BEB"/>
    <w:multiLevelType w:val="hybridMultilevel"/>
    <w:tmpl w:val="97F04D68"/>
    <w:lvl w:ilvl="0" w:tplc="E2F431BC">
      <w:start w:val="1"/>
      <w:numFmt w:val="lowerLetter"/>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0">
    <w:nsid w:val="5D986432"/>
    <w:multiLevelType w:val="hybridMultilevel"/>
    <w:tmpl w:val="E0EE9B10"/>
    <w:lvl w:ilvl="0" w:tplc="04150019">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1">
    <w:nsid w:val="60DE6F51"/>
    <w:multiLevelType w:val="hybridMultilevel"/>
    <w:tmpl w:val="72F23E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10243F6"/>
    <w:multiLevelType w:val="multilevel"/>
    <w:tmpl w:val="0D749E40"/>
    <w:lvl w:ilvl="0">
      <w:start w:val="2"/>
      <w:numFmt w:val="decimal"/>
      <w:lvlText w:val="%1."/>
      <w:lvlJc w:val="left"/>
      <w:pPr>
        <w:ind w:left="360" w:hanging="360"/>
      </w:pPr>
      <w:rPr>
        <w:rFonts w:cs="Times New Roman" w:hint="default"/>
        <w:b/>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720" w:hanging="720"/>
      </w:pPr>
      <w:rPr>
        <w:rFonts w:cs="Times New Roman" w:hint="default"/>
        <w:b/>
        <w:sz w:val="22"/>
      </w:rPr>
    </w:lvl>
    <w:lvl w:ilvl="4">
      <w:start w:val="1"/>
      <w:numFmt w:val="decimal"/>
      <w:lvlText w:val="%1.%2.%3.%4.%5."/>
      <w:lvlJc w:val="left"/>
      <w:pPr>
        <w:ind w:left="720" w:hanging="720"/>
      </w:pPr>
      <w:rPr>
        <w:rFonts w:cs="Times New Roman" w:hint="default"/>
        <w:b/>
        <w:sz w:val="22"/>
      </w:rPr>
    </w:lvl>
    <w:lvl w:ilvl="5">
      <w:start w:val="1"/>
      <w:numFmt w:val="decimal"/>
      <w:lvlText w:val="%1.%2.%3.%4.%5.%6."/>
      <w:lvlJc w:val="left"/>
      <w:pPr>
        <w:ind w:left="1080" w:hanging="1080"/>
      </w:pPr>
      <w:rPr>
        <w:rFonts w:cs="Times New Roman" w:hint="default"/>
        <w:b/>
        <w:sz w:val="22"/>
      </w:rPr>
    </w:lvl>
    <w:lvl w:ilvl="6">
      <w:start w:val="1"/>
      <w:numFmt w:val="decimal"/>
      <w:lvlText w:val="%1.%2.%3.%4.%5.%6.%7."/>
      <w:lvlJc w:val="left"/>
      <w:pPr>
        <w:ind w:left="1080" w:hanging="1080"/>
      </w:pPr>
      <w:rPr>
        <w:rFonts w:cs="Times New Roman" w:hint="default"/>
        <w:b/>
        <w:sz w:val="22"/>
      </w:rPr>
    </w:lvl>
    <w:lvl w:ilvl="7">
      <w:start w:val="1"/>
      <w:numFmt w:val="decimal"/>
      <w:lvlText w:val="%1.%2.%3.%4.%5.%6.%7.%8."/>
      <w:lvlJc w:val="left"/>
      <w:pPr>
        <w:ind w:left="1440" w:hanging="1440"/>
      </w:pPr>
      <w:rPr>
        <w:rFonts w:cs="Times New Roman" w:hint="default"/>
        <w:b/>
        <w:sz w:val="22"/>
      </w:rPr>
    </w:lvl>
    <w:lvl w:ilvl="8">
      <w:start w:val="1"/>
      <w:numFmt w:val="decimal"/>
      <w:lvlText w:val="%1.%2.%3.%4.%5.%6.%7.%8.%9."/>
      <w:lvlJc w:val="left"/>
      <w:pPr>
        <w:ind w:left="1440" w:hanging="1440"/>
      </w:pPr>
      <w:rPr>
        <w:rFonts w:cs="Times New Roman" w:hint="default"/>
        <w:b/>
        <w:sz w:val="22"/>
      </w:rPr>
    </w:lvl>
  </w:abstractNum>
  <w:abstractNum w:abstractNumId="63">
    <w:nsid w:val="632C6DC8"/>
    <w:multiLevelType w:val="hybridMultilevel"/>
    <w:tmpl w:val="A31CD09E"/>
    <w:lvl w:ilvl="0" w:tplc="F7A07A4C">
      <w:numFmt w:val="bullet"/>
      <w:lvlText w:val=""/>
      <w:lvlJc w:val="left"/>
      <w:pPr>
        <w:ind w:left="720" w:hanging="360"/>
      </w:pPr>
      <w:rPr>
        <w:rFonts w:ascii="Symbol" w:hAnsi="Symbol"/>
        <w:b/>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54A0E38"/>
    <w:multiLevelType w:val="hybridMultilevel"/>
    <w:tmpl w:val="5136FD68"/>
    <w:lvl w:ilvl="0" w:tplc="3D28AED2">
      <w:numFmt w:val="bullet"/>
      <w:lvlText w:val=""/>
      <w:lvlJc w:val="left"/>
      <w:pPr>
        <w:tabs>
          <w:tab w:val="num" w:pos="284"/>
        </w:tabs>
        <w:ind w:left="284" w:hanging="284"/>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68C936FD"/>
    <w:multiLevelType w:val="hybridMultilevel"/>
    <w:tmpl w:val="913AFC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9DB3B25"/>
    <w:multiLevelType w:val="hybridMultilevel"/>
    <w:tmpl w:val="41C23960"/>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DFB0834"/>
    <w:multiLevelType w:val="hybridMultilevel"/>
    <w:tmpl w:val="CF1A8FF4"/>
    <w:lvl w:ilvl="0" w:tplc="EC16C9CA">
      <w:start w:val="3"/>
      <w:numFmt w:val="bullet"/>
      <w:lvlText w:val=""/>
      <w:lvlJc w:val="left"/>
      <w:pPr>
        <w:tabs>
          <w:tab w:val="num" w:pos="340"/>
        </w:tabs>
        <w:ind w:left="340" w:hanging="34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70F52B6E"/>
    <w:multiLevelType w:val="hybridMultilevel"/>
    <w:tmpl w:val="E2461AE4"/>
    <w:lvl w:ilvl="0" w:tplc="DBECA796">
      <w:start w:val="1"/>
      <w:numFmt w:val="lowerLetter"/>
      <w:lvlText w:val="%1."/>
      <w:lvlJc w:val="left"/>
      <w:pPr>
        <w:ind w:left="360" w:hanging="360"/>
      </w:pPr>
      <w:rPr>
        <w:rFonts w:cs="Times New Roman"/>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9">
    <w:nsid w:val="70F81EA1"/>
    <w:multiLevelType w:val="hybridMultilevel"/>
    <w:tmpl w:val="C358C2AE"/>
    <w:lvl w:ilvl="0" w:tplc="04150001">
      <w:start w:val="6"/>
      <w:numFmt w:val="bullet"/>
      <w:lvlText w:val=""/>
      <w:lvlJc w:val="left"/>
      <w:pPr>
        <w:ind w:left="360" w:hanging="360"/>
      </w:pPr>
      <w:rPr>
        <w:rFonts w:ascii="Symbol" w:eastAsia="Times New Roman"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1075A9C"/>
    <w:multiLevelType w:val="hybridMultilevel"/>
    <w:tmpl w:val="D7AC5F18"/>
    <w:lvl w:ilvl="0" w:tplc="3D28AED2">
      <w:numFmt w:val="bullet"/>
      <w:lvlText w:val=""/>
      <w:lvlJc w:val="left"/>
      <w:pPr>
        <w:tabs>
          <w:tab w:val="num" w:pos="284"/>
        </w:tabs>
        <w:ind w:left="284" w:hanging="284"/>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71D370A1"/>
    <w:multiLevelType w:val="hybridMultilevel"/>
    <w:tmpl w:val="8DBE1BD4"/>
    <w:lvl w:ilvl="0" w:tplc="F5F4439C">
      <w:start w:val="3"/>
      <w:numFmt w:val="bullet"/>
      <w:lvlText w:val=""/>
      <w:lvlJc w:val="left"/>
      <w:pPr>
        <w:tabs>
          <w:tab w:val="num" w:pos="624"/>
        </w:tabs>
        <w:ind w:left="624" w:hanging="284"/>
      </w:pPr>
      <w:rPr>
        <w:rFonts w:ascii="Symbol" w:eastAsia="Times New Roman" w:hAnsi="Symbol" w:hint="default"/>
        <w:sz w:val="20"/>
      </w:rPr>
    </w:lvl>
    <w:lvl w:ilvl="1" w:tplc="04150003" w:tentative="1">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72">
    <w:nsid w:val="75AA579F"/>
    <w:multiLevelType w:val="hybridMultilevel"/>
    <w:tmpl w:val="64C8AD8E"/>
    <w:lvl w:ilvl="0" w:tplc="3D28AED2">
      <w:numFmt w:val="bullet"/>
      <w:lvlText w:val=""/>
      <w:lvlJc w:val="left"/>
      <w:pPr>
        <w:tabs>
          <w:tab w:val="num" w:pos="284"/>
        </w:tabs>
        <w:ind w:left="284" w:hanging="284"/>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78BF7ED8"/>
    <w:multiLevelType w:val="hybridMultilevel"/>
    <w:tmpl w:val="8DBE1BD4"/>
    <w:lvl w:ilvl="0" w:tplc="F5F4439C">
      <w:start w:val="3"/>
      <w:numFmt w:val="bullet"/>
      <w:lvlText w:val=""/>
      <w:lvlJc w:val="left"/>
      <w:pPr>
        <w:tabs>
          <w:tab w:val="num" w:pos="284"/>
        </w:tabs>
        <w:ind w:left="284" w:hanging="284"/>
      </w:pPr>
      <w:rPr>
        <w:rFonts w:ascii="Symbol" w:eastAsia="Times New Roman"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79214372"/>
    <w:multiLevelType w:val="hybridMultilevel"/>
    <w:tmpl w:val="E2461AE4"/>
    <w:lvl w:ilvl="0" w:tplc="DBECA796">
      <w:start w:val="1"/>
      <w:numFmt w:val="lowerLetter"/>
      <w:lvlText w:val="%1."/>
      <w:lvlJc w:val="left"/>
      <w:pPr>
        <w:ind w:left="360" w:hanging="360"/>
      </w:pPr>
      <w:rPr>
        <w:rFonts w:cs="Times New Roman"/>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5">
    <w:nsid w:val="7B6D4BE9"/>
    <w:multiLevelType w:val="hybridMultilevel"/>
    <w:tmpl w:val="DD48BA42"/>
    <w:lvl w:ilvl="0" w:tplc="34180AE8">
      <w:start w:val="13"/>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7B6F31A5"/>
    <w:multiLevelType w:val="hybridMultilevel"/>
    <w:tmpl w:val="AC1416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B8A4228"/>
    <w:multiLevelType w:val="hybridMultilevel"/>
    <w:tmpl w:val="F54AC30A"/>
    <w:lvl w:ilvl="0" w:tplc="04150019">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BA24FD5"/>
    <w:multiLevelType w:val="hybridMultilevel"/>
    <w:tmpl w:val="D92E4796"/>
    <w:lvl w:ilvl="0" w:tplc="9642F496">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9">
    <w:nsid w:val="7E961180"/>
    <w:multiLevelType w:val="hybridMultilevel"/>
    <w:tmpl w:val="D1E85326"/>
    <w:lvl w:ilvl="0" w:tplc="5492EB04">
      <w:start w:val="10"/>
      <w:numFmt w:val="bullet"/>
      <w:lvlText w:val=""/>
      <w:lvlJc w:val="left"/>
      <w:pPr>
        <w:tabs>
          <w:tab w:val="num" w:pos="284"/>
        </w:tabs>
        <w:ind w:left="284" w:hanging="284"/>
      </w:pPr>
      <w:rPr>
        <w:rFonts w:ascii="Symbol" w:eastAsia="Times New Roman"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7EB11EDF"/>
    <w:multiLevelType w:val="hybridMultilevel"/>
    <w:tmpl w:val="0D7A64CC"/>
    <w:lvl w:ilvl="0" w:tplc="7A964948">
      <w:numFmt w:val="bullet"/>
      <w:lvlText w:val=""/>
      <w:lvlJc w:val="left"/>
      <w:pPr>
        <w:tabs>
          <w:tab w:val="num" w:pos="113"/>
        </w:tabs>
        <w:ind w:left="113" w:hanging="113"/>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7EEF6086"/>
    <w:multiLevelType w:val="hybridMultilevel"/>
    <w:tmpl w:val="63FAE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F640118"/>
    <w:multiLevelType w:val="hybridMultilevel"/>
    <w:tmpl w:val="31ACF4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70"/>
  </w:num>
  <w:num w:numId="33">
    <w:abstractNumId w:val="72"/>
  </w:num>
  <w:num w:numId="34">
    <w:abstractNumId w:val="64"/>
  </w:num>
  <w:num w:numId="35">
    <w:abstractNumId w:val="40"/>
  </w:num>
  <w:num w:numId="36">
    <w:abstractNumId w:val="54"/>
  </w:num>
  <w:num w:numId="37">
    <w:abstractNumId w:val="79"/>
  </w:num>
  <w:num w:numId="38">
    <w:abstractNumId w:val="29"/>
  </w:num>
  <w:num w:numId="39">
    <w:abstractNumId w:val="69"/>
  </w:num>
  <w:num w:numId="40">
    <w:abstractNumId w:val="73"/>
  </w:num>
  <w:num w:numId="41">
    <w:abstractNumId w:val="52"/>
  </w:num>
  <w:num w:numId="42">
    <w:abstractNumId w:val="18"/>
  </w:num>
  <w:num w:numId="43">
    <w:abstractNumId w:val="15"/>
  </w:num>
  <w:num w:numId="44">
    <w:abstractNumId w:val="48"/>
  </w:num>
  <w:num w:numId="45">
    <w:abstractNumId w:val="65"/>
  </w:num>
  <w:num w:numId="46">
    <w:abstractNumId w:val="82"/>
  </w:num>
  <w:num w:numId="47">
    <w:abstractNumId w:val="13"/>
  </w:num>
  <w:num w:numId="48">
    <w:abstractNumId w:val="46"/>
  </w:num>
  <w:num w:numId="49">
    <w:abstractNumId w:val="47"/>
  </w:num>
  <w:num w:numId="50">
    <w:abstractNumId w:val="71"/>
  </w:num>
  <w:num w:numId="51">
    <w:abstractNumId w:val="38"/>
  </w:num>
  <w:num w:numId="52">
    <w:abstractNumId w:val="62"/>
  </w:num>
  <w:num w:numId="53">
    <w:abstractNumId w:val="44"/>
  </w:num>
  <w:num w:numId="54">
    <w:abstractNumId w:val="53"/>
  </w:num>
  <w:num w:numId="55">
    <w:abstractNumId w:val="22"/>
  </w:num>
  <w:num w:numId="56">
    <w:abstractNumId w:val="58"/>
  </w:num>
  <w:num w:numId="57">
    <w:abstractNumId w:val="26"/>
  </w:num>
  <w:num w:numId="58">
    <w:abstractNumId w:val="33"/>
  </w:num>
  <w:num w:numId="59">
    <w:abstractNumId w:val="63"/>
  </w:num>
  <w:num w:numId="60">
    <w:abstractNumId w:val="67"/>
  </w:num>
  <w:num w:numId="61">
    <w:abstractNumId w:val="80"/>
  </w:num>
  <w:num w:numId="62">
    <w:abstractNumId w:val="28"/>
  </w:num>
  <w:num w:numId="63">
    <w:abstractNumId w:val="75"/>
  </w:num>
  <w:num w:numId="64">
    <w:abstractNumId w:val="56"/>
  </w:num>
  <w:num w:numId="65">
    <w:abstractNumId w:val="76"/>
  </w:num>
  <w:num w:numId="66">
    <w:abstractNumId w:val="66"/>
  </w:num>
  <w:num w:numId="67">
    <w:abstractNumId w:val="61"/>
  </w:num>
  <w:num w:numId="68">
    <w:abstractNumId w:val="81"/>
  </w:num>
  <w:num w:numId="69">
    <w:abstractNumId w:val="17"/>
  </w:num>
  <w:num w:numId="70">
    <w:abstractNumId w:val="23"/>
  </w:num>
  <w:num w:numId="71">
    <w:abstractNumId w:val="30"/>
  </w:num>
  <w:num w:numId="72">
    <w:abstractNumId w:val="43"/>
  </w:num>
  <w:num w:numId="73">
    <w:abstractNumId w:val="25"/>
  </w:num>
  <w:num w:numId="74">
    <w:abstractNumId w:val="39"/>
  </w:num>
  <w:num w:numId="75">
    <w:abstractNumId w:val="41"/>
  </w:num>
  <w:num w:numId="76">
    <w:abstractNumId w:val="51"/>
  </w:num>
  <w:num w:numId="77">
    <w:abstractNumId w:val="42"/>
  </w:num>
  <w:num w:numId="78">
    <w:abstractNumId w:val="27"/>
  </w:num>
  <w:num w:numId="79">
    <w:abstractNumId w:val="59"/>
  </w:num>
  <w:num w:numId="80">
    <w:abstractNumId w:val="35"/>
  </w:num>
  <w:num w:numId="81">
    <w:abstractNumId w:val="49"/>
  </w:num>
  <w:num w:numId="82">
    <w:abstractNumId w:val="21"/>
  </w:num>
  <w:num w:numId="83">
    <w:abstractNumId w:val="34"/>
  </w:num>
  <w:num w:numId="84">
    <w:abstractNumId w:val="20"/>
  </w:num>
  <w:num w:numId="85">
    <w:abstractNumId w:val="77"/>
  </w:num>
  <w:num w:numId="86">
    <w:abstractNumId w:val="19"/>
  </w:num>
  <w:num w:numId="87">
    <w:abstractNumId w:val="37"/>
  </w:num>
  <w:num w:numId="88">
    <w:abstractNumId w:val="45"/>
  </w:num>
  <w:num w:numId="89">
    <w:abstractNumId w:val="57"/>
  </w:num>
  <w:num w:numId="90">
    <w:abstractNumId w:val="60"/>
  </w:num>
  <w:num w:numId="91">
    <w:abstractNumId w:val="78"/>
  </w:num>
  <w:num w:numId="92">
    <w:abstractNumId w:val="55"/>
  </w:num>
  <w:num w:numId="93">
    <w:abstractNumId w:val="50"/>
  </w:num>
  <w:num w:numId="94">
    <w:abstractNumId w:val="12"/>
  </w:num>
  <w:num w:numId="95">
    <w:abstractNumId w:val="24"/>
  </w:num>
  <w:num w:numId="96">
    <w:abstractNumId w:val="32"/>
  </w:num>
  <w:num w:numId="97">
    <w:abstractNumId w:val="31"/>
  </w:num>
  <w:num w:numId="98">
    <w:abstractNumId w:val="74"/>
  </w:num>
  <w:num w:numId="99">
    <w:abstractNumId w:val="68"/>
  </w:num>
  <w:num w:numId="100">
    <w:abstractNumId w:val="36"/>
  </w:num>
  <w:num w:numId="101">
    <w:abstractNumId w:val="1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mirrorMargins/>
  <w:defaultTabStop w:val="150"/>
  <w:hyphenationZone w:val="142"/>
  <w:evenAndOddHeaders/>
  <w:drawingGridHorizontalSpacing w:val="57"/>
  <w:drawingGridVerticalSpacing w:val="5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EB5"/>
    <w:rsid w:val="00000475"/>
    <w:rsid w:val="00005AC8"/>
    <w:rsid w:val="00006055"/>
    <w:rsid w:val="00010732"/>
    <w:rsid w:val="00011A0E"/>
    <w:rsid w:val="00016A11"/>
    <w:rsid w:val="00021663"/>
    <w:rsid w:val="00026EA5"/>
    <w:rsid w:val="000340BA"/>
    <w:rsid w:val="000354DA"/>
    <w:rsid w:val="000379A4"/>
    <w:rsid w:val="00045EC4"/>
    <w:rsid w:val="00047917"/>
    <w:rsid w:val="00047B03"/>
    <w:rsid w:val="000517DB"/>
    <w:rsid w:val="00055BC7"/>
    <w:rsid w:val="00062AF2"/>
    <w:rsid w:val="00063F76"/>
    <w:rsid w:val="000643EB"/>
    <w:rsid w:val="0007532D"/>
    <w:rsid w:val="0007589B"/>
    <w:rsid w:val="00080585"/>
    <w:rsid w:val="00082388"/>
    <w:rsid w:val="0008340E"/>
    <w:rsid w:val="00083957"/>
    <w:rsid w:val="000863E3"/>
    <w:rsid w:val="00092CDC"/>
    <w:rsid w:val="000956FF"/>
    <w:rsid w:val="000A0DAA"/>
    <w:rsid w:val="000A445B"/>
    <w:rsid w:val="000A6E07"/>
    <w:rsid w:val="000B03EE"/>
    <w:rsid w:val="000B1FDA"/>
    <w:rsid w:val="000B228F"/>
    <w:rsid w:val="000B2454"/>
    <w:rsid w:val="000C1256"/>
    <w:rsid w:val="000C458C"/>
    <w:rsid w:val="000C77E1"/>
    <w:rsid w:val="000D5D56"/>
    <w:rsid w:val="000E0316"/>
    <w:rsid w:val="000E2025"/>
    <w:rsid w:val="000E6145"/>
    <w:rsid w:val="000F3F11"/>
    <w:rsid w:val="000F4275"/>
    <w:rsid w:val="000F696F"/>
    <w:rsid w:val="000F6D59"/>
    <w:rsid w:val="001042C4"/>
    <w:rsid w:val="00105A8B"/>
    <w:rsid w:val="00111C0A"/>
    <w:rsid w:val="00114450"/>
    <w:rsid w:val="00132153"/>
    <w:rsid w:val="001324EA"/>
    <w:rsid w:val="001343F5"/>
    <w:rsid w:val="001379C4"/>
    <w:rsid w:val="001401B3"/>
    <w:rsid w:val="00144240"/>
    <w:rsid w:val="00144D88"/>
    <w:rsid w:val="00144D96"/>
    <w:rsid w:val="00146677"/>
    <w:rsid w:val="00150895"/>
    <w:rsid w:val="00160AB1"/>
    <w:rsid w:val="00161713"/>
    <w:rsid w:val="0016313D"/>
    <w:rsid w:val="0016629D"/>
    <w:rsid w:val="00167AB0"/>
    <w:rsid w:val="001704F1"/>
    <w:rsid w:val="00192919"/>
    <w:rsid w:val="00192B5C"/>
    <w:rsid w:val="00193FAE"/>
    <w:rsid w:val="00194AB8"/>
    <w:rsid w:val="0019741C"/>
    <w:rsid w:val="001A2D8C"/>
    <w:rsid w:val="001A4341"/>
    <w:rsid w:val="001A7910"/>
    <w:rsid w:val="001B4CC6"/>
    <w:rsid w:val="001C2FDB"/>
    <w:rsid w:val="001C5D00"/>
    <w:rsid w:val="001D0C24"/>
    <w:rsid w:val="001D110B"/>
    <w:rsid w:val="001D2407"/>
    <w:rsid w:val="001D368F"/>
    <w:rsid w:val="001D742E"/>
    <w:rsid w:val="001E229A"/>
    <w:rsid w:val="001E50D6"/>
    <w:rsid w:val="001E6FFF"/>
    <w:rsid w:val="001E7BD2"/>
    <w:rsid w:val="001F0E7C"/>
    <w:rsid w:val="001F57FC"/>
    <w:rsid w:val="001F6A21"/>
    <w:rsid w:val="001F71B3"/>
    <w:rsid w:val="001F77C1"/>
    <w:rsid w:val="002051D3"/>
    <w:rsid w:val="00212378"/>
    <w:rsid w:val="00213326"/>
    <w:rsid w:val="002208EB"/>
    <w:rsid w:val="00222D46"/>
    <w:rsid w:val="00224E99"/>
    <w:rsid w:val="00232278"/>
    <w:rsid w:val="00235102"/>
    <w:rsid w:val="00240268"/>
    <w:rsid w:val="00240356"/>
    <w:rsid w:val="0024232F"/>
    <w:rsid w:val="002451AA"/>
    <w:rsid w:val="00245797"/>
    <w:rsid w:val="00246A36"/>
    <w:rsid w:val="00247738"/>
    <w:rsid w:val="00251309"/>
    <w:rsid w:val="00254EA3"/>
    <w:rsid w:val="00257654"/>
    <w:rsid w:val="002576D0"/>
    <w:rsid w:val="0026228B"/>
    <w:rsid w:val="00273C25"/>
    <w:rsid w:val="00283FA6"/>
    <w:rsid w:val="00291973"/>
    <w:rsid w:val="00293106"/>
    <w:rsid w:val="002971D5"/>
    <w:rsid w:val="002A2E6E"/>
    <w:rsid w:val="002A3C13"/>
    <w:rsid w:val="002B2FAA"/>
    <w:rsid w:val="002B320D"/>
    <w:rsid w:val="002B51ED"/>
    <w:rsid w:val="002C0784"/>
    <w:rsid w:val="002C132E"/>
    <w:rsid w:val="002C3E81"/>
    <w:rsid w:val="002C52CC"/>
    <w:rsid w:val="002D5FA6"/>
    <w:rsid w:val="002D72FB"/>
    <w:rsid w:val="002E2A71"/>
    <w:rsid w:val="002E511A"/>
    <w:rsid w:val="002E79E9"/>
    <w:rsid w:val="002F0ED3"/>
    <w:rsid w:val="002F3F57"/>
    <w:rsid w:val="002F4E5F"/>
    <w:rsid w:val="003009DD"/>
    <w:rsid w:val="0030224C"/>
    <w:rsid w:val="00303B10"/>
    <w:rsid w:val="00304C53"/>
    <w:rsid w:val="003068D1"/>
    <w:rsid w:val="003075FD"/>
    <w:rsid w:val="00313040"/>
    <w:rsid w:val="0031391C"/>
    <w:rsid w:val="00317020"/>
    <w:rsid w:val="00320608"/>
    <w:rsid w:val="00321F42"/>
    <w:rsid w:val="00331639"/>
    <w:rsid w:val="00331EBB"/>
    <w:rsid w:val="00334CCD"/>
    <w:rsid w:val="00337653"/>
    <w:rsid w:val="0034508C"/>
    <w:rsid w:val="00350E61"/>
    <w:rsid w:val="00351456"/>
    <w:rsid w:val="0035634F"/>
    <w:rsid w:val="00363E44"/>
    <w:rsid w:val="00370891"/>
    <w:rsid w:val="003708AB"/>
    <w:rsid w:val="00373812"/>
    <w:rsid w:val="003818D1"/>
    <w:rsid w:val="003827BD"/>
    <w:rsid w:val="003A4E22"/>
    <w:rsid w:val="003A4FCA"/>
    <w:rsid w:val="003A74DB"/>
    <w:rsid w:val="003A76EF"/>
    <w:rsid w:val="003B7BB1"/>
    <w:rsid w:val="003C5B00"/>
    <w:rsid w:val="003E24CC"/>
    <w:rsid w:val="003F0E01"/>
    <w:rsid w:val="003F6CDC"/>
    <w:rsid w:val="003F6E1A"/>
    <w:rsid w:val="004032BD"/>
    <w:rsid w:val="00404730"/>
    <w:rsid w:val="00413571"/>
    <w:rsid w:val="0041656B"/>
    <w:rsid w:val="00421DED"/>
    <w:rsid w:val="00432052"/>
    <w:rsid w:val="00433560"/>
    <w:rsid w:val="00445022"/>
    <w:rsid w:val="00446691"/>
    <w:rsid w:val="00451DCA"/>
    <w:rsid w:val="004559EC"/>
    <w:rsid w:val="004575B1"/>
    <w:rsid w:val="00462FA2"/>
    <w:rsid w:val="004641E8"/>
    <w:rsid w:val="00471DBD"/>
    <w:rsid w:val="00472A21"/>
    <w:rsid w:val="00472A2E"/>
    <w:rsid w:val="00472F42"/>
    <w:rsid w:val="004746BD"/>
    <w:rsid w:val="00475A2D"/>
    <w:rsid w:val="00482115"/>
    <w:rsid w:val="00485925"/>
    <w:rsid w:val="00486FA0"/>
    <w:rsid w:val="0049442E"/>
    <w:rsid w:val="004A0C72"/>
    <w:rsid w:val="004A54DE"/>
    <w:rsid w:val="004A5BA8"/>
    <w:rsid w:val="004A7DBC"/>
    <w:rsid w:val="004B1785"/>
    <w:rsid w:val="004B30B3"/>
    <w:rsid w:val="004B664A"/>
    <w:rsid w:val="004B69DF"/>
    <w:rsid w:val="004C4379"/>
    <w:rsid w:val="004C4384"/>
    <w:rsid w:val="004C4526"/>
    <w:rsid w:val="004D04AC"/>
    <w:rsid w:val="004D0F05"/>
    <w:rsid w:val="004D200B"/>
    <w:rsid w:val="004E0EED"/>
    <w:rsid w:val="004E2041"/>
    <w:rsid w:val="004E4B0E"/>
    <w:rsid w:val="004F0FA2"/>
    <w:rsid w:val="005033C5"/>
    <w:rsid w:val="00505CE9"/>
    <w:rsid w:val="00511B61"/>
    <w:rsid w:val="005138BA"/>
    <w:rsid w:val="005149D8"/>
    <w:rsid w:val="0051501D"/>
    <w:rsid w:val="00515C52"/>
    <w:rsid w:val="00522688"/>
    <w:rsid w:val="00530A62"/>
    <w:rsid w:val="00531B35"/>
    <w:rsid w:val="0053574F"/>
    <w:rsid w:val="00542D3A"/>
    <w:rsid w:val="00543D5B"/>
    <w:rsid w:val="00544932"/>
    <w:rsid w:val="00547128"/>
    <w:rsid w:val="00551654"/>
    <w:rsid w:val="00554710"/>
    <w:rsid w:val="00554FE3"/>
    <w:rsid w:val="00556970"/>
    <w:rsid w:val="005660A5"/>
    <w:rsid w:val="00571B5A"/>
    <w:rsid w:val="00574892"/>
    <w:rsid w:val="00574ED2"/>
    <w:rsid w:val="00575314"/>
    <w:rsid w:val="005772B6"/>
    <w:rsid w:val="0058211E"/>
    <w:rsid w:val="005839AF"/>
    <w:rsid w:val="005963A5"/>
    <w:rsid w:val="005A0540"/>
    <w:rsid w:val="005B3A4B"/>
    <w:rsid w:val="005B5812"/>
    <w:rsid w:val="005B75A4"/>
    <w:rsid w:val="005C513E"/>
    <w:rsid w:val="005D6F65"/>
    <w:rsid w:val="005E3BB8"/>
    <w:rsid w:val="005E75C3"/>
    <w:rsid w:val="005F0E43"/>
    <w:rsid w:val="005F2AB7"/>
    <w:rsid w:val="005F2FA9"/>
    <w:rsid w:val="005F5166"/>
    <w:rsid w:val="005F646B"/>
    <w:rsid w:val="00600554"/>
    <w:rsid w:val="006075FB"/>
    <w:rsid w:val="00617BFF"/>
    <w:rsid w:val="00621CC0"/>
    <w:rsid w:val="006223A3"/>
    <w:rsid w:val="00624AF8"/>
    <w:rsid w:val="00633808"/>
    <w:rsid w:val="00641B59"/>
    <w:rsid w:val="00644419"/>
    <w:rsid w:val="00644A6A"/>
    <w:rsid w:val="006465B3"/>
    <w:rsid w:val="00655008"/>
    <w:rsid w:val="00657595"/>
    <w:rsid w:val="00667F8C"/>
    <w:rsid w:val="00676DA5"/>
    <w:rsid w:val="00677498"/>
    <w:rsid w:val="00683E78"/>
    <w:rsid w:val="00686B67"/>
    <w:rsid w:val="0069116E"/>
    <w:rsid w:val="00691A40"/>
    <w:rsid w:val="00696611"/>
    <w:rsid w:val="00696645"/>
    <w:rsid w:val="00696A91"/>
    <w:rsid w:val="006A3EAE"/>
    <w:rsid w:val="006A4E6C"/>
    <w:rsid w:val="006B0CF4"/>
    <w:rsid w:val="006B2E1D"/>
    <w:rsid w:val="006B34F1"/>
    <w:rsid w:val="006B3AE1"/>
    <w:rsid w:val="006B4126"/>
    <w:rsid w:val="006B4E0A"/>
    <w:rsid w:val="006B6319"/>
    <w:rsid w:val="006B7F3E"/>
    <w:rsid w:val="006C4D41"/>
    <w:rsid w:val="006C550D"/>
    <w:rsid w:val="006D026E"/>
    <w:rsid w:val="006D1173"/>
    <w:rsid w:val="006D21FE"/>
    <w:rsid w:val="006E7DCB"/>
    <w:rsid w:val="006F238D"/>
    <w:rsid w:val="006F426B"/>
    <w:rsid w:val="006F4740"/>
    <w:rsid w:val="006F7EEB"/>
    <w:rsid w:val="00700460"/>
    <w:rsid w:val="0070387C"/>
    <w:rsid w:val="007060B3"/>
    <w:rsid w:val="00707296"/>
    <w:rsid w:val="00713AC5"/>
    <w:rsid w:val="00714C32"/>
    <w:rsid w:val="0071647D"/>
    <w:rsid w:val="0072317B"/>
    <w:rsid w:val="00726F4B"/>
    <w:rsid w:val="007270F2"/>
    <w:rsid w:val="00731163"/>
    <w:rsid w:val="00736706"/>
    <w:rsid w:val="00743462"/>
    <w:rsid w:val="0074642B"/>
    <w:rsid w:val="00751083"/>
    <w:rsid w:val="007571D4"/>
    <w:rsid w:val="007610A9"/>
    <w:rsid w:val="007627ED"/>
    <w:rsid w:val="00763001"/>
    <w:rsid w:val="0076429B"/>
    <w:rsid w:val="00764B9C"/>
    <w:rsid w:val="0076649A"/>
    <w:rsid w:val="00767041"/>
    <w:rsid w:val="0077026A"/>
    <w:rsid w:val="00773AF5"/>
    <w:rsid w:val="00776FDD"/>
    <w:rsid w:val="00784C3E"/>
    <w:rsid w:val="007970F7"/>
    <w:rsid w:val="007A030D"/>
    <w:rsid w:val="007A0EE4"/>
    <w:rsid w:val="007A28C9"/>
    <w:rsid w:val="007A29DA"/>
    <w:rsid w:val="007A5BD2"/>
    <w:rsid w:val="007A5E48"/>
    <w:rsid w:val="007A7EB5"/>
    <w:rsid w:val="007B05CD"/>
    <w:rsid w:val="007B0AD3"/>
    <w:rsid w:val="007B2D93"/>
    <w:rsid w:val="007B4D56"/>
    <w:rsid w:val="007B4F45"/>
    <w:rsid w:val="007B65BB"/>
    <w:rsid w:val="007C3BFD"/>
    <w:rsid w:val="007C3C2A"/>
    <w:rsid w:val="007D20D4"/>
    <w:rsid w:val="007D7764"/>
    <w:rsid w:val="007E2739"/>
    <w:rsid w:val="007E55EF"/>
    <w:rsid w:val="007E75E7"/>
    <w:rsid w:val="007F3D8D"/>
    <w:rsid w:val="007F4EF9"/>
    <w:rsid w:val="007F644A"/>
    <w:rsid w:val="00802D06"/>
    <w:rsid w:val="00810CDB"/>
    <w:rsid w:val="008113F0"/>
    <w:rsid w:val="008128CA"/>
    <w:rsid w:val="00812AC7"/>
    <w:rsid w:val="00814B2C"/>
    <w:rsid w:val="008154C7"/>
    <w:rsid w:val="00820942"/>
    <w:rsid w:val="008229E1"/>
    <w:rsid w:val="008254C0"/>
    <w:rsid w:val="00832071"/>
    <w:rsid w:val="00832651"/>
    <w:rsid w:val="00832B6F"/>
    <w:rsid w:val="00834A73"/>
    <w:rsid w:val="0083611A"/>
    <w:rsid w:val="00836186"/>
    <w:rsid w:val="00836903"/>
    <w:rsid w:val="00837A6B"/>
    <w:rsid w:val="0084094B"/>
    <w:rsid w:val="00840A36"/>
    <w:rsid w:val="00840BE6"/>
    <w:rsid w:val="00846344"/>
    <w:rsid w:val="0085576E"/>
    <w:rsid w:val="00856428"/>
    <w:rsid w:val="008605D7"/>
    <w:rsid w:val="0086360F"/>
    <w:rsid w:val="00866C3E"/>
    <w:rsid w:val="0087437C"/>
    <w:rsid w:val="008819D7"/>
    <w:rsid w:val="00890A87"/>
    <w:rsid w:val="00897C87"/>
    <w:rsid w:val="00897CB3"/>
    <w:rsid w:val="008A1AF1"/>
    <w:rsid w:val="008A45F9"/>
    <w:rsid w:val="008B020F"/>
    <w:rsid w:val="008B0CAB"/>
    <w:rsid w:val="008B0D6F"/>
    <w:rsid w:val="008B702A"/>
    <w:rsid w:val="008C0201"/>
    <w:rsid w:val="008C0FBF"/>
    <w:rsid w:val="008C0FF5"/>
    <w:rsid w:val="008C2C25"/>
    <w:rsid w:val="008D00CC"/>
    <w:rsid w:val="008D2EDF"/>
    <w:rsid w:val="008E3D44"/>
    <w:rsid w:val="008E5214"/>
    <w:rsid w:val="008E661E"/>
    <w:rsid w:val="008E6836"/>
    <w:rsid w:val="008F3C51"/>
    <w:rsid w:val="008F6565"/>
    <w:rsid w:val="0090017D"/>
    <w:rsid w:val="00902E9E"/>
    <w:rsid w:val="0091273C"/>
    <w:rsid w:val="0092287D"/>
    <w:rsid w:val="0092519D"/>
    <w:rsid w:val="00925D2A"/>
    <w:rsid w:val="0092737A"/>
    <w:rsid w:val="00935628"/>
    <w:rsid w:val="00936BAA"/>
    <w:rsid w:val="00940436"/>
    <w:rsid w:val="00943D8D"/>
    <w:rsid w:val="009509D1"/>
    <w:rsid w:val="00951740"/>
    <w:rsid w:val="00955928"/>
    <w:rsid w:val="00960F93"/>
    <w:rsid w:val="00967B40"/>
    <w:rsid w:val="009700C3"/>
    <w:rsid w:val="00975AA6"/>
    <w:rsid w:val="0097797F"/>
    <w:rsid w:val="00982F64"/>
    <w:rsid w:val="00986CCD"/>
    <w:rsid w:val="009879DF"/>
    <w:rsid w:val="00990A80"/>
    <w:rsid w:val="00994624"/>
    <w:rsid w:val="00994DB3"/>
    <w:rsid w:val="009A3C75"/>
    <w:rsid w:val="009A5CA4"/>
    <w:rsid w:val="009A5E94"/>
    <w:rsid w:val="009B49EB"/>
    <w:rsid w:val="009B799A"/>
    <w:rsid w:val="009C275F"/>
    <w:rsid w:val="009C767E"/>
    <w:rsid w:val="009D05BE"/>
    <w:rsid w:val="009D153E"/>
    <w:rsid w:val="009D34D2"/>
    <w:rsid w:val="009D4674"/>
    <w:rsid w:val="009D5AD9"/>
    <w:rsid w:val="009D6134"/>
    <w:rsid w:val="009E449B"/>
    <w:rsid w:val="009F12E0"/>
    <w:rsid w:val="009F4559"/>
    <w:rsid w:val="009F5CA7"/>
    <w:rsid w:val="009F73C2"/>
    <w:rsid w:val="009F7815"/>
    <w:rsid w:val="00A00285"/>
    <w:rsid w:val="00A00788"/>
    <w:rsid w:val="00A00C59"/>
    <w:rsid w:val="00A02F2B"/>
    <w:rsid w:val="00A1162C"/>
    <w:rsid w:val="00A15885"/>
    <w:rsid w:val="00A15FDC"/>
    <w:rsid w:val="00A16F2C"/>
    <w:rsid w:val="00A1743A"/>
    <w:rsid w:val="00A204D9"/>
    <w:rsid w:val="00A2079B"/>
    <w:rsid w:val="00A247EC"/>
    <w:rsid w:val="00A25754"/>
    <w:rsid w:val="00A428EE"/>
    <w:rsid w:val="00A46025"/>
    <w:rsid w:val="00A46791"/>
    <w:rsid w:val="00A52099"/>
    <w:rsid w:val="00A5732F"/>
    <w:rsid w:val="00A57CCF"/>
    <w:rsid w:val="00A606D9"/>
    <w:rsid w:val="00A60DC0"/>
    <w:rsid w:val="00A613FE"/>
    <w:rsid w:val="00A628EE"/>
    <w:rsid w:val="00A62EE3"/>
    <w:rsid w:val="00A63732"/>
    <w:rsid w:val="00A64572"/>
    <w:rsid w:val="00A64610"/>
    <w:rsid w:val="00A70371"/>
    <w:rsid w:val="00A71A03"/>
    <w:rsid w:val="00A74CCD"/>
    <w:rsid w:val="00A87F02"/>
    <w:rsid w:val="00A93D16"/>
    <w:rsid w:val="00A955DF"/>
    <w:rsid w:val="00A96331"/>
    <w:rsid w:val="00A96B23"/>
    <w:rsid w:val="00AA1B7F"/>
    <w:rsid w:val="00AB2DFD"/>
    <w:rsid w:val="00AB2E53"/>
    <w:rsid w:val="00AB3764"/>
    <w:rsid w:val="00AB7557"/>
    <w:rsid w:val="00AC0DDC"/>
    <w:rsid w:val="00AC2278"/>
    <w:rsid w:val="00AC4483"/>
    <w:rsid w:val="00AC6DA8"/>
    <w:rsid w:val="00AC7D93"/>
    <w:rsid w:val="00AD41EE"/>
    <w:rsid w:val="00AE5A46"/>
    <w:rsid w:val="00AE62CD"/>
    <w:rsid w:val="00AE68D2"/>
    <w:rsid w:val="00B032C4"/>
    <w:rsid w:val="00B10076"/>
    <w:rsid w:val="00B13EBA"/>
    <w:rsid w:val="00B1654F"/>
    <w:rsid w:val="00B16EEF"/>
    <w:rsid w:val="00B1740E"/>
    <w:rsid w:val="00B17F88"/>
    <w:rsid w:val="00B20487"/>
    <w:rsid w:val="00B2361C"/>
    <w:rsid w:val="00B23DF8"/>
    <w:rsid w:val="00B24B9C"/>
    <w:rsid w:val="00B25A59"/>
    <w:rsid w:val="00B277D6"/>
    <w:rsid w:val="00B307ED"/>
    <w:rsid w:val="00B30958"/>
    <w:rsid w:val="00B35701"/>
    <w:rsid w:val="00B369C1"/>
    <w:rsid w:val="00B40BB9"/>
    <w:rsid w:val="00B41485"/>
    <w:rsid w:val="00B41EEE"/>
    <w:rsid w:val="00B4294E"/>
    <w:rsid w:val="00B44A92"/>
    <w:rsid w:val="00B44F58"/>
    <w:rsid w:val="00B4755B"/>
    <w:rsid w:val="00B47CB1"/>
    <w:rsid w:val="00B51746"/>
    <w:rsid w:val="00B51CD7"/>
    <w:rsid w:val="00B5436C"/>
    <w:rsid w:val="00B65868"/>
    <w:rsid w:val="00B7144F"/>
    <w:rsid w:val="00B72FF8"/>
    <w:rsid w:val="00B762CB"/>
    <w:rsid w:val="00B764F2"/>
    <w:rsid w:val="00B84444"/>
    <w:rsid w:val="00B95D67"/>
    <w:rsid w:val="00B96EE8"/>
    <w:rsid w:val="00BA0C52"/>
    <w:rsid w:val="00BA5A54"/>
    <w:rsid w:val="00BB40DF"/>
    <w:rsid w:val="00BB5988"/>
    <w:rsid w:val="00BB7456"/>
    <w:rsid w:val="00BC192C"/>
    <w:rsid w:val="00BC19B1"/>
    <w:rsid w:val="00BC5324"/>
    <w:rsid w:val="00BC5995"/>
    <w:rsid w:val="00BD1DBA"/>
    <w:rsid w:val="00BD5A27"/>
    <w:rsid w:val="00BD66D2"/>
    <w:rsid w:val="00BD69B9"/>
    <w:rsid w:val="00BD775B"/>
    <w:rsid w:val="00BE46B2"/>
    <w:rsid w:val="00BE4E1C"/>
    <w:rsid w:val="00BE6D3F"/>
    <w:rsid w:val="00BF28FC"/>
    <w:rsid w:val="00BF4D4C"/>
    <w:rsid w:val="00BF4F57"/>
    <w:rsid w:val="00BF6145"/>
    <w:rsid w:val="00C2419E"/>
    <w:rsid w:val="00C25CB4"/>
    <w:rsid w:val="00C26CF2"/>
    <w:rsid w:val="00C3292C"/>
    <w:rsid w:val="00C36028"/>
    <w:rsid w:val="00C400D1"/>
    <w:rsid w:val="00C424FF"/>
    <w:rsid w:val="00C456DD"/>
    <w:rsid w:val="00C518E2"/>
    <w:rsid w:val="00C56382"/>
    <w:rsid w:val="00C57733"/>
    <w:rsid w:val="00C638E0"/>
    <w:rsid w:val="00C64B1D"/>
    <w:rsid w:val="00C65DC1"/>
    <w:rsid w:val="00C66F71"/>
    <w:rsid w:val="00C70A11"/>
    <w:rsid w:val="00C70F6A"/>
    <w:rsid w:val="00C72739"/>
    <w:rsid w:val="00C74975"/>
    <w:rsid w:val="00C755CA"/>
    <w:rsid w:val="00C75754"/>
    <w:rsid w:val="00C76120"/>
    <w:rsid w:val="00C803D6"/>
    <w:rsid w:val="00C80AC8"/>
    <w:rsid w:val="00C81FD1"/>
    <w:rsid w:val="00C86096"/>
    <w:rsid w:val="00C913B5"/>
    <w:rsid w:val="00C92884"/>
    <w:rsid w:val="00C934C5"/>
    <w:rsid w:val="00C95C44"/>
    <w:rsid w:val="00C96D4F"/>
    <w:rsid w:val="00CA171A"/>
    <w:rsid w:val="00CB0C7A"/>
    <w:rsid w:val="00CB2556"/>
    <w:rsid w:val="00CB399F"/>
    <w:rsid w:val="00CB4768"/>
    <w:rsid w:val="00CB5C90"/>
    <w:rsid w:val="00CC13D4"/>
    <w:rsid w:val="00CC191C"/>
    <w:rsid w:val="00CC4C6F"/>
    <w:rsid w:val="00CD04EA"/>
    <w:rsid w:val="00CD1D72"/>
    <w:rsid w:val="00CD30EC"/>
    <w:rsid w:val="00CD70AE"/>
    <w:rsid w:val="00CE0A34"/>
    <w:rsid w:val="00CE4825"/>
    <w:rsid w:val="00CE4F08"/>
    <w:rsid w:val="00CF2607"/>
    <w:rsid w:val="00D02CBA"/>
    <w:rsid w:val="00D02F67"/>
    <w:rsid w:val="00D03379"/>
    <w:rsid w:val="00D05CA4"/>
    <w:rsid w:val="00D107F4"/>
    <w:rsid w:val="00D12BD6"/>
    <w:rsid w:val="00D1460C"/>
    <w:rsid w:val="00D151F2"/>
    <w:rsid w:val="00D15556"/>
    <w:rsid w:val="00D15C38"/>
    <w:rsid w:val="00D17323"/>
    <w:rsid w:val="00D243D6"/>
    <w:rsid w:val="00D25AD4"/>
    <w:rsid w:val="00D27E93"/>
    <w:rsid w:val="00D35030"/>
    <w:rsid w:val="00D4154B"/>
    <w:rsid w:val="00D43351"/>
    <w:rsid w:val="00D43D4C"/>
    <w:rsid w:val="00D4513B"/>
    <w:rsid w:val="00D454FD"/>
    <w:rsid w:val="00D46CA7"/>
    <w:rsid w:val="00D47FD7"/>
    <w:rsid w:val="00D50B28"/>
    <w:rsid w:val="00D602B4"/>
    <w:rsid w:val="00D61E16"/>
    <w:rsid w:val="00D630F1"/>
    <w:rsid w:val="00D635B8"/>
    <w:rsid w:val="00D650A9"/>
    <w:rsid w:val="00D744C1"/>
    <w:rsid w:val="00D748FE"/>
    <w:rsid w:val="00D765B8"/>
    <w:rsid w:val="00D7736F"/>
    <w:rsid w:val="00D86045"/>
    <w:rsid w:val="00D91597"/>
    <w:rsid w:val="00D91813"/>
    <w:rsid w:val="00D951E4"/>
    <w:rsid w:val="00D96002"/>
    <w:rsid w:val="00DA04E8"/>
    <w:rsid w:val="00DA148F"/>
    <w:rsid w:val="00DA14D8"/>
    <w:rsid w:val="00DA1D15"/>
    <w:rsid w:val="00DA2299"/>
    <w:rsid w:val="00DA5216"/>
    <w:rsid w:val="00DC1026"/>
    <w:rsid w:val="00DC14F1"/>
    <w:rsid w:val="00DC6F84"/>
    <w:rsid w:val="00DC7433"/>
    <w:rsid w:val="00DD2987"/>
    <w:rsid w:val="00DD3C3E"/>
    <w:rsid w:val="00DD3C96"/>
    <w:rsid w:val="00DE035D"/>
    <w:rsid w:val="00DE0A1D"/>
    <w:rsid w:val="00DE3D40"/>
    <w:rsid w:val="00DE5487"/>
    <w:rsid w:val="00DF4C5F"/>
    <w:rsid w:val="00DF7CF8"/>
    <w:rsid w:val="00E00739"/>
    <w:rsid w:val="00E061D5"/>
    <w:rsid w:val="00E07876"/>
    <w:rsid w:val="00E12F6D"/>
    <w:rsid w:val="00E131CF"/>
    <w:rsid w:val="00E16609"/>
    <w:rsid w:val="00E17CFC"/>
    <w:rsid w:val="00E261B6"/>
    <w:rsid w:val="00E35141"/>
    <w:rsid w:val="00E35842"/>
    <w:rsid w:val="00E36A4D"/>
    <w:rsid w:val="00E4051C"/>
    <w:rsid w:val="00E4083B"/>
    <w:rsid w:val="00E43738"/>
    <w:rsid w:val="00E448F7"/>
    <w:rsid w:val="00E575EA"/>
    <w:rsid w:val="00E62716"/>
    <w:rsid w:val="00E66619"/>
    <w:rsid w:val="00E71DFE"/>
    <w:rsid w:val="00E77230"/>
    <w:rsid w:val="00E84C24"/>
    <w:rsid w:val="00E85BE2"/>
    <w:rsid w:val="00E91841"/>
    <w:rsid w:val="00E959BC"/>
    <w:rsid w:val="00EA026D"/>
    <w:rsid w:val="00EA46D9"/>
    <w:rsid w:val="00EB2BB2"/>
    <w:rsid w:val="00EB41B5"/>
    <w:rsid w:val="00EB5ED8"/>
    <w:rsid w:val="00EC116D"/>
    <w:rsid w:val="00EC71CB"/>
    <w:rsid w:val="00ED1183"/>
    <w:rsid w:val="00ED2942"/>
    <w:rsid w:val="00ED3983"/>
    <w:rsid w:val="00EE46E6"/>
    <w:rsid w:val="00EE6D9B"/>
    <w:rsid w:val="00EF0B03"/>
    <w:rsid w:val="00F03113"/>
    <w:rsid w:val="00F0417C"/>
    <w:rsid w:val="00F05C1C"/>
    <w:rsid w:val="00F05F85"/>
    <w:rsid w:val="00F213A3"/>
    <w:rsid w:val="00F24E1E"/>
    <w:rsid w:val="00F31EA0"/>
    <w:rsid w:val="00F339D7"/>
    <w:rsid w:val="00F40B88"/>
    <w:rsid w:val="00F41265"/>
    <w:rsid w:val="00F45777"/>
    <w:rsid w:val="00F45BFC"/>
    <w:rsid w:val="00F463DF"/>
    <w:rsid w:val="00F50341"/>
    <w:rsid w:val="00F570B2"/>
    <w:rsid w:val="00F63ABF"/>
    <w:rsid w:val="00F65B6D"/>
    <w:rsid w:val="00F74A1C"/>
    <w:rsid w:val="00F768DB"/>
    <w:rsid w:val="00F772F4"/>
    <w:rsid w:val="00F91F05"/>
    <w:rsid w:val="00F923A9"/>
    <w:rsid w:val="00F9303B"/>
    <w:rsid w:val="00F94ED3"/>
    <w:rsid w:val="00F97A8E"/>
    <w:rsid w:val="00FA33E2"/>
    <w:rsid w:val="00FA4E1C"/>
    <w:rsid w:val="00FA54A5"/>
    <w:rsid w:val="00FA76C0"/>
    <w:rsid w:val="00FB0A61"/>
    <w:rsid w:val="00FB2AC1"/>
    <w:rsid w:val="00FD0494"/>
    <w:rsid w:val="00FD09EC"/>
    <w:rsid w:val="00FD2E70"/>
    <w:rsid w:val="00FD37F9"/>
    <w:rsid w:val="00FD3B1A"/>
    <w:rsid w:val="00FD4B03"/>
    <w:rsid w:val="00FD6432"/>
    <w:rsid w:val="00FE4AF4"/>
    <w:rsid w:val="00FE7F57"/>
    <w:rsid w:val="00FF217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2299"/>
    <w:pPr>
      <w:jc w:val="both"/>
    </w:pPr>
    <w:rPr>
      <w:sz w:val="24"/>
      <w:szCs w:val="24"/>
    </w:rPr>
  </w:style>
  <w:style w:type="paragraph" w:styleId="Heading1">
    <w:name w:val="heading 1"/>
    <w:basedOn w:val="Normal"/>
    <w:next w:val="Normal"/>
    <w:link w:val="Heading1Char"/>
    <w:uiPriority w:val="99"/>
    <w:qFormat/>
    <w:rsid w:val="00DA2299"/>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Heading2">
    <w:name w:val="heading 2"/>
    <w:basedOn w:val="Normal"/>
    <w:next w:val="Normal"/>
    <w:link w:val="Heading2Char"/>
    <w:uiPriority w:val="99"/>
    <w:qFormat/>
    <w:rsid w:val="00DA2299"/>
    <w:pPr>
      <w:keepNext/>
      <w:pageBreakBefore/>
      <w:spacing w:after="480"/>
      <w:jc w:val="center"/>
      <w:textAlignment w:val="top"/>
      <w:outlineLvl w:val="1"/>
    </w:pPr>
    <w:rPr>
      <w:b/>
      <w:bCs/>
      <w:caps/>
      <w:spacing w:val="20"/>
      <w:sz w:val="28"/>
      <w:szCs w:val="17"/>
    </w:rPr>
  </w:style>
  <w:style w:type="paragraph" w:styleId="Heading3">
    <w:name w:val="heading 3"/>
    <w:basedOn w:val="Normal"/>
    <w:next w:val="Normal"/>
    <w:link w:val="Heading3Char"/>
    <w:uiPriority w:val="99"/>
    <w:qFormat/>
    <w:rsid w:val="00DA2299"/>
    <w:pPr>
      <w:keepNext/>
      <w:autoSpaceDE w:val="0"/>
      <w:autoSpaceDN w:val="0"/>
      <w:adjustRightInd w:val="0"/>
      <w:spacing w:before="240" w:after="60"/>
      <w:outlineLvl w:val="2"/>
    </w:pPr>
    <w:rPr>
      <w:rFonts w:cs="Arial"/>
      <w:b/>
      <w:bCs/>
      <w:sz w:val="22"/>
    </w:rPr>
  </w:style>
  <w:style w:type="paragraph" w:styleId="Heading4">
    <w:name w:val="heading 4"/>
    <w:basedOn w:val="Normal"/>
    <w:next w:val="Normal"/>
    <w:link w:val="Heading4Char"/>
    <w:uiPriority w:val="99"/>
    <w:qFormat/>
    <w:rsid w:val="00DA2299"/>
    <w:pPr>
      <w:keepNext/>
      <w:spacing w:before="240"/>
      <w:jc w:val="left"/>
      <w:outlineLvl w:val="3"/>
    </w:pPr>
    <w:rPr>
      <w:b/>
      <w:bCs/>
      <w:sz w:val="22"/>
    </w:rPr>
  </w:style>
  <w:style w:type="paragraph" w:styleId="Heading5">
    <w:name w:val="heading 5"/>
    <w:basedOn w:val="Normal"/>
    <w:next w:val="Normal"/>
    <w:link w:val="Heading5Char"/>
    <w:uiPriority w:val="99"/>
    <w:qFormat/>
    <w:rsid w:val="00DA2299"/>
    <w:pPr>
      <w:keepNext/>
      <w:autoSpaceDE w:val="0"/>
      <w:autoSpaceDN w:val="0"/>
      <w:adjustRightInd w:val="0"/>
      <w:spacing w:before="720" w:after="360"/>
      <w:jc w:val="center"/>
      <w:outlineLvl w:val="4"/>
    </w:pPr>
    <w:rPr>
      <w:rFonts w:cs="Arial"/>
      <w:b/>
      <w:bCs/>
      <w:sz w:val="28"/>
      <w:szCs w:val="20"/>
    </w:rPr>
  </w:style>
  <w:style w:type="paragraph" w:styleId="Heading6">
    <w:name w:val="heading 6"/>
    <w:basedOn w:val="Normal"/>
    <w:next w:val="Normal"/>
    <w:link w:val="Heading6Char"/>
    <w:uiPriority w:val="99"/>
    <w:qFormat/>
    <w:rsid w:val="00DA2299"/>
    <w:pPr>
      <w:keepNext/>
      <w:outlineLvl w:val="5"/>
    </w:pPr>
    <w:rPr>
      <w:b/>
      <w:szCs w:val="20"/>
    </w:rPr>
  </w:style>
  <w:style w:type="paragraph" w:styleId="Heading7">
    <w:name w:val="heading 7"/>
    <w:basedOn w:val="Normal"/>
    <w:next w:val="Normal"/>
    <w:link w:val="Heading7Char"/>
    <w:uiPriority w:val="99"/>
    <w:qFormat/>
    <w:rsid w:val="00DA2299"/>
    <w:pPr>
      <w:keepNext/>
      <w:outlineLvl w:val="6"/>
    </w:pPr>
    <w:rPr>
      <w:rFonts w:ascii="Arial" w:hAnsi="Arial" w:cs="Arial"/>
      <w:b/>
      <w:sz w:val="28"/>
    </w:rPr>
  </w:style>
  <w:style w:type="paragraph" w:styleId="Heading8">
    <w:name w:val="heading 8"/>
    <w:basedOn w:val="Normal"/>
    <w:next w:val="Normal"/>
    <w:link w:val="Heading8Char"/>
    <w:uiPriority w:val="99"/>
    <w:qFormat/>
    <w:rsid w:val="00DA2299"/>
    <w:pPr>
      <w:keepNext/>
      <w:outlineLvl w:val="7"/>
    </w:pPr>
    <w:rPr>
      <w:b/>
      <w:color w:val="FF0000"/>
      <w:u w:val="single"/>
    </w:rPr>
  </w:style>
  <w:style w:type="paragraph" w:styleId="Heading9">
    <w:name w:val="heading 9"/>
    <w:basedOn w:val="Normal"/>
    <w:next w:val="Normal"/>
    <w:link w:val="Heading9Char"/>
    <w:uiPriority w:val="99"/>
    <w:qFormat/>
    <w:rsid w:val="00DA2299"/>
    <w:pPr>
      <w:keepNext/>
      <w:jc w:val="center"/>
      <w:outlineLvl w:val="8"/>
    </w:pPr>
    <w:rPr>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A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1A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1AC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1AC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51AC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51AC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51AC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51AC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51AC8"/>
    <w:rPr>
      <w:rFonts w:asciiTheme="majorHAnsi" w:eastAsiaTheme="majorEastAsia" w:hAnsiTheme="majorHAnsi" w:cstheme="majorBidi"/>
    </w:rPr>
  </w:style>
  <w:style w:type="character" w:customStyle="1" w:styleId="Nagwek1Znak">
    <w:name w:val="Nagłówek 1 Znak"/>
    <w:uiPriority w:val="99"/>
    <w:rsid w:val="00DA2299"/>
    <w:rPr>
      <w:b/>
      <w:sz w:val="24"/>
      <w:shd w:val="clear" w:color="auto" w:fill="E6E6E6"/>
    </w:rPr>
  </w:style>
  <w:style w:type="character" w:customStyle="1" w:styleId="Nagwek2Znak1">
    <w:name w:val="Nagłówek 2 Znak1"/>
    <w:uiPriority w:val="99"/>
    <w:semiHidden/>
    <w:rsid w:val="00DA2299"/>
    <w:rPr>
      <w:b/>
      <w:caps/>
      <w:spacing w:val="20"/>
      <w:sz w:val="17"/>
      <w:lang w:val="pl-PL" w:eastAsia="pl-PL"/>
    </w:rPr>
  </w:style>
  <w:style w:type="paragraph" w:styleId="BodyTextIndent">
    <w:name w:val="Body Text Indent"/>
    <w:basedOn w:val="Normal"/>
    <w:link w:val="BodyTextIndentChar"/>
    <w:uiPriority w:val="99"/>
    <w:semiHidden/>
    <w:rsid w:val="00DA2299"/>
    <w:pPr>
      <w:spacing w:after="120"/>
      <w:ind w:firstLine="708"/>
      <w:textAlignment w:val="top"/>
    </w:pPr>
    <w:rPr>
      <w:rFonts w:ascii="Arial" w:hAnsi="Arial" w:cs="Arial"/>
      <w:szCs w:val="17"/>
    </w:rPr>
  </w:style>
  <w:style w:type="character" w:customStyle="1" w:styleId="BodyTextIndentChar">
    <w:name w:val="Body Text Indent Char"/>
    <w:basedOn w:val="DefaultParagraphFont"/>
    <w:link w:val="BodyTextIndent"/>
    <w:uiPriority w:val="99"/>
    <w:semiHidden/>
    <w:rsid w:val="00251AC8"/>
    <w:rPr>
      <w:sz w:val="24"/>
      <w:szCs w:val="24"/>
    </w:rPr>
  </w:style>
  <w:style w:type="character" w:customStyle="1" w:styleId="TekstpodstawowywcityZnak">
    <w:name w:val="Tekst podstawowy wcięty Znak"/>
    <w:uiPriority w:val="99"/>
    <w:rsid w:val="00DA2299"/>
    <w:rPr>
      <w:rFonts w:ascii="Arial" w:hAnsi="Arial"/>
      <w:sz w:val="17"/>
      <w:lang w:val="pl-PL" w:eastAsia="pl-PL"/>
    </w:rPr>
  </w:style>
  <w:style w:type="paragraph" w:styleId="NormalWeb">
    <w:name w:val="Normal (Web)"/>
    <w:basedOn w:val="Normal"/>
    <w:uiPriority w:val="99"/>
    <w:rsid w:val="00DA2299"/>
    <w:pPr>
      <w:spacing w:before="100" w:beforeAutospacing="1" w:after="100" w:afterAutospacing="1"/>
    </w:pPr>
  </w:style>
  <w:style w:type="paragraph" w:styleId="Footer">
    <w:name w:val="footer"/>
    <w:basedOn w:val="Normal"/>
    <w:link w:val="FooterChar"/>
    <w:uiPriority w:val="99"/>
    <w:semiHidden/>
    <w:rsid w:val="00DA2299"/>
    <w:pPr>
      <w:tabs>
        <w:tab w:val="center" w:pos="4536"/>
        <w:tab w:val="right" w:pos="9072"/>
      </w:tabs>
    </w:pPr>
  </w:style>
  <w:style w:type="character" w:customStyle="1" w:styleId="FooterChar">
    <w:name w:val="Footer Char"/>
    <w:basedOn w:val="DefaultParagraphFont"/>
    <w:link w:val="Footer"/>
    <w:uiPriority w:val="99"/>
    <w:semiHidden/>
    <w:rsid w:val="00251AC8"/>
    <w:rPr>
      <w:sz w:val="24"/>
      <w:szCs w:val="24"/>
    </w:rPr>
  </w:style>
  <w:style w:type="character" w:customStyle="1" w:styleId="StopkaZnak1">
    <w:name w:val="Stopka Znak1"/>
    <w:uiPriority w:val="99"/>
    <w:rsid w:val="00DA2299"/>
    <w:rPr>
      <w:sz w:val="24"/>
      <w:lang w:val="pl-PL" w:eastAsia="pl-PL"/>
    </w:rPr>
  </w:style>
  <w:style w:type="character" w:styleId="PageNumber">
    <w:name w:val="page number"/>
    <w:basedOn w:val="DefaultParagraphFont"/>
    <w:uiPriority w:val="99"/>
    <w:semiHidden/>
    <w:rsid w:val="00DA2299"/>
    <w:rPr>
      <w:rFonts w:cs="Times New Roman"/>
    </w:rPr>
  </w:style>
  <w:style w:type="paragraph" w:styleId="BodyText">
    <w:name w:val="Body Text"/>
    <w:basedOn w:val="Normal"/>
    <w:link w:val="BodyTextChar"/>
    <w:uiPriority w:val="99"/>
    <w:rsid w:val="00DA2299"/>
    <w:pPr>
      <w:widowControl w:val="0"/>
      <w:autoSpaceDE w:val="0"/>
      <w:autoSpaceDN w:val="0"/>
      <w:adjustRightInd w:val="0"/>
      <w:spacing w:before="120"/>
    </w:pPr>
    <w:rPr>
      <w:bCs/>
      <w:szCs w:val="20"/>
    </w:rPr>
  </w:style>
  <w:style w:type="character" w:customStyle="1" w:styleId="BodyTextChar">
    <w:name w:val="Body Text Char"/>
    <w:basedOn w:val="DefaultParagraphFont"/>
    <w:link w:val="BodyText"/>
    <w:uiPriority w:val="99"/>
    <w:locked/>
    <w:rsid w:val="000340BA"/>
    <w:rPr>
      <w:sz w:val="24"/>
    </w:rPr>
  </w:style>
  <w:style w:type="character" w:customStyle="1" w:styleId="TekstpodstawowyZnak1">
    <w:name w:val="Tekst podstawowy Znak1"/>
    <w:uiPriority w:val="99"/>
    <w:rsid w:val="00DA2299"/>
    <w:rPr>
      <w:sz w:val="24"/>
      <w:lang w:val="pl-PL" w:eastAsia="pl-PL"/>
    </w:rPr>
  </w:style>
  <w:style w:type="paragraph" w:styleId="BodyText2">
    <w:name w:val="Body Text 2"/>
    <w:basedOn w:val="Normal"/>
    <w:link w:val="BodyText2Char"/>
    <w:uiPriority w:val="99"/>
    <w:rsid w:val="00DA2299"/>
    <w:pPr>
      <w:autoSpaceDE w:val="0"/>
      <w:autoSpaceDN w:val="0"/>
      <w:adjustRightInd w:val="0"/>
    </w:pPr>
  </w:style>
  <w:style w:type="character" w:customStyle="1" w:styleId="BodyText2Char">
    <w:name w:val="Body Text 2 Char"/>
    <w:basedOn w:val="DefaultParagraphFont"/>
    <w:link w:val="BodyText2"/>
    <w:uiPriority w:val="99"/>
    <w:semiHidden/>
    <w:rsid w:val="00251AC8"/>
    <w:rPr>
      <w:sz w:val="24"/>
      <w:szCs w:val="24"/>
    </w:rPr>
  </w:style>
  <w:style w:type="paragraph" w:styleId="BodyTextIndent2">
    <w:name w:val="Body Text Indent 2"/>
    <w:basedOn w:val="Normal"/>
    <w:link w:val="BodyTextIndent2Char"/>
    <w:uiPriority w:val="99"/>
    <w:semiHidden/>
    <w:rsid w:val="00DA2299"/>
    <w:pPr>
      <w:ind w:left="354"/>
    </w:pPr>
    <w:rPr>
      <w:lang w:val="en-US"/>
    </w:rPr>
  </w:style>
  <w:style w:type="character" w:customStyle="1" w:styleId="BodyTextIndent2Char">
    <w:name w:val="Body Text Indent 2 Char"/>
    <w:basedOn w:val="DefaultParagraphFont"/>
    <w:link w:val="BodyTextIndent2"/>
    <w:uiPriority w:val="99"/>
    <w:semiHidden/>
    <w:rsid w:val="00251AC8"/>
    <w:rPr>
      <w:sz w:val="24"/>
      <w:szCs w:val="24"/>
    </w:rPr>
  </w:style>
  <w:style w:type="paragraph" w:styleId="BodyTextIndent3">
    <w:name w:val="Body Text Indent 3"/>
    <w:basedOn w:val="Normal"/>
    <w:link w:val="BodyTextIndent3Char"/>
    <w:uiPriority w:val="99"/>
    <w:semiHidden/>
    <w:rsid w:val="00DA2299"/>
    <w:pPr>
      <w:ind w:left="424"/>
    </w:pPr>
    <w:rPr>
      <w:lang w:val="en-US"/>
    </w:rPr>
  </w:style>
  <w:style w:type="character" w:customStyle="1" w:styleId="BodyTextIndent3Char">
    <w:name w:val="Body Text Indent 3 Char"/>
    <w:basedOn w:val="DefaultParagraphFont"/>
    <w:link w:val="BodyTextIndent3"/>
    <w:uiPriority w:val="99"/>
    <w:semiHidden/>
    <w:rsid w:val="00251AC8"/>
    <w:rPr>
      <w:sz w:val="16"/>
      <w:szCs w:val="16"/>
    </w:rPr>
  </w:style>
  <w:style w:type="paragraph" w:styleId="FootnoteText">
    <w:name w:val="footnote text"/>
    <w:basedOn w:val="Normal"/>
    <w:link w:val="FootnoteTextChar"/>
    <w:uiPriority w:val="99"/>
    <w:semiHidden/>
    <w:rsid w:val="00DA2299"/>
    <w:rPr>
      <w:sz w:val="20"/>
      <w:szCs w:val="20"/>
    </w:rPr>
  </w:style>
  <w:style w:type="character" w:customStyle="1" w:styleId="FootnoteTextChar">
    <w:name w:val="Footnote Text Char"/>
    <w:basedOn w:val="DefaultParagraphFont"/>
    <w:link w:val="FootnoteText"/>
    <w:uiPriority w:val="99"/>
    <w:semiHidden/>
    <w:rsid w:val="00251AC8"/>
    <w:rPr>
      <w:sz w:val="20"/>
      <w:szCs w:val="20"/>
    </w:rPr>
  </w:style>
  <w:style w:type="character" w:styleId="FootnoteReference">
    <w:name w:val="footnote reference"/>
    <w:basedOn w:val="DefaultParagraphFont"/>
    <w:uiPriority w:val="99"/>
    <w:semiHidden/>
    <w:rsid w:val="00DA2299"/>
    <w:rPr>
      <w:rFonts w:cs="Times New Roman"/>
      <w:vertAlign w:val="superscript"/>
    </w:rPr>
  </w:style>
  <w:style w:type="paragraph" w:styleId="BodyText3">
    <w:name w:val="Body Text 3"/>
    <w:basedOn w:val="Normal"/>
    <w:link w:val="BodyText3Char"/>
    <w:uiPriority w:val="99"/>
    <w:semiHidden/>
    <w:rsid w:val="00DA2299"/>
    <w:rPr>
      <w:rFonts w:ascii="Arial" w:hAnsi="Arial"/>
      <w:sz w:val="28"/>
      <w:szCs w:val="20"/>
    </w:rPr>
  </w:style>
  <w:style w:type="character" w:customStyle="1" w:styleId="BodyText3Char">
    <w:name w:val="Body Text 3 Char"/>
    <w:basedOn w:val="DefaultParagraphFont"/>
    <w:link w:val="BodyText3"/>
    <w:uiPriority w:val="99"/>
    <w:semiHidden/>
    <w:rsid w:val="00251AC8"/>
    <w:rPr>
      <w:sz w:val="16"/>
      <w:szCs w:val="16"/>
    </w:rPr>
  </w:style>
  <w:style w:type="paragraph" w:styleId="Header">
    <w:name w:val="header"/>
    <w:basedOn w:val="Normal"/>
    <w:link w:val="HeaderChar"/>
    <w:uiPriority w:val="99"/>
    <w:rsid w:val="00DA2299"/>
    <w:pPr>
      <w:tabs>
        <w:tab w:val="center" w:pos="4536"/>
        <w:tab w:val="right" w:pos="9072"/>
      </w:tabs>
    </w:pPr>
  </w:style>
  <w:style w:type="character" w:customStyle="1" w:styleId="HeaderChar">
    <w:name w:val="Header Char"/>
    <w:basedOn w:val="DefaultParagraphFont"/>
    <w:link w:val="Header"/>
    <w:uiPriority w:val="99"/>
    <w:semiHidden/>
    <w:rsid w:val="00251AC8"/>
    <w:rPr>
      <w:sz w:val="24"/>
      <w:szCs w:val="24"/>
    </w:rPr>
  </w:style>
  <w:style w:type="character" w:customStyle="1" w:styleId="NagwekZnak1">
    <w:name w:val="Nagłówek Znak1"/>
    <w:uiPriority w:val="99"/>
    <w:rsid w:val="00DA2299"/>
    <w:rPr>
      <w:sz w:val="24"/>
      <w:lang w:val="pl-PL" w:eastAsia="pl-PL"/>
    </w:rPr>
  </w:style>
  <w:style w:type="character" w:customStyle="1" w:styleId="BezodstpwZnak">
    <w:name w:val="Bez odstępów Znak"/>
    <w:uiPriority w:val="99"/>
    <w:rsid w:val="00DA2299"/>
    <w:rPr>
      <w:rFonts w:ascii="Calibri" w:eastAsia="Times New Roman" w:hAnsi="Calibri"/>
      <w:sz w:val="22"/>
      <w:lang w:val="pl-PL" w:eastAsia="en-US"/>
    </w:rPr>
  </w:style>
  <w:style w:type="paragraph" w:customStyle="1" w:styleId="Kolorowalistaakcent11">
    <w:name w:val="Kolorowa lista — akcent 11"/>
    <w:basedOn w:val="Normal"/>
    <w:uiPriority w:val="99"/>
    <w:semiHidden/>
    <w:rsid w:val="00DA2299"/>
    <w:pPr>
      <w:ind w:left="720" w:hanging="357"/>
      <w:contextualSpacing/>
    </w:pPr>
    <w:rPr>
      <w:rFonts w:ascii="Calibri" w:hAnsi="Calibri"/>
      <w:sz w:val="22"/>
      <w:szCs w:val="22"/>
      <w:lang w:eastAsia="en-US"/>
    </w:rPr>
  </w:style>
  <w:style w:type="paragraph" w:customStyle="1" w:styleId="Akapitzlist1">
    <w:name w:val="Akapit z listą1"/>
    <w:basedOn w:val="Normal"/>
    <w:uiPriority w:val="99"/>
    <w:semiHidden/>
    <w:rsid w:val="00DA2299"/>
    <w:pPr>
      <w:spacing w:after="200" w:line="276" w:lineRule="auto"/>
      <w:ind w:left="720"/>
      <w:contextualSpacing/>
    </w:pPr>
    <w:rPr>
      <w:rFonts w:ascii="Calibri" w:hAnsi="Calibri"/>
      <w:sz w:val="22"/>
      <w:szCs w:val="22"/>
      <w:lang w:eastAsia="en-US"/>
    </w:rPr>
  </w:style>
  <w:style w:type="paragraph" w:customStyle="1" w:styleId="Akapitzlist11">
    <w:name w:val="Akapit z listą11"/>
    <w:basedOn w:val="Normal"/>
    <w:uiPriority w:val="99"/>
    <w:rsid w:val="00DA2299"/>
    <w:pPr>
      <w:ind w:left="720"/>
      <w:contextualSpacing/>
    </w:pPr>
    <w:rPr>
      <w:rFonts w:ascii="Cambria" w:hAnsi="Cambria"/>
      <w:lang w:eastAsia="en-US"/>
    </w:rPr>
  </w:style>
  <w:style w:type="paragraph" w:customStyle="1" w:styleId="Zawartotabeli">
    <w:name w:val="Zawartość tabeli"/>
    <w:basedOn w:val="Normal"/>
    <w:uiPriority w:val="99"/>
    <w:semiHidden/>
    <w:rsid w:val="00DA2299"/>
    <w:pPr>
      <w:widowControl w:val="0"/>
      <w:suppressLineNumbers/>
      <w:suppressAutoHyphens/>
    </w:pPr>
    <w:rPr>
      <w:kern w:val="1"/>
      <w:lang w:eastAsia="en-US"/>
    </w:rPr>
  </w:style>
  <w:style w:type="paragraph" w:customStyle="1" w:styleId="Standard">
    <w:name w:val="Standard"/>
    <w:uiPriority w:val="99"/>
    <w:semiHidden/>
    <w:rsid w:val="00DA2299"/>
    <w:pPr>
      <w:suppressAutoHyphens/>
      <w:autoSpaceDN w:val="0"/>
      <w:spacing w:after="200" w:line="276" w:lineRule="auto"/>
      <w:textAlignment w:val="baseline"/>
    </w:pPr>
    <w:rPr>
      <w:rFonts w:ascii="Calibri" w:hAnsi="Calibri" w:cs="F"/>
      <w:kern w:val="3"/>
      <w:lang w:eastAsia="en-US"/>
    </w:rPr>
  </w:style>
  <w:style w:type="character" w:customStyle="1" w:styleId="Nagwek2Znak">
    <w:name w:val="Nagłówek 2 Znak"/>
    <w:uiPriority w:val="99"/>
    <w:semiHidden/>
    <w:rsid w:val="00DA2299"/>
    <w:rPr>
      <w:b/>
      <w:sz w:val="17"/>
    </w:rPr>
  </w:style>
  <w:style w:type="paragraph" w:styleId="BalloonText">
    <w:name w:val="Balloon Text"/>
    <w:basedOn w:val="Normal"/>
    <w:link w:val="BalloonTextChar"/>
    <w:uiPriority w:val="99"/>
    <w:semiHidden/>
    <w:rsid w:val="00DA229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251AC8"/>
    <w:rPr>
      <w:sz w:val="0"/>
      <w:szCs w:val="0"/>
    </w:rPr>
  </w:style>
  <w:style w:type="character" w:customStyle="1" w:styleId="TekstdymkaZnak1">
    <w:name w:val="Tekst dymka Znak1"/>
    <w:uiPriority w:val="99"/>
    <w:rsid w:val="00DA2299"/>
    <w:rPr>
      <w:rFonts w:ascii="Tahoma" w:eastAsia="Times New Roman" w:hAnsi="Tahoma"/>
      <w:sz w:val="16"/>
      <w:lang w:val="pl-PL" w:eastAsia="en-US"/>
    </w:rPr>
  </w:style>
  <w:style w:type="character" w:customStyle="1" w:styleId="TekstdymkaZnak">
    <w:name w:val="Tekst dymka Znak"/>
    <w:uiPriority w:val="99"/>
    <w:semiHidden/>
    <w:rsid w:val="00DA2299"/>
    <w:rPr>
      <w:rFonts w:ascii="Tahoma" w:eastAsia="Times New Roman" w:hAnsi="Tahoma"/>
      <w:sz w:val="16"/>
      <w:lang w:eastAsia="en-US"/>
    </w:rPr>
  </w:style>
  <w:style w:type="character" w:styleId="Hyperlink">
    <w:name w:val="Hyperlink"/>
    <w:basedOn w:val="DefaultParagraphFont"/>
    <w:uiPriority w:val="99"/>
    <w:semiHidden/>
    <w:rsid w:val="00DA2299"/>
    <w:rPr>
      <w:rFonts w:cs="Times New Roman"/>
      <w:color w:val="0000FF"/>
      <w:u w:val="single"/>
    </w:rPr>
  </w:style>
  <w:style w:type="character" w:customStyle="1" w:styleId="NagwekZnak">
    <w:name w:val="Nagłówek Znak"/>
    <w:uiPriority w:val="99"/>
    <w:rsid w:val="00DA2299"/>
    <w:rPr>
      <w:sz w:val="24"/>
    </w:rPr>
  </w:style>
  <w:style w:type="character" w:customStyle="1" w:styleId="StopkaZnak">
    <w:name w:val="Stopka Znak"/>
    <w:uiPriority w:val="99"/>
    <w:rsid w:val="00DA2299"/>
    <w:rPr>
      <w:sz w:val="24"/>
    </w:rPr>
  </w:style>
  <w:style w:type="character" w:customStyle="1" w:styleId="TekstpodstawowyZnak">
    <w:name w:val="Tekst podstawowy Znak"/>
    <w:uiPriority w:val="99"/>
    <w:rsid w:val="00DA2299"/>
    <w:rPr>
      <w:rFonts w:ascii="Times New Roman" w:hAnsi="Times New Roman"/>
      <w:sz w:val="24"/>
    </w:rPr>
  </w:style>
  <w:style w:type="character" w:customStyle="1" w:styleId="bodytext4">
    <w:name w:val="bodytext4"/>
    <w:uiPriority w:val="99"/>
    <w:semiHidden/>
    <w:rsid w:val="00DA2299"/>
    <w:rPr>
      <w:rFonts w:ascii="Verdana" w:hAnsi="Verdana"/>
    </w:rPr>
  </w:style>
  <w:style w:type="character" w:customStyle="1" w:styleId="WymaganiaZnak">
    <w:name w:val="Wymagania Znak"/>
    <w:uiPriority w:val="99"/>
    <w:rsid w:val="00DA2299"/>
    <w:rPr>
      <w:rFonts w:ascii="Calibri" w:eastAsia="Times New Roman" w:hAnsi="Calibri"/>
      <w:i/>
      <w:sz w:val="24"/>
      <w:lang w:val="pl-PL" w:eastAsia="en-US"/>
    </w:rPr>
  </w:style>
  <w:style w:type="paragraph" w:customStyle="1" w:styleId="Tekstpodstawowy31">
    <w:name w:val="Tekst podstawowy 31"/>
    <w:basedOn w:val="Normal"/>
    <w:uiPriority w:val="99"/>
    <w:rsid w:val="00DA2299"/>
    <w:pPr>
      <w:overflowPunct w:val="0"/>
      <w:autoSpaceDE w:val="0"/>
      <w:autoSpaceDN w:val="0"/>
      <w:adjustRightInd w:val="0"/>
      <w:textAlignment w:val="baseline"/>
    </w:pPr>
    <w:rPr>
      <w:szCs w:val="20"/>
      <w:lang w:val="fr-FR"/>
    </w:rPr>
  </w:style>
  <w:style w:type="paragraph" w:customStyle="1" w:styleId="Tabela">
    <w:name w:val="Tabela"/>
    <w:basedOn w:val="Normal"/>
    <w:uiPriority w:val="99"/>
    <w:rsid w:val="00DA2299"/>
    <w:pPr>
      <w:widowControl w:val="0"/>
      <w:autoSpaceDE w:val="0"/>
      <w:autoSpaceDN w:val="0"/>
      <w:adjustRightInd w:val="0"/>
      <w:spacing w:before="60"/>
    </w:pPr>
    <w:rPr>
      <w:sz w:val="20"/>
      <w:szCs w:val="20"/>
    </w:rPr>
  </w:style>
  <w:style w:type="paragraph" w:customStyle="1" w:styleId="Gwkatabeli">
    <w:name w:val="Główka tabeli"/>
    <w:basedOn w:val="Normal"/>
    <w:uiPriority w:val="99"/>
    <w:semiHidden/>
    <w:rsid w:val="00DA2299"/>
    <w:pPr>
      <w:spacing w:before="40" w:after="40"/>
      <w:jc w:val="center"/>
    </w:pPr>
    <w:rPr>
      <w:sz w:val="18"/>
      <w:szCs w:val="18"/>
    </w:rPr>
  </w:style>
  <w:style w:type="paragraph" w:customStyle="1" w:styleId="Normalnywcity11">
    <w:name w:val="Normalny wcięty 11"/>
    <w:basedOn w:val="Normal"/>
    <w:uiPriority w:val="99"/>
    <w:rsid w:val="00DA2299"/>
    <w:pPr>
      <w:ind w:firstLine="284"/>
    </w:pPr>
    <w:rPr>
      <w:sz w:val="22"/>
      <w:szCs w:val="22"/>
    </w:rPr>
  </w:style>
  <w:style w:type="paragraph" w:customStyle="1" w:styleId="Tytuobiektu">
    <w:name w:val="Tytuł obiektu"/>
    <w:basedOn w:val="Normal"/>
    <w:uiPriority w:val="99"/>
    <w:semiHidden/>
    <w:rsid w:val="00DA2299"/>
    <w:pPr>
      <w:keepNext/>
      <w:widowControl w:val="0"/>
      <w:spacing w:before="240" w:after="120" w:line="360" w:lineRule="auto"/>
      <w:outlineLvl w:val="3"/>
    </w:pPr>
    <w:rPr>
      <w:sz w:val="20"/>
      <w:szCs w:val="20"/>
    </w:rPr>
  </w:style>
  <w:style w:type="paragraph" w:styleId="NoSpacing">
    <w:name w:val="No Spacing"/>
    <w:uiPriority w:val="99"/>
    <w:qFormat/>
    <w:rsid w:val="00DA2299"/>
    <w:rPr>
      <w:rFonts w:ascii="Calibri" w:hAnsi="Calibri"/>
      <w:lang w:eastAsia="en-US"/>
    </w:rPr>
  </w:style>
  <w:style w:type="character" w:styleId="Strong">
    <w:name w:val="Strong"/>
    <w:basedOn w:val="DefaultParagraphFont"/>
    <w:uiPriority w:val="99"/>
    <w:qFormat/>
    <w:rsid w:val="00DA2299"/>
    <w:rPr>
      <w:rFonts w:cs="Times New Roman"/>
      <w:b/>
    </w:rPr>
  </w:style>
  <w:style w:type="paragraph" w:customStyle="1" w:styleId="Punktacja">
    <w:name w:val="Punktacja"/>
    <w:basedOn w:val="Normal"/>
    <w:uiPriority w:val="99"/>
    <w:rsid w:val="00DA2299"/>
  </w:style>
  <w:style w:type="character" w:customStyle="1" w:styleId="OpcjeZnak">
    <w:name w:val="Opcje Znak"/>
    <w:uiPriority w:val="99"/>
    <w:rsid w:val="00DA2299"/>
    <w:rPr>
      <w:sz w:val="24"/>
      <w:lang w:val="pl-PL" w:eastAsia="pl-PL"/>
    </w:rPr>
  </w:style>
  <w:style w:type="paragraph" w:styleId="HTMLPreformatted">
    <w:name w:val="HTML Preformatted"/>
    <w:basedOn w:val="Normal"/>
    <w:link w:val="HTMLPreformattedChar"/>
    <w:uiPriority w:val="99"/>
    <w:semiHidden/>
    <w:rsid w:val="00DA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1AC8"/>
    <w:rPr>
      <w:rFonts w:ascii="Courier New" w:hAnsi="Courier New" w:cs="Courier New"/>
      <w:sz w:val="20"/>
      <w:szCs w:val="20"/>
    </w:rPr>
  </w:style>
  <w:style w:type="character" w:customStyle="1" w:styleId="HTML-wstpniesformatowanyZnak">
    <w:name w:val="HTML - wstępnie sformatowany Znak"/>
    <w:uiPriority w:val="99"/>
    <w:rsid w:val="00DA2299"/>
    <w:rPr>
      <w:rFonts w:ascii="Courier New" w:hAnsi="Courier New"/>
      <w:lang w:val="pl-PL" w:eastAsia="pl-PL"/>
    </w:rPr>
  </w:style>
  <w:style w:type="paragraph" w:styleId="PlainText">
    <w:name w:val="Plain Text"/>
    <w:basedOn w:val="Normal"/>
    <w:link w:val="PlainTextChar"/>
    <w:uiPriority w:val="99"/>
    <w:semiHidden/>
    <w:rsid w:val="00DA2299"/>
    <w:rPr>
      <w:rFonts w:ascii="Courier New" w:hAnsi="Courier New"/>
      <w:sz w:val="20"/>
      <w:szCs w:val="20"/>
    </w:rPr>
  </w:style>
  <w:style w:type="character" w:customStyle="1" w:styleId="PlainTextChar">
    <w:name w:val="Plain Text Char"/>
    <w:basedOn w:val="DefaultParagraphFont"/>
    <w:link w:val="PlainText"/>
    <w:uiPriority w:val="99"/>
    <w:semiHidden/>
    <w:rsid w:val="00251AC8"/>
    <w:rPr>
      <w:rFonts w:ascii="Courier New" w:hAnsi="Courier New" w:cs="Courier New"/>
      <w:sz w:val="20"/>
      <w:szCs w:val="20"/>
    </w:rPr>
  </w:style>
  <w:style w:type="paragraph" w:customStyle="1" w:styleId="BodyText31">
    <w:name w:val="Body Text 31"/>
    <w:basedOn w:val="Normal"/>
    <w:uiPriority w:val="99"/>
    <w:rsid w:val="00DA2299"/>
    <w:pPr>
      <w:widowControl w:val="0"/>
    </w:pPr>
    <w:rPr>
      <w:szCs w:val="20"/>
    </w:rPr>
  </w:style>
  <w:style w:type="paragraph" w:customStyle="1" w:styleId="BodyText21">
    <w:name w:val="Body Text 21"/>
    <w:basedOn w:val="Normal"/>
    <w:uiPriority w:val="99"/>
    <w:rsid w:val="00DA2299"/>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uiPriority w:val="99"/>
    <w:semiHidden/>
    <w:rsid w:val="00DA2299"/>
    <w:rPr>
      <w:rFonts w:ascii="Cambria" w:eastAsia="SimSun" w:hAnsi="Cambria"/>
      <w:b/>
      <w:color w:val="365F91"/>
      <w:sz w:val="28"/>
    </w:rPr>
  </w:style>
  <w:style w:type="paragraph" w:styleId="TOC1">
    <w:name w:val="toc 1"/>
    <w:basedOn w:val="Normal"/>
    <w:next w:val="Normal"/>
    <w:autoRedefine/>
    <w:uiPriority w:val="99"/>
    <w:semiHidden/>
    <w:rsid w:val="00DA2299"/>
    <w:pPr>
      <w:spacing w:before="120" w:after="120"/>
      <w:jc w:val="left"/>
    </w:pPr>
    <w:rPr>
      <w:b/>
      <w:bCs/>
      <w:caps/>
      <w:sz w:val="20"/>
      <w:szCs w:val="20"/>
    </w:rPr>
  </w:style>
  <w:style w:type="paragraph" w:styleId="TOC2">
    <w:name w:val="toc 2"/>
    <w:basedOn w:val="Normal"/>
    <w:next w:val="Normal"/>
    <w:autoRedefine/>
    <w:uiPriority w:val="99"/>
    <w:semiHidden/>
    <w:rsid w:val="00DA2299"/>
    <w:pPr>
      <w:ind w:left="240"/>
      <w:jc w:val="left"/>
    </w:pPr>
    <w:rPr>
      <w:smallCaps/>
      <w:sz w:val="20"/>
      <w:szCs w:val="20"/>
    </w:rPr>
  </w:style>
  <w:style w:type="paragraph" w:styleId="TOC3">
    <w:name w:val="toc 3"/>
    <w:basedOn w:val="Normal"/>
    <w:next w:val="Normal"/>
    <w:autoRedefine/>
    <w:uiPriority w:val="99"/>
    <w:semiHidden/>
    <w:rsid w:val="00DA2299"/>
    <w:pPr>
      <w:ind w:left="480"/>
      <w:jc w:val="left"/>
    </w:pPr>
    <w:rPr>
      <w:i/>
      <w:iCs/>
      <w:sz w:val="20"/>
      <w:szCs w:val="20"/>
    </w:rPr>
  </w:style>
  <w:style w:type="paragraph" w:styleId="TOC4">
    <w:name w:val="toc 4"/>
    <w:basedOn w:val="Normal"/>
    <w:next w:val="Normal"/>
    <w:autoRedefine/>
    <w:uiPriority w:val="99"/>
    <w:semiHidden/>
    <w:rsid w:val="00DA2299"/>
    <w:pPr>
      <w:ind w:left="720"/>
      <w:jc w:val="left"/>
    </w:pPr>
    <w:rPr>
      <w:sz w:val="18"/>
      <w:szCs w:val="18"/>
    </w:rPr>
  </w:style>
  <w:style w:type="paragraph" w:styleId="TOC5">
    <w:name w:val="toc 5"/>
    <w:basedOn w:val="Normal"/>
    <w:next w:val="Normal"/>
    <w:autoRedefine/>
    <w:uiPriority w:val="99"/>
    <w:semiHidden/>
    <w:rsid w:val="00DA2299"/>
    <w:pPr>
      <w:ind w:left="960"/>
      <w:jc w:val="left"/>
    </w:pPr>
    <w:rPr>
      <w:sz w:val="18"/>
      <w:szCs w:val="18"/>
    </w:rPr>
  </w:style>
  <w:style w:type="paragraph" w:styleId="TOC6">
    <w:name w:val="toc 6"/>
    <w:basedOn w:val="Normal"/>
    <w:next w:val="Normal"/>
    <w:autoRedefine/>
    <w:uiPriority w:val="99"/>
    <w:semiHidden/>
    <w:rsid w:val="00DA2299"/>
    <w:pPr>
      <w:ind w:left="1200"/>
      <w:jc w:val="left"/>
    </w:pPr>
    <w:rPr>
      <w:sz w:val="18"/>
      <w:szCs w:val="18"/>
    </w:rPr>
  </w:style>
  <w:style w:type="paragraph" w:styleId="TOC7">
    <w:name w:val="toc 7"/>
    <w:basedOn w:val="Normal"/>
    <w:next w:val="Normal"/>
    <w:autoRedefine/>
    <w:uiPriority w:val="99"/>
    <w:semiHidden/>
    <w:rsid w:val="00DA2299"/>
    <w:pPr>
      <w:ind w:left="1440"/>
      <w:jc w:val="left"/>
    </w:pPr>
    <w:rPr>
      <w:sz w:val="18"/>
      <w:szCs w:val="18"/>
    </w:rPr>
  </w:style>
  <w:style w:type="paragraph" w:styleId="TOC8">
    <w:name w:val="toc 8"/>
    <w:basedOn w:val="Normal"/>
    <w:next w:val="Normal"/>
    <w:autoRedefine/>
    <w:uiPriority w:val="99"/>
    <w:semiHidden/>
    <w:rsid w:val="00DA2299"/>
    <w:pPr>
      <w:ind w:left="1680"/>
      <w:jc w:val="left"/>
    </w:pPr>
    <w:rPr>
      <w:sz w:val="18"/>
      <w:szCs w:val="18"/>
    </w:rPr>
  </w:style>
  <w:style w:type="paragraph" w:styleId="TOC9">
    <w:name w:val="toc 9"/>
    <w:basedOn w:val="Normal"/>
    <w:next w:val="Normal"/>
    <w:autoRedefine/>
    <w:uiPriority w:val="99"/>
    <w:semiHidden/>
    <w:rsid w:val="00DA2299"/>
    <w:pPr>
      <w:ind w:left="1920"/>
      <w:jc w:val="left"/>
    </w:pPr>
    <w:rPr>
      <w:sz w:val="18"/>
      <w:szCs w:val="18"/>
    </w:rPr>
  </w:style>
  <w:style w:type="paragraph" w:customStyle="1" w:styleId="BBCText">
    <w:name w:val="BBCText"/>
    <w:uiPriority w:val="99"/>
    <w:semiHidden/>
    <w:rsid w:val="00DA2299"/>
    <w:pPr>
      <w:widowControl w:val="0"/>
    </w:pPr>
    <w:rPr>
      <w:rFonts w:eastAsia="SimSun"/>
      <w:sz w:val="24"/>
      <w:szCs w:val="20"/>
      <w:lang w:val="en-GB"/>
    </w:rPr>
  </w:style>
  <w:style w:type="paragraph" w:styleId="CommentText">
    <w:name w:val="annotation text"/>
    <w:basedOn w:val="Normal"/>
    <w:link w:val="CommentTextChar"/>
    <w:uiPriority w:val="99"/>
    <w:rsid w:val="00DA2299"/>
    <w:rPr>
      <w:sz w:val="20"/>
      <w:szCs w:val="20"/>
    </w:rPr>
  </w:style>
  <w:style w:type="character" w:customStyle="1" w:styleId="CommentTextChar">
    <w:name w:val="Comment Text Char"/>
    <w:basedOn w:val="DefaultParagraphFont"/>
    <w:link w:val="CommentText"/>
    <w:uiPriority w:val="99"/>
    <w:locked/>
    <w:rsid w:val="009509D1"/>
  </w:style>
  <w:style w:type="paragraph" w:styleId="CommentSubject">
    <w:name w:val="annotation subject"/>
    <w:basedOn w:val="CommentText"/>
    <w:next w:val="CommentText"/>
    <w:link w:val="CommentSubjectChar"/>
    <w:uiPriority w:val="99"/>
    <w:semiHidden/>
    <w:rsid w:val="00DA2299"/>
    <w:rPr>
      <w:b/>
      <w:bCs/>
    </w:rPr>
  </w:style>
  <w:style w:type="character" w:customStyle="1" w:styleId="CommentSubjectChar">
    <w:name w:val="Comment Subject Char"/>
    <w:basedOn w:val="CommentTextChar"/>
    <w:link w:val="CommentSubject"/>
    <w:uiPriority w:val="99"/>
    <w:semiHidden/>
    <w:locked/>
    <w:rsid w:val="009509D1"/>
    <w:rPr>
      <w:b/>
    </w:rPr>
  </w:style>
  <w:style w:type="character" w:customStyle="1" w:styleId="longtext1">
    <w:name w:val="long_text1"/>
    <w:uiPriority w:val="99"/>
    <w:semiHidden/>
    <w:rsid w:val="00DA2299"/>
    <w:rPr>
      <w:sz w:val="13"/>
    </w:rPr>
  </w:style>
  <w:style w:type="paragraph" w:customStyle="1" w:styleId="Default">
    <w:name w:val="Default"/>
    <w:uiPriority w:val="99"/>
    <w:rsid w:val="00DA2299"/>
    <w:pPr>
      <w:autoSpaceDE w:val="0"/>
      <w:autoSpaceDN w:val="0"/>
      <w:adjustRightInd w:val="0"/>
    </w:pPr>
    <w:rPr>
      <w:color w:val="000000"/>
      <w:sz w:val="24"/>
      <w:szCs w:val="24"/>
    </w:rPr>
  </w:style>
  <w:style w:type="character" w:customStyle="1" w:styleId="Nagwek3Znak">
    <w:name w:val="Nagłówek 3 Znak"/>
    <w:uiPriority w:val="99"/>
    <w:locked/>
    <w:rsid w:val="00DA2299"/>
    <w:rPr>
      <w:b/>
      <w:sz w:val="24"/>
      <w:lang w:val="pl-PL" w:eastAsia="pl-PL"/>
    </w:rPr>
  </w:style>
  <w:style w:type="paragraph" w:styleId="Date">
    <w:name w:val="Date"/>
    <w:basedOn w:val="Normal"/>
    <w:next w:val="Normal"/>
    <w:link w:val="DateChar"/>
    <w:uiPriority w:val="99"/>
    <w:semiHidden/>
    <w:rsid w:val="00DA2299"/>
  </w:style>
  <w:style w:type="character" w:customStyle="1" w:styleId="DateChar">
    <w:name w:val="Date Char"/>
    <w:basedOn w:val="DefaultParagraphFont"/>
    <w:link w:val="Date"/>
    <w:uiPriority w:val="99"/>
    <w:semiHidden/>
    <w:rsid w:val="00251AC8"/>
    <w:rPr>
      <w:sz w:val="24"/>
      <w:szCs w:val="24"/>
    </w:rPr>
  </w:style>
  <w:style w:type="paragraph" w:styleId="HTMLAddress">
    <w:name w:val="HTML Address"/>
    <w:basedOn w:val="Normal"/>
    <w:link w:val="HTMLAddressChar"/>
    <w:uiPriority w:val="99"/>
    <w:semiHidden/>
    <w:rsid w:val="00DA2299"/>
    <w:rPr>
      <w:i/>
      <w:iCs/>
    </w:rPr>
  </w:style>
  <w:style w:type="character" w:customStyle="1" w:styleId="HTMLAddressChar">
    <w:name w:val="HTML Address Char"/>
    <w:basedOn w:val="DefaultParagraphFont"/>
    <w:link w:val="HTMLAddress"/>
    <w:uiPriority w:val="99"/>
    <w:semiHidden/>
    <w:rsid w:val="00251AC8"/>
    <w:rPr>
      <w:i/>
      <w:iCs/>
      <w:sz w:val="24"/>
      <w:szCs w:val="24"/>
    </w:rPr>
  </w:style>
  <w:style w:type="character" w:styleId="HTMLAcronym">
    <w:name w:val="HTML Acronym"/>
    <w:basedOn w:val="DefaultParagraphFont"/>
    <w:uiPriority w:val="99"/>
    <w:semiHidden/>
    <w:rsid w:val="00DA2299"/>
    <w:rPr>
      <w:rFonts w:cs="Times New Roman"/>
    </w:rPr>
  </w:style>
  <w:style w:type="character" w:styleId="HTMLCite">
    <w:name w:val="HTML Cite"/>
    <w:basedOn w:val="DefaultParagraphFont"/>
    <w:uiPriority w:val="99"/>
    <w:semiHidden/>
    <w:rsid w:val="00DA2299"/>
    <w:rPr>
      <w:rFonts w:cs="Times New Roman"/>
      <w:i/>
    </w:rPr>
  </w:style>
  <w:style w:type="character" w:styleId="HTMLDefinition">
    <w:name w:val="HTML Definition"/>
    <w:basedOn w:val="DefaultParagraphFont"/>
    <w:uiPriority w:val="99"/>
    <w:semiHidden/>
    <w:rsid w:val="00DA2299"/>
    <w:rPr>
      <w:rFonts w:cs="Times New Roman"/>
      <w:i/>
    </w:rPr>
  </w:style>
  <w:style w:type="character" w:styleId="HTMLKeyboard">
    <w:name w:val="HTML Keyboard"/>
    <w:basedOn w:val="DefaultParagraphFont"/>
    <w:uiPriority w:val="99"/>
    <w:semiHidden/>
    <w:rsid w:val="00DA2299"/>
    <w:rPr>
      <w:rFonts w:ascii="Courier New" w:hAnsi="Courier New" w:cs="Times New Roman"/>
      <w:sz w:val="20"/>
    </w:rPr>
  </w:style>
  <w:style w:type="character" w:styleId="HTMLCode">
    <w:name w:val="HTML Code"/>
    <w:basedOn w:val="DefaultParagraphFont"/>
    <w:uiPriority w:val="99"/>
    <w:semiHidden/>
    <w:rsid w:val="00DA2299"/>
    <w:rPr>
      <w:rFonts w:ascii="Courier New" w:hAnsi="Courier New" w:cs="Times New Roman"/>
      <w:sz w:val="20"/>
    </w:rPr>
  </w:style>
  <w:style w:type="character" w:styleId="HTMLSample">
    <w:name w:val="HTML Sample"/>
    <w:basedOn w:val="DefaultParagraphFont"/>
    <w:uiPriority w:val="99"/>
    <w:semiHidden/>
    <w:rsid w:val="00DA2299"/>
    <w:rPr>
      <w:rFonts w:ascii="Courier New" w:hAnsi="Courier New" w:cs="Times New Roman"/>
    </w:rPr>
  </w:style>
  <w:style w:type="character" w:styleId="HTMLTypewriter">
    <w:name w:val="HTML Typewriter"/>
    <w:basedOn w:val="DefaultParagraphFont"/>
    <w:uiPriority w:val="99"/>
    <w:semiHidden/>
    <w:rsid w:val="00DA2299"/>
    <w:rPr>
      <w:rFonts w:ascii="Courier New" w:hAnsi="Courier New" w:cs="Times New Roman"/>
      <w:sz w:val="20"/>
    </w:rPr>
  </w:style>
  <w:style w:type="character" w:styleId="HTMLVariable">
    <w:name w:val="HTML Variable"/>
    <w:basedOn w:val="DefaultParagraphFont"/>
    <w:uiPriority w:val="99"/>
    <w:semiHidden/>
    <w:rsid w:val="00DA2299"/>
    <w:rPr>
      <w:rFonts w:cs="Times New Roman"/>
      <w:i/>
    </w:rPr>
  </w:style>
  <w:style w:type="paragraph" w:styleId="List">
    <w:name w:val="List"/>
    <w:basedOn w:val="Normal"/>
    <w:uiPriority w:val="99"/>
    <w:semiHidden/>
    <w:rsid w:val="00DA2299"/>
    <w:pPr>
      <w:ind w:left="360" w:hanging="360"/>
    </w:pPr>
  </w:style>
  <w:style w:type="paragraph" w:styleId="ListContinue">
    <w:name w:val="List Continue"/>
    <w:basedOn w:val="Normal"/>
    <w:uiPriority w:val="99"/>
    <w:semiHidden/>
    <w:rsid w:val="00DA2299"/>
    <w:pPr>
      <w:spacing w:after="120"/>
      <w:ind w:left="360"/>
    </w:pPr>
  </w:style>
  <w:style w:type="paragraph" w:styleId="ListContinue2">
    <w:name w:val="List Continue 2"/>
    <w:basedOn w:val="Normal"/>
    <w:uiPriority w:val="99"/>
    <w:semiHidden/>
    <w:rsid w:val="00DA2299"/>
    <w:pPr>
      <w:spacing w:after="120"/>
      <w:ind w:left="720"/>
    </w:pPr>
  </w:style>
  <w:style w:type="paragraph" w:styleId="ListContinue3">
    <w:name w:val="List Continue 3"/>
    <w:basedOn w:val="Normal"/>
    <w:uiPriority w:val="99"/>
    <w:semiHidden/>
    <w:rsid w:val="00DA2299"/>
    <w:pPr>
      <w:spacing w:after="120"/>
      <w:ind w:left="1080"/>
    </w:pPr>
  </w:style>
  <w:style w:type="paragraph" w:styleId="ListContinue4">
    <w:name w:val="List Continue 4"/>
    <w:basedOn w:val="Normal"/>
    <w:uiPriority w:val="99"/>
    <w:semiHidden/>
    <w:rsid w:val="00DA2299"/>
    <w:pPr>
      <w:spacing w:after="120"/>
      <w:ind w:left="1440"/>
    </w:pPr>
  </w:style>
  <w:style w:type="paragraph" w:styleId="ListContinue5">
    <w:name w:val="List Continue 5"/>
    <w:basedOn w:val="Normal"/>
    <w:uiPriority w:val="99"/>
    <w:semiHidden/>
    <w:rsid w:val="00DA2299"/>
    <w:pPr>
      <w:spacing w:after="120"/>
      <w:ind w:left="1800"/>
    </w:pPr>
  </w:style>
  <w:style w:type="paragraph" w:styleId="List2">
    <w:name w:val="List 2"/>
    <w:basedOn w:val="Normal"/>
    <w:uiPriority w:val="99"/>
    <w:semiHidden/>
    <w:rsid w:val="00DA2299"/>
    <w:pPr>
      <w:ind w:left="720" w:hanging="360"/>
    </w:pPr>
  </w:style>
  <w:style w:type="paragraph" w:styleId="List3">
    <w:name w:val="List 3"/>
    <w:basedOn w:val="Normal"/>
    <w:uiPriority w:val="99"/>
    <w:semiHidden/>
    <w:rsid w:val="00DA2299"/>
    <w:pPr>
      <w:ind w:left="1080" w:hanging="360"/>
    </w:pPr>
  </w:style>
  <w:style w:type="paragraph" w:styleId="List4">
    <w:name w:val="List 4"/>
    <w:basedOn w:val="Normal"/>
    <w:uiPriority w:val="99"/>
    <w:semiHidden/>
    <w:rsid w:val="00DA2299"/>
    <w:pPr>
      <w:ind w:left="1440" w:hanging="360"/>
    </w:pPr>
  </w:style>
  <w:style w:type="paragraph" w:styleId="List5">
    <w:name w:val="List 5"/>
    <w:basedOn w:val="Normal"/>
    <w:uiPriority w:val="99"/>
    <w:semiHidden/>
    <w:rsid w:val="00DA2299"/>
    <w:pPr>
      <w:ind w:left="1800" w:hanging="360"/>
    </w:pPr>
  </w:style>
  <w:style w:type="paragraph" w:styleId="ListNumber">
    <w:name w:val="List Number"/>
    <w:basedOn w:val="Normal"/>
    <w:uiPriority w:val="99"/>
    <w:semiHidden/>
    <w:rsid w:val="00DA2299"/>
    <w:pPr>
      <w:numPr>
        <w:numId w:val="11"/>
      </w:numPr>
    </w:pPr>
  </w:style>
  <w:style w:type="paragraph" w:styleId="ListNumber2">
    <w:name w:val="List Number 2"/>
    <w:basedOn w:val="Normal"/>
    <w:uiPriority w:val="99"/>
    <w:semiHidden/>
    <w:rsid w:val="00DA2299"/>
    <w:pPr>
      <w:numPr>
        <w:numId w:val="12"/>
      </w:numPr>
    </w:pPr>
  </w:style>
  <w:style w:type="paragraph" w:styleId="ListNumber3">
    <w:name w:val="List Number 3"/>
    <w:basedOn w:val="Normal"/>
    <w:uiPriority w:val="99"/>
    <w:semiHidden/>
    <w:rsid w:val="00DA2299"/>
    <w:pPr>
      <w:numPr>
        <w:numId w:val="13"/>
      </w:numPr>
    </w:pPr>
  </w:style>
  <w:style w:type="paragraph" w:styleId="ListNumber4">
    <w:name w:val="List Number 4"/>
    <w:basedOn w:val="Normal"/>
    <w:uiPriority w:val="99"/>
    <w:semiHidden/>
    <w:rsid w:val="00DA2299"/>
    <w:pPr>
      <w:numPr>
        <w:numId w:val="14"/>
      </w:numPr>
    </w:pPr>
  </w:style>
  <w:style w:type="paragraph" w:styleId="ListNumber5">
    <w:name w:val="List Number 5"/>
    <w:basedOn w:val="Normal"/>
    <w:uiPriority w:val="99"/>
    <w:semiHidden/>
    <w:rsid w:val="00DA2299"/>
    <w:pPr>
      <w:numPr>
        <w:numId w:val="15"/>
      </w:numPr>
    </w:pPr>
  </w:style>
  <w:style w:type="paragraph" w:styleId="ListBullet">
    <w:name w:val="List Bullet"/>
    <w:basedOn w:val="Normal"/>
    <w:uiPriority w:val="99"/>
    <w:semiHidden/>
    <w:rsid w:val="00DA2299"/>
    <w:pPr>
      <w:numPr>
        <w:numId w:val="16"/>
      </w:numPr>
    </w:pPr>
  </w:style>
  <w:style w:type="paragraph" w:styleId="ListBullet2">
    <w:name w:val="List Bullet 2"/>
    <w:basedOn w:val="Normal"/>
    <w:uiPriority w:val="99"/>
    <w:semiHidden/>
    <w:rsid w:val="00DA2299"/>
    <w:pPr>
      <w:numPr>
        <w:numId w:val="17"/>
      </w:numPr>
    </w:pPr>
  </w:style>
  <w:style w:type="paragraph" w:styleId="ListBullet3">
    <w:name w:val="List Bullet 3"/>
    <w:basedOn w:val="Normal"/>
    <w:uiPriority w:val="99"/>
    <w:semiHidden/>
    <w:rsid w:val="00DA2299"/>
    <w:pPr>
      <w:numPr>
        <w:numId w:val="18"/>
      </w:numPr>
    </w:pPr>
  </w:style>
  <w:style w:type="paragraph" w:styleId="ListBullet4">
    <w:name w:val="List Bullet 4"/>
    <w:basedOn w:val="Normal"/>
    <w:uiPriority w:val="99"/>
    <w:semiHidden/>
    <w:rsid w:val="00DA2299"/>
    <w:pPr>
      <w:numPr>
        <w:numId w:val="19"/>
      </w:numPr>
    </w:pPr>
  </w:style>
  <w:style w:type="paragraph" w:styleId="ListBullet5">
    <w:name w:val="List Bullet 5"/>
    <w:basedOn w:val="Normal"/>
    <w:uiPriority w:val="99"/>
    <w:semiHidden/>
    <w:rsid w:val="00DA2299"/>
    <w:pPr>
      <w:numPr>
        <w:numId w:val="20"/>
      </w:numPr>
    </w:pPr>
  </w:style>
  <w:style w:type="paragraph" w:styleId="NoteHeading">
    <w:name w:val="Note Heading"/>
    <w:basedOn w:val="Normal"/>
    <w:next w:val="Normal"/>
    <w:link w:val="NoteHeadingChar"/>
    <w:uiPriority w:val="99"/>
    <w:semiHidden/>
    <w:rsid w:val="00DA2299"/>
  </w:style>
  <w:style w:type="character" w:customStyle="1" w:styleId="NoteHeadingChar">
    <w:name w:val="Note Heading Char"/>
    <w:basedOn w:val="DefaultParagraphFont"/>
    <w:link w:val="NoteHeading"/>
    <w:uiPriority w:val="99"/>
    <w:semiHidden/>
    <w:rsid w:val="00251AC8"/>
    <w:rPr>
      <w:sz w:val="24"/>
      <w:szCs w:val="24"/>
    </w:rPr>
  </w:style>
  <w:style w:type="paragraph" w:styleId="MessageHeader">
    <w:name w:val="Message Header"/>
    <w:basedOn w:val="Normal"/>
    <w:link w:val="MessageHeaderChar"/>
    <w:uiPriority w:val="99"/>
    <w:semiHidden/>
    <w:rsid w:val="00DA22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251AC8"/>
    <w:rPr>
      <w:rFonts w:asciiTheme="majorHAnsi" w:eastAsiaTheme="majorEastAsia" w:hAnsiTheme="majorHAnsi" w:cstheme="majorBidi"/>
      <w:sz w:val="24"/>
      <w:szCs w:val="24"/>
      <w:shd w:val="pct20" w:color="auto" w:fill="auto"/>
    </w:rPr>
  </w:style>
  <w:style w:type="character" w:styleId="LineNumber">
    <w:name w:val="line number"/>
    <w:basedOn w:val="DefaultParagraphFont"/>
    <w:uiPriority w:val="99"/>
    <w:semiHidden/>
    <w:rsid w:val="00DA2299"/>
    <w:rPr>
      <w:rFonts w:cs="Times New Roman"/>
    </w:rPr>
  </w:style>
  <w:style w:type="paragraph" w:styleId="Signature">
    <w:name w:val="Signature"/>
    <w:basedOn w:val="Normal"/>
    <w:link w:val="SignatureChar"/>
    <w:uiPriority w:val="99"/>
    <w:semiHidden/>
    <w:rsid w:val="00DA2299"/>
    <w:pPr>
      <w:ind w:left="4320"/>
    </w:pPr>
  </w:style>
  <w:style w:type="character" w:customStyle="1" w:styleId="SignatureChar">
    <w:name w:val="Signature Char"/>
    <w:basedOn w:val="DefaultParagraphFont"/>
    <w:link w:val="Signature"/>
    <w:uiPriority w:val="99"/>
    <w:semiHidden/>
    <w:rsid w:val="00251AC8"/>
    <w:rPr>
      <w:sz w:val="24"/>
      <w:szCs w:val="24"/>
    </w:rPr>
  </w:style>
  <w:style w:type="paragraph" w:styleId="E-mailSignature">
    <w:name w:val="E-mail Signature"/>
    <w:basedOn w:val="Normal"/>
    <w:link w:val="E-mailSignatureChar"/>
    <w:uiPriority w:val="99"/>
    <w:semiHidden/>
    <w:rsid w:val="00DA2299"/>
  </w:style>
  <w:style w:type="character" w:customStyle="1" w:styleId="E-mailSignatureChar">
    <w:name w:val="E-mail Signature Char"/>
    <w:basedOn w:val="DefaultParagraphFont"/>
    <w:link w:val="E-mailSignature"/>
    <w:uiPriority w:val="99"/>
    <w:semiHidden/>
    <w:rsid w:val="00251AC8"/>
    <w:rPr>
      <w:sz w:val="24"/>
      <w:szCs w:val="24"/>
    </w:rPr>
  </w:style>
  <w:style w:type="paragraph" w:styleId="Subtitle">
    <w:name w:val="Subtitle"/>
    <w:basedOn w:val="Normal"/>
    <w:link w:val="SubtitleChar"/>
    <w:uiPriority w:val="99"/>
    <w:qFormat/>
    <w:rsid w:val="00DA2299"/>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51AC8"/>
    <w:rPr>
      <w:rFonts w:asciiTheme="majorHAnsi" w:eastAsiaTheme="majorEastAsia" w:hAnsiTheme="majorHAnsi" w:cstheme="majorBidi"/>
      <w:sz w:val="24"/>
      <w:szCs w:val="24"/>
    </w:rPr>
  </w:style>
  <w:style w:type="paragraph" w:styleId="BlockText">
    <w:name w:val="Block Text"/>
    <w:basedOn w:val="Normal"/>
    <w:uiPriority w:val="99"/>
    <w:semiHidden/>
    <w:rsid w:val="00DA2299"/>
    <w:pPr>
      <w:spacing w:after="120"/>
      <w:ind w:left="1440" w:right="1440"/>
    </w:pPr>
  </w:style>
  <w:style w:type="paragraph" w:styleId="BodyTextFirstIndent">
    <w:name w:val="Body Text First Indent"/>
    <w:basedOn w:val="BodyText"/>
    <w:link w:val="BodyTextFirstIndentChar"/>
    <w:uiPriority w:val="99"/>
    <w:semiHidden/>
    <w:rsid w:val="00DA2299"/>
    <w:pPr>
      <w:autoSpaceDE/>
      <w:autoSpaceDN/>
      <w:adjustRightInd/>
      <w:spacing w:after="120"/>
      <w:ind w:firstLine="210"/>
      <w:jc w:val="left"/>
    </w:pPr>
    <w:rPr>
      <w:b/>
      <w:bCs w:val="0"/>
      <w:szCs w:val="24"/>
    </w:rPr>
  </w:style>
  <w:style w:type="character" w:customStyle="1" w:styleId="BodyTextFirstIndentChar">
    <w:name w:val="Body Text First Indent Char"/>
    <w:basedOn w:val="BodyTextChar"/>
    <w:link w:val="BodyTextFirstIndent"/>
    <w:uiPriority w:val="99"/>
    <w:semiHidden/>
    <w:rsid w:val="00251AC8"/>
    <w:rPr>
      <w:szCs w:val="24"/>
    </w:rPr>
  </w:style>
  <w:style w:type="paragraph" w:styleId="BodyTextFirstIndent2">
    <w:name w:val="Body Text First Indent 2"/>
    <w:basedOn w:val="BodyTextIndent"/>
    <w:link w:val="BodyTextFirstIndent2Char"/>
    <w:uiPriority w:val="99"/>
    <w:semiHidden/>
    <w:rsid w:val="00DA2299"/>
    <w:pPr>
      <w:ind w:left="360" w:firstLine="210"/>
      <w:jc w:val="left"/>
      <w:textAlignment w:val="auto"/>
    </w:pPr>
    <w:rPr>
      <w:rFonts w:ascii="Times New Roman" w:hAnsi="Times New Roman" w:cs="Times New Roman"/>
      <w:szCs w:val="24"/>
    </w:rPr>
  </w:style>
  <w:style w:type="character" w:customStyle="1" w:styleId="BodyTextFirstIndent2Char">
    <w:name w:val="Body Text First Indent 2 Char"/>
    <w:basedOn w:val="BodyTextIndentChar"/>
    <w:link w:val="BodyTextFirstIndent2"/>
    <w:uiPriority w:val="99"/>
    <w:semiHidden/>
    <w:rsid w:val="00251AC8"/>
  </w:style>
  <w:style w:type="character" w:styleId="FollowedHyperlink">
    <w:name w:val="FollowedHyperlink"/>
    <w:basedOn w:val="DefaultParagraphFont"/>
    <w:uiPriority w:val="99"/>
    <w:semiHidden/>
    <w:rsid w:val="00DA2299"/>
    <w:rPr>
      <w:rFonts w:cs="Times New Roman"/>
      <w:color w:val="800080"/>
      <w:u w:val="single"/>
    </w:rPr>
  </w:style>
  <w:style w:type="paragraph" w:styleId="NormalIndent">
    <w:name w:val="Normal Indent"/>
    <w:basedOn w:val="Normal"/>
    <w:uiPriority w:val="99"/>
    <w:semiHidden/>
    <w:rsid w:val="00DA2299"/>
    <w:pPr>
      <w:ind w:left="708"/>
    </w:pPr>
  </w:style>
  <w:style w:type="paragraph" w:styleId="Salutation">
    <w:name w:val="Salutation"/>
    <w:basedOn w:val="Normal"/>
    <w:next w:val="Normal"/>
    <w:link w:val="SalutationChar"/>
    <w:uiPriority w:val="99"/>
    <w:semiHidden/>
    <w:rsid w:val="00DA2299"/>
  </w:style>
  <w:style w:type="character" w:customStyle="1" w:styleId="SalutationChar">
    <w:name w:val="Salutation Char"/>
    <w:basedOn w:val="DefaultParagraphFont"/>
    <w:link w:val="Salutation"/>
    <w:uiPriority w:val="99"/>
    <w:semiHidden/>
    <w:rsid w:val="00251AC8"/>
    <w:rPr>
      <w:sz w:val="24"/>
      <w:szCs w:val="24"/>
    </w:rPr>
  </w:style>
  <w:style w:type="paragraph" w:styleId="Closing">
    <w:name w:val="Closing"/>
    <w:basedOn w:val="Normal"/>
    <w:link w:val="ClosingChar"/>
    <w:uiPriority w:val="99"/>
    <w:semiHidden/>
    <w:rsid w:val="00DA2299"/>
    <w:pPr>
      <w:ind w:left="4320"/>
    </w:pPr>
  </w:style>
  <w:style w:type="character" w:customStyle="1" w:styleId="ClosingChar">
    <w:name w:val="Closing Char"/>
    <w:basedOn w:val="DefaultParagraphFont"/>
    <w:link w:val="Closing"/>
    <w:uiPriority w:val="99"/>
    <w:semiHidden/>
    <w:rsid w:val="00251AC8"/>
    <w:rPr>
      <w:sz w:val="24"/>
      <w:szCs w:val="24"/>
    </w:rPr>
  </w:style>
  <w:style w:type="paragraph" w:styleId="DocumentMap">
    <w:name w:val="Document Map"/>
    <w:aliases w:val="Mapa dokumentu"/>
    <w:basedOn w:val="Normal"/>
    <w:link w:val="DocumentMapChar"/>
    <w:uiPriority w:val="99"/>
    <w:semiHidden/>
    <w:rsid w:val="00DA2299"/>
    <w:pPr>
      <w:shd w:val="clear" w:color="auto" w:fill="000080"/>
    </w:pPr>
    <w:rPr>
      <w:rFonts w:ascii="Tahoma" w:hAnsi="Tahoma" w:cs="Tahoma"/>
      <w:sz w:val="20"/>
      <w:szCs w:val="20"/>
    </w:rPr>
  </w:style>
  <w:style w:type="character" w:customStyle="1" w:styleId="DocumentMapChar">
    <w:name w:val="Document Map Char"/>
    <w:aliases w:val="Mapa dokumentu Char"/>
    <w:basedOn w:val="DefaultParagraphFont"/>
    <w:link w:val="DocumentMap"/>
    <w:uiPriority w:val="99"/>
    <w:semiHidden/>
    <w:rsid w:val="00251AC8"/>
    <w:rPr>
      <w:sz w:val="0"/>
      <w:szCs w:val="0"/>
    </w:rPr>
  </w:style>
  <w:style w:type="paragraph" w:customStyle="1" w:styleId="Wymagania">
    <w:name w:val="Wymagania"/>
    <w:basedOn w:val="NoSpacing"/>
    <w:uiPriority w:val="99"/>
    <w:rsid w:val="00DA2299"/>
    <w:pPr>
      <w:jc w:val="both"/>
    </w:pPr>
    <w:rPr>
      <w:rFonts w:ascii="Times New Roman" w:hAnsi="Times New Roman"/>
      <w:i/>
      <w:sz w:val="24"/>
      <w:szCs w:val="24"/>
    </w:rPr>
  </w:style>
  <w:style w:type="character" w:customStyle="1" w:styleId="PunktacjaZnak">
    <w:name w:val="Punktacja Znak"/>
    <w:uiPriority w:val="99"/>
    <w:rsid w:val="00DA2299"/>
    <w:rPr>
      <w:sz w:val="24"/>
      <w:lang w:val="pl-PL" w:eastAsia="pl-PL"/>
    </w:rPr>
  </w:style>
  <w:style w:type="paragraph" w:customStyle="1" w:styleId="Normalnywcity">
    <w:name w:val="Normalny wcięty"/>
    <w:basedOn w:val="Normal"/>
    <w:uiPriority w:val="99"/>
    <w:rsid w:val="00DA2299"/>
    <w:pPr>
      <w:ind w:firstLine="284"/>
    </w:pPr>
  </w:style>
  <w:style w:type="paragraph" w:customStyle="1" w:styleId="Opcje">
    <w:name w:val="Opcje"/>
    <w:basedOn w:val="Normal"/>
    <w:uiPriority w:val="99"/>
    <w:rsid w:val="00DA2299"/>
    <w:pPr>
      <w:ind w:left="568" w:hanging="284"/>
    </w:pPr>
  </w:style>
  <w:style w:type="paragraph" w:customStyle="1" w:styleId="Zadanie">
    <w:name w:val="Zadanie"/>
    <w:basedOn w:val="Normal"/>
    <w:uiPriority w:val="99"/>
    <w:rsid w:val="00DA2299"/>
    <w:pPr>
      <w:spacing w:after="120"/>
    </w:pPr>
    <w:rPr>
      <w:b/>
    </w:rPr>
  </w:style>
  <w:style w:type="character" w:customStyle="1" w:styleId="Nagwek4Znak">
    <w:name w:val="Nagłówek 4 Znak"/>
    <w:uiPriority w:val="99"/>
    <w:rsid w:val="00DA2299"/>
    <w:rPr>
      <w:b/>
      <w:sz w:val="24"/>
      <w:lang w:val="pl-PL" w:eastAsia="pl-PL"/>
    </w:rPr>
  </w:style>
  <w:style w:type="paragraph" w:styleId="EndnoteText">
    <w:name w:val="endnote text"/>
    <w:basedOn w:val="Normal"/>
    <w:link w:val="EndnoteTextChar"/>
    <w:uiPriority w:val="99"/>
    <w:semiHidden/>
    <w:rsid w:val="00DA2299"/>
    <w:rPr>
      <w:sz w:val="20"/>
      <w:szCs w:val="20"/>
    </w:rPr>
  </w:style>
  <w:style w:type="character" w:customStyle="1" w:styleId="EndnoteTextChar">
    <w:name w:val="Endnote Text Char"/>
    <w:basedOn w:val="DefaultParagraphFont"/>
    <w:link w:val="EndnoteText"/>
    <w:uiPriority w:val="99"/>
    <w:semiHidden/>
    <w:rsid w:val="00251AC8"/>
    <w:rPr>
      <w:sz w:val="20"/>
      <w:szCs w:val="20"/>
    </w:rPr>
  </w:style>
  <w:style w:type="character" w:customStyle="1" w:styleId="TekstprzypisukocowegoZnak">
    <w:name w:val="Tekst przypisu końcowego Znak"/>
    <w:basedOn w:val="DefaultParagraphFont"/>
    <w:uiPriority w:val="99"/>
    <w:semiHidden/>
    <w:rsid w:val="00DA2299"/>
    <w:rPr>
      <w:rFonts w:cs="Times New Roman"/>
    </w:rPr>
  </w:style>
  <w:style w:type="character" w:styleId="EndnoteReference">
    <w:name w:val="endnote reference"/>
    <w:basedOn w:val="DefaultParagraphFont"/>
    <w:uiPriority w:val="99"/>
    <w:semiHidden/>
    <w:rsid w:val="00DA2299"/>
    <w:rPr>
      <w:rFonts w:cs="Times New Roman"/>
      <w:vertAlign w:val="superscript"/>
    </w:rPr>
  </w:style>
  <w:style w:type="paragraph" w:styleId="Caption">
    <w:name w:val="caption"/>
    <w:basedOn w:val="Normal"/>
    <w:next w:val="Normal"/>
    <w:uiPriority w:val="99"/>
    <w:qFormat/>
    <w:rsid w:val="00DA2299"/>
    <w:pPr>
      <w:spacing w:before="240"/>
    </w:pPr>
    <w:rPr>
      <w:b/>
      <w:bCs/>
      <w:sz w:val="28"/>
      <w:szCs w:val="28"/>
    </w:rPr>
  </w:style>
  <w:style w:type="table" w:styleId="TableGrid">
    <w:name w:val="Table Grid"/>
    <w:basedOn w:val="TableNormal"/>
    <w:uiPriority w:val="99"/>
    <w:rsid w:val="004E0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44A92"/>
    <w:rPr>
      <w:rFonts w:cs="Times New Roman"/>
      <w:sz w:val="16"/>
    </w:rPr>
  </w:style>
  <w:style w:type="paragraph" w:customStyle="1" w:styleId="InformatorNagwkiSzare">
    <w:name w:val="Informator Nagłówki Szare"/>
    <w:basedOn w:val="BodyText"/>
    <w:link w:val="InformatorNagwkiSzareZnak"/>
    <w:uiPriority w:val="99"/>
    <w:rsid w:val="000340BA"/>
    <w:pPr>
      <w:spacing w:before="240" w:after="240"/>
      <w:jc w:val="center"/>
    </w:pPr>
    <w:rPr>
      <w:rFonts w:ascii="Arial Narrow" w:hAnsi="Arial Narrow"/>
      <w:b/>
    </w:rPr>
  </w:style>
  <w:style w:type="paragraph" w:customStyle="1" w:styleId="Informatornagwki">
    <w:name w:val="Informator nagłówki"/>
    <w:basedOn w:val="BodyText"/>
    <w:link w:val="InformatornagwkiZnak"/>
    <w:uiPriority w:val="99"/>
    <w:rsid w:val="0041656B"/>
    <w:pPr>
      <w:spacing w:before="0" w:after="120"/>
    </w:pPr>
    <w:rPr>
      <w:b/>
      <w:szCs w:val="24"/>
    </w:rPr>
  </w:style>
  <w:style w:type="character" w:customStyle="1" w:styleId="InformatorNagwkiSzareZnak">
    <w:name w:val="Informator Nagłówki Szare Znak"/>
    <w:link w:val="InformatorNagwkiSzare"/>
    <w:uiPriority w:val="99"/>
    <w:locked/>
    <w:rsid w:val="000340BA"/>
    <w:rPr>
      <w:rFonts w:ascii="Arial Narrow" w:hAnsi="Arial Narrow"/>
      <w:b/>
      <w:sz w:val="24"/>
    </w:rPr>
  </w:style>
  <w:style w:type="paragraph" w:customStyle="1" w:styleId="Informatorskalekryterianazwy">
    <w:name w:val="Informator skale kryteria nazwy"/>
    <w:basedOn w:val="Normal"/>
    <w:link w:val="InformatorskalekryterianazwyZnak"/>
    <w:uiPriority w:val="99"/>
    <w:rsid w:val="00D4513B"/>
    <w:pPr>
      <w:spacing w:before="200" w:after="60"/>
    </w:pPr>
    <w:rPr>
      <w:bCs/>
      <w:i/>
      <w:color w:val="0D0D0D"/>
    </w:rPr>
  </w:style>
  <w:style w:type="character" w:customStyle="1" w:styleId="InformatornagwkiZnak">
    <w:name w:val="Informator nagłówki Znak"/>
    <w:link w:val="Informatornagwki"/>
    <w:uiPriority w:val="99"/>
    <w:locked/>
    <w:rsid w:val="0041656B"/>
    <w:rPr>
      <w:b/>
      <w:sz w:val="24"/>
    </w:rPr>
  </w:style>
  <w:style w:type="paragraph" w:styleId="ListParagraph">
    <w:name w:val="List Paragraph"/>
    <w:basedOn w:val="Normal"/>
    <w:uiPriority w:val="99"/>
    <w:qFormat/>
    <w:rsid w:val="00432052"/>
    <w:pPr>
      <w:ind w:left="720"/>
      <w:contextualSpacing/>
      <w:jc w:val="left"/>
    </w:pPr>
    <w:rPr>
      <w:sz w:val="22"/>
      <w:szCs w:val="22"/>
      <w:lang w:eastAsia="en-US"/>
    </w:rPr>
  </w:style>
  <w:style w:type="character" w:customStyle="1" w:styleId="InformatorskalekryterianazwyZnak">
    <w:name w:val="Informator skale kryteria nazwy Znak"/>
    <w:link w:val="Informatorskalekryterianazwy"/>
    <w:uiPriority w:val="99"/>
    <w:locked/>
    <w:rsid w:val="00D4513B"/>
    <w:rPr>
      <w:i/>
      <w:color w:val="0D0D0D"/>
      <w:sz w:val="24"/>
    </w:rPr>
  </w:style>
  <w:style w:type="paragraph" w:styleId="TOCHeading">
    <w:name w:val="TOC Heading"/>
    <w:basedOn w:val="Heading1"/>
    <w:next w:val="Normal"/>
    <w:uiPriority w:val="99"/>
    <w:qFormat/>
    <w:rsid w:val="00273C25"/>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
    <w:link w:val="InfWstepNagwekZnak"/>
    <w:uiPriority w:val="99"/>
    <w:rsid w:val="00511B61"/>
    <w:pPr>
      <w:spacing w:after="120"/>
      <w:jc w:val="left"/>
    </w:pPr>
    <w:rPr>
      <w:rFonts w:ascii="Arial Narrow" w:hAnsi="Arial Narrow"/>
      <w:b/>
      <w:smallCaps/>
      <w:lang w:eastAsia="en-US"/>
    </w:rPr>
  </w:style>
  <w:style w:type="character" w:customStyle="1" w:styleId="InfWstepNagwekZnak">
    <w:name w:val="Inf_Wstep_Nagłówek Znak"/>
    <w:link w:val="InfWstepNagwek"/>
    <w:uiPriority w:val="99"/>
    <w:locked/>
    <w:rsid w:val="00511B61"/>
    <w:rPr>
      <w:rFonts w:ascii="Arial Narrow" w:eastAsia="Times New Roman" w:hAnsi="Arial Narrow"/>
      <w:b/>
      <w:smallCaps/>
      <w:sz w:val="24"/>
      <w:lang w:eastAsia="en-US"/>
    </w:rPr>
  </w:style>
  <w:style w:type="paragraph" w:customStyle="1" w:styleId="Nazwaprzedsibiorstwa">
    <w:name w:val="Nazwa przedsiębiorstwa"/>
    <w:basedOn w:val="Normal"/>
    <w:next w:val="Normal"/>
    <w:uiPriority w:val="99"/>
    <w:rsid w:val="00511B61"/>
    <w:pPr>
      <w:spacing w:before="420" w:after="60" w:line="320" w:lineRule="exact"/>
      <w:jc w:val="left"/>
    </w:pPr>
    <w:rPr>
      <w:rFonts w:ascii="Garamond" w:hAnsi="Garamond"/>
      <w:caps/>
      <w:kern w:val="36"/>
      <w:sz w:val="38"/>
      <w:szCs w:val="20"/>
      <w:lang w:eastAsia="en-US"/>
    </w:rPr>
  </w:style>
  <w:style w:type="paragraph" w:customStyle="1" w:styleId="Style6">
    <w:name w:val="Style6"/>
    <w:basedOn w:val="Normal"/>
    <w:uiPriority w:val="99"/>
    <w:rsid w:val="002A3C13"/>
    <w:pPr>
      <w:widowControl w:val="0"/>
      <w:autoSpaceDE w:val="0"/>
      <w:autoSpaceDN w:val="0"/>
      <w:adjustRightInd w:val="0"/>
      <w:spacing w:line="276" w:lineRule="exact"/>
      <w:ind w:hanging="278"/>
      <w:jc w:val="left"/>
    </w:pPr>
    <w:rPr>
      <w:sz w:val="20"/>
    </w:rPr>
  </w:style>
  <w:style w:type="paragraph" w:customStyle="1" w:styleId="Style9">
    <w:name w:val="Style9"/>
    <w:basedOn w:val="Normal"/>
    <w:uiPriority w:val="99"/>
    <w:rsid w:val="002A3C13"/>
    <w:pPr>
      <w:widowControl w:val="0"/>
      <w:autoSpaceDE w:val="0"/>
      <w:autoSpaceDN w:val="0"/>
      <w:adjustRightInd w:val="0"/>
      <w:spacing w:line="276" w:lineRule="exact"/>
      <w:ind w:hanging="360"/>
      <w:jc w:val="left"/>
    </w:pPr>
    <w:rPr>
      <w:sz w:val="20"/>
    </w:rPr>
  </w:style>
  <w:style w:type="character" w:customStyle="1" w:styleId="FontStyle98">
    <w:name w:val="Font Style98"/>
    <w:uiPriority w:val="99"/>
    <w:rsid w:val="002A3C13"/>
    <w:rPr>
      <w:rFonts w:ascii="Times New Roman" w:hAnsi="Times New Roman"/>
      <w:sz w:val="18"/>
    </w:rPr>
  </w:style>
  <w:style w:type="character" w:customStyle="1" w:styleId="FontStyle114">
    <w:name w:val="Font Style114"/>
    <w:uiPriority w:val="99"/>
    <w:rsid w:val="002A3C13"/>
    <w:rPr>
      <w:rFonts w:ascii="Times New Roman" w:hAnsi="Times New Roman"/>
      <w:i/>
      <w:sz w:val="22"/>
    </w:rPr>
  </w:style>
  <w:style w:type="character" w:customStyle="1" w:styleId="FontStyle116">
    <w:name w:val="Font Style116"/>
    <w:uiPriority w:val="99"/>
    <w:rsid w:val="002A3C13"/>
    <w:rPr>
      <w:rFonts w:ascii="Times New Roman" w:hAnsi="Times New Roman"/>
      <w:sz w:val="22"/>
    </w:rPr>
  </w:style>
  <w:style w:type="character" w:customStyle="1" w:styleId="Tekstpodstawowywcity2Znak">
    <w:name w:val="Tekst podstawowy wcięty 2 Znak"/>
    <w:uiPriority w:val="99"/>
    <w:semiHidden/>
    <w:rsid w:val="009509D1"/>
    <w:rPr>
      <w:rFonts w:ascii="Times New Roman" w:hAnsi="Times New Roman"/>
      <w:i/>
      <w:sz w:val="24"/>
      <w:lang w:val="ru-RU" w:eastAsia="pl-PL"/>
    </w:rPr>
  </w:style>
  <w:style w:type="character" w:customStyle="1" w:styleId="Tekstpodstawowy2Znak">
    <w:name w:val="Tekst podstawowy 2 Znak"/>
    <w:uiPriority w:val="99"/>
    <w:semiHidden/>
    <w:rsid w:val="009509D1"/>
    <w:rPr>
      <w:rFonts w:ascii="Times New Roman" w:hAnsi="Times New Roman"/>
      <w:sz w:val="24"/>
      <w:lang w:eastAsia="pl-PL"/>
    </w:rPr>
  </w:style>
  <w:style w:type="character" w:customStyle="1" w:styleId="Nagwek5Znak">
    <w:name w:val="Nagłówek 5 Znak"/>
    <w:uiPriority w:val="99"/>
    <w:rsid w:val="009509D1"/>
    <w:rPr>
      <w:rFonts w:ascii="Times New Roman" w:hAnsi="Times New Roman"/>
      <w:b/>
      <w:sz w:val="24"/>
      <w:lang w:eastAsia="pl-PL"/>
    </w:rPr>
  </w:style>
  <w:style w:type="character" w:customStyle="1" w:styleId="Nagwek6Znak">
    <w:name w:val="Nagłówek 6 Znak"/>
    <w:uiPriority w:val="99"/>
    <w:rsid w:val="009509D1"/>
    <w:rPr>
      <w:rFonts w:ascii="Times New Roman" w:hAnsi="Times New Roman"/>
      <w:b/>
      <w:sz w:val="20"/>
      <w:lang w:eastAsia="pl-PL"/>
    </w:rPr>
  </w:style>
  <w:style w:type="character" w:customStyle="1" w:styleId="Nagwek7Znak">
    <w:name w:val="Nagłówek 7 Znak"/>
    <w:uiPriority w:val="99"/>
    <w:rsid w:val="009509D1"/>
    <w:rPr>
      <w:rFonts w:ascii="Times New Roman" w:hAnsi="Times New Roman"/>
      <w:b/>
      <w:sz w:val="24"/>
      <w:lang w:eastAsia="pl-PL"/>
    </w:rPr>
  </w:style>
  <w:style w:type="character" w:customStyle="1" w:styleId="Nagwek8Znak">
    <w:name w:val="Nagłówek 8 Znak"/>
    <w:uiPriority w:val="99"/>
    <w:rsid w:val="009509D1"/>
    <w:rPr>
      <w:rFonts w:ascii="Times New Roman" w:hAnsi="Times New Roman"/>
      <w:b/>
      <w:sz w:val="24"/>
      <w:lang w:eastAsia="pl-PL"/>
    </w:rPr>
  </w:style>
  <w:style w:type="character" w:customStyle="1" w:styleId="PodtytuZnak">
    <w:name w:val="Podtytuł Znak"/>
    <w:uiPriority w:val="99"/>
    <w:rsid w:val="009509D1"/>
    <w:rPr>
      <w:rFonts w:ascii="Times New Roman" w:hAnsi="Times New Roman"/>
      <w:sz w:val="20"/>
      <w:u w:val="single"/>
      <w:lang w:eastAsia="en-US"/>
    </w:rPr>
  </w:style>
  <w:style w:type="paragraph" w:customStyle="1" w:styleId="Style1">
    <w:name w:val="Style1"/>
    <w:basedOn w:val="Normal"/>
    <w:uiPriority w:val="99"/>
    <w:rsid w:val="009509D1"/>
    <w:pPr>
      <w:jc w:val="left"/>
    </w:pPr>
    <w:rPr>
      <w:szCs w:val="20"/>
      <w:lang w:eastAsia="en-US"/>
    </w:rPr>
  </w:style>
  <w:style w:type="character" w:customStyle="1" w:styleId="Tekstpodstawowywcity3Znak">
    <w:name w:val="Tekst podstawowy wcięty 3 Znak"/>
    <w:uiPriority w:val="99"/>
    <w:semiHidden/>
    <w:rsid w:val="009509D1"/>
    <w:rPr>
      <w:rFonts w:ascii="Times New Roman" w:hAnsi="Times New Roman"/>
      <w:i/>
      <w:sz w:val="24"/>
      <w:lang w:val="ru-RU" w:eastAsia="pl-PL"/>
    </w:rPr>
  </w:style>
  <w:style w:type="paragraph" w:styleId="Title">
    <w:name w:val="Title"/>
    <w:basedOn w:val="Normal"/>
    <w:link w:val="TitleChar"/>
    <w:uiPriority w:val="99"/>
    <w:qFormat/>
    <w:rsid w:val="009509D1"/>
    <w:pPr>
      <w:jc w:val="center"/>
    </w:pPr>
    <w:rPr>
      <w:b/>
      <w:bCs/>
    </w:rPr>
  </w:style>
  <w:style w:type="character" w:customStyle="1" w:styleId="TitleChar">
    <w:name w:val="Title Char"/>
    <w:basedOn w:val="DefaultParagraphFont"/>
    <w:link w:val="Title"/>
    <w:uiPriority w:val="99"/>
    <w:locked/>
    <w:rsid w:val="009509D1"/>
    <w:rPr>
      <w:b/>
      <w:sz w:val="24"/>
    </w:rPr>
  </w:style>
  <w:style w:type="character" w:customStyle="1" w:styleId="TekstprzypisudolnegoZnak">
    <w:name w:val="Tekst przypisu dolnego Znak"/>
    <w:uiPriority w:val="99"/>
    <w:semiHidden/>
    <w:rsid w:val="009509D1"/>
    <w:rPr>
      <w:rFonts w:ascii="Times New Roman" w:hAnsi="Times New Roman"/>
      <w:sz w:val="20"/>
      <w:lang w:eastAsia="pl-PL"/>
    </w:rPr>
  </w:style>
  <w:style w:type="character" w:customStyle="1" w:styleId="Tekstpodstawowy3Znak">
    <w:name w:val="Tekst podstawowy 3 Znak"/>
    <w:uiPriority w:val="99"/>
    <w:rsid w:val="009509D1"/>
    <w:rPr>
      <w:rFonts w:ascii="Times New Roman" w:hAnsi="Times New Roman"/>
      <w:sz w:val="16"/>
      <w:lang w:eastAsia="pl-PL"/>
    </w:rPr>
  </w:style>
  <w:style w:type="character" w:styleId="Emphasis">
    <w:name w:val="Emphasis"/>
    <w:basedOn w:val="DefaultParagraphFont"/>
    <w:uiPriority w:val="99"/>
    <w:qFormat/>
    <w:rsid w:val="009509D1"/>
    <w:rPr>
      <w:rFonts w:cs="Times New Roman"/>
      <w:i/>
    </w:rPr>
  </w:style>
  <w:style w:type="paragraph" w:customStyle="1" w:styleId="Tekstpodstawowy32">
    <w:name w:val="Tekst podstawowy 32"/>
    <w:basedOn w:val="Normal"/>
    <w:uiPriority w:val="99"/>
    <w:rsid w:val="009509D1"/>
    <w:pPr>
      <w:overflowPunct w:val="0"/>
      <w:autoSpaceDE w:val="0"/>
      <w:autoSpaceDN w:val="0"/>
      <w:adjustRightInd w:val="0"/>
      <w:textAlignment w:val="baseline"/>
    </w:pPr>
    <w:rPr>
      <w:szCs w:val="20"/>
      <w:lang w:val="fr-FR"/>
    </w:rPr>
  </w:style>
  <w:style w:type="paragraph" w:customStyle="1" w:styleId="m1">
    <w:name w:val="m1"/>
    <w:basedOn w:val="Normal"/>
    <w:uiPriority w:val="99"/>
    <w:rsid w:val="009509D1"/>
    <w:pPr>
      <w:spacing w:before="100" w:beforeAutospacing="1" w:after="100" w:afterAutospacing="1"/>
    </w:pPr>
  </w:style>
  <w:style w:type="character" w:customStyle="1" w:styleId="gensmall1">
    <w:name w:val="gensmall1"/>
    <w:uiPriority w:val="99"/>
    <w:rsid w:val="009509D1"/>
    <w:rPr>
      <w:color w:val="444444"/>
      <w:sz w:val="18"/>
    </w:rPr>
  </w:style>
  <w:style w:type="character" w:customStyle="1" w:styleId="st">
    <w:name w:val="st"/>
    <w:uiPriority w:val="99"/>
    <w:rsid w:val="009509D1"/>
  </w:style>
  <w:style w:type="paragraph" w:customStyle="1" w:styleId="Style2">
    <w:name w:val="Style2"/>
    <w:basedOn w:val="Normal"/>
    <w:uiPriority w:val="99"/>
    <w:rsid w:val="009509D1"/>
    <w:pPr>
      <w:widowControl w:val="0"/>
      <w:autoSpaceDE w:val="0"/>
      <w:autoSpaceDN w:val="0"/>
      <w:adjustRightInd w:val="0"/>
      <w:jc w:val="left"/>
    </w:pPr>
    <w:rPr>
      <w:sz w:val="20"/>
    </w:rPr>
  </w:style>
  <w:style w:type="paragraph" w:customStyle="1" w:styleId="Style3">
    <w:name w:val="Style3"/>
    <w:basedOn w:val="Normal"/>
    <w:uiPriority w:val="99"/>
    <w:rsid w:val="009509D1"/>
    <w:pPr>
      <w:widowControl w:val="0"/>
      <w:autoSpaceDE w:val="0"/>
      <w:autoSpaceDN w:val="0"/>
      <w:adjustRightInd w:val="0"/>
      <w:spacing w:line="276" w:lineRule="exact"/>
      <w:jc w:val="left"/>
    </w:pPr>
    <w:rPr>
      <w:sz w:val="20"/>
    </w:rPr>
  </w:style>
  <w:style w:type="paragraph" w:customStyle="1" w:styleId="Style4">
    <w:name w:val="Style4"/>
    <w:basedOn w:val="Normal"/>
    <w:uiPriority w:val="99"/>
    <w:rsid w:val="009509D1"/>
    <w:pPr>
      <w:widowControl w:val="0"/>
      <w:autoSpaceDE w:val="0"/>
      <w:autoSpaceDN w:val="0"/>
      <w:adjustRightInd w:val="0"/>
      <w:jc w:val="left"/>
    </w:pPr>
    <w:rPr>
      <w:sz w:val="20"/>
    </w:rPr>
  </w:style>
  <w:style w:type="paragraph" w:customStyle="1" w:styleId="Style5">
    <w:name w:val="Style5"/>
    <w:basedOn w:val="Normal"/>
    <w:uiPriority w:val="99"/>
    <w:rsid w:val="009509D1"/>
    <w:pPr>
      <w:widowControl w:val="0"/>
      <w:autoSpaceDE w:val="0"/>
      <w:autoSpaceDN w:val="0"/>
      <w:adjustRightInd w:val="0"/>
      <w:jc w:val="left"/>
    </w:pPr>
    <w:rPr>
      <w:sz w:val="20"/>
    </w:rPr>
  </w:style>
  <w:style w:type="paragraph" w:customStyle="1" w:styleId="Style7">
    <w:name w:val="Style7"/>
    <w:basedOn w:val="Normal"/>
    <w:uiPriority w:val="99"/>
    <w:rsid w:val="009509D1"/>
    <w:pPr>
      <w:widowControl w:val="0"/>
      <w:autoSpaceDE w:val="0"/>
      <w:autoSpaceDN w:val="0"/>
      <w:adjustRightInd w:val="0"/>
      <w:jc w:val="left"/>
    </w:pPr>
    <w:rPr>
      <w:sz w:val="20"/>
    </w:rPr>
  </w:style>
  <w:style w:type="paragraph" w:customStyle="1" w:styleId="Style8">
    <w:name w:val="Style8"/>
    <w:basedOn w:val="Normal"/>
    <w:uiPriority w:val="99"/>
    <w:rsid w:val="009509D1"/>
    <w:pPr>
      <w:widowControl w:val="0"/>
      <w:autoSpaceDE w:val="0"/>
      <w:autoSpaceDN w:val="0"/>
      <w:adjustRightInd w:val="0"/>
      <w:spacing w:line="276" w:lineRule="exact"/>
      <w:ind w:hanging="350"/>
      <w:jc w:val="left"/>
    </w:pPr>
    <w:rPr>
      <w:sz w:val="20"/>
    </w:rPr>
  </w:style>
  <w:style w:type="paragraph" w:customStyle="1" w:styleId="Style10">
    <w:name w:val="Style10"/>
    <w:basedOn w:val="Normal"/>
    <w:uiPriority w:val="99"/>
    <w:rsid w:val="009509D1"/>
    <w:pPr>
      <w:widowControl w:val="0"/>
      <w:autoSpaceDE w:val="0"/>
      <w:autoSpaceDN w:val="0"/>
      <w:adjustRightInd w:val="0"/>
      <w:spacing w:line="278" w:lineRule="exact"/>
      <w:jc w:val="left"/>
    </w:pPr>
    <w:rPr>
      <w:sz w:val="20"/>
    </w:rPr>
  </w:style>
  <w:style w:type="paragraph" w:customStyle="1" w:styleId="Style11">
    <w:name w:val="Style11"/>
    <w:basedOn w:val="Normal"/>
    <w:uiPriority w:val="99"/>
    <w:rsid w:val="009509D1"/>
    <w:pPr>
      <w:widowControl w:val="0"/>
      <w:autoSpaceDE w:val="0"/>
      <w:autoSpaceDN w:val="0"/>
      <w:adjustRightInd w:val="0"/>
      <w:jc w:val="left"/>
    </w:pPr>
    <w:rPr>
      <w:sz w:val="20"/>
    </w:rPr>
  </w:style>
  <w:style w:type="paragraph" w:customStyle="1" w:styleId="Style12">
    <w:name w:val="Style12"/>
    <w:basedOn w:val="Normal"/>
    <w:uiPriority w:val="99"/>
    <w:rsid w:val="009509D1"/>
    <w:pPr>
      <w:widowControl w:val="0"/>
      <w:autoSpaceDE w:val="0"/>
      <w:autoSpaceDN w:val="0"/>
      <w:adjustRightInd w:val="0"/>
      <w:spacing w:line="269" w:lineRule="exact"/>
      <w:ind w:hanging="355"/>
      <w:jc w:val="left"/>
    </w:pPr>
    <w:rPr>
      <w:sz w:val="20"/>
    </w:rPr>
  </w:style>
  <w:style w:type="paragraph" w:customStyle="1" w:styleId="Style13">
    <w:name w:val="Style13"/>
    <w:basedOn w:val="Normal"/>
    <w:uiPriority w:val="99"/>
    <w:rsid w:val="009509D1"/>
    <w:pPr>
      <w:widowControl w:val="0"/>
      <w:autoSpaceDE w:val="0"/>
      <w:autoSpaceDN w:val="0"/>
      <w:adjustRightInd w:val="0"/>
      <w:spacing w:line="240" w:lineRule="exact"/>
      <w:ind w:hanging="86"/>
    </w:pPr>
    <w:rPr>
      <w:sz w:val="20"/>
    </w:rPr>
  </w:style>
  <w:style w:type="paragraph" w:customStyle="1" w:styleId="Style14">
    <w:name w:val="Style14"/>
    <w:basedOn w:val="Normal"/>
    <w:uiPriority w:val="99"/>
    <w:rsid w:val="009509D1"/>
    <w:pPr>
      <w:widowControl w:val="0"/>
      <w:autoSpaceDE w:val="0"/>
      <w:autoSpaceDN w:val="0"/>
      <w:adjustRightInd w:val="0"/>
      <w:jc w:val="left"/>
    </w:pPr>
    <w:rPr>
      <w:sz w:val="20"/>
    </w:rPr>
  </w:style>
  <w:style w:type="paragraph" w:customStyle="1" w:styleId="Style15">
    <w:name w:val="Style15"/>
    <w:basedOn w:val="Normal"/>
    <w:uiPriority w:val="99"/>
    <w:rsid w:val="009509D1"/>
    <w:pPr>
      <w:widowControl w:val="0"/>
      <w:autoSpaceDE w:val="0"/>
      <w:autoSpaceDN w:val="0"/>
      <w:adjustRightInd w:val="0"/>
      <w:spacing w:line="276" w:lineRule="exact"/>
      <w:jc w:val="left"/>
    </w:pPr>
    <w:rPr>
      <w:sz w:val="20"/>
    </w:rPr>
  </w:style>
  <w:style w:type="paragraph" w:customStyle="1" w:styleId="Style16">
    <w:name w:val="Style16"/>
    <w:basedOn w:val="Normal"/>
    <w:uiPriority w:val="99"/>
    <w:rsid w:val="009509D1"/>
    <w:pPr>
      <w:widowControl w:val="0"/>
      <w:autoSpaceDE w:val="0"/>
      <w:autoSpaceDN w:val="0"/>
      <w:adjustRightInd w:val="0"/>
      <w:spacing w:line="278" w:lineRule="exact"/>
      <w:ind w:hanging="226"/>
      <w:jc w:val="left"/>
    </w:pPr>
    <w:rPr>
      <w:sz w:val="20"/>
    </w:rPr>
  </w:style>
  <w:style w:type="paragraph" w:customStyle="1" w:styleId="Style17">
    <w:name w:val="Style17"/>
    <w:basedOn w:val="Normal"/>
    <w:uiPriority w:val="99"/>
    <w:rsid w:val="009509D1"/>
    <w:pPr>
      <w:widowControl w:val="0"/>
      <w:autoSpaceDE w:val="0"/>
      <w:autoSpaceDN w:val="0"/>
      <w:adjustRightInd w:val="0"/>
      <w:spacing w:line="274" w:lineRule="exact"/>
      <w:ind w:hanging="355"/>
      <w:jc w:val="left"/>
    </w:pPr>
    <w:rPr>
      <w:sz w:val="20"/>
    </w:rPr>
  </w:style>
  <w:style w:type="paragraph" w:customStyle="1" w:styleId="Style18">
    <w:name w:val="Style18"/>
    <w:basedOn w:val="Normal"/>
    <w:uiPriority w:val="99"/>
    <w:rsid w:val="009509D1"/>
    <w:pPr>
      <w:widowControl w:val="0"/>
      <w:autoSpaceDE w:val="0"/>
      <w:autoSpaceDN w:val="0"/>
      <w:adjustRightInd w:val="0"/>
      <w:spacing w:line="250" w:lineRule="exact"/>
      <w:jc w:val="left"/>
    </w:pPr>
    <w:rPr>
      <w:sz w:val="20"/>
    </w:rPr>
  </w:style>
  <w:style w:type="paragraph" w:customStyle="1" w:styleId="Style19">
    <w:name w:val="Style19"/>
    <w:basedOn w:val="Normal"/>
    <w:uiPriority w:val="99"/>
    <w:rsid w:val="009509D1"/>
    <w:pPr>
      <w:widowControl w:val="0"/>
      <w:autoSpaceDE w:val="0"/>
      <w:autoSpaceDN w:val="0"/>
      <w:adjustRightInd w:val="0"/>
      <w:jc w:val="left"/>
    </w:pPr>
    <w:rPr>
      <w:sz w:val="20"/>
    </w:rPr>
  </w:style>
  <w:style w:type="paragraph" w:customStyle="1" w:styleId="Style20">
    <w:name w:val="Style20"/>
    <w:basedOn w:val="Normal"/>
    <w:uiPriority w:val="99"/>
    <w:rsid w:val="009509D1"/>
    <w:pPr>
      <w:widowControl w:val="0"/>
      <w:autoSpaceDE w:val="0"/>
      <w:autoSpaceDN w:val="0"/>
      <w:adjustRightInd w:val="0"/>
      <w:spacing w:line="274" w:lineRule="exact"/>
      <w:ind w:hanging="355"/>
      <w:jc w:val="left"/>
    </w:pPr>
    <w:rPr>
      <w:sz w:val="20"/>
    </w:rPr>
  </w:style>
  <w:style w:type="paragraph" w:customStyle="1" w:styleId="Style21">
    <w:name w:val="Style21"/>
    <w:basedOn w:val="Normal"/>
    <w:uiPriority w:val="99"/>
    <w:rsid w:val="009509D1"/>
    <w:pPr>
      <w:widowControl w:val="0"/>
      <w:autoSpaceDE w:val="0"/>
      <w:autoSpaceDN w:val="0"/>
      <w:adjustRightInd w:val="0"/>
    </w:pPr>
    <w:rPr>
      <w:sz w:val="20"/>
    </w:rPr>
  </w:style>
  <w:style w:type="paragraph" w:customStyle="1" w:styleId="Style22">
    <w:name w:val="Style22"/>
    <w:basedOn w:val="Normal"/>
    <w:uiPriority w:val="99"/>
    <w:rsid w:val="009509D1"/>
    <w:pPr>
      <w:widowControl w:val="0"/>
      <w:autoSpaceDE w:val="0"/>
      <w:autoSpaceDN w:val="0"/>
      <w:adjustRightInd w:val="0"/>
      <w:jc w:val="center"/>
    </w:pPr>
    <w:rPr>
      <w:sz w:val="20"/>
    </w:rPr>
  </w:style>
  <w:style w:type="paragraph" w:customStyle="1" w:styleId="Style23">
    <w:name w:val="Style23"/>
    <w:basedOn w:val="Normal"/>
    <w:uiPriority w:val="99"/>
    <w:rsid w:val="009509D1"/>
    <w:pPr>
      <w:widowControl w:val="0"/>
      <w:autoSpaceDE w:val="0"/>
      <w:autoSpaceDN w:val="0"/>
      <w:adjustRightInd w:val="0"/>
      <w:jc w:val="left"/>
    </w:pPr>
    <w:rPr>
      <w:sz w:val="20"/>
    </w:rPr>
  </w:style>
  <w:style w:type="paragraph" w:customStyle="1" w:styleId="Style24">
    <w:name w:val="Style24"/>
    <w:basedOn w:val="Normal"/>
    <w:uiPriority w:val="99"/>
    <w:rsid w:val="009509D1"/>
    <w:pPr>
      <w:widowControl w:val="0"/>
      <w:autoSpaceDE w:val="0"/>
      <w:autoSpaceDN w:val="0"/>
      <w:adjustRightInd w:val="0"/>
      <w:spacing w:line="252" w:lineRule="exact"/>
      <w:ind w:firstLine="283"/>
      <w:jc w:val="left"/>
    </w:pPr>
    <w:rPr>
      <w:sz w:val="20"/>
    </w:rPr>
  </w:style>
  <w:style w:type="paragraph" w:customStyle="1" w:styleId="Style25">
    <w:name w:val="Style25"/>
    <w:basedOn w:val="Normal"/>
    <w:uiPriority w:val="99"/>
    <w:rsid w:val="009509D1"/>
    <w:pPr>
      <w:widowControl w:val="0"/>
      <w:autoSpaceDE w:val="0"/>
      <w:autoSpaceDN w:val="0"/>
      <w:adjustRightInd w:val="0"/>
      <w:spacing w:line="442" w:lineRule="exact"/>
      <w:jc w:val="left"/>
    </w:pPr>
    <w:rPr>
      <w:sz w:val="20"/>
    </w:rPr>
  </w:style>
  <w:style w:type="paragraph" w:customStyle="1" w:styleId="Style26">
    <w:name w:val="Style26"/>
    <w:basedOn w:val="Normal"/>
    <w:uiPriority w:val="99"/>
    <w:rsid w:val="009509D1"/>
    <w:pPr>
      <w:widowControl w:val="0"/>
      <w:autoSpaceDE w:val="0"/>
      <w:autoSpaceDN w:val="0"/>
      <w:adjustRightInd w:val="0"/>
      <w:jc w:val="left"/>
    </w:pPr>
    <w:rPr>
      <w:sz w:val="20"/>
    </w:rPr>
  </w:style>
  <w:style w:type="paragraph" w:customStyle="1" w:styleId="Style27">
    <w:name w:val="Style27"/>
    <w:basedOn w:val="Normal"/>
    <w:uiPriority w:val="99"/>
    <w:rsid w:val="009509D1"/>
    <w:pPr>
      <w:widowControl w:val="0"/>
      <w:autoSpaceDE w:val="0"/>
      <w:autoSpaceDN w:val="0"/>
      <w:adjustRightInd w:val="0"/>
      <w:jc w:val="left"/>
    </w:pPr>
    <w:rPr>
      <w:sz w:val="20"/>
    </w:rPr>
  </w:style>
  <w:style w:type="paragraph" w:customStyle="1" w:styleId="Style28">
    <w:name w:val="Style28"/>
    <w:basedOn w:val="Normal"/>
    <w:uiPriority w:val="99"/>
    <w:rsid w:val="009509D1"/>
    <w:pPr>
      <w:widowControl w:val="0"/>
      <w:autoSpaceDE w:val="0"/>
      <w:autoSpaceDN w:val="0"/>
      <w:adjustRightInd w:val="0"/>
      <w:jc w:val="left"/>
    </w:pPr>
    <w:rPr>
      <w:sz w:val="20"/>
    </w:rPr>
  </w:style>
  <w:style w:type="paragraph" w:customStyle="1" w:styleId="Style29">
    <w:name w:val="Style29"/>
    <w:basedOn w:val="Normal"/>
    <w:uiPriority w:val="99"/>
    <w:rsid w:val="009509D1"/>
    <w:pPr>
      <w:widowControl w:val="0"/>
      <w:autoSpaceDE w:val="0"/>
      <w:autoSpaceDN w:val="0"/>
      <w:adjustRightInd w:val="0"/>
      <w:spacing w:line="346" w:lineRule="exact"/>
      <w:jc w:val="center"/>
    </w:pPr>
    <w:rPr>
      <w:sz w:val="20"/>
    </w:rPr>
  </w:style>
  <w:style w:type="paragraph" w:customStyle="1" w:styleId="Style30">
    <w:name w:val="Style30"/>
    <w:basedOn w:val="Normal"/>
    <w:uiPriority w:val="99"/>
    <w:rsid w:val="009509D1"/>
    <w:pPr>
      <w:widowControl w:val="0"/>
      <w:autoSpaceDE w:val="0"/>
      <w:autoSpaceDN w:val="0"/>
      <w:adjustRightInd w:val="0"/>
      <w:jc w:val="left"/>
    </w:pPr>
    <w:rPr>
      <w:sz w:val="20"/>
    </w:rPr>
  </w:style>
  <w:style w:type="paragraph" w:customStyle="1" w:styleId="Style31">
    <w:name w:val="Style31"/>
    <w:basedOn w:val="Normal"/>
    <w:uiPriority w:val="99"/>
    <w:rsid w:val="009509D1"/>
    <w:pPr>
      <w:widowControl w:val="0"/>
      <w:autoSpaceDE w:val="0"/>
      <w:autoSpaceDN w:val="0"/>
      <w:adjustRightInd w:val="0"/>
      <w:spacing w:line="252" w:lineRule="exact"/>
      <w:jc w:val="left"/>
    </w:pPr>
    <w:rPr>
      <w:sz w:val="20"/>
    </w:rPr>
  </w:style>
  <w:style w:type="paragraph" w:customStyle="1" w:styleId="Style32">
    <w:name w:val="Style32"/>
    <w:basedOn w:val="Normal"/>
    <w:uiPriority w:val="99"/>
    <w:rsid w:val="009509D1"/>
    <w:pPr>
      <w:widowControl w:val="0"/>
      <w:autoSpaceDE w:val="0"/>
      <w:autoSpaceDN w:val="0"/>
      <w:adjustRightInd w:val="0"/>
      <w:spacing w:line="274" w:lineRule="exact"/>
      <w:jc w:val="left"/>
    </w:pPr>
    <w:rPr>
      <w:sz w:val="20"/>
    </w:rPr>
  </w:style>
  <w:style w:type="paragraph" w:customStyle="1" w:styleId="Style33">
    <w:name w:val="Style33"/>
    <w:basedOn w:val="Normal"/>
    <w:uiPriority w:val="99"/>
    <w:rsid w:val="009509D1"/>
    <w:pPr>
      <w:widowControl w:val="0"/>
      <w:autoSpaceDE w:val="0"/>
      <w:autoSpaceDN w:val="0"/>
      <w:adjustRightInd w:val="0"/>
      <w:spacing w:line="276" w:lineRule="exact"/>
      <w:ind w:firstLine="274"/>
    </w:pPr>
    <w:rPr>
      <w:sz w:val="20"/>
    </w:rPr>
  </w:style>
  <w:style w:type="paragraph" w:customStyle="1" w:styleId="Style34">
    <w:name w:val="Style34"/>
    <w:basedOn w:val="Normal"/>
    <w:uiPriority w:val="99"/>
    <w:rsid w:val="009509D1"/>
    <w:pPr>
      <w:widowControl w:val="0"/>
      <w:autoSpaceDE w:val="0"/>
      <w:autoSpaceDN w:val="0"/>
      <w:adjustRightInd w:val="0"/>
      <w:jc w:val="left"/>
    </w:pPr>
    <w:rPr>
      <w:sz w:val="20"/>
    </w:rPr>
  </w:style>
  <w:style w:type="paragraph" w:customStyle="1" w:styleId="Style35">
    <w:name w:val="Style35"/>
    <w:basedOn w:val="Normal"/>
    <w:uiPriority w:val="99"/>
    <w:rsid w:val="009509D1"/>
    <w:pPr>
      <w:widowControl w:val="0"/>
      <w:autoSpaceDE w:val="0"/>
      <w:autoSpaceDN w:val="0"/>
      <w:adjustRightInd w:val="0"/>
      <w:spacing w:line="326" w:lineRule="exact"/>
      <w:ind w:firstLine="360"/>
      <w:jc w:val="left"/>
    </w:pPr>
    <w:rPr>
      <w:sz w:val="20"/>
    </w:rPr>
  </w:style>
  <w:style w:type="paragraph" w:customStyle="1" w:styleId="Style36">
    <w:name w:val="Style36"/>
    <w:basedOn w:val="Normal"/>
    <w:uiPriority w:val="99"/>
    <w:rsid w:val="009509D1"/>
    <w:pPr>
      <w:widowControl w:val="0"/>
      <w:autoSpaceDE w:val="0"/>
      <w:autoSpaceDN w:val="0"/>
      <w:adjustRightInd w:val="0"/>
      <w:spacing w:line="250" w:lineRule="exact"/>
      <w:ind w:hanging="341"/>
      <w:jc w:val="left"/>
    </w:pPr>
    <w:rPr>
      <w:sz w:val="20"/>
    </w:rPr>
  </w:style>
  <w:style w:type="paragraph" w:customStyle="1" w:styleId="Style37">
    <w:name w:val="Style37"/>
    <w:basedOn w:val="Normal"/>
    <w:uiPriority w:val="99"/>
    <w:rsid w:val="009509D1"/>
    <w:pPr>
      <w:widowControl w:val="0"/>
      <w:autoSpaceDE w:val="0"/>
      <w:autoSpaceDN w:val="0"/>
      <w:adjustRightInd w:val="0"/>
      <w:jc w:val="left"/>
    </w:pPr>
    <w:rPr>
      <w:sz w:val="20"/>
    </w:rPr>
  </w:style>
  <w:style w:type="paragraph" w:customStyle="1" w:styleId="Style38">
    <w:name w:val="Style38"/>
    <w:basedOn w:val="Normal"/>
    <w:uiPriority w:val="99"/>
    <w:rsid w:val="009509D1"/>
    <w:pPr>
      <w:widowControl w:val="0"/>
      <w:autoSpaceDE w:val="0"/>
      <w:autoSpaceDN w:val="0"/>
      <w:adjustRightInd w:val="0"/>
    </w:pPr>
    <w:rPr>
      <w:sz w:val="20"/>
    </w:rPr>
  </w:style>
  <w:style w:type="paragraph" w:customStyle="1" w:styleId="Style39">
    <w:name w:val="Style39"/>
    <w:basedOn w:val="Normal"/>
    <w:uiPriority w:val="99"/>
    <w:rsid w:val="009509D1"/>
    <w:pPr>
      <w:widowControl w:val="0"/>
      <w:autoSpaceDE w:val="0"/>
      <w:autoSpaceDN w:val="0"/>
      <w:adjustRightInd w:val="0"/>
      <w:spacing w:line="277" w:lineRule="exact"/>
      <w:ind w:firstLine="293"/>
      <w:jc w:val="left"/>
    </w:pPr>
    <w:rPr>
      <w:sz w:val="20"/>
    </w:rPr>
  </w:style>
  <w:style w:type="paragraph" w:customStyle="1" w:styleId="Style40">
    <w:name w:val="Style40"/>
    <w:basedOn w:val="Normal"/>
    <w:uiPriority w:val="99"/>
    <w:rsid w:val="009509D1"/>
    <w:pPr>
      <w:widowControl w:val="0"/>
      <w:autoSpaceDE w:val="0"/>
      <w:autoSpaceDN w:val="0"/>
      <w:adjustRightInd w:val="0"/>
      <w:jc w:val="left"/>
    </w:pPr>
    <w:rPr>
      <w:sz w:val="20"/>
    </w:rPr>
  </w:style>
  <w:style w:type="paragraph" w:customStyle="1" w:styleId="Style41">
    <w:name w:val="Style41"/>
    <w:basedOn w:val="Normal"/>
    <w:uiPriority w:val="99"/>
    <w:rsid w:val="009509D1"/>
    <w:pPr>
      <w:widowControl w:val="0"/>
      <w:autoSpaceDE w:val="0"/>
      <w:autoSpaceDN w:val="0"/>
      <w:adjustRightInd w:val="0"/>
      <w:spacing w:line="437" w:lineRule="exact"/>
      <w:jc w:val="center"/>
    </w:pPr>
    <w:rPr>
      <w:sz w:val="20"/>
    </w:rPr>
  </w:style>
  <w:style w:type="paragraph" w:customStyle="1" w:styleId="Style42">
    <w:name w:val="Style42"/>
    <w:basedOn w:val="Normal"/>
    <w:uiPriority w:val="99"/>
    <w:rsid w:val="009509D1"/>
    <w:pPr>
      <w:widowControl w:val="0"/>
      <w:autoSpaceDE w:val="0"/>
      <w:autoSpaceDN w:val="0"/>
      <w:adjustRightInd w:val="0"/>
      <w:spacing w:line="389" w:lineRule="exact"/>
      <w:ind w:firstLine="4570"/>
      <w:jc w:val="left"/>
    </w:pPr>
    <w:rPr>
      <w:sz w:val="20"/>
    </w:rPr>
  </w:style>
  <w:style w:type="paragraph" w:customStyle="1" w:styleId="Style43">
    <w:name w:val="Style43"/>
    <w:basedOn w:val="Normal"/>
    <w:uiPriority w:val="99"/>
    <w:rsid w:val="009509D1"/>
    <w:pPr>
      <w:widowControl w:val="0"/>
      <w:autoSpaceDE w:val="0"/>
      <w:autoSpaceDN w:val="0"/>
      <w:adjustRightInd w:val="0"/>
      <w:spacing w:line="254" w:lineRule="exact"/>
      <w:ind w:firstLine="283"/>
    </w:pPr>
    <w:rPr>
      <w:sz w:val="20"/>
    </w:rPr>
  </w:style>
  <w:style w:type="paragraph" w:customStyle="1" w:styleId="Style44">
    <w:name w:val="Style44"/>
    <w:basedOn w:val="Normal"/>
    <w:uiPriority w:val="99"/>
    <w:rsid w:val="009509D1"/>
    <w:pPr>
      <w:widowControl w:val="0"/>
      <w:autoSpaceDE w:val="0"/>
      <w:autoSpaceDN w:val="0"/>
      <w:adjustRightInd w:val="0"/>
      <w:jc w:val="left"/>
    </w:pPr>
    <w:rPr>
      <w:sz w:val="20"/>
    </w:rPr>
  </w:style>
  <w:style w:type="paragraph" w:customStyle="1" w:styleId="Style45">
    <w:name w:val="Style45"/>
    <w:basedOn w:val="Normal"/>
    <w:uiPriority w:val="99"/>
    <w:rsid w:val="009509D1"/>
    <w:pPr>
      <w:widowControl w:val="0"/>
      <w:autoSpaceDE w:val="0"/>
      <w:autoSpaceDN w:val="0"/>
      <w:adjustRightInd w:val="0"/>
      <w:spacing w:line="278" w:lineRule="exact"/>
      <w:ind w:hanging="226"/>
      <w:jc w:val="left"/>
    </w:pPr>
    <w:rPr>
      <w:sz w:val="20"/>
    </w:rPr>
  </w:style>
  <w:style w:type="paragraph" w:customStyle="1" w:styleId="Style46">
    <w:name w:val="Style46"/>
    <w:basedOn w:val="Normal"/>
    <w:uiPriority w:val="99"/>
    <w:rsid w:val="009509D1"/>
    <w:pPr>
      <w:widowControl w:val="0"/>
      <w:autoSpaceDE w:val="0"/>
      <w:autoSpaceDN w:val="0"/>
      <w:adjustRightInd w:val="0"/>
      <w:spacing w:line="276" w:lineRule="exact"/>
    </w:pPr>
    <w:rPr>
      <w:sz w:val="20"/>
    </w:rPr>
  </w:style>
  <w:style w:type="paragraph" w:customStyle="1" w:styleId="Style47">
    <w:name w:val="Style47"/>
    <w:basedOn w:val="Normal"/>
    <w:uiPriority w:val="99"/>
    <w:rsid w:val="009509D1"/>
    <w:pPr>
      <w:widowControl w:val="0"/>
      <w:autoSpaceDE w:val="0"/>
      <w:autoSpaceDN w:val="0"/>
      <w:adjustRightInd w:val="0"/>
      <w:spacing w:line="275" w:lineRule="exact"/>
      <w:ind w:hanging="557"/>
    </w:pPr>
    <w:rPr>
      <w:sz w:val="20"/>
    </w:rPr>
  </w:style>
  <w:style w:type="paragraph" w:customStyle="1" w:styleId="Style48">
    <w:name w:val="Style48"/>
    <w:basedOn w:val="Normal"/>
    <w:uiPriority w:val="99"/>
    <w:rsid w:val="009509D1"/>
    <w:pPr>
      <w:widowControl w:val="0"/>
      <w:autoSpaceDE w:val="0"/>
      <w:autoSpaceDN w:val="0"/>
      <w:adjustRightInd w:val="0"/>
      <w:spacing w:line="235" w:lineRule="exact"/>
      <w:ind w:firstLine="254"/>
      <w:jc w:val="left"/>
    </w:pPr>
    <w:rPr>
      <w:sz w:val="20"/>
    </w:rPr>
  </w:style>
  <w:style w:type="paragraph" w:customStyle="1" w:styleId="Style49">
    <w:name w:val="Style49"/>
    <w:basedOn w:val="Normal"/>
    <w:uiPriority w:val="99"/>
    <w:rsid w:val="009509D1"/>
    <w:pPr>
      <w:widowControl w:val="0"/>
      <w:autoSpaceDE w:val="0"/>
      <w:autoSpaceDN w:val="0"/>
      <w:adjustRightInd w:val="0"/>
      <w:spacing w:line="276" w:lineRule="exact"/>
      <w:jc w:val="left"/>
    </w:pPr>
    <w:rPr>
      <w:sz w:val="20"/>
    </w:rPr>
  </w:style>
  <w:style w:type="paragraph" w:customStyle="1" w:styleId="Style50">
    <w:name w:val="Style50"/>
    <w:basedOn w:val="Normal"/>
    <w:uiPriority w:val="99"/>
    <w:rsid w:val="009509D1"/>
    <w:pPr>
      <w:widowControl w:val="0"/>
      <w:autoSpaceDE w:val="0"/>
      <w:autoSpaceDN w:val="0"/>
      <w:adjustRightInd w:val="0"/>
      <w:jc w:val="left"/>
    </w:pPr>
    <w:rPr>
      <w:sz w:val="20"/>
    </w:rPr>
  </w:style>
  <w:style w:type="paragraph" w:customStyle="1" w:styleId="Style51">
    <w:name w:val="Style51"/>
    <w:basedOn w:val="Normal"/>
    <w:uiPriority w:val="99"/>
    <w:rsid w:val="009509D1"/>
    <w:pPr>
      <w:widowControl w:val="0"/>
      <w:autoSpaceDE w:val="0"/>
      <w:autoSpaceDN w:val="0"/>
      <w:adjustRightInd w:val="0"/>
      <w:spacing w:line="276" w:lineRule="exact"/>
      <w:ind w:firstLine="82"/>
      <w:jc w:val="left"/>
    </w:pPr>
    <w:rPr>
      <w:sz w:val="20"/>
    </w:rPr>
  </w:style>
  <w:style w:type="paragraph" w:customStyle="1" w:styleId="Style52">
    <w:name w:val="Style52"/>
    <w:basedOn w:val="Normal"/>
    <w:uiPriority w:val="99"/>
    <w:rsid w:val="009509D1"/>
    <w:pPr>
      <w:widowControl w:val="0"/>
      <w:autoSpaceDE w:val="0"/>
      <w:autoSpaceDN w:val="0"/>
      <w:adjustRightInd w:val="0"/>
      <w:spacing w:line="278" w:lineRule="exact"/>
    </w:pPr>
    <w:rPr>
      <w:sz w:val="20"/>
    </w:rPr>
  </w:style>
  <w:style w:type="paragraph" w:customStyle="1" w:styleId="Style53">
    <w:name w:val="Style53"/>
    <w:basedOn w:val="Normal"/>
    <w:uiPriority w:val="99"/>
    <w:rsid w:val="009509D1"/>
    <w:pPr>
      <w:widowControl w:val="0"/>
      <w:autoSpaceDE w:val="0"/>
      <w:autoSpaceDN w:val="0"/>
      <w:adjustRightInd w:val="0"/>
      <w:spacing w:line="346" w:lineRule="exact"/>
      <w:jc w:val="left"/>
    </w:pPr>
    <w:rPr>
      <w:sz w:val="20"/>
    </w:rPr>
  </w:style>
  <w:style w:type="paragraph" w:customStyle="1" w:styleId="Style54">
    <w:name w:val="Style54"/>
    <w:basedOn w:val="Normal"/>
    <w:uiPriority w:val="99"/>
    <w:rsid w:val="009509D1"/>
    <w:pPr>
      <w:widowControl w:val="0"/>
      <w:autoSpaceDE w:val="0"/>
      <w:autoSpaceDN w:val="0"/>
      <w:adjustRightInd w:val="0"/>
      <w:spacing w:line="437" w:lineRule="exact"/>
      <w:jc w:val="left"/>
    </w:pPr>
    <w:rPr>
      <w:sz w:val="20"/>
    </w:rPr>
  </w:style>
  <w:style w:type="paragraph" w:customStyle="1" w:styleId="Style55">
    <w:name w:val="Style55"/>
    <w:basedOn w:val="Normal"/>
    <w:uiPriority w:val="99"/>
    <w:rsid w:val="009509D1"/>
    <w:pPr>
      <w:widowControl w:val="0"/>
      <w:autoSpaceDE w:val="0"/>
      <w:autoSpaceDN w:val="0"/>
      <w:adjustRightInd w:val="0"/>
      <w:jc w:val="left"/>
    </w:pPr>
    <w:rPr>
      <w:sz w:val="20"/>
    </w:rPr>
  </w:style>
  <w:style w:type="paragraph" w:customStyle="1" w:styleId="Style56">
    <w:name w:val="Style56"/>
    <w:basedOn w:val="Normal"/>
    <w:uiPriority w:val="99"/>
    <w:rsid w:val="009509D1"/>
    <w:pPr>
      <w:widowControl w:val="0"/>
      <w:autoSpaceDE w:val="0"/>
      <w:autoSpaceDN w:val="0"/>
      <w:adjustRightInd w:val="0"/>
      <w:spacing w:line="240" w:lineRule="exact"/>
    </w:pPr>
    <w:rPr>
      <w:sz w:val="20"/>
    </w:rPr>
  </w:style>
  <w:style w:type="paragraph" w:customStyle="1" w:styleId="Style57">
    <w:name w:val="Style57"/>
    <w:basedOn w:val="Normal"/>
    <w:uiPriority w:val="99"/>
    <w:rsid w:val="009509D1"/>
    <w:pPr>
      <w:widowControl w:val="0"/>
      <w:autoSpaceDE w:val="0"/>
      <w:autoSpaceDN w:val="0"/>
      <w:adjustRightInd w:val="0"/>
      <w:spacing w:line="216" w:lineRule="exact"/>
      <w:jc w:val="left"/>
    </w:pPr>
    <w:rPr>
      <w:sz w:val="20"/>
    </w:rPr>
  </w:style>
  <w:style w:type="paragraph" w:customStyle="1" w:styleId="Style58">
    <w:name w:val="Style58"/>
    <w:basedOn w:val="Normal"/>
    <w:uiPriority w:val="99"/>
    <w:rsid w:val="009509D1"/>
    <w:pPr>
      <w:widowControl w:val="0"/>
      <w:autoSpaceDE w:val="0"/>
      <w:autoSpaceDN w:val="0"/>
      <w:adjustRightInd w:val="0"/>
      <w:jc w:val="left"/>
    </w:pPr>
    <w:rPr>
      <w:sz w:val="20"/>
    </w:rPr>
  </w:style>
  <w:style w:type="paragraph" w:customStyle="1" w:styleId="Style59">
    <w:name w:val="Style59"/>
    <w:basedOn w:val="Normal"/>
    <w:uiPriority w:val="99"/>
    <w:rsid w:val="009509D1"/>
    <w:pPr>
      <w:widowControl w:val="0"/>
      <w:autoSpaceDE w:val="0"/>
      <w:autoSpaceDN w:val="0"/>
      <w:adjustRightInd w:val="0"/>
      <w:jc w:val="left"/>
    </w:pPr>
    <w:rPr>
      <w:sz w:val="20"/>
    </w:rPr>
  </w:style>
  <w:style w:type="paragraph" w:customStyle="1" w:styleId="Style60">
    <w:name w:val="Style60"/>
    <w:basedOn w:val="Normal"/>
    <w:uiPriority w:val="99"/>
    <w:rsid w:val="009509D1"/>
    <w:pPr>
      <w:widowControl w:val="0"/>
      <w:autoSpaceDE w:val="0"/>
      <w:autoSpaceDN w:val="0"/>
      <w:adjustRightInd w:val="0"/>
    </w:pPr>
    <w:rPr>
      <w:sz w:val="20"/>
    </w:rPr>
  </w:style>
  <w:style w:type="paragraph" w:customStyle="1" w:styleId="Style61">
    <w:name w:val="Style61"/>
    <w:basedOn w:val="Normal"/>
    <w:uiPriority w:val="99"/>
    <w:rsid w:val="009509D1"/>
    <w:pPr>
      <w:widowControl w:val="0"/>
      <w:autoSpaceDE w:val="0"/>
      <w:autoSpaceDN w:val="0"/>
      <w:adjustRightInd w:val="0"/>
      <w:jc w:val="left"/>
    </w:pPr>
    <w:rPr>
      <w:sz w:val="20"/>
    </w:rPr>
  </w:style>
  <w:style w:type="paragraph" w:customStyle="1" w:styleId="Style62">
    <w:name w:val="Style62"/>
    <w:basedOn w:val="Normal"/>
    <w:uiPriority w:val="99"/>
    <w:rsid w:val="009509D1"/>
    <w:pPr>
      <w:widowControl w:val="0"/>
      <w:autoSpaceDE w:val="0"/>
      <w:autoSpaceDN w:val="0"/>
      <w:adjustRightInd w:val="0"/>
      <w:spacing w:line="267" w:lineRule="exact"/>
      <w:ind w:hanging="1677"/>
      <w:jc w:val="left"/>
    </w:pPr>
    <w:rPr>
      <w:sz w:val="20"/>
    </w:rPr>
  </w:style>
  <w:style w:type="paragraph" w:customStyle="1" w:styleId="Style63">
    <w:name w:val="Style63"/>
    <w:basedOn w:val="Normal"/>
    <w:uiPriority w:val="99"/>
    <w:rsid w:val="009509D1"/>
    <w:pPr>
      <w:widowControl w:val="0"/>
      <w:autoSpaceDE w:val="0"/>
      <w:autoSpaceDN w:val="0"/>
      <w:adjustRightInd w:val="0"/>
      <w:jc w:val="left"/>
    </w:pPr>
    <w:rPr>
      <w:sz w:val="20"/>
    </w:rPr>
  </w:style>
  <w:style w:type="paragraph" w:customStyle="1" w:styleId="Style64">
    <w:name w:val="Style64"/>
    <w:basedOn w:val="Normal"/>
    <w:uiPriority w:val="99"/>
    <w:rsid w:val="009509D1"/>
    <w:pPr>
      <w:widowControl w:val="0"/>
      <w:autoSpaceDE w:val="0"/>
      <w:autoSpaceDN w:val="0"/>
      <w:adjustRightInd w:val="0"/>
      <w:jc w:val="left"/>
    </w:pPr>
    <w:rPr>
      <w:sz w:val="20"/>
    </w:rPr>
  </w:style>
  <w:style w:type="paragraph" w:customStyle="1" w:styleId="Style65">
    <w:name w:val="Style65"/>
    <w:basedOn w:val="Normal"/>
    <w:uiPriority w:val="99"/>
    <w:rsid w:val="009509D1"/>
    <w:pPr>
      <w:widowControl w:val="0"/>
      <w:autoSpaceDE w:val="0"/>
      <w:autoSpaceDN w:val="0"/>
      <w:adjustRightInd w:val="0"/>
      <w:jc w:val="left"/>
    </w:pPr>
    <w:rPr>
      <w:sz w:val="20"/>
    </w:rPr>
  </w:style>
  <w:style w:type="paragraph" w:customStyle="1" w:styleId="Style66">
    <w:name w:val="Style66"/>
    <w:basedOn w:val="Normal"/>
    <w:uiPriority w:val="99"/>
    <w:rsid w:val="009509D1"/>
    <w:pPr>
      <w:widowControl w:val="0"/>
      <w:autoSpaceDE w:val="0"/>
      <w:autoSpaceDN w:val="0"/>
      <w:adjustRightInd w:val="0"/>
      <w:spacing w:line="276" w:lineRule="exact"/>
      <w:jc w:val="left"/>
    </w:pPr>
    <w:rPr>
      <w:sz w:val="20"/>
    </w:rPr>
  </w:style>
  <w:style w:type="paragraph" w:customStyle="1" w:styleId="Style67">
    <w:name w:val="Style67"/>
    <w:basedOn w:val="Normal"/>
    <w:uiPriority w:val="99"/>
    <w:rsid w:val="009509D1"/>
    <w:pPr>
      <w:widowControl w:val="0"/>
      <w:autoSpaceDE w:val="0"/>
      <w:autoSpaceDN w:val="0"/>
      <w:adjustRightInd w:val="0"/>
      <w:jc w:val="left"/>
    </w:pPr>
    <w:rPr>
      <w:sz w:val="20"/>
    </w:rPr>
  </w:style>
  <w:style w:type="paragraph" w:customStyle="1" w:styleId="Style68">
    <w:name w:val="Style68"/>
    <w:basedOn w:val="Normal"/>
    <w:uiPriority w:val="99"/>
    <w:rsid w:val="009509D1"/>
    <w:pPr>
      <w:widowControl w:val="0"/>
      <w:autoSpaceDE w:val="0"/>
      <w:autoSpaceDN w:val="0"/>
      <w:adjustRightInd w:val="0"/>
      <w:spacing w:line="275" w:lineRule="exact"/>
      <w:ind w:firstLine="331"/>
    </w:pPr>
    <w:rPr>
      <w:sz w:val="20"/>
    </w:rPr>
  </w:style>
  <w:style w:type="paragraph" w:customStyle="1" w:styleId="Style69">
    <w:name w:val="Style69"/>
    <w:basedOn w:val="Normal"/>
    <w:uiPriority w:val="99"/>
    <w:rsid w:val="009509D1"/>
    <w:pPr>
      <w:widowControl w:val="0"/>
      <w:autoSpaceDE w:val="0"/>
      <w:autoSpaceDN w:val="0"/>
      <w:adjustRightInd w:val="0"/>
      <w:spacing w:line="204" w:lineRule="exact"/>
      <w:ind w:firstLine="82"/>
      <w:jc w:val="left"/>
    </w:pPr>
    <w:rPr>
      <w:sz w:val="20"/>
    </w:rPr>
  </w:style>
  <w:style w:type="paragraph" w:customStyle="1" w:styleId="Style70">
    <w:name w:val="Style70"/>
    <w:basedOn w:val="Normal"/>
    <w:uiPriority w:val="99"/>
    <w:rsid w:val="009509D1"/>
    <w:pPr>
      <w:widowControl w:val="0"/>
      <w:autoSpaceDE w:val="0"/>
      <w:autoSpaceDN w:val="0"/>
      <w:adjustRightInd w:val="0"/>
      <w:spacing w:line="259" w:lineRule="exact"/>
    </w:pPr>
    <w:rPr>
      <w:sz w:val="20"/>
    </w:rPr>
  </w:style>
  <w:style w:type="paragraph" w:customStyle="1" w:styleId="Style71">
    <w:name w:val="Style71"/>
    <w:basedOn w:val="Normal"/>
    <w:uiPriority w:val="99"/>
    <w:rsid w:val="009509D1"/>
    <w:pPr>
      <w:widowControl w:val="0"/>
      <w:autoSpaceDE w:val="0"/>
      <w:autoSpaceDN w:val="0"/>
      <w:adjustRightInd w:val="0"/>
      <w:jc w:val="left"/>
    </w:pPr>
    <w:rPr>
      <w:sz w:val="20"/>
    </w:rPr>
  </w:style>
  <w:style w:type="paragraph" w:customStyle="1" w:styleId="Style72">
    <w:name w:val="Style72"/>
    <w:basedOn w:val="Normal"/>
    <w:uiPriority w:val="99"/>
    <w:rsid w:val="009509D1"/>
    <w:pPr>
      <w:widowControl w:val="0"/>
      <w:autoSpaceDE w:val="0"/>
      <w:autoSpaceDN w:val="0"/>
      <w:adjustRightInd w:val="0"/>
      <w:jc w:val="left"/>
    </w:pPr>
    <w:rPr>
      <w:sz w:val="20"/>
    </w:rPr>
  </w:style>
  <w:style w:type="paragraph" w:customStyle="1" w:styleId="Style73">
    <w:name w:val="Style73"/>
    <w:basedOn w:val="Normal"/>
    <w:uiPriority w:val="99"/>
    <w:rsid w:val="009509D1"/>
    <w:pPr>
      <w:widowControl w:val="0"/>
      <w:autoSpaceDE w:val="0"/>
      <w:autoSpaceDN w:val="0"/>
      <w:adjustRightInd w:val="0"/>
      <w:spacing w:line="257" w:lineRule="exact"/>
      <w:ind w:hanging="350"/>
      <w:jc w:val="left"/>
    </w:pPr>
    <w:rPr>
      <w:sz w:val="20"/>
    </w:rPr>
  </w:style>
  <w:style w:type="paragraph" w:customStyle="1" w:styleId="Style74">
    <w:name w:val="Style74"/>
    <w:basedOn w:val="Normal"/>
    <w:uiPriority w:val="99"/>
    <w:rsid w:val="009509D1"/>
    <w:pPr>
      <w:widowControl w:val="0"/>
      <w:autoSpaceDE w:val="0"/>
      <w:autoSpaceDN w:val="0"/>
      <w:adjustRightInd w:val="0"/>
      <w:jc w:val="left"/>
    </w:pPr>
    <w:rPr>
      <w:sz w:val="20"/>
    </w:rPr>
  </w:style>
  <w:style w:type="paragraph" w:customStyle="1" w:styleId="Style75">
    <w:name w:val="Style75"/>
    <w:basedOn w:val="Normal"/>
    <w:uiPriority w:val="99"/>
    <w:rsid w:val="009509D1"/>
    <w:pPr>
      <w:widowControl w:val="0"/>
      <w:autoSpaceDE w:val="0"/>
      <w:autoSpaceDN w:val="0"/>
      <w:adjustRightInd w:val="0"/>
      <w:jc w:val="left"/>
    </w:pPr>
    <w:rPr>
      <w:sz w:val="20"/>
    </w:rPr>
  </w:style>
  <w:style w:type="paragraph" w:customStyle="1" w:styleId="Style76">
    <w:name w:val="Style76"/>
    <w:basedOn w:val="Normal"/>
    <w:uiPriority w:val="99"/>
    <w:rsid w:val="009509D1"/>
    <w:pPr>
      <w:widowControl w:val="0"/>
      <w:autoSpaceDE w:val="0"/>
      <w:autoSpaceDN w:val="0"/>
      <w:adjustRightInd w:val="0"/>
      <w:jc w:val="left"/>
    </w:pPr>
    <w:rPr>
      <w:sz w:val="20"/>
    </w:rPr>
  </w:style>
  <w:style w:type="paragraph" w:customStyle="1" w:styleId="Style77">
    <w:name w:val="Style77"/>
    <w:basedOn w:val="Normal"/>
    <w:uiPriority w:val="99"/>
    <w:rsid w:val="009509D1"/>
    <w:pPr>
      <w:widowControl w:val="0"/>
      <w:autoSpaceDE w:val="0"/>
      <w:autoSpaceDN w:val="0"/>
      <w:adjustRightInd w:val="0"/>
      <w:spacing w:line="523" w:lineRule="exact"/>
    </w:pPr>
    <w:rPr>
      <w:sz w:val="20"/>
    </w:rPr>
  </w:style>
  <w:style w:type="paragraph" w:customStyle="1" w:styleId="Style78">
    <w:name w:val="Style78"/>
    <w:basedOn w:val="Normal"/>
    <w:uiPriority w:val="99"/>
    <w:rsid w:val="009509D1"/>
    <w:pPr>
      <w:widowControl w:val="0"/>
      <w:autoSpaceDE w:val="0"/>
      <w:autoSpaceDN w:val="0"/>
      <w:adjustRightInd w:val="0"/>
      <w:spacing w:line="346" w:lineRule="exact"/>
      <w:jc w:val="center"/>
    </w:pPr>
    <w:rPr>
      <w:sz w:val="20"/>
    </w:rPr>
  </w:style>
  <w:style w:type="paragraph" w:customStyle="1" w:styleId="Style79">
    <w:name w:val="Style79"/>
    <w:basedOn w:val="Normal"/>
    <w:uiPriority w:val="99"/>
    <w:rsid w:val="009509D1"/>
    <w:pPr>
      <w:widowControl w:val="0"/>
      <w:autoSpaceDE w:val="0"/>
      <w:autoSpaceDN w:val="0"/>
      <w:adjustRightInd w:val="0"/>
      <w:spacing w:line="293" w:lineRule="exact"/>
    </w:pPr>
    <w:rPr>
      <w:sz w:val="20"/>
    </w:rPr>
  </w:style>
  <w:style w:type="paragraph" w:customStyle="1" w:styleId="Style80">
    <w:name w:val="Style80"/>
    <w:basedOn w:val="Normal"/>
    <w:uiPriority w:val="99"/>
    <w:rsid w:val="009509D1"/>
    <w:pPr>
      <w:widowControl w:val="0"/>
      <w:autoSpaceDE w:val="0"/>
      <w:autoSpaceDN w:val="0"/>
      <w:adjustRightInd w:val="0"/>
      <w:jc w:val="left"/>
    </w:pPr>
    <w:rPr>
      <w:sz w:val="20"/>
    </w:rPr>
  </w:style>
  <w:style w:type="paragraph" w:customStyle="1" w:styleId="Style81">
    <w:name w:val="Style81"/>
    <w:basedOn w:val="Normal"/>
    <w:uiPriority w:val="99"/>
    <w:rsid w:val="009509D1"/>
    <w:pPr>
      <w:widowControl w:val="0"/>
      <w:autoSpaceDE w:val="0"/>
      <w:autoSpaceDN w:val="0"/>
      <w:adjustRightInd w:val="0"/>
      <w:jc w:val="left"/>
    </w:pPr>
    <w:rPr>
      <w:sz w:val="20"/>
    </w:rPr>
  </w:style>
  <w:style w:type="paragraph" w:customStyle="1" w:styleId="Style82">
    <w:name w:val="Style82"/>
    <w:basedOn w:val="Normal"/>
    <w:uiPriority w:val="99"/>
    <w:rsid w:val="009509D1"/>
    <w:pPr>
      <w:widowControl w:val="0"/>
      <w:autoSpaceDE w:val="0"/>
      <w:autoSpaceDN w:val="0"/>
      <w:adjustRightInd w:val="0"/>
      <w:jc w:val="left"/>
    </w:pPr>
    <w:rPr>
      <w:sz w:val="20"/>
    </w:rPr>
  </w:style>
  <w:style w:type="paragraph" w:customStyle="1" w:styleId="Style83">
    <w:name w:val="Style83"/>
    <w:basedOn w:val="Normal"/>
    <w:uiPriority w:val="99"/>
    <w:rsid w:val="009509D1"/>
    <w:pPr>
      <w:widowControl w:val="0"/>
      <w:autoSpaceDE w:val="0"/>
      <w:autoSpaceDN w:val="0"/>
      <w:adjustRightInd w:val="0"/>
      <w:spacing w:line="290" w:lineRule="exact"/>
      <w:jc w:val="left"/>
    </w:pPr>
    <w:rPr>
      <w:sz w:val="20"/>
    </w:rPr>
  </w:style>
  <w:style w:type="character" w:customStyle="1" w:styleId="FontStyle85">
    <w:name w:val="Font Style85"/>
    <w:uiPriority w:val="99"/>
    <w:rsid w:val="009509D1"/>
    <w:rPr>
      <w:rFonts w:ascii="Times New Roman" w:hAnsi="Times New Roman"/>
      <w:b/>
      <w:spacing w:val="30"/>
      <w:sz w:val="30"/>
    </w:rPr>
  </w:style>
  <w:style w:type="character" w:customStyle="1" w:styleId="FontStyle86">
    <w:name w:val="Font Style86"/>
    <w:uiPriority w:val="99"/>
    <w:rsid w:val="009509D1"/>
    <w:rPr>
      <w:rFonts w:ascii="Georgia" w:hAnsi="Georgia"/>
      <w:spacing w:val="20"/>
      <w:sz w:val="18"/>
    </w:rPr>
  </w:style>
  <w:style w:type="character" w:customStyle="1" w:styleId="FontStyle87">
    <w:name w:val="Font Style87"/>
    <w:uiPriority w:val="99"/>
    <w:rsid w:val="009509D1"/>
    <w:rPr>
      <w:rFonts w:ascii="Times New Roman" w:hAnsi="Times New Roman"/>
      <w:b/>
      <w:i/>
      <w:sz w:val="22"/>
    </w:rPr>
  </w:style>
  <w:style w:type="character" w:customStyle="1" w:styleId="FontStyle88">
    <w:name w:val="Font Style88"/>
    <w:uiPriority w:val="99"/>
    <w:rsid w:val="009509D1"/>
    <w:rPr>
      <w:rFonts w:ascii="Impact" w:hAnsi="Impact"/>
      <w:sz w:val="100"/>
    </w:rPr>
  </w:style>
  <w:style w:type="character" w:customStyle="1" w:styleId="FontStyle89">
    <w:name w:val="Font Style89"/>
    <w:uiPriority w:val="99"/>
    <w:rsid w:val="009509D1"/>
    <w:rPr>
      <w:rFonts w:ascii="Times New Roman" w:hAnsi="Times New Roman"/>
      <w:b/>
      <w:sz w:val="36"/>
    </w:rPr>
  </w:style>
  <w:style w:type="character" w:customStyle="1" w:styleId="FontStyle90">
    <w:name w:val="Font Style90"/>
    <w:uiPriority w:val="99"/>
    <w:rsid w:val="009509D1"/>
    <w:rPr>
      <w:rFonts w:ascii="Times New Roman" w:hAnsi="Times New Roman"/>
      <w:b/>
      <w:i/>
      <w:sz w:val="30"/>
    </w:rPr>
  </w:style>
  <w:style w:type="character" w:customStyle="1" w:styleId="FontStyle91">
    <w:name w:val="Font Style91"/>
    <w:uiPriority w:val="99"/>
    <w:rsid w:val="009509D1"/>
    <w:rPr>
      <w:rFonts w:ascii="Times New Roman" w:hAnsi="Times New Roman"/>
      <w:i/>
      <w:sz w:val="26"/>
    </w:rPr>
  </w:style>
  <w:style w:type="character" w:customStyle="1" w:styleId="FontStyle92">
    <w:name w:val="Font Style92"/>
    <w:uiPriority w:val="99"/>
    <w:rsid w:val="009509D1"/>
    <w:rPr>
      <w:rFonts w:ascii="Times New Roman" w:hAnsi="Times New Roman"/>
      <w:sz w:val="26"/>
    </w:rPr>
  </w:style>
  <w:style w:type="character" w:customStyle="1" w:styleId="FontStyle93">
    <w:name w:val="Font Style93"/>
    <w:uiPriority w:val="99"/>
    <w:rsid w:val="009509D1"/>
    <w:rPr>
      <w:rFonts w:ascii="Georgia" w:hAnsi="Georgia"/>
      <w:b/>
      <w:i/>
      <w:sz w:val="18"/>
    </w:rPr>
  </w:style>
  <w:style w:type="character" w:customStyle="1" w:styleId="FontStyle94">
    <w:name w:val="Font Style94"/>
    <w:uiPriority w:val="99"/>
    <w:rsid w:val="009509D1"/>
    <w:rPr>
      <w:rFonts w:ascii="Georgia" w:hAnsi="Georgia"/>
      <w:sz w:val="14"/>
    </w:rPr>
  </w:style>
  <w:style w:type="character" w:customStyle="1" w:styleId="FontStyle95">
    <w:name w:val="Font Style95"/>
    <w:uiPriority w:val="99"/>
    <w:rsid w:val="009509D1"/>
    <w:rPr>
      <w:rFonts w:ascii="Georgia" w:hAnsi="Georgia"/>
      <w:i/>
      <w:sz w:val="18"/>
    </w:rPr>
  </w:style>
  <w:style w:type="character" w:customStyle="1" w:styleId="FontStyle96">
    <w:name w:val="Font Style96"/>
    <w:uiPriority w:val="99"/>
    <w:rsid w:val="009509D1"/>
    <w:rPr>
      <w:rFonts w:ascii="Georgia" w:hAnsi="Georgia"/>
      <w:spacing w:val="20"/>
      <w:sz w:val="14"/>
    </w:rPr>
  </w:style>
  <w:style w:type="character" w:customStyle="1" w:styleId="FontStyle97">
    <w:name w:val="Font Style97"/>
    <w:uiPriority w:val="99"/>
    <w:rsid w:val="009509D1"/>
    <w:rPr>
      <w:rFonts w:ascii="Georgia" w:hAnsi="Georgia"/>
      <w:i/>
      <w:sz w:val="14"/>
    </w:rPr>
  </w:style>
  <w:style w:type="character" w:customStyle="1" w:styleId="FontStyle99">
    <w:name w:val="Font Style99"/>
    <w:uiPriority w:val="99"/>
    <w:rsid w:val="009509D1"/>
    <w:rPr>
      <w:rFonts w:ascii="Times New Roman" w:hAnsi="Times New Roman"/>
      <w:b/>
      <w:i/>
      <w:sz w:val="20"/>
    </w:rPr>
  </w:style>
  <w:style w:type="character" w:customStyle="1" w:styleId="FontStyle100">
    <w:name w:val="Font Style100"/>
    <w:uiPriority w:val="99"/>
    <w:rsid w:val="009509D1"/>
    <w:rPr>
      <w:rFonts w:ascii="Georgia" w:hAnsi="Georgia"/>
      <w:spacing w:val="10"/>
      <w:sz w:val="12"/>
    </w:rPr>
  </w:style>
  <w:style w:type="character" w:customStyle="1" w:styleId="FontStyle101">
    <w:name w:val="Font Style101"/>
    <w:uiPriority w:val="99"/>
    <w:rsid w:val="009509D1"/>
    <w:rPr>
      <w:rFonts w:ascii="Georgia" w:hAnsi="Georgia"/>
      <w:b/>
      <w:i/>
      <w:sz w:val="22"/>
    </w:rPr>
  </w:style>
  <w:style w:type="character" w:customStyle="1" w:styleId="FontStyle102">
    <w:name w:val="Font Style102"/>
    <w:uiPriority w:val="99"/>
    <w:rsid w:val="009509D1"/>
    <w:rPr>
      <w:rFonts w:ascii="Georgia" w:hAnsi="Georgia"/>
      <w:spacing w:val="10"/>
      <w:sz w:val="18"/>
    </w:rPr>
  </w:style>
  <w:style w:type="character" w:customStyle="1" w:styleId="FontStyle103">
    <w:name w:val="Font Style103"/>
    <w:uiPriority w:val="99"/>
    <w:rsid w:val="009509D1"/>
    <w:rPr>
      <w:rFonts w:ascii="Georgia" w:hAnsi="Georgia"/>
      <w:sz w:val="32"/>
    </w:rPr>
  </w:style>
  <w:style w:type="character" w:customStyle="1" w:styleId="FontStyle104">
    <w:name w:val="Font Style104"/>
    <w:uiPriority w:val="99"/>
    <w:rsid w:val="009509D1"/>
    <w:rPr>
      <w:rFonts w:ascii="Times New Roman" w:hAnsi="Times New Roman"/>
      <w:spacing w:val="-80"/>
      <w:sz w:val="98"/>
    </w:rPr>
  </w:style>
  <w:style w:type="character" w:customStyle="1" w:styleId="FontStyle105">
    <w:name w:val="Font Style105"/>
    <w:uiPriority w:val="99"/>
    <w:rsid w:val="009509D1"/>
    <w:rPr>
      <w:rFonts w:ascii="Georgia" w:hAnsi="Georgia"/>
      <w:spacing w:val="20"/>
      <w:sz w:val="16"/>
    </w:rPr>
  </w:style>
  <w:style w:type="character" w:customStyle="1" w:styleId="FontStyle106">
    <w:name w:val="Font Style106"/>
    <w:uiPriority w:val="99"/>
    <w:rsid w:val="009509D1"/>
    <w:rPr>
      <w:rFonts w:ascii="Georgia" w:hAnsi="Georgia"/>
      <w:spacing w:val="10"/>
      <w:sz w:val="16"/>
    </w:rPr>
  </w:style>
  <w:style w:type="character" w:customStyle="1" w:styleId="FontStyle107">
    <w:name w:val="Font Style107"/>
    <w:uiPriority w:val="99"/>
    <w:rsid w:val="009509D1"/>
    <w:rPr>
      <w:rFonts w:ascii="Georgia" w:hAnsi="Georgia"/>
      <w:i/>
      <w:sz w:val="16"/>
    </w:rPr>
  </w:style>
  <w:style w:type="character" w:customStyle="1" w:styleId="FontStyle108">
    <w:name w:val="Font Style108"/>
    <w:uiPriority w:val="99"/>
    <w:rsid w:val="009509D1"/>
    <w:rPr>
      <w:rFonts w:ascii="Georgia" w:hAnsi="Georgia"/>
      <w:spacing w:val="20"/>
      <w:sz w:val="22"/>
    </w:rPr>
  </w:style>
  <w:style w:type="character" w:customStyle="1" w:styleId="FontStyle109">
    <w:name w:val="Font Style109"/>
    <w:uiPriority w:val="99"/>
    <w:rsid w:val="009509D1"/>
    <w:rPr>
      <w:rFonts w:ascii="Georgia" w:hAnsi="Georgia"/>
      <w:b/>
      <w:i/>
      <w:sz w:val="16"/>
    </w:rPr>
  </w:style>
  <w:style w:type="character" w:customStyle="1" w:styleId="FontStyle110">
    <w:name w:val="Font Style110"/>
    <w:uiPriority w:val="99"/>
    <w:rsid w:val="009509D1"/>
    <w:rPr>
      <w:rFonts w:ascii="Georgia" w:hAnsi="Georgia"/>
      <w:spacing w:val="10"/>
      <w:sz w:val="16"/>
    </w:rPr>
  </w:style>
  <w:style w:type="character" w:customStyle="1" w:styleId="FontStyle111">
    <w:name w:val="Font Style111"/>
    <w:uiPriority w:val="99"/>
    <w:rsid w:val="009509D1"/>
    <w:rPr>
      <w:rFonts w:ascii="Times New Roman" w:hAnsi="Times New Roman"/>
      <w:b/>
      <w:sz w:val="26"/>
    </w:rPr>
  </w:style>
  <w:style w:type="character" w:customStyle="1" w:styleId="FontStyle112">
    <w:name w:val="Font Style112"/>
    <w:uiPriority w:val="99"/>
    <w:rsid w:val="009509D1"/>
    <w:rPr>
      <w:rFonts w:ascii="Times New Roman" w:hAnsi="Times New Roman"/>
      <w:i/>
      <w:sz w:val="20"/>
    </w:rPr>
  </w:style>
  <w:style w:type="character" w:customStyle="1" w:styleId="FontStyle113">
    <w:name w:val="Font Style113"/>
    <w:uiPriority w:val="99"/>
    <w:rsid w:val="009509D1"/>
    <w:rPr>
      <w:rFonts w:ascii="Times New Roman" w:hAnsi="Times New Roman"/>
      <w:i/>
      <w:sz w:val="18"/>
    </w:rPr>
  </w:style>
  <w:style w:type="character" w:customStyle="1" w:styleId="FontStyle115">
    <w:name w:val="Font Style115"/>
    <w:uiPriority w:val="99"/>
    <w:rsid w:val="009509D1"/>
    <w:rPr>
      <w:rFonts w:ascii="Times New Roman" w:hAnsi="Times New Roman"/>
      <w:b/>
      <w:sz w:val="22"/>
    </w:rPr>
  </w:style>
  <w:style w:type="paragraph" w:styleId="TableofFigures">
    <w:name w:val="table of figures"/>
    <w:basedOn w:val="Normal"/>
    <w:next w:val="Normal"/>
    <w:uiPriority w:val="99"/>
    <w:semiHidden/>
    <w:rsid w:val="009509D1"/>
    <w:pPr>
      <w:ind w:left="480" w:hanging="480"/>
      <w:jc w:val="left"/>
    </w:pPr>
    <w:rPr>
      <w:lang w:val="en-GB"/>
    </w:rPr>
  </w:style>
  <w:style w:type="character" w:customStyle="1" w:styleId="sommario1">
    <w:name w:val="sommario1"/>
    <w:uiPriority w:val="99"/>
    <w:rsid w:val="009509D1"/>
    <w:rPr>
      <w:rFonts w:ascii="Verdana" w:hAnsi="Verdana"/>
      <w:b/>
      <w:vanish/>
      <w:sz w:val="18"/>
    </w:rPr>
  </w:style>
  <w:style w:type="character" w:customStyle="1" w:styleId="titolo1">
    <w:name w:val="titolo1"/>
    <w:uiPriority w:val="99"/>
    <w:rsid w:val="009509D1"/>
    <w:rPr>
      <w:rFonts w:ascii="Georgia" w:hAnsi="Georgia"/>
      <w:vanish/>
      <w:color w:val="000033"/>
      <w:sz w:val="33"/>
    </w:rPr>
  </w:style>
  <w:style w:type="paragraph" w:customStyle="1" w:styleId="Tekstpodstawowywcity21">
    <w:name w:val="Tekst podstawowy wcięty 21"/>
    <w:basedOn w:val="Normal"/>
    <w:uiPriority w:val="99"/>
    <w:rsid w:val="009509D1"/>
    <w:pPr>
      <w:suppressAutoHyphens/>
      <w:ind w:left="360"/>
    </w:pPr>
    <w:rPr>
      <w:szCs w:val="20"/>
      <w:lang w:val="it-IT"/>
    </w:rPr>
  </w:style>
  <w:style w:type="character" w:customStyle="1" w:styleId="txt21">
    <w:name w:val="txt21"/>
    <w:uiPriority w:val="99"/>
    <w:rsid w:val="009509D1"/>
  </w:style>
  <w:style w:type="character" w:customStyle="1" w:styleId="Tytu1">
    <w:name w:val="Tytuł1"/>
    <w:uiPriority w:val="99"/>
    <w:rsid w:val="009509D1"/>
  </w:style>
  <w:style w:type="character" w:customStyle="1" w:styleId="evidenza">
    <w:name w:val="evidenza"/>
    <w:uiPriority w:val="99"/>
    <w:rsid w:val="009509D1"/>
  </w:style>
  <w:style w:type="paragraph" w:customStyle="1" w:styleId="Indeks">
    <w:name w:val="Indeks"/>
    <w:basedOn w:val="Normal"/>
    <w:uiPriority w:val="99"/>
    <w:rsid w:val="00D12BD6"/>
    <w:pPr>
      <w:suppressLineNumbers/>
      <w:suppressAutoHyphens/>
      <w:jc w:val="left"/>
    </w:pPr>
    <w:rPr>
      <w:rFonts w:cs="Tahoma"/>
      <w:lang w:eastAsia="ar-SA"/>
    </w:rPr>
  </w:style>
  <w:style w:type="character" w:customStyle="1" w:styleId="Data1">
    <w:name w:val="Data1"/>
    <w:uiPriority w:val="99"/>
    <w:rsid w:val="00D12BD6"/>
  </w:style>
</w:styles>
</file>

<file path=word/webSettings.xml><?xml version="1.0" encoding="utf-8"?>
<w:webSettings xmlns:r="http://schemas.openxmlformats.org/officeDocument/2006/relationships" xmlns:w="http://schemas.openxmlformats.org/wordprocessingml/2006/main">
  <w:divs>
    <w:div w:id="1430614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475</TotalTime>
  <Pages>38</Pages>
  <Words>7700</Words>
  <Characters>-32766</Characters>
  <Application>Microsoft Office Outlook</Application>
  <DocSecurity>0</DocSecurity>
  <Lines>0</Lines>
  <Paragraphs>0</Paragraphs>
  <ScaleCrop>false</ScaleCrop>
  <Company>CKE Warszawa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Podstawy prawne egzaminu</dc:title>
  <dc:subject/>
  <dc:creator>tchros</dc:creator>
  <cp:keywords/>
  <dc:description/>
  <cp:lastModifiedBy>Polak</cp:lastModifiedBy>
  <cp:revision>85</cp:revision>
  <cp:lastPrinted>2013-06-14T07:49:00Z</cp:lastPrinted>
  <dcterms:created xsi:type="dcterms:W3CDTF">2013-07-03T09:15:00Z</dcterms:created>
  <dcterms:modified xsi:type="dcterms:W3CDTF">2013-08-12T15:03:00Z</dcterms:modified>
</cp:coreProperties>
</file>