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1C" w:rsidRPr="001A5497" w:rsidRDefault="0004211C" w:rsidP="00C9629A">
      <w:pPr>
        <w:suppressAutoHyphens/>
        <w:spacing w:after="0" w:line="240" w:lineRule="auto"/>
        <w:jc w:val="center"/>
        <w:rPr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Przykładowe zadania</w:t>
      </w:r>
    </w:p>
    <w:p w:rsidR="0004211C" w:rsidRPr="001A5497" w:rsidRDefault="0004211C" w:rsidP="00C9629A">
      <w:pPr>
        <w:suppressAutoHyphens/>
        <w:spacing w:after="0"/>
        <w:jc w:val="center"/>
        <w:rPr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z fizyki</w:t>
      </w:r>
    </w:p>
    <w:p w:rsidR="0004211C" w:rsidRPr="001A5497" w:rsidRDefault="0004211C" w:rsidP="00C9629A">
      <w:pPr>
        <w:suppressAutoHyphens/>
        <w:spacing w:after="0"/>
        <w:jc w:val="center"/>
        <w:rPr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na poziomie rozszerzonym</w:t>
      </w:r>
    </w:p>
    <w:p w:rsidR="0004211C" w:rsidRPr="001A5497" w:rsidRDefault="0004211C" w:rsidP="00C9629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wraz z rozwiązaniami</w:t>
      </w:r>
    </w:p>
    <w:p w:rsidR="0004211C" w:rsidRPr="001A5497" w:rsidRDefault="0004211C" w:rsidP="00C8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211C" w:rsidRDefault="0004211C" w:rsidP="001A5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</w:rPr>
        <w:t>Zadanie 1. (0-1)</w:t>
      </w:r>
    </w:p>
    <w:p w:rsidR="0004211C" w:rsidRPr="00E6456D" w:rsidRDefault="0004211C" w:rsidP="001A5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4211C" w:rsidRPr="001A5497" w:rsidRDefault="0004211C" w:rsidP="00C8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Na platformie ciężarówki spoczywa skrzynia o masie </w:t>
      </w:r>
      <w:smartTag w:uri="urn:schemas-microsoft-com:office:smarttags" w:element="metricconverter">
        <w:smartTagPr>
          <w:attr w:name="ProductID" w:val="100 kg"/>
        </w:smartTagPr>
        <w:r w:rsidRPr="001A5497">
          <w:rPr>
            <w:rFonts w:ascii="Times New Roman" w:hAnsi="Times New Roman"/>
            <w:sz w:val="24"/>
            <w:szCs w:val="24"/>
          </w:rPr>
          <w:t>100 kg</w:t>
        </w:r>
      </w:smartTag>
      <w:r w:rsidRPr="001A5497">
        <w:rPr>
          <w:rFonts w:ascii="Times New Roman" w:hAnsi="Times New Roman"/>
          <w:sz w:val="24"/>
          <w:szCs w:val="24"/>
        </w:rPr>
        <w:t>. Ciężarówka porusza się poziomo, ruchem jednostajnie przyspieszonym z przyspieszeniem 2 m/s</w:t>
      </w:r>
      <w:r w:rsidRPr="001A5497">
        <w:rPr>
          <w:rFonts w:ascii="Times New Roman" w:hAnsi="Times New Roman"/>
          <w:sz w:val="24"/>
          <w:szCs w:val="24"/>
          <w:vertAlign w:val="superscript"/>
        </w:rPr>
        <w:t>2</w:t>
      </w:r>
      <w:r w:rsidRPr="001A5497">
        <w:rPr>
          <w:rFonts w:ascii="Times New Roman" w:hAnsi="Times New Roman"/>
          <w:sz w:val="24"/>
          <w:szCs w:val="24"/>
        </w:rPr>
        <w:t xml:space="preserve"> .</w:t>
      </w:r>
    </w:p>
    <w:p w:rsidR="0004211C" w:rsidRPr="001A5497" w:rsidRDefault="0004211C" w:rsidP="00C8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Oceń prawdziwość poniższych zdań, przyjmując wartość przyspieszenia ziemskiego 10 m/s</w:t>
      </w:r>
      <w:r w:rsidRPr="001A5497">
        <w:rPr>
          <w:rFonts w:ascii="Times New Roman" w:hAnsi="Times New Roman"/>
          <w:sz w:val="24"/>
          <w:szCs w:val="24"/>
          <w:vertAlign w:val="superscript"/>
        </w:rPr>
        <w:t>2</w:t>
      </w:r>
      <w:r w:rsidRPr="001A5497">
        <w:rPr>
          <w:rFonts w:ascii="Times New Roman" w:hAnsi="Times New Roman"/>
          <w:sz w:val="24"/>
          <w:szCs w:val="24"/>
        </w:rPr>
        <w:t>.</w:t>
      </w:r>
    </w:p>
    <w:p w:rsidR="0004211C" w:rsidRPr="001A5497" w:rsidRDefault="0004211C" w:rsidP="007F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Napisz P, jeśli zdanie jest prawdziwe, lub F, jeśli zdanie jest fałszywe. </w:t>
      </w:r>
      <w:r w:rsidRPr="001A5497">
        <w:rPr>
          <w:rFonts w:ascii="Times New Roman" w:hAnsi="Times New Roman"/>
          <w:sz w:val="24"/>
          <w:szCs w:val="24"/>
        </w:rPr>
        <w:br/>
      </w:r>
    </w:p>
    <w:p w:rsidR="0004211C" w:rsidRPr="001A5497" w:rsidRDefault="0004211C" w:rsidP="00C8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1.1.   Wartość siły nacisku, jaką skrzynia wywiera na podłoże przyczepy, jest równa</w:t>
      </w:r>
    </w:p>
    <w:p w:rsidR="0004211C" w:rsidRPr="001A5497" w:rsidRDefault="0004211C" w:rsidP="00C8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ciężarowi skrzyni.</w:t>
      </w:r>
    </w:p>
    <w:p w:rsidR="0004211C" w:rsidRPr="001A5497" w:rsidRDefault="0004211C" w:rsidP="00C8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1.2.   Wartość siły tarcia działającej między skrzynią a podłożem stanowi około jedną</w:t>
      </w:r>
    </w:p>
    <w:p w:rsidR="0004211C" w:rsidRPr="001A5497" w:rsidRDefault="0004211C" w:rsidP="00C8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piątą wartości siły na</w:t>
      </w:r>
      <w:r>
        <w:rPr>
          <w:rFonts w:ascii="Times New Roman" w:hAnsi="Times New Roman"/>
          <w:sz w:val="24"/>
          <w:szCs w:val="24"/>
        </w:rPr>
        <w:t>c</w:t>
      </w:r>
      <w:r w:rsidRPr="001A5497">
        <w:rPr>
          <w:rFonts w:ascii="Times New Roman" w:hAnsi="Times New Roman"/>
          <w:sz w:val="24"/>
          <w:szCs w:val="24"/>
        </w:rPr>
        <w:t>isku skrzyni na podłoże.</w:t>
      </w:r>
    </w:p>
    <w:p w:rsidR="0004211C" w:rsidRPr="001A5497" w:rsidRDefault="0004211C" w:rsidP="00C8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1.3.   Skrzynia nie przesuwa się, ponieważ siła ciężkości działająca na skrzynię jest</w:t>
      </w:r>
    </w:p>
    <w:p w:rsidR="0004211C" w:rsidRPr="001A5497" w:rsidRDefault="0004211C" w:rsidP="00DB4F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równoważona przez sił</w:t>
      </w:r>
      <w:r w:rsidRPr="001A5497">
        <w:rPr>
          <w:rFonts w:ascii="Times New Roman" w:hAnsi="Times New Roman"/>
          <w:sz w:val="24"/>
          <w:szCs w:val="24"/>
        </w:rPr>
        <w:t>ę sprężystości podłoża.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Rozwiązanie: 1.1. P; 1.2. P; 1.3. F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</w:t>
      </w:r>
    </w:p>
    <w:p w:rsidR="0004211C" w:rsidRPr="001A5497" w:rsidRDefault="0004211C" w:rsidP="0092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poprawne zaznaczenie wszystkich odpowiedzi. </w:t>
      </w:r>
    </w:p>
    <w:p w:rsidR="0004211C" w:rsidRPr="001A5497" w:rsidRDefault="0004211C" w:rsidP="0092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błędne zaznaczenia lub ich brak.</w:t>
      </w:r>
    </w:p>
    <w:p w:rsidR="0004211C" w:rsidRDefault="0004211C" w:rsidP="001A5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2. (0-1)</w:t>
      </w:r>
    </w:p>
    <w:p w:rsidR="0004211C" w:rsidRPr="00E6456D" w:rsidRDefault="0004211C" w:rsidP="001A5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W stałym jednorodnym polu magnetycznym poruszają się po okręgach dwie naładowane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cząstki. Promienie tych okręgów są takie same. Jaki wniosek można wyciągnąć na podstawie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tej informacji?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Wybierz odpowiedź spośród podanych poniżej.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A. </w:t>
      </w:r>
      <w:r w:rsidRPr="001A5497">
        <w:rPr>
          <w:rFonts w:ascii="Times New Roman" w:hAnsi="Times New Roman"/>
          <w:sz w:val="24"/>
          <w:szCs w:val="24"/>
          <w:lang w:eastAsia="pl-PL"/>
        </w:rPr>
        <w:t>Obie cząstki mają ładunek o tej samej wartości.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B. </w:t>
      </w:r>
      <w:r w:rsidRPr="001A5497">
        <w:rPr>
          <w:rFonts w:ascii="Times New Roman" w:hAnsi="Times New Roman"/>
          <w:sz w:val="24"/>
          <w:szCs w:val="24"/>
          <w:lang w:eastAsia="pl-PL"/>
        </w:rPr>
        <w:t>Obie cząstki mają pędy o tych samych wartościach.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C. </w:t>
      </w:r>
      <w:r w:rsidRPr="001A5497">
        <w:rPr>
          <w:rFonts w:ascii="Times New Roman" w:hAnsi="Times New Roman"/>
          <w:sz w:val="24"/>
          <w:szCs w:val="24"/>
          <w:lang w:eastAsia="pl-PL"/>
        </w:rPr>
        <w:t>Stosunek wartości pędu do wartości ładunku jest dla obu cząstek taki sam.</w:t>
      </w:r>
    </w:p>
    <w:p w:rsidR="0004211C" w:rsidRPr="001A5497" w:rsidRDefault="0004211C" w:rsidP="007430BB">
      <w:pPr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1A5497">
        <w:rPr>
          <w:rFonts w:ascii="Times New Roman" w:hAnsi="Times New Roman"/>
          <w:sz w:val="24"/>
          <w:szCs w:val="24"/>
          <w:lang w:eastAsia="pl-PL"/>
        </w:rPr>
        <w:t>Stosunek wartości prędkości do wartości ładunku jest dla obu cząstek taki sam.</w:t>
      </w:r>
    </w:p>
    <w:p w:rsidR="0004211C" w:rsidRPr="001A5497" w:rsidRDefault="0004211C" w:rsidP="005F2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Rozwiązanie: C</w:t>
      </w:r>
    </w:p>
    <w:p w:rsidR="0004211C" w:rsidRPr="001A5497" w:rsidRDefault="0004211C" w:rsidP="005F2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5F2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</w:t>
      </w:r>
    </w:p>
    <w:p w:rsidR="0004211C" w:rsidRPr="001A5497" w:rsidRDefault="0004211C" w:rsidP="005F2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poprawne zaznaczenie. </w:t>
      </w:r>
    </w:p>
    <w:p w:rsidR="0004211C" w:rsidRPr="001A5497" w:rsidRDefault="0004211C" w:rsidP="005F2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błędne zaznaczenie lub jego brak.</w:t>
      </w:r>
    </w:p>
    <w:p w:rsidR="0004211C" w:rsidRPr="001A5497" w:rsidRDefault="0004211C" w:rsidP="005F26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3. (0</w:t>
      </w:r>
      <w:r w:rsidRPr="001A5497"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1)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Czarna herbata smakuje najlepiej, gdy zalejemy ją wodą o temperaturze ok. </w:t>
      </w:r>
      <w:smartTag w:uri="urn:schemas-microsoft-com:office:smarttags" w:element="metricconverter">
        <w:smartTagPr>
          <w:attr w:name="ProductID" w:val="100ﾰC"/>
        </w:smartTagPr>
        <w:r w:rsidRPr="001A5497">
          <w:rPr>
            <w:rFonts w:ascii="Times New Roman" w:hAnsi="Times New Roman"/>
            <w:sz w:val="24"/>
            <w:szCs w:val="24"/>
            <w:lang w:eastAsia="pl-PL"/>
          </w:rPr>
          <w:t>100°C</w:t>
        </w:r>
      </w:smartTag>
      <w:r w:rsidRPr="001A5497">
        <w:rPr>
          <w:rFonts w:ascii="Times New Roman" w:hAnsi="Times New Roman"/>
          <w:sz w:val="24"/>
          <w:szCs w:val="24"/>
          <w:lang w:eastAsia="pl-PL"/>
        </w:rPr>
        <w:t>. Herbata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zaparzona wrzącą wodą na Mount Everest (</w:t>
      </w:r>
      <w:smartTag w:uri="urn:schemas-microsoft-com:office:smarttags" w:element="metricconverter">
        <w:smartTagPr>
          <w:attr w:name="ProductID" w:val="8850 m"/>
        </w:smartTagPr>
        <w:r w:rsidRPr="001A5497">
          <w:rPr>
            <w:rFonts w:ascii="Times New Roman" w:hAnsi="Times New Roman"/>
            <w:sz w:val="24"/>
            <w:szCs w:val="24"/>
            <w:lang w:eastAsia="pl-PL"/>
          </w:rPr>
          <w:t>8850 m</w:t>
        </w:r>
      </w:smartTag>
      <w:r w:rsidRPr="001A5497">
        <w:rPr>
          <w:rFonts w:ascii="Times New Roman" w:hAnsi="Times New Roman"/>
          <w:sz w:val="24"/>
          <w:szCs w:val="24"/>
          <w:lang w:eastAsia="pl-PL"/>
        </w:rPr>
        <w:t xml:space="preserve"> n.p.m.) smakuje gorzej.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Poniżej przedstawiono zależność temperatury wrzenia wody z zależności od ciśnienia.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p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ciśnienie w hPa 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T</w:t>
      </w:r>
      <w:r w:rsidRPr="001A5497">
        <w:rPr>
          <w:rFonts w:ascii="Times New Roman" w:hAnsi="Times New Roman"/>
          <w:sz w:val="24"/>
          <w:szCs w:val="24"/>
          <w:vertAlign w:val="subscript"/>
          <w:lang w:eastAsia="pl-PL"/>
        </w:rPr>
        <w:t>w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temperatura wrzenia wody w °C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    p            T</w:t>
      </w:r>
      <w:r w:rsidRPr="001A5497">
        <w:rPr>
          <w:rFonts w:ascii="Times New Roman" w:hAnsi="Times New Roman"/>
          <w:sz w:val="24"/>
          <w:szCs w:val="24"/>
          <w:vertAlign w:val="subscript"/>
          <w:lang w:eastAsia="pl-PL"/>
        </w:rPr>
        <w:t>w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  23,4         20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  73,8         40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199,3         60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473,4         80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701,2         90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977,6         99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1013,3     100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1050,0     101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1432,4     110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1985,0     120</w:t>
      </w:r>
    </w:p>
    <w:p w:rsidR="0004211C" w:rsidRPr="001A5497" w:rsidRDefault="0004211C" w:rsidP="00CC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4757,0     150</w:t>
      </w:r>
    </w:p>
    <w:p w:rsidR="0004211C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Uzupełnij poniższe zdanie tak, aby było poprawne. Wybierz odpowiedź (A. lub B.) i jej uzasadnienie (1. lub 2.). 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Czarna herbata zaparzona na Mount Everest smakowałaby gorzej, gdyż woda wrze tam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w temperaturze  </w:t>
      </w:r>
      <w:r>
        <w:rPr>
          <w:rFonts w:ascii="Times New Roman" w:hAnsi="Times New Roman"/>
          <w:sz w:val="24"/>
          <w:szCs w:val="24"/>
          <w:lang w:eastAsia="pl-PL"/>
        </w:rPr>
        <w:t>............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......., ponieważ  ciśnienie  atmosferyczne </w:t>
      </w:r>
      <w:r>
        <w:rPr>
          <w:rFonts w:ascii="Times New Roman" w:hAnsi="Times New Roman"/>
          <w:sz w:val="24"/>
          <w:szCs w:val="24"/>
          <w:lang w:eastAsia="pl-PL"/>
        </w:rPr>
        <w:t>........................</w:t>
      </w:r>
      <w:r w:rsidRPr="001A5497">
        <w:rPr>
          <w:rFonts w:ascii="Times New Roman" w:hAnsi="Times New Roman"/>
          <w:sz w:val="24"/>
          <w:szCs w:val="24"/>
          <w:lang w:eastAsia="pl-PL"/>
        </w:rPr>
        <w:t>.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A.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wyższej od </w:t>
      </w:r>
      <w:smartTag w:uri="urn:schemas-microsoft-com:office:smarttags" w:element="metricconverter">
        <w:smartTagPr>
          <w:attr w:name="ProductID" w:val="100ﾰC"/>
        </w:smartTagPr>
        <w:r w:rsidRPr="001A5497">
          <w:rPr>
            <w:rFonts w:ascii="Times New Roman" w:hAnsi="Times New Roman"/>
            <w:sz w:val="24"/>
            <w:szCs w:val="24"/>
            <w:lang w:eastAsia="pl-PL"/>
          </w:rPr>
          <w:t>100°C</w:t>
        </w:r>
      </w:smartTag>
      <w:r w:rsidRPr="001A5497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B.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niższej od </w:t>
      </w:r>
      <w:smartTag w:uri="urn:schemas-microsoft-com:office:smarttags" w:element="metricconverter">
        <w:smartTagPr>
          <w:attr w:name="ProductID" w:val="100ﾰC"/>
        </w:smartTagPr>
        <w:r w:rsidRPr="001A5497">
          <w:rPr>
            <w:rFonts w:ascii="Times New Roman" w:hAnsi="Times New Roman"/>
            <w:sz w:val="24"/>
            <w:szCs w:val="24"/>
            <w:lang w:eastAsia="pl-PL"/>
          </w:rPr>
          <w:t>100°C</w:t>
        </w:r>
      </w:smartTag>
    </w:p>
    <w:p w:rsidR="0004211C" w:rsidRPr="001A5497" w:rsidRDefault="0004211C" w:rsidP="0074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 w:rsidRPr="001A5497">
        <w:rPr>
          <w:rFonts w:ascii="Times New Roman" w:hAnsi="Times New Roman"/>
          <w:sz w:val="24"/>
          <w:szCs w:val="24"/>
          <w:lang w:eastAsia="pl-PL"/>
        </w:rPr>
        <w:t>rośnie wraz ze wzrostem wysokości</w:t>
      </w:r>
    </w:p>
    <w:p w:rsidR="0004211C" w:rsidRPr="001A5497" w:rsidRDefault="0004211C" w:rsidP="0022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2. </w:t>
      </w:r>
      <w:r w:rsidRPr="001A5497">
        <w:rPr>
          <w:rFonts w:ascii="Times New Roman" w:hAnsi="Times New Roman"/>
          <w:sz w:val="24"/>
          <w:szCs w:val="24"/>
          <w:lang w:eastAsia="pl-PL"/>
        </w:rPr>
        <w:t>maleje wraz ze wzrostem wysokości</w:t>
      </w:r>
    </w:p>
    <w:p w:rsidR="0004211C" w:rsidRPr="001A5497" w:rsidRDefault="0004211C" w:rsidP="00110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11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sz w:val="24"/>
          <w:szCs w:val="24"/>
        </w:rPr>
        <w:t>Rozwiązanie: B2</w:t>
      </w:r>
    </w:p>
    <w:p w:rsidR="0004211C" w:rsidRPr="001A5497" w:rsidRDefault="0004211C" w:rsidP="0011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11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</w:t>
      </w:r>
    </w:p>
    <w:p w:rsidR="0004211C" w:rsidRPr="001A5497" w:rsidRDefault="0004211C" w:rsidP="0011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poprawne zaznaczenie obu członów. </w:t>
      </w:r>
    </w:p>
    <w:p w:rsidR="0004211C" w:rsidRPr="001A5497" w:rsidRDefault="0004211C" w:rsidP="0011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błędne zaznaczenia lub ich brak.</w:t>
      </w:r>
    </w:p>
    <w:p w:rsidR="0004211C" w:rsidRPr="001A5497" w:rsidRDefault="0004211C" w:rsidP="00117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br/>
      </w:r>
    </w:p>
    <w:p w:rsidR="0004211C" w:rsidRPr="001A5497" w:rsidRDefault="0004211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br w:type="page"/>
      </w:r>
    </w:p>
    <w:p w:rsidR="0004211C" w:rsidRDefault="0004211C" w:rsidP="001A5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4. (0-2)</w:t>
      </w:r>
    </w:p>
    <w:p w:rsidR="0004211C" w:rsidRPr="00E6456D" w:rsidRDefault="0004211C" w:rsidP="001A5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C4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Na podstawie  schematu przedstawionego na rysunku oceń prawdziwość poniższych stwierdzeń. </w:t>
      </w: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41" o:spid="_x0000_s1026" style="position:absolute;margin-left:-15.45pt;margin-top:13.65pt;width:250.25pt;height:71.35pt;z-index:251670016" coordorigin="1109,3036" coordsize="5005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27" type="#_x0000_t202" style="position:absolute;left:2502;top:3787;width:3612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Yc8MA&#10;AADcAAAADwAAAGRycy9kb3ducmV2LnhtbERPTWvCQBC9F/wPywje6iahSEhdpURLlNJCU72P2TEJ&#10;zc6G7Kqxv757KPT4eN/L9Wg6caXBtZYVxPMIBHFldcu1gsPX62MKwnlkjZ1lUnAnB+vV5GGJmbY3&#10;/qRr6WsRQthlqKDxvs+kdFVDBt3c9sSBO9vBoA9wqKUe8BbCTSeTKFpIgy2HhgZ7yhuqvsuLUZC8&#10;o9+X56JYpG+nn0O++Ui3x4tSs+n48gzC0+j/xX/unVbwFIe14U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YYc8MAAADcAAAADwAAAAAAAAAAAAAAAACYAgAAZHJzL2Rv&#10;d25yZXYueG1sUEsFBgAAAAAEAAQA9QAAAIgDAAAAAA==&#10;" strokecolor="white">
              <v:textbox style="mso-next-textbox:#Text Box 112;mso-fit-shape-to-text:t">
                <w:txbxContent>
                  <w:p w:rsidR="0004211C" w:rsidRDefault="0004211C">
                    <w:r>
                      <w:rPr>
                        <w:rFonts w:ascii="Times New Roman" w:hAnsi="Times New Roman"/>
                        <w:sz w:val="24"/>
                        <w:szCs w:val="24"/>
                        <w:lang w:eastAsia="pl-PL"/>
                      </w:rPr>
                      <w:t xml:space="preserve"> źródło stałego napięcia</w:t>
                    </w:r>
                  </w:p>
                </w:txbxContent>
              </v:textbox>
            </v:shape>
            <v:group id="Group 440" o:spid="_x0000_s1028" style="position:absolute;left:1109;top:3036;width:1385;height:1199" coordorigin="1109,3036" coordsize="1385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<v:shape id="Text Box 80" o:spid="_x0000_s1029" type="#_x0000_t202" style="position:absolute;left:1572;top:3036;width:922;height: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zd8EA&#10;AADcAAAADwAAAGRycy9kb3ducmV2LnhtbERPy2rCQBTdC/7DcIVupE4MRUqaUUSUuvWxcXfJ3Dxo&#10;5k6SGfPw6zuLQpeH8053o6lFT52rLCtYryIQxJnVFRcK7rfT+ycI55E11pZJwUQOdtv5LMVE24Ev&#10;1F99IUIIuwQVlN43iZQuK8mgW9mGOHC57Qz6ALtC6g6HEG5qGUfRRhqsODSU2NChpOzn+jQK7HCc&#10;jKU2ipePl/k+7NtLHrdKvS3G/RcIT6P/F/+5z1rBRx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O83fBAAAA3AAAAA8AAAAAAAAAAAAAAAAAmAIAAGRycy9kb3du&#10;cmV2LnhtbFBLBQYAAAAABAAEAPUAAACGAwAAAAA=&#10;" strokecolor="white">
                <v:textbox style="mso-next-textbox:#Text Box 80">
                  <w:txbxContent>
                    <w:p w:rsidR="0004211C" w:rsidRPr="00241DDD" w:rsidRDefault="0004211C" w:rsidP="00A259FF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U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30" type="#_x0000_t32" style="position:absolute;left:1765;top:3787;width:1;height:4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Yv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/2LzGAAAA3AAAAA8AAAAAAAAA&#10;AAAAAAAAoQIAAGRycy9kb3ducmV2LnhtbFBLBQYAAAAABAAEAPkAAACUAwAAAAA=&#10;"/>
              <v:shape id="AutoShape 99" o:spid="_x0000_s1031" type="#_x0000_t32" style="position:absolute;left:1940;top:3931;width:1;height:2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fMsAAAADcAAAADwAAAGRycy9kb3ducmV2LnhtbESPQYvCMBSE74L/ITzBm6aW4krXKCII&#10;Xquy50fzbMs2L7VJbfbfbwTB4zAz3zDbfTCteFLvGssKVssEBHFpdcOVgtv1tNiAcB5ZY2uZFPyR&#10;g/1uOtliru3IBT0vvhIRwi5HBbX3XS6lK2sy6Ja2I47e3fYGfZR9JXWPY4SbVqZJspYGG44LNXZ0&#10;rKn8vQxGQVE8qp/BhfGwuYev7KYzkwxnpeazcPgG4Sn4T/jdPmsFWZrC60w8AnL3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T3zLAAAAA3AAAAA8AAAAAAAAAAAAAAAAA&#10;oQIAAGRycy9kb3ducmV2LnhtbFBLBQYAAAAABAAEAPkAAACOAwAAAAA=&#10;" strokeweight="1.25pt"/>
              <v:shape id="AutoShape 100" o:spid="_x0000_s1032" type="#_x0000_t32" style="position:absolute;left:1956;top:4033;width: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  <v:shape id="AutoShape 101" o:spid="_x0000_s1033" type="#_x0000_t32" style="position:absolute;left:1109;top:4033;width:65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h7JMUAAADcAAAADwAAAAAAAAAA&#10;AAAAAAChAgAAZHJzL2Rvd25yZXYueG1sUEsFBgAAAAAEAAQA+QAAAJMDAAAAAA==&#10;"/>
            </v:group>
          </v:group>
        </w:pict>
      </w:r>
      <w:r w:rsidRPr="001A5497">
        <w:rPr>
          <w:rFonts w:ascii="Times New Roman" w:hAnsi="Times New Roman"/>
          <w:sz w:val="24"/>
          <w:szCs w:val="24"/>
          <w:lang w:eastAsia="pl-PL"/>
        </w:rPr>
        <w:t>Legenda:</w:t>
      </w:r>
    </w:p>
    <w:p w:rsidR="0004211C" w:rsidRPr="001A5497" w:rsidRDefault="0004211C" w:rsidP="00FE530D">
      <w:pPr>
        <w:rPr>
          <w:rFonts w:ascii="Times New Roman" w:hAnsi="Times New Roman"/>
          <w:sz w:val="8"/>
          <w:szCs w:val="8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127" o:spid="_x0000_s1034" style="position:absolute;margin-left:-15.45pt;margin-top:8.9pt;width:178.65pt;height:60.7pt;z-index:251631104" coordorigin="1420,9268" coordsize="3573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">
            <v:shape id="Text Box 116" o:spid="_x0000_s1035" type="#_x0000_t202" style="position:absolute;left:3240;top:9806;width:1753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rNcYA&#10;AADcAAAADwAAAGRycy9kb3ducmV2LnhtbESP3WrCQBSE7wt9h+UUvNNNRSSmWaX4g0pRaGrvT7PH&#10;JDR7NmQ3Gvv03YLQy2FmvmHSRW9qcaHWVZYVPI8iEMS51RUXCk4fm2EMwnlkjbVlUnAjB4v540OK&#10;ibZXfqdL5gsRIOwSVFB63yRSurwkg25kG+LgnW1r0AfZFlK3eA1wU8txFE2lwYrDQokNLUvKv7PO&#10;KBgf0O+z83Y7jd++fk7L1TFef3ZKDZ761xcQnnr/H763d1rBJJrB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MrNcYAAADcAAAADwAAAAAAAAAAAAAAAACYAgAAZHJz&#10;L2Rvd25yZXYueG1sUEsFBgAAAAAEAAQA9QAAAIsDAAAAAA==&#10;" strokecolor="white">
              <v:textbox style="mso-next-textbox:#Text Box 116;mso-fit-shape-to-text:t">
                <w:txbxContent>
                  <w:p w:rsidR="0004211C" w:rsidRDefault="0004211C">
                    <w:r>
                      <w:rPr>
                        <w:rFonts w:ascii="Times New Roman" w:hAnsi="Times New Roman"/>
                        <w:sz w:val="24"/>
                        <w:szCs w:val="24"/>
                        <w:lang w:eastAsia="pl-PL"/>
                      </w:rPr>
                      <w:t>kondensator</w:t>
                    </w:r>
                  </w:p>
                </w:txbxContent>
              </v:textbox>
            </v:shape>
            <v:group id="Group 126" o:spid="_x0000_s1036" style="position:absolute;left:1420;top:9268;width:1379;height:1045" coordorigin="1420,9268" coordsize="1379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group id="Group 83" o:spid="_x0000_s1037" style="position:absolute;left:2014;top:9995;width:178;height:318" coordorigin="6090,8730" coordsize="1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 id="AutoShape 84" o:spid="_x0000_s1038" type="#_x0000_t32" style="position:absolute;left:6090;top:8730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GMds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BjHbGAAAA3AAAAA8AAAAAAAAA&#10;AAAAAAAAoQIAAGRycy9kb3ducmV2LnhtbFBLBQYAAAAABAAEAPkAAACUAwAAAAA=&#10;"/>
                <v:shape id="AutoShape 85" o:spid="_x0000_s1039" type="#_x0000_t32" style="position:absolute;left:6270;top:8745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p7c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JX+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NKe3GAAAA3AAAAA8AAAAAAAAA&#10;AAAAAAAAoQIAAGRycy9kb3ducmV2LnhtbFBLBQYAAAAABAAEAPkAAACUAwAAAAA=&#10;"/>
              </v:group>
              <v:shape id="AutoShape 86" o:spid="_x0000_s1040" type="#_x0000_t32" style="position:absolute;left:2192;top:10141;width: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<v:shape id="Text Box 87" o:spid="_x0000_s1041" type="#_x0000_t202" style="position:absolute;left:1629;top:9268;width:834;height:7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aUsMA&#10;AADcAAAADwAAAGRycy9kb3ducmV2LnhtbESPT4vCMBTE7wv7HcITvCyaWnRZqlFEFL2qe9nbo3n9&#10;g81L22Rt9dMbQfA4zMxvmMWqN5W4UutKywom4wgEcWp1ybmC3/Nu9APCeWSNlWVScCMHq+XnxwIT&#10;bTs+0vXkcxEg7BJUUHhfJ1K6tCCDbmxr4uBltjXog2xzqVvsAtxUMo6ib2mw5LBQYE2bgtLL6d8o&#10;sN32Ziw1Ufz1dzf7zbo5ZnGj1HDQr+cgPPX+HX61D1rBdDKD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WaUsMAAADcAAAADwAAAAAAAAAAAAAAAACYAgAAZHJzL2Rv&#10;d25yZXYueG1sUEsFBgAAAAAEAAQA9QAAAIgDAAAAAA==&#10;" strokecolor="white">
                <v:textbox style="mso-next-textbox:#Text Box 87">
                  <w:txbxContent>
                    <w:p w:rsidR="0004211C" w:rsidRPr="00241DDD" w:rsidRDefault="0004211C" w:rsidP="00A259FF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C</w:t>
                      </w:r>
                    </w:p>
                  </w:txbxContent>
                </v:textbox>
              </v:shape>
              <v:shape id="AutoShape 125" o:spid="_x0000_s1042" type="#_x0000_t32" style="position:absolute;left:1420;top:10141;width: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Kd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6inXGAAAA3AAAAA8AAAAAAAAA&#10;AAAAAAAAoQIAAGRycy9kb3ducmV2LnhtbFBLBQYAAAAABAAEAPkAAACUAwAAAAA=&#10;"/>
            </v:group>
          </v:group>
        </w:pict>
      </w: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129" o:spid="_x0000_s1043" style="position:absolute;margin-left:-5.95pt;margin-top:21.75pt;width:144.75pt;height:67.65pt;z-index:251632128" coordorigin="1571,10738" coordsize="2895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">
            <v:shape id="Text Box 119" o:spid="_x0000_s1044" type="#_x0000_t202" style="position:absolute;left:2657;top:11415;width:1809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c38YA&#10;AADcAAAADwAAAGRycy9kb3ducmV2LnhtbESP3WrCQBSE7wt9h+UUvKubqkhIs4r4g0qx0NTeH7PH&#10;JDR7NmQ3Gn36bqHQy2FmvmHSeW9qcaHWVZYVvAwjEMS51RUXCo6fm+cYhPPIGmvLpOBGDuazx4cU&#10;E22v/EGXzBciQNglqKD0vkmkdHlJBt3QNsTBO9vWoA+yLaRu8RrgppajKJpKgxWHhRIbWpaUf2ed&#10;UTA6oN9n5+12Gr+d7sfl6j1ef3VKDZ76xSsIT73/D/+1d1rBJBrD75lw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sc38YAAADcAAAADwAAAAAAAAAAAAAAAACYAgAAZHJz&#10;L2Rvd25yZXYueG1sUEsFBgAAAAAEAAQA9QAAAIsDAAAAAA==&#10;" strokecolor="white">
              <v:textbox style="mso-next-textbox:#Text Box 119;mso-fit-shape-to-text:t">
                <w:txbxContent>
                  <w:p w:rsidR="0004211C" w:rsidRDefault="0004211C">
                    <w:r>
                      <w:rPr>
                        <w:rFonts w:ascii="Times New Roman" w:hAnsi="Times New Roman"/>
                        <w:sz w:val="24"/>
                        <w:szCs w:val="24"/>
                        <w:lang w:eastAsia="pl-PL"/>
                      </w:rPr>
                      <w:t>wyłącznik</w:t>
                    </w:r>
                  </w:p>
                </w:txbxContent>
              </v:textbox>
            </v:shape>
            <v:group id="Group 128" o:spid="_x0000_s1045" style="position:absolute;left:1571;top:10738;width:1026;height:933" coordorigin="1571,10738" coordsize="1026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Text Box 110" o:spid="_x0000_s1046" type="#_x0000_t202" style="position:absolute;left:1821;top:10738;width:776;height:8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Mj8QA&#10;AADcAAAADwAAAGRycy9kb3ducmV2LnhtbESPzWsCMRTE74L/Q3iCF9GkSy2yNYpIi736centsXn7&#10;QTcvu5vUXfvXN4LgcZiZ3zDr7WBrcaXOV441vCwUCOLMmYoLDZfz53wFwgdkg7Vj0nAjD9vNeLTG&#10;1Liej3Q9hUJECPsUNZQhNKmUPivJol+4hjh6uesshii7QpoO+wi3tUyUepMWK44LJTa0Lyn7Of1a&#10;Da7/uFlHrUpm33/2sN+1xzxptZ5Oht07iEBDeIYf7S+j4VUt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MDI/EAAAA3AAAAA8AAAAAAAAAAAAAAAAAmAIAAGRycy9k&#10;b3ducmV2LnhtbFBLBQYAAAAABAAEAPUAAACJAwAAAAA=&#10;" strokecolor="white">
                <v:textbox style="mso-next-textbox:#Text Box 110">
                  <w:txbxContent>
                    <w:p w:rsidR="0004211C" w:rsidRPr="00241DDD" w:rsidRDefault="0004211C" w:rsidP="00A259FF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K</w:t>
                      </w:r>
                    </w:p>
                  </w:txbxContent>
                </v:textbox>
              </v:shape>
              <v:shape id="AutoShape 102" o:spid="_x0000_s1047" type="#_x0000_t32" style="position:absolute;left:1993;top:11670;width:5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cqMUAAADc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McqMUAAADcAAAADwAAAAAAAAAA&#10;AAAAAAChAgAAZHJzL2Rvd25yZXYueG1sUEsFBgAAAAAEAAQA+QAAAJMDAAAAAA==&#10;"/>
              <v:shape id="AutoShape 103" o:spid="_x0000_s1048" type="#_x0000_t32" style="position:absolute;left:1571;top:11424;width:422;height:24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90p8UAAADcAAAADwAAAGRycy9kb3ducmV2LnhtbESP3WrCQBSE7wt9h+UUvBHdKPWH6CpB&#10;EYpQ1Ch4e8ieJqnZsyG7anx7tyD0cpiZb5j5sjWVuFHjSssKBv0IBHFmdcm5gtNx05uCcB5ZY2WZ&#10;FDzIwXLx/jbHWNs7H+iW+lwECLsYFRTe17GULivIoOvbmjh4P7Yx6INscqkbvAe4qeQwisbSYMlh&#10;ocCaVgVll/RqFPjv7nb0e9jtkpR5ney350uyOivV+WiTGQhPrf8Pv9pfWsFnNIG/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90p8UAAADcAAAADwAAAAAAAAAA&#10;AAAAAAChAgAAZHJzL2Rvd25yZXYueG1sUEsFBgAAAAAEAAQA+QAAAJMDAAAAAA==&#10;"/>
            </v:group>
          </v:group>
        </w:pict>
      </w: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15" o:spid="_x0000_s1049" style="position:absolute;margin-left:-15.45pt;margin-top:8.5pt;width:207.45pt;height:60.15pt;z-index:251660800" coordorigin="1109,6861" coordsize="4149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">
            <v:shape id="Text Box 217" o:spid="_x0000_s1050" type="#_x0000_t202" style="position:absolute;left:3479;top:7283;width:1779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50sYA&#10;AADcAAAADwAAAGRycy9kb3ducmV2LnhtbESPQWvCQBSE7wX/w/KE3sxGSyWNriLaolIUmtr7M/tM&#10;gtm3Ibtq7K/vFgo9DjPzDTOdd6YWV2pdZVnBMIpBEOdWV1woOHy+DRIQziNrrC2Tgjs5mM96D1NM&#10;tb3xB10zX4gAYZeigtL7JpXS5SUZdJFtiIN3sq1BH2RbSN3iLcBNLUdxPJYGKw4LJTa0LCk/Zxej&#10;YLRDv81O6/U4eT9+H5arffL6dVHqsd8tJiA8df4//NfeaAVPL8/weyYc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550sYAAADcAAAADwAAAAAAAAAAAAAAAACYAgAAZHJz&#10;L2Rvd25yZXYueG1sUEsFBgAAAAAEAAQA9QAAAIsDAAAAAA==&#10;" strokecolor="white">
              <v:textbox style="mso-next-textbox:#Text Box 217;mso-fit-shape-to-text:t">
                <w:txbxContent>
                  <w:p w:rsidR="0004211C" w:rsidRPr="000937BB" w:rsidRDefault="0004211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937BB">
                      <w:rPr>
                        <w:rFonts w:ascii="Times New Roman" w:hAnsi="Times New Roman"/>
                        <w:sz w:val="24"/>
                        <w:szCs w:val="24"/>
                      </w:rPr>
                      <w:t>woltomierz</w:t>
                    </w:r>
                  </w:p>
                </w:txbxContent>
              </v:textbox>
            </v:shape>
            <v:group id="Group 414" o:spid="_x0000_s1051" style="position:absolute;left:1109;top:6861;width:2186;height:1203" coordorigin="1109,6861" coordsize="2186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AutoShape 96" o:spid="_x0000_s1052" type="#_x0000_t32" style="position:absolute;left:2814;top:7511;width:4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/h0c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8cs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T+HRxwAAANwAAAAPAAAAAAAA&#10;AAAAAAAAAKECAABkcnMvZG93bnJldi54bWxQSwUGAAAAAAQABAD5AAAAlQMAAAAA&#10;"/>
              <v:shape id="AutoShape 130" o:spid="_x0000_s1053" type="#_x0000_t32" style="position:absolute;left:1109;top:7511;width:4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1o8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daPDAAAA3AAAAA8AAAAAAAAAAAAA&#10;AAAAoQIAAGRycy9kb3ducmV2LnhtbFBLBQYAAAAABAAEAPkAAACRAwAAAAA=&#10;"/>
              <v:group id="Group 413" o:spid="_x0000_s1054" style="position:absolute;left:1609;top:6861;width:1214;height:1203" coordorigin="1609,6861" coordsize="1214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4" o:spid="_x0000_s1055" type="#_x0000_t120" style="position:absolute;left:1609;top:6861;width:1214;height:1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IVcEA&#10;AADcAAAADwAAAGRycy9kb3ducmV2LnhtbERPy2rCQBTdF/yH4QrumkmrthIdxZYWghsxLbi9ZK5J&#10;6MydkJnm8ffOotDl4bx3h9Ea0VPnG8cKnpIUBHHpdMOVgu+vz8cNCB+QNRrHpGAiD4f97GGHmXYD&#10;X6gvQiViCPsMFdQhtJmUvqzJok9cSxy5m+sshgi7SuoOhxhujXxO0xdpseHYUGNL7zWVP8WvVRDy&#10;yZyawZzt68fxOizf1jlTq9RiPh63IAKN4V/85861glUa58cz8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yFXBAAAA3AAAAA8AAAAAAAAAAAAAAAAAmAIAAGRycy9kb3du&#10;cmV2LnhtbFBLBQYAAAAABAAEAPUAAACGAwAAAAA=&#10;"/>
                <v:shape id="Text Box 95" o:spid="_x0000_s1056" type="#_x0000_t202" style="position:absolute;left:1816;top:7104;width:721;height: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KjMMA&#10;AADcAAAADwAAAGRycy9kb3ducmV2LnhtbESPQYvCMBSE7wv+h/AEL4smlmWRahQRRa+6e9nbo3m2&#10;xealbaKt/nqzIHgcZuYbZrHqbSVu1PrSsYbpRIEgzpwpOdfw+7Mbz0D4gGywckwa7uRhtRx8LDA1&#10;ruMj3U4hFxHCPkUNRQh1KqXPCrLoJ64mjt7ZtRZDlG0uTYtdhNtKJkp9S4slx4UCa9oUlF1OV6vB&#10;ddu7ddSo5PPvYfebdXM8J43Wo2G/noMI1Id3+NU+GA1fag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cKjMMAAADcAAAADwAAAAAAAAAAAAAAAACYAgAAZHJzL2Rv&#10;d25yZXYueG1sUEsFBgAAAAAEAAQA9QAAAIgDAAAAAA==&#10;" strokecolor="white">
                  <v:textbox style="mso-next-textbox:#Text Box 95">
                    <w:txbxContent>
                      <w:p w:rsidR="0004211C" w:rsidRPr="00241DDD" w:rsidRDefault="0004211C" w:rsidP="0036720D">
                        <w:pPr>
                          <w:ind w:left="-113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</w:t>
                        </w:r>
                        <w:r w:rsidRPr="00241DDD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V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17" o:spid="_x0000_s1057" style="position:absolute;margin-left:-28.75pt;margin-top:23.5pt;width:226.7pt;height:54.2pt;z-index:251661824" coordorigin="843,8195" coordsize="4534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">
            <v:shape id="Text Box 218" o:spid="_x0000_s1058" type="#_x0000_t202" style="position:absolute;left:3598;top:8500;width:1779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U48YA&#10;AADcAAAADwAAAGRycy9kb3ducmV2LnhtbESP3WrCQBSE74W+w3IK3ummChpSVyn+oCIKTe39afaY&#10;hGbPhuyqsU/fFQQvh5n5hpnMWlOJCzWutKzgrR+BIM6sLjlXcPxa9WIQziNrrCyTghs5mE1fOhNM&#10;tL3yJ11Sn4sAYZeggsL7OpHSZQUZdH1bEwfvZBuDPsgml7rBa4CbSg6iaCQNlhwWCqxpXlD2m56N&#10;gsEe/TY9rdejePfzd5wvDvHy+6xU97X9eAfhqfXP8KO90QqG8Rju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nU48YAAADcAAAADwAAAAAAAAAAAAAAAACYAgAAZHJz&#10;L2Rvd25yZXYueG1sUEsFBgAAAAAEAAQA9QAAAIsDAAAAAA==&#10;" strokecolor="white">
              <v:textbox style="mso-next-textbox:#Text Box 218;mso-fit-shape-to-text:t">
                <w:txbxContent>
                  <w:p w:rsidR="0004211C" w:rsidRPr="000937BB" w:rsidRDefault="0004211C" w:rsidP="000937B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żarówka</w:t>
                    </w:r>
                  </w:p>
                </w:txbxContent>
              </v:textbox>
            </v:shape>
            <v:group id="Group 416" o:spid="_x0000_s1059" style="position:absolute;left:843;top:8195;width:2762;height:1084" coordorigin="843,8195" coordsize="2762,1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AutoShape 106" o:spid="_x0000_s1060" type="#_x0000_t32" style="position:absolute;left:2746;top:8743;width:8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VG5cYAAADcAAAADwAAAGRycy9kb3ducmV2LnhtbESPQWsCMRSE74L/ITyhF6lZWyx2Ncpa&#10;EKrgQdven5vXTejmZd1E3f77piB4HGbmG2a+7FwtLtQG61nBeJSBIC69tlwp+PxYP05BhIissfZM&#10;Cn4pwHLR780x1/7Ke7ocYiUShEOOCkyMTS5lKA05DCPfECfv27cOY5JtJXWL1wR3tXzKshf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FRuXGAAAA3AAAAA8AAAAAAAAA&#10;AAAAAAAAoQIAAGRycy9kb3ducmV2LnhtbFBLBQYAAAAABAAEAPkAAACUAwAAAAA=&#10;"/>
              <v:shape id="AutoShape 107" o:spid="_x0000_s1061" type="#_x0000_t120" style="position:absolute;left:1702;top:8195;width:1112;height:1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Qt8AA&#10;AADcAAAADwAAAGRycy9kb3ducmV2LnhtbERPTYvCMBC9L/gfwgje1lTFda1GUVEoexHdhb0OzdgW&#10;k0lpoq3/3hwEj4/3vVx31og7Nb5yrGA0TEAQ505XXCj4+z18foPwAVmjcUwKHuRhvep9LDHVruUT&#10;3c+hEDGEfYoKyhDqVEqfl2TRD11NHLmLayyGCJtC6gbbGG6NHCfJl7RYcWwosaZdSfn1fLMKQvYw&#10;P1Vrjna23/y3k+00Y6qVGvS7zQJEoC68xS93phVM5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+Qt8AAAADcAAAADwAAAAAAAAAAAAAAAACYAgAAZHJzL2Rvd25y&#10;ZXYueG1sUEsFBgAAAAAEAAQA9QAAAIUDAAAAAA==&#10;"/>
              <v:shape id="AutoShape 108" o:spid="_x0000_s1062" type="#_x0000_t32" style="position:absolute;left:1889;top:8341;width:791;height:7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cP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q3D7GAAAA3AAAAA8AAAAAAAAA&#10;AAAAAAAAoQIAAGRycy9kb3ducmV2LnhtbFBLBQYAAAAABAAEAPkAAACUAwAAAAA=&#10;"/>
              <v:shape id="AutoShape 109" o:spid="_x0000_s1063" type="#_x0000_t32" style="position:absolute;left:1881;top:8341;width:799;height:7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nCIs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fC8XcH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nCIsUAAADcAAAADwAAAAAAAAAA&#10;AAAAAAChAgAAZHJzL2Rvd25yZXYueG1sUEsFBgAAAAAEAAQA+QAAAJMDAAAAAA==&#10;"/>
              <v:shape id="AutoShape 123" o:spid="_x0000_s1064" type="#_x0000_t32" style="position:absolute;left:843;top:8743;width:8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n0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059LGAAAA3AAAAA8AAAAAAAAA&#10;AAAAAAAAoQIAAGRycy9kb3ducmV2LnhtbFBLBQYAAAAABAAEAPkAAACUAwAAAAA=&#10;"/>
            </v:group>
          </v:group>
        </w:pict>
      </w: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44" o:spid="_x0000_s1065" style="position:absolute;margin-left:-5.95pt;margin-top:6.85pt;width:280.75pt;height:273pt;z-index:251671040" coordorigin="1299,9415" coordsize="5615,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">
            <v:shape id="Text Box 34" o:spid="_x0000_s1066" type="#_x0000_t202" style="position:absolute;left:1760;top:9462;width:846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u98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K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u98MAAADcAAAADwAAAAAAAAAAAAAAAACYAgAAZHJzL2Rv&#10;d25yZXYueG1sUEsFBgAAAAAEAAQA9QAAAIgDAAAAAA==&#10;" strokecolor="white">
              <v:textbox style="mso-next-textbox:#Text Box 34">
                <w:txbxContent>
                  <w:p w:rsidR="0004211C" w:rsidRPr="00241DDD" w:rsidRDefault="0004211C" w:rsidP="00475F87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>U</w:t>
                    </w:r>
                  </w:p>
                </w:txbxContent>
              </v:textbox>
            </v:shape>
            <v:shape id="Text Box 45" o:spid="_x0000_s1067" type="#_x0000_t202" style="position:absolute;left:5209;top:9415;width:846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wgMMA&#10;AADcAAAADwAAAGRycy9kb3ducmV2LnhtbESPQYvCMBSE7wv7H8Jb8LJouhWLVKOIKHpV97K3R/Ns&#10;i81L22Rt9dcbQfA4zMw3zHzZm0pcqXWlZQU/owgEcWZ1ybmC39N2OAXhPLLGyjIpuJGD5eLzY46p&#10;th0f6Hr0uQgQdikqKLyvUyldVpBBN7I1cfDOtjXog2xzqVvsAtxUMo6iRBosOSwUWNO6oOxy/DcK&#10;bLe5GUtNFH//3c1uvWoO57hRavDVr2YgPPX+HX6191rBeJL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dwgMMAAADcAAAADwAAAAAAAAAAAAAAAACYAgAAZHJzL2Rv&#10;d25yZXYueG1sUEsFBgAAAAAEAAQA9QAAAIgDAAAAAA==&#10;" strokecolor="white">
              <v:textbox style="mso-next-textbox:#Text Box 45">
                <w:txbxContent>
                  <w:p w:rsidR="0004211C" w:rsidRPr="00241DDD" w:rsidRDefault="0004211C" w:rsidP="0059573E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>K</w:t>
                    </w:r>
                  </w:p>
                </w:txbxContent>
              </v:textbox>
            </v:shape>
            <v:group id="Group 443" o:spid="_x0000_s1068" style="position:absolute;left:1299;top:9990;width:5615;height:4885" coordorigin="1299,9990" coordsize="5615,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AutoShape 25" o:spid="_x0000_s1069" type="#_x0000_t32" style="position:absolute;left:1335;top:10272;width:0;height:40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PO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nPOcIAAADcAAAADwAAAAAAAAAAAAAA&#10;AAChAgAAZHJzL2Rvd25yZXYueG1sUEsFBgAAAAAEAAQA+QAAAJADAAAAAA==&#10;"/>
              <v:shape id="AutoShape 26" o:spid="_x0000_s1070" type="#_x0000_t32" style="position:absolute;left:6878;top:10272;width:1;height:40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qo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z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aqLGAAAA3AAAAA8AAAAAAAAA&#10;AAAAAAAAoQIAAGRycy9kb3ducmV2LnhtbFBLBQYAAAAABAAEAPkAAACUAwAAAAA=&#10;"/>
              <v:group id="Group 425" o:spid="_x0000_s1071" style="position:absolute;left:1335;top:10859;width:5543;height:928" coordorigin="1335,10859" coordsize="5543,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<v:group id="Group 21" o:spid="_x0000_s1072" style="position:absolute;left:4016;top:11505;width:181;height:282" coordorigin="6090,8730" coordsize="1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AutoShape 11" o:spid="_x0000_s1073" type="#_x0000_t32" style="position:absolute;left:6090;top:8730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ybsUAAADcAAAADwAAAAAAAAAA&#10;AAAAAAChAgAAZHJzL2Rvd25yZXYueG1sUEsFBgAAAAAEAAQA+QAAAJMDAAAAAA==&#10;"/>
                  <v:shape id="AutoShape 12" o:spid="_x0000_s1074" type="#_x0000_t32" style="position:absolute;left:6270;top:8745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</v:group>
                <v:shape id="AutoShape 13" o:spid="_x0000_s1075" type="#_x0000_t32" style="position:absolute;left:4197;top:11634;width:26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<v:shape id="Text Box 19" o:spid="_x0000_s1076" type="#_x0000_t202" style="position:absolute;left:3625;top:10859;width:846;height: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kSsMA&#10;AADcAAAADwAAAGRycy9kb3ducmV2LnhtbESPQYvCMBSE7wv7H8Jb8LJouhWLVKOIKHpV97K3R/Ns&#10;i81L22Rt9dcbQfA4zMw3zHzZm0pcqXWlZQU/owgEcWZ1ybmC39N2OAXhPLLGyjIpuJGD5eLzY46p&#10;th0f6Hr0uQgQdikqKLyvUyldVpBBN7I1cfDOtjXog2xzqVvsAtxUMo6iRBosOSwUWNO6oOxy/DcK&#10;bLe5GUtNFH//3c1uvWoO57hRavDVr2YgPPX+HX6191rBOJn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kkSsMAAADcAAAADwAAAAAAAAAAAAAAAACYAgAAZHJzL2Rv&#10;d25yZXYueG1sUEsFBgAAAAAEAAQA9QAAAIgDAAAAAA==&#10;" strokecolor="white">
                  <v:textbox style="mso-next-textbox:#Text Box 19">
                    <w:txbxContent>
                      <w:p w:rsidR="0004211C" w:rsidRPr="00241DDD" w:rsidRDefault="0004211C" w:rsidP="00241DDD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AutoShape 22" o:spid="_x0000_s1077" type="#_x0000_t32" style="position:absolute;left:1335;top:11634;width:26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</v:group>
              <v:group id="Group 419" o:spid="_x0000_s1078" style="position:absolute;left:1299;top:12280;width:5579;height:1045" coordorigin="1299,12280" coordsize="5579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<v:shape id="AutoShape 14" o:spid="_x0000_s1079" type="#_x0000_t32" style="position:absolute;left:1299;top:12808;width:20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<v:group id="Group 20" o:spid="_x0000_s1080" style="position:absolute;left:3381;top:12280;width:1090;height:1045" coordorigin="5850,9570" coordsize="141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AutoShape 16" o:spid="_x0000_s1081" type="#_x0000_t120" style="position:absolute;left:5850;top:9570;width:1410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2TcEA&#10;AADcAAAADwAAAGRycy9kb3ducmV2LnhtbERPz2vCMBS+D/wfwhN2m6krm1KNpZMNipehG3h9NM+2&#10;mLyUJrb1v18OA48f3+9tPlkjBup961jBcpGAIK6cbrlW8Pvz9bIG4QOyRuOYFNzJQ76bPW0x027k&#10;Iw2nUIsYwj5DBU0IXSalrxqy6BeuI47cxfUWQ4R9LXWPYwy3Rr4mybu02HJsaLCjfUPV9XSzCkJ5&#10;N4d2NN929Vmcx/TjrWTqlHqeT8UGRKApPMT/7lIrSFdxfjw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dk3BAAAA3AAAAA8AAAAAAAAAAAAAAAAAmAIAAGRycy9kb3du&#10;cmV2LnhtbFBLBQYAAAAABAAEAPUAAACGAwAAAAA=&#10;"/>
                  <v:shape id="Text Box 17" o:spid="_x0000_s1082" type="#_x0000_t202" style="position:absolute;left:6090;top:9840;width:843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0lMMA&#10;AADcAAAADwAAAGRycy9kb3ducmV2LnhtbESPT4vCMBTE7wv7HcITvCyaWsFdqlFEFL2qe9nbo3n9&#10;g81L22Rt9dMbQfA4zMxvmMWqN5W4UutKywom4wgEcWp1ybmC3/Nu9APCeWSNlWVScCMHq+XnxwIT&#10;bTs+0vXkcxEg7BJUUHhfJ1K6tCCDbmxr4uBltjXog2xzqVvsAtxUMo6imTRYclgosKZNQenl9G8U&#10;2G57M5aaKP76u5v9Zt0cs7hRajjo13MQnnr/Dr/aB61g+j2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u0lMMAAADcAAAADwAAAAAAAAAAAAAAAACYAgAAZHJzL2Rv&#10;d25yZXYueG1sUEsFBgAAAAAEAAQA9QAAAIgDAAAAAA==&#10;" strokecolor="white">
                    <v:textbox style="mso-next-textbox:#Text Box 17">
                      <w:txbxContent>
                        <w:p w:rsidR="0004211C" w:rsidRPr="00241DDD" w:rsidRDefault="0004211C" w:rsidP="0036720D">
                          <w:pPr>
                            <w:ind w:left="-170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241DDD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AutoShape 27" o:spid="_x0000_s1083" type="#_x0000_t32" style="position:absolute;left:4471;top:12808;width:240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ks8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rG0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0pLPGAAAA3AAAAA8AAAAAAAAA&#10;AAAAAAAAoQIAAGRycy9kb3ducmV2LnhtbFBLBQYAAAAABAAEAPkAAACUAwAAAAA=&#10;"/>
              </v:group>
              <v:group id="Group 418" o:spid="_x0000_s1084" style="position:absolute;left:1335;top:13830;width:5579;height:1045" coordorigin="1335,13830" coordsize="5579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<v:shape id="AutoShape 31" o:spid="_x0000_s1085" type="#_x0000_t32" style="position:absolute;left:1335;top:14358;width:20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ZXM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O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kZlcxwAAANwAAAAPAAAAAAAA&#10;AAAAAAAAAKECAABkcnMvZG93bnJldi54bWxQSwUGAAAAAAQABAD5AAAAlQMAAAAA&#10;"/>
                <v:shape id="AutoShape 35" o:spid="_x0000_s1086" type="#_x0000_t32" style="position:absolute;left:4471;top:14358;width:244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08x8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PMfGAAAA3AAAAA8AAAAAAAAA&#10;AAAAAAAAoQIAAGRycy9kb3ducmV2LnhtbFBLBQYAAAAABAAEAPkAAACUAwAAAAA=&#10;"/>
                <v:shape id="AutoShape 33" o:spid="_x0000_s1087" type="#_x0000_t120" style="position:absolute;left:3417;top:13830;width:1054;height:1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LosQA&#10;AADcAAAADwAAAGRycy9kb3ducmV2LnhtbESPS2vDMBCE74X8B7GB3Bq5MU2KEyU4JQXTS8kDel2s&#10;jW0qrYyl+vHvq0Khx2FmvmF2h9Ea0VPnG8cKnpYJCOLS6YYrBbfr2+MLCB+QNRrHpGAiD4f97GGH&#10;mXYDn6m/hEpECPsMFdQhtJmUvqzJol+6ljh6d9dZDFF2ldQdDhFujVwlyVpabDgu1NjSa03l1+Xb&#10;KgjFZN6bwXzYzSn/HNLjc8HUKrWYj/kWRKAx/If/2oVWkG7W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S6LEAAAA3AAAAA8AAAAAAAAAAAAAAAAAmAIAAGRycy9k&#10;b3ducmV2LnhtbFBLBQYAAAAABAAEAPUAAACJAwAAAAA=&#10;"/>
                <v:shape id="AutoShape 40" o:spid="_x0000_s1088" type="#_x0000_t32" style="position:absolute;left:3551;top:14011;width:769;height:7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HK8YAAADcAAAADwAAAGRycy9kb3ducmV2LnhtbESPQWsCMRSE74L/ITyhF6lZW6xlNcpa&#10;EKrgQdven5vXTejmZd1E3f77piB4HGbmG2a+7FwtLtQG61nBeJSBIC69tlwp+PxYP76CCBFZY+2Z&#10;FPxSgOWi35tjrv2V93Q5xEokCIccFZgYm1zKUBpyGEa+IU7et28dxiTbSuoWrwnuavmUZS/SoeW0&#10;YLChN0Plz+HsFOw241VxNHaz3Z/sbrIu6nM1/FLqYdAVMxCRungP39rvWsHz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DByvGAAAA3AAAAA8AAAAAAAAA&#10;AAAAAAAAoQIAAGRycy9kb3ducmV2LnhtbFBLBQYAAAAABAAEAPkAAACUAwAAAAA=&#10;"/>
                <v:shape id="AutoShape 41" o:spid="_x0000_s1089" type="#_x0000_t32" style="position:absolute;left:3567;top:13971;width:753;height:7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0TMsIAAADcAAAADwAAAGRycy9kb3ducmV2LnhtbERPz2vCMBS+C/sfwhvsIpp2gko1yhgI&#10;4kHQ9uDxkTzbYvPSJVnt/vvlMNjx4/u93Y+2EwP50DpWkM8zEMTamZZrBVV5mK1BhIhssHNMCn4o&#10;wH73MtliYdyTLzRcYy1SCIcCFTQx9oWUQTdkMcxdT5y4u/MWY4K+lsbjM4XbTr5n2VJabDk1NNjT&#10;Z0P6cf22CtpTda6G6Vf0en3Kbz4P5a3TSr29jh8bEJHG+C/+cx+NgsUq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0TMsIAAADcAAAADwAAAAAAAAAAAAAA&#10;AAChAgAAZHJzL2Rvd25yZXYueG1sUEsFBgAAAAAEAAQA+QAAAJADAAAAAA==&#10;"/>
              </v:group>
              <v:group id="Group 442" o:spid="_x0000_s1090" style="position:absolute;left:1335;top:9990;width:5473;height:446" coordorigin="1335,9990" coordsize="547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<v:shape id="AutoShape 2" o:spid="_x0000_s1091" type="#_x0000_t32" style="position:absolute;left:1938;top:10072;width:1;height:3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ve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3ibp/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/veMIAAADcAAAADwAAAAAAAAAAAAAA&#10;AAChAgAAZHJzL2Rvd25yZXYueG1sUEsFBgAAAAAEAAQA+QAAAJADAAAAAA==&#10;"/>
                <v:shape id="AutoShape 4" o:spid="_x0000_s1092" type="#_x0000_t32" style="position:absolute;left:2091;top:10177;width:0;height:1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3TGsEAAADcAAAADwAAAGRycy9kb3ducmV2LnhtbESPT4vCMBTE7wt+h/AEb2vqH9ZSjSKC&#10;4LWueH40z7bYvNQmtfHbG2Fhj8PM/IbZ7IJpxJM6V1tWMJsmIIgLq2suFVx+j98pCOeRNTaWScGL&#10;HOy2o68NZtoOnNPz7EsRIewyVFB532ZSuqIig25qW+Lo3Wxn0EfZlVJ3OES4aeQ8SX6kwZrjQoUt&#10;HSoq7ufeKMjzR3ntXRj26S2slhe9NEl/UmoyDvs1CE/B/4f/2ietYJHO4HMmHgG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dMawQAAANwAAAAPAAAAAAAAAAAAAAAA&#10;AKECAABkcnMvZG93bnJldi54bWxQSwUGAAAAAAQABAD5AAAAjwMAAAAA&#10;" strokeweight="1.25pt"/>
                <v:shape id="AutoShape 6" o:spid="_x0000_s1093" type="#_x0000_t32" style="position:absolute;left:2093;top:10272;width:25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HUlM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HUlMUAAADcAAAADwAAAAAAAAAA&#10;AAAAAAChAgAAZHJzL2Rvd25yZXYueG1sUEsFBgAAAAAEAAQA+QAAAJMDAAAAAA==&#10;"/>
                <v:shape id="AutoShape 36" o:spid="_x0000_s1094" type="#_x0000_t32" style="position:absolute;left:1335;top:10272;width:60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1xD8YAAADcAAAADwAAAGRycy9kb3ducmV2LnhtbESPQWsCMRSE7wX/Q3hCL6VmVRT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tcQ/GAAAA3AAAAA8AAAAAAAAA&#10;AAAAAAAAoQIAAGRycy9kb3ducmV2LnhtbFBLBQYAAAAABAAEAPkAAACUAwAAAAA=&#10;"/>
                <v:shape id="AutoShape 37" o:spid="_x0000_s1095" type="#_x0000_t32" style="position:absolute;left:5543;top:10272;width:12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<v:shape id="AutoShape 38" o:spid="_x0000_s1096" type="#_x0000_t32" style="position:absolute;left:4793;top:9990;width:750;height:28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BdMYAAADcAAAADwAAAGRycy9kb3ducmV2LnhtbESPQWvCQBSE74X+h+UVeim6scUSoqsE&#10;pVACYhMFr4/sM4lm34bs1qT/visUehxm5htmuR5NK27Uu8aygtk0AkFcWt1wpeB4+JjEIJxH1tha&#10;JgU/5GC9enxYYqLtwDndCl+JAGGXoILa+y6R0pU1GXRT2xEH72x7gz7IvpK6xyHATStfo+hdGmw4&#10;LNTY0aam8lp8GwV+95LNL/l+nxbM2/QrO13TzUmp56cxXYDwNPr/8F/7Uyt4i+dwP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YgXTGAAAA3AAAAA8AAAAAAAAA&#10;AAAAAAAAoQIAAGRycy9kb3ducmV2LnhtbFBLBQYAAAAABAAEAPkAAACUAwAAAAA=&#10;"/>
              </v:group>
            </v:group>
          </v:group>
        </w:pict>
      </w: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br/>
      </w: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E530D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425327">
      <w:pPr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4211C" w:rsidRPr="001A5497" w:rsidRDefault="0004211C" w:rsidP="00425327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425327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425327">
      <w:pPr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341DC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Napisz P, jeśli zdanie jest prawdziwe, lub F, jeśli zdanie jest fałszywe. </w:t>
      </w:r>
    </w:p>
    <w:p w:rsidR="0004211C" w:rsidRDefault="0004211C" w:rsidP="00341D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341D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Obwód zamknięto wyłącznikiem. Po odpowiednio długim czasie </w:t>
      </w: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34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4. 1. przez żarówkę płynie prąd.</w:t>
      </w:r>
    </w:p>
    <w:p w:rsidR="0004211C" w:rsidRPr="001A5497" w:rsidRDefault="0004211C" w:rsidP="0034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4. 2. napięcie na zaciskach żarówki wynosi U.</w:t>
      </w:r>
    </w:p>
    <w:p w:rsidR="0004211C" w:rsidRPr="001A5497" w:rsidRDefault="0004211C" w:rsidP="0034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4. 3. napięcie na kondensatorze wynosi 0.</w:t>
      </w:r>
    </w:p>
    <w:p w:rsidR="0004211C" w:rsidRPr="001A5497" w:rsidRDefault="0004211C" w:rsidP="00341DC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4. 4. na kondensatorze zgromadzi się ładunek Q =</w:t>
      </w:r>
      <w:r w:rsidRPr="001A5497">
        <w:rPr>
          <w:rFonts w:ascii="Times New Roman" w:eastAsia="SymbolMT" w:hAnsi="Times New Roman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  <w:lang w:eastAsia="pl-PL"/>
        </w:rPr>
        <w:t>C·U .</w:t>
      </w: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34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Rozwiązanie: 4.1. P; 4.2. P; 4.3. F; 4.4. P</w:t>
      </w:r>
    </w:p>
    <w:p w:rsidR="0004211C" w:rsidRPr="001A5497" w:rsidRDefault="0004211C" w:rsidP="004A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4A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</w:t>
      </w:r>
    </w:p>
    <w:p w:rsidR="0004211C" w:rsidRPr="001A5497" w:rsidRDefault="0004211C" w:rsidP="004A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- poprawne zaznaczenie wszystkich odpowiedzi. </w:t>
      </w:r>
    </w:p>
    <w:p w:rsidR="0004211C" w:rsidRPr="001A5497" w:rsidRDefault="0004211C" w:rsidP="006F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1 pkt - zaznaczenie w tabeli tylko odpowiedzi 1. P; 2. P; opuszczenie lub nieprawidłowe odpowiedzi 3. lub 4.</w:t>
      </w:r>
    </w:p>
    <w:p w:rsidR="0004211C" w:rsidRPr="001A5497" w:rsidRDefault="0004211C" w:rsidP="006209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lub</w:t>
      </w:r>
    </w:p>
    <w:p w:rsidR="0004211C" w:rsidRPr="001A5497" w:rsidRDefault="0004211C" w:rsidP="006209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- zaznaczenie w tabeli tylko odpowiedzi </w:t>
      </w:r>
      <w:smartTag w:uri="urn:schemas-microsoft-com:office:smarttags" w:element="metricconverter">
        <w:smartTagPr>
          <w:attr w:name="ProductID" w:val="3. F"/>
        </w:smartTagPr>
        <w:r w:rsidRPr="001A5497">
          <w:rPr>
            <w:rFonts w:ascii="Times New Roman" w:hAnsi="Times New Roman"/>
            <w:sz w:val="24"/>
            <w:szCs w:val="24"/>
          </w:rPr>
          <w:t>3. F</w:t>
        </w:r>
      </w:smartTag>
      <w:r w:rsidRPr="001A5497">
        <w:rPr>
          <w:rFonts w:ascii="Times New Roman" w:hAnsi="Times New Roman"/>
          <w:sz w:val="24"/>
          <w:szCs w:val="24"/>
        </w:rPr>
        <w:t>; 4. P; opuszczenie lub nieprawidłowe odpowiedzi 1. lub 2.</w:t>
      </w:r>
    </w:p>
    <w:p w:rsidR="0004211C" w:rsidRPr="001A5497" w:rsidRDefault="0004211C" w:rsidP="004A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6F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- błędne wszystkie odpowiedzi, lub po jednej błędnej odpowiedzi do 1., 2. i 3., 4., </w:t>
      </w:r>
    </w:p>
    <w:p w:rsidR="0004211C" w:rsidRPr="001A5497" w:rsidRDefault="0004211C" w:rsidP="006209D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  - brak wyboru odpowiedzi.</w:t>
      </w:r>
    </w:p>
    <w:p w:rsidR="0004211C" w:rsidRPr="001A5497" w:rsidRDefault="0004211C" w:rsidP="004A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br/>
      </w: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5. (0-2)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6D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Poniżej podano nazwy kilku wielkości fizycznych:</w:t>
      </w:r>
    </w:p>
    <w:p w:rsidR="0004211C" w:rsidRPr="001A5497" w:rsidRDefault="0004211C" w:rsidP="006D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A.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pęd całkowity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B.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prędkość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C.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energia kinetyczna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1A5497">
        <w:rPr>
          <w:rFonts w:ascii="Times New Roman" w:hAnsi="Times New Roman"/>
          <w:sz w:val="24"/>
          <w:szCs w:val="24"/>
          <w:lang w:eastAsia="pl-PL"/>
        </w:rPr>
        <w:t>energia całkowita</w:t>
      </w:r>
    </w:p>
    <w:p w:rsidR="0004211C" w:rsidRPr="001A5497" w:rsidRDefault="0004211C" w:rsidP="00A2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Każdemu zderzeniu można przyporządkować kilka wielkości fizycznych.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>Spośród podanych dobierz odpowiednie wielkości fizyczne, które są zachowane dla każdego</w:t>
      </w:r>
    </w:p>
    <w:p w:rsidR="0004211C" w:rsidRPr="001A5497" w:rsidRDefault="0004211C" w:rsidP="00A2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z przedstawionych poniżej rodzajów zderzeń.</w:t>
      </w:r>
    </w:p>
    <w:p w:rsidR="0004211C" w:rsidRPr="001A5497" w:rsidRDefault="0004211C" w:rsidP="006D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 w:rsidRPr="001A5497">
        <w:rPr>
          <w:rFonts w:ascii="Times New Roman" w:hAnsi="Times New Roman"/>
          <w:sz w:val="24"/>
          <w:szCs w:val="24"/>
          <w:lang w:eastAsia="pl-PL"/>
        </w:rPr>
        <w:t>Zderzenie sprężyste</w:t>
      </w:r>
    </w:p>
    <w:p w:rsidR="0004211C" w:rsidRPr="001A5497" w:rsidRDefault="0004211C" w:rsidP="006D5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2. </w:t>
      </w:r>
      <w:r w:rsidRPr="001A5497">
        <w:rPr>
          <w:rFonts w:ascii="Times New Roman" w:hAnsi="Times New Roman"/>
          <w:sz w:val="24"/>
          <w:szCs w:val="24"/>
          <w:lang w:eastAsia="pl-PL"/>
        </w:rPr>
        <w:t>Zderzenie niesprężyste</w:t>
      </w:r>
    </w:p>
    <w:p w:rsidR="0004211C" w:rsidRPr="001A5497" w:rsidRDefault="0004211C" w:rsidP="00800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800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Rozwiązanie: </w:t>
      </w:r>
      <w:smartTag w:uri="urn:schemas-microsoft-com:office:smarttags" w:element="metricconverter">
        <w:smartTagPr>
          <w:attr w:name="ProductID" w:val="1. A"/>
        </w:smartTagPr>
        <w:r w:rsidRPr="001A5497">
          <w:rPr>
            <w:rFonts w:ascii="Times New Roman" w:hAnsi="Times New Roman"/>
            <w:sz w:val="24"/>
            <w:szCs w:val="24"/>
          </w:rPr>
          <w:t>1. A</w:t>
        </w:r>
      </w:smartTag>
      <w:r w:rsidRPr="001A5497">
        <w:rPr>
          <w:rFonts w:ascii="Times New Roman" w:hAnsi="Times New Roman"/>
          <w:sz w:val="24"/>
          <w:szCs w:val="24"/>
        </w:rPr>
        <w:t xml:space="preserve"> i C i D; </w:t>
      </w:r>
      <w:smartTag w:uri="urn:schemas-microsoft-com:office:smarttags" w:element="metricconverter">
        <w:smartTagPr>
          <w:attr w:name="ProductID" w:val="2. A"/>
        </w:smartTagPr>
        <w:r w:rsidRPr="001A5497">
          <w:rPr>
            <w:rFonts w:ascii="Times New Roman" w:hAnsi="Times New Roman"/>
            <w:sz w:val="24"/>
            <w:szCs w:val="24"/>
          </w:rPr>
          <w:t>2. A</w:t>
        </w:r>
      </w:smartTag>
      <w:r w:rsidRPr="001A5497">
        <w:rPr>
          <w:rFonts w:ascii="Times New Roman" w:hAnsi="Times New Roman"/>
          <w:sz w:val="24"/>
          <w:szCs w:val="24"/>
        </w:rPr>
        <w:t xml:space="preserve"> i D.</w:t>
      </w:r>
    </w:p>
    <w:p w:rsidR="0004211C" w:rsidRPr="001A5497" w:rsidRDefault="0004211C" w:rsidP="00800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800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punktowania:</w:t>
      </w:r>
    </w:p>
    <w:p w:rsidR="0004211C" w:rsidRPr="001A5497" w:rsidRDefault="0004211C" w:rsidP="00800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poprawne zaznaczenie wszystkich odpowiedzi. </w:t>
      </w:r>
    </w:p>
    <w:p w:rsidR="0004211C" w:rsidRPr="001A5497" w:rsidRDefault="0004211C" w:rsidP="00800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prawidłowe wypełnienie wierszy 1. lub 2. lub prawidłowe wypełnienie kolumn A i B lub prawidłowe wypełnienie kolumn C i D.</w:t>
      </w:r>
    </w:p>
    <w:p w:rsidR="0004211C" w:rsidRPr="001A5497" w:rsidRDefault="0004211C" w:rsidP="008005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błędne zaznaczenia lub ich brak.</w:t>
      </w:r>
    </w:p>
    <w:p w:rsidR="0004211C" w:rsidRPr="001A5497" w:rsidRDefault="0004211C" w:rsidP="00800529">
      <w:pPr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br/>
      </w: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6. (0</w:t>
      </w:r>
      <w:r w:rsidRPr="001A5497"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5)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Fotokomórkę z katodą cezową, dla której praca wyjścia ma wartość 1,8 eV, włączono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>w obwód elektryczny pokazany na schemacie. Katodę oświetlano światłem jednobarwnym o różnych częstotliwościach, wykorzystując źródła o różnych mocach.</w: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Legenda:</w: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30" o:spid="_x0000_s1097" style="position:absolute;margin-left:-11.8pt;margin-top:7.55pt;width:155.95pt;height:42pt;z-index:251662848" coordorigin="1182,13615" coordsize="3119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">
            <v:shape id="Text Box 140" o:spid="_x0000_s1098" type="#_x0000_t202" style="position:absolute;left:2365;top:13740;width:1936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DxsQA&#10;AADcAAAADwAAAGRycy9kb3ducmV2LnhtbESPT4vCMBTE74LfITzBi2hqXVSqUURWdq/+uXh7NM+2&#10;2Ly0TdbW/fRmYcHjMDO/YdbbzpTiQY0rLCuYTiIQxKnVBWcKLufDeAnCeWSNpWVS8CQH202/t8ZE&#10;25aP9Dj5TAQIuwQV5N5XiZQuzcmgm9iKOHg32xj0QTaZ1A22AW5KGUfRXBosOCzkWNE+p/R++jEK&#10;bPv5NJbqKB5df83Xflcfb3Gt1HDQ7VYgPHX+Hf5vf2sFs48F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Q8bEAAAA3AAAAA8AAAAAAAAAAAAAAAAAmAIAAGRycy9k&#10;b3ducmV2LnhtbFBLBQYAAAAABAAEAPUAAACJAwAAAAA=&#10;" strokecolor="white">
              <v:textbox style="mso-next-textbox:#Text Box 140">
                <w:txbxContent>
                  <w:p w:rsidR="0004211C" w:rsidRPr="00BA1FFF" w:rsidRDefault="0004211C" w:rsidP="002537C6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fotokomórka</w:t>
                    </w:r>
                  </w:p>
                </w:txbxContent>
              </v:textbox>
            </v:shape>
            <v:group id="Group 429" o:spid="_x0000_s1099" style="position:absolute;left:1182;top:13615;width:1165;height:735" coordorigin="1182,13615" coordsize="116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group id="Group 428" o:spid="_x0000_s1100" style="position:absolute;left:1390;top:13615;width:749;height:735" coordorigin="1390,13615" coordsize="749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<v:shape id="AutoShape 184" o:spid="_x0000_s1101" type="#_x0000_t120" style="position:absolute;left:1390;top:13615;width:749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qLb8A&#10;AADcAAAADwAAAGRycy9kb3ducmV2LnhtbERPy4rCMBTdC/5DuII7TVUcpRpFRaHMZvABbi/NtS0m&#10;N6WJtv79ZDEwy8N5r7edNeJNja8cK5iMExDEudMVFwpu19NoCcIHZI3GMSn4kIftpt9bY6pdy2d6&#10;X0IhYgj7FBWUIdSplD4vyaIfu5o4cg/XWAwRNoXUDbYx3Bo5TZIvabHi2FBiTYeS8uflZRWE7GO+&#10;q9b82MVxd29n+3nGVCs1HHS7FYhAXfgX/7kzrWA2j/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1iotvwAAANwAAAAPAAAAAAAAAAAAAAAAAJgCAABkcnMvZG93bnJl&#10;di54bWxQSwUGAAAAAAQABAD1AAAAhAMAAAAA&#10;"/>
                <v:shape id="Arc 185" o:spid="_x0000_s1102" style="position:absolute;left:1498;top:13804;width:288;height:321;rotation:2661732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CF8QA&#10;AADcAAAADwAAAGRycy9kb3ducmV2LnhtbESPQWsCMRSE70L/Q3iF3jSrosjWKFYUFErBtfT82Lxu&#10;Fjcv2yRd139vCgWPw8x8wyzXvW1ERz7UjhWMRxkI4tLpmisFn+f9cAEiRGSNjWNScKMA69XTYIm5&#10;dlc+UVfESiQIhxwVmBjbXMpQGrIYRq4lTt638xZjkr6S2uM1wW0jJ1k2lxZrTgsGW9oaKi/Fr1VQ&#10;7L3v3j6mtTm+t9W2+blsvmY7pV6e+80riEh9fIT/2wetYDob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aghfEAAAA3AAAAA8AAAAAAAAAAAAAAAAAmAIAAGRycy9k&#10;b3ducmV2LnhtbFBLBQYAAAAABAAEAPUAAACJAwAAAAA=&#10;" adj="0,,0" path="m-1,nfc11929,,21600,9670,21600,21600em-1,nsc11929,,21600,9670,21600,21600l,21600,-1,xe" filled="f" strokeweight="1.5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extrusionok="f" o:connecttype="custom" o:connectlocs="0,0;6,8;0,8" o:connectangles="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v:group>
              <v:shape id="AutoShape 206" o:spid="_x0000_s1103" type="#_x0000_t32" style="position:absolute;left:1182;top:13980;width: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H40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B+NPGAAAA3AAAAA8AAAAAAAAA&#10;AAAAAAAAoQIAAGRycy9kb3ducmV2LnhtbFBLBQYAAAAABAAEAPkAAACUAwAAAAA=&#10;"/>
              <v:shape id="AutoShape 205" o:spid="_x0000_s1104" type="#_x0000_t32" style="position:absolute;left:1786;top:13980;width:56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</v:group>
          </v:group>
        </w:pic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230" o:spid="_x0000_s1105" style="position:absolute;margin-left:4.1pt;margin-top:8.15pt;width:132.4pt;height:60.75pt;z-index:251633152" coordorigin="1389,6775" coordsize="2983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">
            <v:group id="Group 211" o:spid="_x0000_s1106" style="position:absolute;left:1389;top:6775;width:527;height:1715" coordorigin="3506,480" coordsize="737,2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rect id="Rectangle 186" o:spid="_x0000_s1107" style="position:absolute;left:3506;top:930;width:737;height:1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<v:shape id="AutoShape 209" o:spid="_x0000_s1108" type="#_x0000_t32" style="position:absolute;left:3870;top:480;width:0;height:4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VL/s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Z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VL/sUAAADcAAAADwAAAAAAAAAA&#10;AAAAAAChAgAAZHJzL2Rvd25yZXYueG1sUEsFBgAAAAAEAAQA+QAAAJMDAAAAAA==&#10;"/>
              <v:shape id="AutoShape 210" o:spid="_x0000_s1109" type="#_x0000_t32" style="position:absolute;left:3870;top:2415;width:0;height:4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TisUAAADcAAAADwAAAGRycy9kb3ducmV2LnhtbESPQWsCMRSE74X+h/AKvRTNbisiW6OI&#10;IIiHgroHj4/kubt087Imcd3++0YQPA4z8w0zXw62FT350DhWkI8zEMTamYYrBeVxM5qBCBHZYOuY&#10;FPxRgOXi9WWOhXE33lN/iJVIEA4FKqhj7Aopg67JYhi7jjh5Z+ctxiR9JY3HW4LbVn5m2VRabDgt&#10;1NjRuib9e7haBc2u/Cn7j0v0erbLTz4Px1OrlXp/G1bfICIN8Rl+tLdGwddk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zTisUAAADcAAAADwAAAAAAAAAA&#10;AAAAAAChAgAAZHJzL2Rvd25yZXYueG1sUEsFBgAAAAAEAAQA+QAAAJMDAAAAAA==&#10;"/>
            </v:group>
            <v:shape id="Text Box 222" o:spid="_x0000_s1110" type="#_x0000_t202" style="position:absolute;left:2138;top:7275;width:2234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4KsQA&#10;AADcAAAADwAAAGRycy9kb3ducmV2LnhtbESPT4vCMBTE74LfITzBi2hqXUWqUURWdq/+uXh7NM+2&#10;2Ly0TdbW/fRmYcHjMDO/YdbbzpTiQY0rLCuYTiIQxKnVBWcKLufDeAnCeWSNpWVS8CQH202/t8ZE&#10;25aP9Dj5TAQIuwQV5N5XiZQuzcmgm9iKOHg32xj0QTaZ1A22AW5KGUfRQhosOCzkWNE+p/R++jEK&#10;bPv5NJbqKB5df83Xflcfb3Gt1HDQ7VYgPHX+Hf5vf2sFs485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eCrEAAAA3AAAAA8AAAAAAAAAAAAAAAAAmAIAAGRycy9k&#10;b3ducmV2LnhtbFBLBQYAAAAABAAEAPUAAACJAwAAAAA=&#10;" strokecolor="white">
              <v:textbox style="mso-next-textbox:#Text Box 222">
                <w:txbxContent>
                  <w:p w:rsidR="0004211C" w:rsidRPr="00BA1FFF" w:rsidRDefault="0004211C" w:rsidP="00BA1FFF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opornik</w:t>
                    </w:r>
                  </w:p>
                </w:txbxContent>
              </v:textbox>
            </v:shape>
          </v:group>
        </w:pic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36" o:spid="_x0000_s1111" style="position:absolute;margin-left:-30.55pt;margin-top:9.85pt;width:210.4pt;height:56.8pt;z-index:251664896" coordorigin="807,1891" coordsize="4208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">
            <v:shape id="Text Box 224" o:spid="_x0000_s1112" type="#_x0000_t202" style="position:absolute;left:2781;top:2238;width:2234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2uMQA&#10;AADcAAAADwAAAGRycy9kb3ducmV2LnhtbESPQWuDQBSE74H+h+UVegl1rUIpNpsg0tBctb309nBf&#10;VOq+VXcTTX59NlDocZiZb5jNbjG9ONPkOssKXqIYBHFtdceNgu+v/fMbCOeRNfaWScGFHOy2D6sN&#10;ZtrOXNK58o0IEHYZKmi9HzIpXd2SQRfZgTh4RzsZ9EFOjdQTzgFuepnE8as02HFYaHGgoqX6tzoZ&#10;BXb+uBhLY5ysf67ms8jH8piMSj09Lvk7CE+L/w//tQ9aQZqmcD8Tj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NrjEAAAA3AAAAA8AAAAAAAAAAAAAAAAAmAIAAGRycy9k&#10;b3ducmV2LnhtbFBLBQYAAAAABAAEAPUAAACJAwAAAAA=&#10;" strokecolor="white">
              <v:textbox style="mso-next-textbox:#Text Box 224">
                <w:txbxContent>
                  <w:p w:rsidR="0004211C" w:rsidRPr="00BA1FFF" w:rsidRDefault="0004211C" w:rsidP="0084796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woltomierz</w:t>
                    </w:r>
                  </w:p>
                </w:txbxContent>
              </v:textbox>
            </v:shape>
            <v:group id="Group 435" o:spid="_x0000_s1113" style="position:absolute;left:807;top:1891;width:1789;height:1136" coordorigin="807,1891" coordsize="1789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group id="Group 187" o:spid="_x0000_s1114" style="position:absolute;left:1126;top:1891;width:1146;height:1136" coordorigin="5850,9570" coordsize="141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<v:shape id="AutoShape 188" o:spid="_x0000_s1115" type="#_x0000_t120" style="position:absolute;left:5850;top:9570;width:1410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yYsMA&#10;AADcAAAADwAAAGRycy9kb3ducmV2LnhtbESPQWvCQBSE70L/w/IKvemmDVqJrmKlQvAiVcHrI/tM&#10;Qnffhuxq4r93BcHjMDPfMPNlb424Uutrxwo+RwkI4sLpmksFx8NmOAXhA7JG45gU3MjDcvE2mGOm&#10;Xcd/dN2HUkQI+wwVVCE0mZS+qMiiH7mGOHpn11oMUbal1C12EW6N/EqSibRYc1yosKF1RcX//mIV&#10;hPxmtnVndvb7d3Xq0p9xztQo9fHer2YgAvXhFX62c60gTSf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yYsMAAADcAAAADwAAAAAAAAAAAAAAAACYAgAAZHJzL2Rv&#10;d25yZXYueG1sUEsFBgAAAAAEAAQA9QAAAIgDAAAAAA==&#10;"/>
                <v:shape id="Text Box 189" o:spid="_x0000_s1116" type="#_x0000_t202" style="position:absolute;left:6090;top:9840;width:843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wu8MA&#10;AADcAAAADwAAAGRycy9kb3ducmV2LnhtbESPT4vCMBTE7wt+h/AEL4umVlCpRhFZca/+uXh7NM+2&#10;2Ly0TdZWP/1GEDwOM/MbZrnuTCnu1LjCsoLxKAJBnFpdcKbgfNoN5yCcR9ZYWiYFD3KwXvW+lpho&#10;2/KB7kefiQBhl6CC3PsqkdKlORl0I1sRB+9qG4M+yCaTusE2wE0p4yiaSoMFh4UcK9rmlN6Of0aB&#10;bX8exlIdxd+Xp9lvN/XhGtdKDfrdZgHCU+c/4Xf7VyuYTG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wu8MAAADcAAAADwAAAAAAAAAAAAAAAACYAgAAZHJzL2Rv&#10;d25yZXYueG1sUEsFBgAAAAAEAAQA9QAAAIgDAAAAAA==&#10;" strokecolor="white">
                  <v:textbox style="mso-next-textbox:#Text Box 189">
                    <w:txbxContent>
                      <w:p w:rsidR="0004211C" w:rsidRPr="00241DDD" w:rsidRDefault="0004211C" w:rsidP="00B925B5">
                        <w:pPr>
                          <w:ind w:left="-170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</w:t>
                        </w:r>
                        <w:r w:rsidRPr="00241DDD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V</w:t>
                        </w:r>
                      </w:p>
                    </w:txbxContent>
                  </v:textbox>
                </v:shape>
              </v:group>
              <v:shape id="AutoShape 202" o:spid="_x0000_s1117" type="#_x0000_t32" style="position:absolute;left:2277;top:2463;width:3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<v:shape id="AutoShape 204" o:spid="_x0000_s1118" type="#_x0000_t32" style="position:absolute;left:807;top:2463;width:3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</v:group>
          </v:group>
        </w:pic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34" o:spid="_x0000_s1119" style="position:absolute;margin-left:-35.2pt;margin-top:4.25pt;width:215.05pt;height:52.65pt;z-index:251663872" coordorigin="714,3159" coordsize="4301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">
            <v:shape id="Text Box 225" o:spid="_x0000_s1120" type="#_x0000_t202" style="position:absolute;left:2781;top:3455;width:2234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disQA&#10;AADcAAAADwAAAGRycy9kb3ducmV2LnhtbESPS4vCQBCE78L+h6EXvMg6MYuyREcR2cW9+rh4azKd&#10;B2Z6ksxoor/eEQSPRVV9RS1WvanElVpXWlYwGUcgiFOrS84VHA9/Xz8gnEfWWFkmBTdysFp+DBaY&#10;aNvxjq57n4sAYZeggsL7OpHSpQUZdGNbEwcvs61BH2SbS91iF+CmknEUzaTBksNCgTVtCkrP+4tR&#10;YLvfm7HURPHodDfbzbrZZXGj1PCzX89BeOr9O/xq/2sF3/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nYrEAAAA3AAAAA8AAAAAAAAAAAAAAAAAmAIAAGRycy9k&#10;b3ducmV2LnhtbFBLBQYAAAAABAAEAPUAAACJAwAAAAA=&#10;" strokecolor="white">
              <v:textbox style="mso-next-textbox:#Text Box 225">
                <w:txbxContent>
                  <w:p w:rsidR="0004211C" w:rsidRPr="00BA1FFF" w:rsidRDefault="0004211C" w:rsidP="00447075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amperomierz</w:t>
                    </w:r>
                  </w:p>
                </w:txbxContent>
              </v:textbox>
            </v:shape>
            <v:group id="Group 433" o:spid="_x0000_s1121" style="position:absolute;left:714;top:3159;width:1811;height:1053" coordorigin="714,3159" coordsize="1811,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<v:group id="Group 190" o:spid="_x0000_s1122" style="position:absolute;left:1088;top:3159;width:1076;height:1053" coordorigin="5850,9570" coordsize="141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<v:shape id="AutoShape 191" o:spid="_x0000_s1123" type="#_x0000_t120" style="position:absolute;left:5850;top:9570;width:1410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VV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kHN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plVWvwAAANwAAAAPAAAAAAAAAAAAAAAAAJgCAABkcnMvZG93bnJl&#10;di54bWxQSwUGAAAAAAQABAD1AAAAhAMAAAAA&#10;"/>
                <v:shape id="Text Box 192" o:spid="_x0000_s1124" type="#_x0000_t202" style="position:absolute;left:6090;top:9840;width:843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Xj8QA&#10;AADcAAAADwAAAGRycy9kb3ducmV2LnhtbESPS4vCQBCE78L+h6EXvMg6MQviRkcR2cW9+rh4azKd&#10;B2Z6ksxoor/eEQSPRVV9RS1WvanElVpXWlYwGUcgiFOrS84VHA9/XzMQziNrrCyTghs5WC0/BgtM&#10;tO14R9e9z0WAsEtQQeF9nUjp0oIMurGtiYOX2dagD7LNpW6xC3BTyTiKptJgyWGhwJo2BaXn/cUo&#10;sN3vzVhqonh0upvtZt3ssrhRavjZr+cgPPX+HX61/7WC7/gH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el4/EAAAA3AAAAA8AAAAAAAAAAAAAAAAAmAIAAGRycy9k&#10;b3ducmV2LnhtbFBLBQYAAAAABAAEAPUAAACJAwAAAAA=&#10;" strokecolor="white">
                  <v:textbox style="mso-next-textbox:#Text Box 192">
                    <w:txbxContent>
                      <w:p w:rsidR="0004211C" w:rsidRPr="00241DDD" w:rsidRDefault="0004211C" w:rsidP="00B925B5">
                        <w:pPr>
                          <w:ind w:left="-170"/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A</w:t>
                        </w:r>
                      </w:p>
                    </w:txbxContent>
                  </v:textbox>
                </v:shape>
              </v:group>
              <v:shape id="AutoShape 198" o:spid="_x0000_s1125" type="#_x0000_t32" style="position:absolute;left:714;top:3689;width:3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m9M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Wan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ab0wQAAANwAAAAPAAAAAAAAAAAAAAAA&#10;AKECAABkcnMvZG93bnJldi54bWxQSwUGAAAAAAQABAD5AAAAjwMAAAAA&#10;"/>
              <v:shape id="AutoShape 199" o:spid="_x0000_s1126" type="#_x0000_t32" style="position:absolute;left:2167;top:3689;width:35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0Db8QAAADc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os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QNvxAAAANwAAAAPAAAAAAAAAAAA&#10;AAAAAKECAABkcnMvZG93bnJldi54bWxQSwUGAAAAAAQABAD5AAAAkgMAAAAA&#10;"/>
            </v:group>
          </v:group>
        </w:pic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5335E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39" o:spid="_x0000_s1127" style="position:absolute;margin-left:-5.9pt;margin-top:13.5pt;width:175.75pt;height:35.75pt;z-index:251668992" coordorigin="1300,4448" coordsize="35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">
            <v:shape id="Text Box 228" o:spid="_x0000_s1128" type="#_x0000_t202" style="position:absolute;left:1964;top:4448;width:2851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4qb8A&#10;AADcAAAADwAAAGRycy9kb3ducmV2LnhtbERPy6rCMBDdC/5DGMGNaGoviFSjiCi69bFxNzRjW2wm&#10;bRNt9etvFoLLw3kv150pxYsaV1hWMJ1EIIhTqwvOFFwv+/EchPPIGkvLpOBNDtarfm+JibYtn+h1&#10;9pkIIewSVJB7XyVSujQng25iK+LA3W1j0AfYZFI32IZwU8o4imbSYMGhIceKtjmlj/PTKLDt7m0s&#10;1VE8un3MYbupT/e4Vmo46DYLEJ46/xN/3Uet4G8a1oYz4Qj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PvipvwAAANwAAAAPAAAAAAAAAAAAAAAAAJgCAABkcnMvZG93bnJl&#10;di54bWxQSwUGAAAAAAQABAD1AAAAhAMAAAAA&#10;" strokecolor="white">
              <v:textbox style="mso-next-textbox:#Text Box 228">
                <w:txbxContent>
                  <w:p w:rsidR="0004211C" w:rsidRPr="00BA1FFF" w:rsidRDefault="0004211C" w:rsidP="003A6760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źródło napięcia stałego </w:t>
                    </w:r>
                  </w:p>
                </w:txbxContent>
              </v:textbox>
            </v:shape>
            <v:group id="Group 438" o:spid="_x0000_s1129" style="position:absolute;left:1300;top:4448;width:615;height:615" coordorigin="1300,4448" coordsize="615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shape id="AutoShape 193" o:spid="_x0000_s1130" type="#_x0000_t32" style="position:absolute;left:1690;top:4448;width:0;height:6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<v:shape id="AutoShape 194" o:spid="_x0000_s1131" type="#_x0000_t32" style="position:absolute;left:1525;top:4577;width:0;height:2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MIMEAAADcAAAADwAAAGRycy9kb3ducmV2LnhtbESPQYvCMBSE78L+h/CEvWmqK65U0yIL&#10;C16rsudH82yLzUttUpv990YQPA4z8w2zy4NpxZ1611hWsJgnIIhLqxuuFJxPv7MNCOeRNbaWScE/&#10;Ocizj8kOU21HLuh+9JWIEHYpKqi971IpXVmTQTe3HXH0LrY36KPsK6l7HCPctHKZJGtpsOG4UGNH&#10;PzWV1+NgFBTFrfobXBj3m0v4Xp31yiTDQanPadhvQXgK/h1+tQ9awddyA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q4wgwQAAANwAAAAPAAAAAAAAAAAAAAAA&#10;AKECAABkcnMvZG93bnJldi54bWxQSwUGAAAAAAQABAD5AAAAjwMAAAAA&#10;" strokeweight="1.25pt"/>
              <v:shape id="AutoShape 195" o:spid="_x0000_s1132" type="#_x0000_t32" style="position:absolute;left:1300;top:4715;width:2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YLxc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fOi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ZgvFxAAAANwAAAAPAAAAAAAAAAAA&#10;AAAAAKECAABkcnMvZG93bnJldi54bWxQSwUGAAAAAAQABAD5AAAAkgMAAAAA&#10;"/>
              <v:shape id="AutoShape 196" o:spid="_x0000_s1133" type="#_x0000_t32" style="position:absolute;left:1690;top:4715;width:2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uX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q5exAAAANwAAAAPAAAAAAAAAAAA&#10;AAAAAKECAABkcnMvZG93bnJldi54bWxQSwUGAAAAAAQABAD5AAAAkgMAAAAA&#10;"/>
            </v:group>
          </v:group>
        </w:pict>
      </w:r>
      <w:r w:rsidRPr="001A5497">
        <w:rPr>
          <w:rFonts w:ascii="Arial" w:hAnsi="Arial" w:cs="Arial"/>
          <w:bCs/>
          <w:color w:val="FF0000"/>
          <w:sz w:val="24"/>
          <w:szCs w:val="24"/>
          <w:lang w:eastAsia="pl-PL"/>
        </w:rPr>
        <w:tab/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 w:rsidRPr="001A5497">
        <w:rPr>
          <w:rFonts w:ascii="Arial" w:hAnsi="Arial" w:cs="Arial"/>
          <w:bCs/>
          <w:color w:val="FF0000"/>
          <w:sz w:val="24"/>
          <w:szCs w:val="24"/>
          <w:lang w:eastAsia="pl-PL"/>
        </w:rPr>
        <w:t xml:space="preserve">  </w: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37" o:spid="_x0000_s1134" style="position:absolute;margin-left:-26.4pt;margin-top:13.55pt;width:389.2pt;height:254.35pt;z-index:251667968" coordorigin="890,5277" coordsize="7784,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">
            <v:shape id="AutoShape 151" o:spid="_x0000_s1135" type="#_x0000_t32" style="position:absolute;left:5387;top:9563;width:0;height:55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<v:shape id="AutoShape 152" o:spid="_x0000_s1136" type="#_x0000_t32" style="position:absolute;left:5206;top:9708;width:0;height: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/jx78AAADcAAAADwAAAGRycy9kb3ducmV2LnhtbERPTYvCMBC9C/sfwix401QRrd2mIgsL&#10;XqvieWjGtmwzqU1q47/fHBY8Pt53fgimE08aXGtZwWqZgCCurG65VnC9/CxSEM4ja+wsk4IXOTgU&#10;H7McM20nLul59rWIIewyVNB432dSuqohg25pe+LI3e1g0Ec41FIPOMVw08l1kmylwZZjQ4M9fTdU&#10;/Z5Ho6AsH/VtdGE6pvew21z1xiTjSan5Zzh+gfAU/Fv87z5pBet9XBvPxCMgi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8/jx78AAADcAAAADwAAAAAAAAAAAAAAAACh&#10;AgAAZHJzL2Rvd25yZXYueG1sUEsFBgAAAAAEAAQA+QAAAI0DAAAAAA==&#10;" strokeweight="1.25pt"/>
            <v:group id="Group 146" o:spid="_x0000_s1137" style="position:absolute;left:890;top:7369;width:1074;height:1018" coordorigin="5850,9570" coordsize="141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AutoShape 147" o:spid="_x0000_s1138" type="#_x0000_t120" style="position:absolute;left:5850;top:9570;width:1410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FMMEA&#10;AADcAAAADwAAAGRycy9kb3ducmV2LnhtbERPyWrDMBC9F/oPYgq51XITmgbXSkhCAqaXULeQ62BN&#10;bVNpZCzFy99Hh0KPj7fnu8kaMVDvW8cKXpIUBHHldMu1gu+v8/MGhA/IGo1jUjCTh9328SHHTLuR&#10;P2koQy1iCPsMFTQhdJmUvmrIok9cRxy5H9dbDBH2tdQ9jjHcGrlM07W02HJsaLCjY0PVb3mzCkIx&#10;m492NBf7dtpfx9XhtWDqlFo8Tft3EIGm8C/+cxdawSqN8+OZe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lBTDBAAAA3AAAAA8AAAAAAAAAAAAAAAAAmAIAAGRycy9kb3du&#10;cmV2LnhtbFBLBQYAAAAABAAEAPUAAACGAwAAAAA=&#10;"/>
              <v:shape id="Text Box 148" o:spid="_x0000_s1139" type="#_x0000_t202" style="position:absolute;left:6090;top:9840;width:843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3H6cMA&#10;AADcAAAADwAAAGRycy9kb3ducmV2LnhtbESPQYvCMBSE7wv+h/AEL4smdmGRahQRRa+6e9nbo3m2&#10;xealbaKt/nqzIHgcZuYbZrHqbSVu1PrSsYbpRIEgzpwpOdfw+7Mbz0D4gGywckwa7uRhtRx8LDA1&#10;ruMj3U4hFxHCPkUNRQh1KqXPCrLoJ64mjt7ZtRZDlG0uTYtdhNtKJkp9S4slx4UCa9oUlF1OV6vB&#10;ddu7ddSo5PPvYfebdXM8J43Wo2G/noMI1Id3+NU+GA1fag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3H6cMAAADcAAAADwAAAAAAAAAAAAAAAACYAgAAZHJzL2Rv&#10;d25yZXYueG1sUEsFBgAAAAAEAAQA9QAAAIgDAAAAAA==&#10;" strokecolor="white">
                <v:textbox style="mso-next-textbox:#Text Box 148">
                  <w:txbxContent>
                    <w:p w:rsidR="0004211C" w:rsidRPr="00241DDD" w:rsidRDefault="0004211C" w:rsidP="00B925B5">
                      <w:pPr>
                        <w:ind w:left="-170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Pr="00241DDD">
                        <w:rPr>
                          <w:rFonts w:ascii="Arial" w:hAnsi="Arial" w:cs="Arial"/>
                          <w:sz w:val="52"/>
                          <w:szCs w:val="52"/>
                        </w:rPr>
                        <w:t>V</w:t>
                      </w:r>
                    </w:p>
                  </w:txbxContent>
                </v:textbox>
              </v:shape>
            </v:group>
            <v:group id="Group 164" o:spid="_x0000_s1140" style="position:absolute;left:6800;top:9346;width:1153;height:1018" coordorigin="5850,9570" coordsize="1410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AutoShape 165" o:spid="_x0000_s1141" type="#_x0000_t120" style="position:absolute;left:5850;top:9570;width:1410;height:1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bR8QA&#10;AADcAAAADwAAAGRycy9kb3ducmV2LnhtbESPQWvCQBSE70L/w/IK3nRTg7ZEN8FKhdCLmBa8PrKv&#10;Seju25Ddmvjv3UKhx2FmvmF2xWSNuNLgO8cKnpYJCOLa6Y4bBZ8fx8ULCB+QNRrHpOBGHor8YbbD&#10;TLuRz3StQiMihH2GCtoQ+kxKX7dk0S9dTxy9LzdYDFEOjdQDjhFujVwlyUZa7DgutNjToaX6u/qx&#10;CkJ5M+/daE72+W1/GdPXdcnUKzV/nPZbEIGm8B/+a5daQZqk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m0fEAAAA3AAAAA8AAAAAAAAAAAAAAAAAmAIAAGRycy9k&#10;b3ducmV2LnhtbFBLBQYAAAAABAAEAPUAAACJAwAAAAA=&#10;"/>
              <v:shape id="Text Box 166" o:spid="_x0000_s1142" type="#_x0000_t202" style="position:absolute;left:6090;top:9840;width:843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kccQA&#10;AADcAAAADwAAAGRycy9kb3ducmV2LnhtbESPzWsCMRTE74L/Q3iCF9GkWymyNYpIi736centsXn7&#10;QTcvu5vUXfvXN4LgcZiZ3zDr7WBrcaXOV441vCwUCOLMmYoLDZfz53wFwgdkg7Vj0nAjD9vNeLTG&#10;1Liej3Q9hUJECPsUNZQhNKmUPivJol+4hjh6uesshii7QpoO+wi3tUyUepMWK44LJTa0Lyn7Of1a&#10;Da7/uFlHrUpm33/2sN+1xzxptZ5Oht07iEBDeIYf7S+j4VUt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ZHHEAAAA3AAAAA8AAAAAAAAAAAAAAAAAmAIAAGRycy9k&#10;b3ducmV2LnhtbFBLBQYAAAAABAAEAPUAAACJAwAAAAA=&#10;" strokecolor="white">
                <v:textbox style="mso-next-textbox:#Text Box 166">
                  <w:txbxContent>
                    <w:p w:rsidR="0004211C" w:rsidRPr="00241DDD" w:rsidRDefault="0004211C" w:rsidP="00B925B5">
                      <w:pPr>
                        <w:ind w:left="-170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A</w:t>
                      </w:r>
                    </w:p>
                  </w:txbxContent>
                </v:textbox>
              </v:shape>
            </v:group>
            <v:rect id="Rectangle 167" o:spid="_x0000_s1143" style="position:absolute;left:2974;top:7212;width:737;height:1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<v:shape id="AutoShape 168" o:spid="_x0000_s1144" type="#_x0000_t32" style="position:absolute;left:1406;top:5895;width:0;height:147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FGmxAAAANwAAAAPAAAAAAAAAAAA&#10;AAAAAKECAABkcnMvZG93bnJldi54bWxQSwUGAAAAAAQABAD5AAAAkgMAAAAA&#10;"/>
            <v:shape id="AutoShape 171" o:spid="_x0000_s1145" type="#_x0000_t32" style="position:absolute;left:1406;top:9861;width:3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0VsYAAADc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A5e4H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dFbGAAAA3AAAAA8AAAAAAAAA&#10;AAAAAAAAoQIAAGRycy9kb3ducmV2LnhtbFBLBQYAAAAABAAEAPkAAACUAwAAAAA=&#10;"/>
            <v:shape id="AutoShape 172" o:spid="_x0000_s1146" type="#_x0000_t32" style="position:absolute;left:3362;top:5895;width:0;height:13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tgT8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2BPwQAAANwAAAAPAAAAAAAAAAAAAAAA&#10;AKECAABkcnMvZG93bnJldi54bWxQSwUGAAAAAAQABAD5AAAAjwMAAAAA&#10;"/>
            <v:shape id="AutoShape 173" o:spid="_x0000_s1147" type="#_x0000_t32" style="position:absolute;left:3362;top:8545;width:0;height:131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F1MQAAADc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Xu2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d8XUxAAAANwAAAAPAAAAAAAAAAAA&#10;AAAAAKECAABkcnMvZG93bnJldi54bWxQSwUGAAAAAAQABAD5AAAAkgMAAAAA&#10;"/>
            <v:shape id="AutoShape 174" o:spid="_x0000_s1148" type="#_x0000_t32" style="position:absolute;left:5387;top:9861;width:14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6/8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1ev/DAAAA3AAAAA8AAAAAAAAAAAAA&#10;AAAAoQIAAGRycy9kb3ducmV2LnhtbFBLBQYAAAAABAAEAPkAAACRAwAAAAA=&#10;"/>
            <v:group id="Group 182" o:spid="_x0000_s1149" style="position:absolute;left:5208;top:5277;width:1117;height:1137" coordorigin="7035,3780" coordsize="1245,1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AutoShape 177" o:spid="_x0000_s1150" type="#_x0000_t120" style="position:absolute;left:7035;top:3780;width:1245;height:12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oAcQA&#10;AADcAAAADwAAAGRycy9kb3ducmV2LnhtbESPQWvCQBSE7wX/w/IEb3UTg7VE12BLhdBLUQteH9nX&#10;JHT3bchuk/jv3UKhx2FmvmF2xWSNGKj3rWMF6TIBQVw53XKt4PNyfHwG4QOyRuOYFNzIQ7GfPeww&#10;127kEw3nUIsIYZ+jgiaELpfSVw1Z9EvXEUfvy/UWQ5R9LXWPY4RbI1dJ8iQtthwXGuzotaHq+/xj&#10;FYTyZt7b0XzYzdvhOmYv65KpU2oxnw5bEIGm8B/+a5daQZau4P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qAHEAAAA3AAAAA8AAAAAAAAAAAAAAAAAmAIAAGRycy9k&#10;b3ducmV2LnhtbFBLBQYAAAAABAAEAPUAAACJAwAAAAA=&#10;"/>
              <v:shape id="Arc 181" o:spid="_x0000_s1151" style="position:absolute;left:7214;top:4107;width:479;height:554;rotation:2661732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AO8UA&#10;AADcAAAADwAAAGRycy9kb3ducmV2LnhtbESPUWvCMBSF3wf+h3CFvc1Uy8aoRlFR2GAI64bPl+ba&#10;FJubmsTa/ftlIOzxcM75DmexGmwrevKhcaxgOslAEFdON1wr+P7aP72CCBFZY+uYFPxQgNVy9LDA&#10;Qrsbf1JfxlokCIcCFZgYu0LKUBmyGCauI07eyXmLMUlfS+3xluC2lbMse5EWG04LBjvaGqrO5dUq&#10;KPfe95tD3pj3j67etpfz+vi8U+pxPKznICIN8T98b79pBfk0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gA7xQAAANwAAAAPAAAAAAAAAAAAAAAAAJgCAABkcnMv&#10;ZG93bnJldi54bWxQSwUGAAAAAAQABAD1AAAAigMAAAAA&#10;" adj="0,,0" path="m-1,nfc11929,,21600,9670,21600,21600em-1,nsc11929,,21600,9670,21600,21600l,21600,-1,xe" filled="f" strokeweight="1.5pt">
                <v:stroke joinstyle="round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extrusionok="f" o:connecttype="custom" o:connectlocs="0,0;11,14;0,14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</v:group>
            <v:shape id="AutoShape 212" o:spid="_x0000_s1152" type="#_x0000_t32" style="position:absolute;left:8674;top:5895;width:0;height:396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8l8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/yXxAAAANwAAAAPAAAAAAAAAAAA&#10;AAAAAKECAABkcnMvZG93bnJldi54bWxQSwUGAAAAAAQABAD5AAAAkgMAAAAA&#10;"/>
            <v:shape id="AutoShape 213" o:spid="_x0000_s1153" type="#_x0000_t32" style="position:absolute;left:5760;top:5895;width:291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LZZ8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JJPoW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C2WfGAAAA3AAAAA8AAAAAAAAA&#10;AAAAAAAAoQIAAGRycy9kb3ducmV2LnhtbFBLBQYAAAAABAAEAPkAAACUAwAAAAA=&#10;"/>
            <v:shape id="AutoShape 170" o:spid="_x0000_s1154" type="#_x0000_t32" style="position:absolute;left:1406;top:5895;width:40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HE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QRxDGAAAA3AAAAA8AAAAAAAAA&#10;AAAAAAAAoQIAAGRycy9kb3ducmV2LnhtbFBLBQYAAAAABAAEAPkAAACUAwAAAAA=&#10;"/>
          </v:group>
        </w:pic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AutoShape 169" o:spid="_x0000_s1155" type="#_x0000_t32" style="position:absolute;margin-left:-1.35pt;margin-top:4.75pt;width:.05pt;height:72.5pt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"/>
        </w:pic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AutoShape 175" o:spid="_x0000_s1156" type="#_x0000_t32" style="position:absolute;margin-left:326.75pt;margin-top:8.2pt;width:36.0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/4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"/>
        </w:pic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6.1. (0-1)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Gdy na katodę padało światło o częstotliwości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f,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nie zaobserwowano przepływu prądu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>w obwodzie.</w:t>
      </w:r>
    </w:p>
    <w:p w:rsidR="0004211C" w:rsidRPr="001A5497" w:rsidRDefault="0004211C" w:rsidP="0051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Oceń prawdziwość poniższych zdań. Napisz P, jeśli zdanie jest prawdziwe, lub F, jeśli zdanie jest fałszywe. </w:t>
      </w:r>
    </w:p>
    <w:p w:rsidR="0004211C" w:rsidRPr="001A5497" w:rsidRDefault="0004211C" w:rsidP="0051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A. </w:t>
      </w:r>
      <w:r w:rsidRPr="001A5497">
        <w:rPr>
          <w:rFonts w:ascii="Times New Roman" w:hAnsi="Times New Roman"/>
          <w:sz w:val="24"/>
          <w:szCs w:val="24"/>
          <w:lang w:eastAsia="pl-PL"/>
        </w:rPr>
        <w:t>Aby zaczął płynąć prąd, należy na katodę skierować światło o dostatecznie krótkiej fali, krótszej od fali o częstotliwości f.</w: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B. </w:t>
      </w:r>
      <w:r w:rsidRPr="001A5497">
        <w:rPr>
          <w:rFonts w:ascii="Times New Roman" w:hAnsi="Times New Roman"/>
          <w:sz w:val="24"/>
          <w:szCs w:val="24"/>
          <w:lang w:eastAsia="pl-PL"/>
        </w:rPr>
        <w:t>Aby zaczął płynąć prąd, należy na katodę skierować światło ze źródła fali o tej samej częstotliwości f, ale większej mocy.</w:t>
      </w:r>
    </w:p>
    <w:p w:rsidR="0004211C" w:rsidRPr="001A5497" w:rsidRDefault="0004211C" w:rsidP="006D5677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color w:val="000000"/>
          <w:sz w:val="24"/>
          <w:szCs w:val="24"/>
          <w:lang w:eastAsia="pl-PL"/>
        </w:rPr>
        <w:t>Zadanie 6.2. (0-1)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</w:p>
    <w:p w:rsidR="0004211C" w:rsidRPr="00341DCB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Znając wartość stałej Plancka </w:t>
      </w:r>
      <w:r w:rsidRPr="001A5497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i wiedząc, że 1eV =1,6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D7"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10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-</w:t>
      </w:r>
      <w:r w:rsidRPr="001A5497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19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J, oblicz</w:t>
      </w:r>
      <w:r w:rsidRPr="001A5497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najniższą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częstotliwość fali świetlnej, która może wywołać zjawisko fotoelektryczne.</w:t>
      </w:r>
    </w:p>
    <w:p w:rsidR="0004211C" w:rsidRPr="001A5497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F62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6.3. (0-1)</w:t>
      </w:r>
    </w:p>
    <w:p w:rsidR="0004211C" w:rsidRPr="001A5497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Spośród podanych poniżej wybierz jednostkę, która wyraża stałą Plancka w układzie SI.</w:t>
      </w: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tbl>
      <w:tblPr>
        <w:tblW w:w="0" w:type="auto"/>
        <w:jc w:val="center"/>
        <w:tblLook w:val="01E0"/>
      </w:tblPr>
      <w:tblGrid>
        <w:gridCol w:w="1842"/>
        <w:gridCol w:w="1842"/>
        <w:gridCol w:w="1842"/>
        <w:gridCol w:w="1842"/>
      </w:tblGrid>
      <w:tr w:rsidR="0004211C" w:rsidRPr="001A5497" w:rsidTr="001A0D3E">
        <w:trPr>
          <w:jc w:val="center"/>
        </w:trPr>
        <w:tc>
          <w:tcPr>
            <w:tcW w:w="1842" w:type="dxa"/>
            <w:vAlign w:val="center"/>
          </w:tcPr>
          <w:p w:rsidR="0004211C" w:rsidRPr="001A5497" w:rsidRDefault="0004211C" w:rsidP="001A0D3E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sz w:val="24"/>
                <w:szCs w:val="24"/>
              </w:rPr>
            </w:pPr>
            <w:r w:rsidRPr="00AA0240">
              <w:rPr>
                <w:noProof/>
                <w:position w:val="-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54" o:spid="_x0000_i1025" type="#_x0000_t75" style="width:36.75pt;height:26.25pt;visibility:visible">
                  <v:imagedata r:id="rId7" o:title=""/>
                </v:shape>
              </w:pict>
            </w:r>
            <w:r w:rsidRPr="001A5497">
              <w:t xml:space="preserve"> </w:t>
            </w:r>
          </w:p>
        </w:tc>
        <w:tc>
          <w:tcPr>
            <w:tcW w:w="1842" w:type="dxa"/>
            <w:vAlign w:val="center"/>
          </w:tcPr>
          <w:p w:rsidR="0004211C" w:rsidRPr="001A5497" w:rsidRDefault="0004211C" w:rsidP="001A0D3E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sz w:val="24"/>
                <w:szCs w:val="24"/>
              </w:rPr>
            </w:pPr>
            <w:r w:rsidRPr="00AA0240">
              <w:rPr>
                <w:noProof/>
                <w:position w:val="-24"/>
                <w:lang w:eastAsia="pl-PL"/>
              </w:rPr>
              <w:pict>
                <v:shape id="Obraz 255" o:spid="_x0000_i1026" type="#_x0000_t75" style="width:36.75pt;height:26.25pt;visibility:visible">
                  <v:imagedata r:id="rId8" o:title=""/>
                </v:shape>
              </w:pict>
            </w:r>
            <w:r w:rsidRPr="001A5497">
              <w:t xml:space="preserve"> </w:t>
            </w:r>
          </w:p>
        </w:tc>
        <w:tc>
          <w:tcPr>
            <w:tcW w:w="1842" w:type="dxa"/>
            <w:vAlign w:val="center"/>
          </w:tcPr>
          <w:p w:rsidR="0004211C" w:rsidRPr="001A5497" w:rsidRDefault="0004211C" w:rsidP="001A0D3E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sz w:val="24"/>
                <w:szCs w:val="24"/>
              </w:rPr>
            </w:pPr>
            <w:r w:rsidRPr="00AA0240">
              <w:rPr>
                <w:noProof/>
                <w:position w:val="-24"/>
                <w:lang w:eastAsia="pl-PL"/>
              </w:rPr>
              <w:pict>
                <v:shape id="Obraz 256" o:spid="_x0000_i1027" type="#_x0000_t75" style="width:36.75pt;height:26.25pt;visibility:visible">
                  <v:imagedata r:id="rId9" o:title=""/>
                </v:shape>
              </w:pict>
            </w:r>
            <w:r w:rsidRPr="001A5497">
              <w:t xml:space="preserve"> </w:t>
            </w:r>
          </w:p>
        </w:tc>
        <w:tc>
          <w:tcPr>
            <w:tcW w:w="1842" w:type="dxa"/>
            <w:vAlign w:val="center"/>
          </w:tcPr>
          <w:p w:rsidR="0004211C" w:rsidRPr="001A5497" w:rsidRDefault="0004211C" w:rsidP="001A0D3E">
            <w:pPr>
              <w:numPr>
                <w:ilvl w:val="0"/>
                <w:numId w:val="11"/>
              </w:numPr>
              <w:suppressAutoHyphens/>
              <w:spacing w:after="0"/>
              <w:ind w:left="714" w:hanging="357"/>
              <w:rPr>
                <w:sz w:val="24"/>
                <w:szCs w:val="24"/>
              </w:rPr>
            </w:pPr>
            <w:r w:rsidRPr="00AA0240">
              <w:rPr>
                <w:noProof/>
                <w:position w:val="-30"/>
                <w:lang w:eastAsia="pl-PL"/>
              </w:rPr>
              <w:pict>
                <v:shape id="Obraz 257" o:spid="_x0000_i1028" type="#_x0000_t75" style="width:26.25pt;height:34.5pt;visibility:visible">
                  <v:imagedata r:id="rId10" o:title=""/>
                </v:shape>
              </w:pict>
            </w:r>
            <w:r w:rsidRPr="001A5497">
              <w:t xml:space="preserve"> </w:t>
            </w:r>
          </w:p>
        </w:tc>
      </w:tr>
    </w:tbl>
    <w:p w:rsidR="0004211C" w:rsidRPr="001A5497" w:rsidRDefault="0004211C" w:rsidP="00CC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F81BD"/>
          <w:sz w:val="24"/>
          <w:szCs w:val="24"/>
          <w:highlight w:val="yellow"/>
          <w:lang w:eastAsia="pl-PL"/>
        </w:rPr>
      </w:pP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Rozwiązanie:</w:t>
      </w: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6.1. A. P; B. F</w:t>
      </w:r>
    </w:p>
    <w:p w:rsidR="0004211C" w:rsidRPr="001A5497" w:rsidRDefault="0004211C" w:rsidP="00BB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6.2. </w:t>
      </w:r>
      <w:r w:rsidRPr="001A5497">
        <w:rPr>
          <w:position w:val="-10"/>
        </w:rPr>
        <w:object w:dxaOrig="4060" w:dyaOrig="360">
          <v:shape id="_x0000_i1029" type="#_x0000_t75" style="width:203.25pt;height:18pt" o:ole="">
            <v:imagedata r:id="rId11" o:title=""/>
          </v:shape>
          <o:OLEObject Type="Embed" ProgID="Equation.DSMT4" ShapeID="_x0000_i1029" DrawAspect="Content" ObjectID="_1438371395" r:id="rId12"/>
        </w:object>
      </w:r>
    </w:p>
    <w:p w:rsidR="0004211C" w:rsidRPr="001A5497" w:rsidRDefault="0004211C" w:rsidP="00BB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A6"/>
      </w:r>
      <w:r w:rsidRPr="001A5497">
        <w:rPr>
          <w:rFonts w:ascii="Times New Roman" w:hAnsi="Times New Roman"/>
          <w:bCs/>
          <w:sz w:val="24"/>
          <w:szCs w:val="24"/>
          <w:vertAlign w:val="subscript"/>
          <w:lang w:eastAsia="pl-PL"/>
        </w:rPr>
        <w:t>gr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= </w:t>
      </w:r>
      <w:r w:rsidRPr="001A5497">
        <w:rPr>
          <w:position w:val="-30"/>
        </w:rPr>
        <w:object w:dxaOrig="4680" w:dyaOrig="720">
          <v:shape id="_x0000_i1030" type="#_x0000_t75" style="width:234pt;height:36pt" o:ole="">
            <v:imagedata r:id="rId13" o:title=""/>
          </v:shape>
          <o:OLEObject Type="Embed" ProgID="Equation.DSMT4" ShapeID="_x0000_i1030" DrawAspect="Content" ObjectID="_1438371396" r:id="rId14"/>
        </w:object>
      </w: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6.3. C </w:t>
      </w: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Default="0004211C" w:rsidP="00E6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punktowania: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6.1.</w:t>
      </w: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 poprawne wskazanie wszystkich odpowiedzi. </w:t>
      </w: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 niepełne lub błędne wskazanie, lub jego brak.</w:t>
      </w: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6.2</w:t>
      </w:r>
    </w:p>
    <w:p w:rsidR="0004211C" w:rsidRPr="001A5497" w:rsidRDefault="0004211C" w:rsidP="00873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 poprawne obliczenie częstotliwości. </w:t>
      </w:r>
    </w:p>
    <w:p w:rsidR="0004211C" w:rsidRPr="001A5497" w:rsidRDefault="0004211C" w:rsidP="008733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 błędne obliczenie lub jego brak.</w:t>
      </w: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6.3</w:t>
      </w:r>
    </w:p>
    <w:p w:rsidR="0004211C" w:rsidRPr="001A5497" w:rsidRDefault="0004211C" w:rsidP="00C75E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 poprawne wskazanie odpowiedzi. </w:t>
      </w:r>
    </w:p>
    <w:p w:rsidR="0004211C" w:rsidRPr="001A5497" w:rsidRDefault="0004211C" w:rsidP="00C75E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 błędne wskazanie lub jego brak.</w:t>
      </w:r>
    </w:p>
    <w:p w:rsidR="0004211C" w:rsidRPr="001A5497" w:rsidRDefault="0004211C" w:rsidP="00390C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341DCB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Tekst do zadań 7-8</w:t>
      </w:r>
    </w:p>
    <w:p w:rsidR="0004211C" w:rsidRPr="00E6456D" w:rsidRDefault="0004211C" w:rsidP="002021C3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2021C3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Średni czas życia protonów nie jest dziś dobrze określony. Najprostsza wersja teorii przewiduje, że czas potrzebny do rozpadu protonu wynosi 10</w:t>
      </w:r>
      <w:r w:rsidRPr="001A5497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30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lat lub inaczej biliard biliardów lat. To proste przewidywanie zostało już jednak zanegowane przez eksperymenty, które pokazały, że życie protonu musi być dłuższe. [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] Biorąc pod uwagę fakt, że wiek Wszechświata jest rzędu dziesięciu miliardów lat, pomysł przeprowadzenia eksperymentu, który pozwoli na zmierzenie czasu życia wynoszącego biliard biliardów lat, wydaje się nie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>do zrealizowania. Jednakże podstawowy pomysł jest całkiem prosty, jeśli zrozumie się mechanizm rozpadu promieniotwórczego. Wszystkie cząstki, a w tym przypadku proton, nie żyją przez ściśle określoną ilość czasu, a potem nie rozpadają się wszystkie naraz. Zamiast tego cząstki mają możliwość rozpadu w każdej chwili. Jeśli prawdopodobieństwo, aby nastąpił rozpad, jest bardzo małe, nie dochodzi do niego i większość cząstek dożywa dojrzałego wieku. Czas życia cząstek to średni czas, jaki żyją, ale nie rzeczywisty czas życia każdej z nich. Zawsze znajdą się jakieś cząstki, które rozpadną się wcześniej. [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]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>Aby zarejestrować proces rozpadu, potrzebna jest duża liczba cząstek. [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] Przypuśćmy,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>że chcemy zmierzyć rozpad protonu o spodziewanym czasie życia 10</w:t>
      </w:r>
      <w:r w:rsidRPr="001A5497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32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lat. Jeśli weźmiemy duży pojemnik zawierający 10</w:t>
      </w:r>
      <w:r w:rsidRPr="001A5497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32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protonów (sprawę załatwi mały basen o długości </w:t>
      </w:r>
      <w:smartTag w:uri="urn:schemas-microsoft-com:office:smarttags" w:element="metricconverter">
        <w:smartTagPr>
          <w:attr w:name="ProductID" w:val="20ﾠmetr￳w"/>
        </w:smartTagPr>
        <w:r w:rsidRPr="001A5497">
          <w:rPr>
            <w:rFonts w:ascii="Times New Roman" w:hAnsi="Times New Roman"/>
            <w:bCs/>
            <w:sz w:val="24"/>
            <w:szCs w:val="24"/>
            <w:lang w:eastAsia="pl-PL"/>
          </w:rPr>
          <w:t>20 metrów</w:t>
        </w:r>
      </w:smartTag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, szerokości </w:t>
      </w:r>
      <w:smartTag w:uri="urn:schemas-microsoft-com:office:smarttags" w:element="metricconverter">
        <w:smartTagPr>
          <w:attr w:name="ProductID" w:val="5ﾠmetr￳w"/>
        </w:smartTagPr>
        <w:r w:rsidRPr="001A5497">
          <w:rPr>
            <w:rFonts w:ascii="Times New Roman" w:hAnsi="Times New Roman"/>
            <w:bCs/>
            <w:sz w:val="24"/>
            <w:szCs w:val="24"/>
            <w:lang w:eastAsia="pl-PL"/>
          </w:rPr>
          <w:t>5 metrów</w:t>
        </w:r>
      </w:smartTag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i </w:t>
      </w:r>
      <w:smartTag w:uri="urn:schemas-microsoft-com:office:smarttags" w:element="metricconverter">
        <w:smartTagPr>
          <w:attr w:name="ProductID" w:val="2ﾠmetrach"/>
        </w:smartTagPr>
        <w:r w:rsidRPr="001A5497">
          <w:rPr>
            <w:rFonts w:ascii="Times New Roman" w:hAnsi="Times New Roman"/>
            <w:bCs/>
            <w:sz w:val="24"/>
            <w:szCs w:val="24"/>
            <w:lang w:eastAsia="pl-PL"/>
          </w:rPr>
          <w:t>2 metrach</w:t>
        </w:r>
      </w:smartTag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głębokości), to około jeden proton na rok będzie rozpadał się w takim eksperymencie. Jeśli potrafilibyśmy skonstruować urządzenia dostatecznie czułe, aby mogły rozpoznać każdy akt rozpadu, to pozostałoby nam jedynie parę lat czekania i eksperyment byłby wykonany. [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] Nie musimy więc czekać 10</w:t>
      </w:r>
      <w:r w:rsidRPr="001A5497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32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 lat, aby poznać odpowiedź. Eksperymenty tego rodzaju potwierdziły już, że życie protonu jest dłuższe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>niż 10</w:t>
      </w:r>
      <w:r w:rsidRPr="001A5497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32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lat.</w:t>
      </w: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341DCB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7. (0-2)</w:t>
      </w:r>
    </w:p>
    <w:p w:rsidR="0004211C" w:rsidRPr="00E6456D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Powyższy tekst odwołuje się do statystycznego charakteru procesu rozpadu promieniotwórczego. Wyjaśnij na czym, wg tekstu, ten statystyczny charakter polega.</w:t>
      </w: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Rozwiązanie:</w:t>
      </w: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Cząstka rozpada się z pewnym prawdopodobieństwem, a nie po ściśle określonym czasie, choć prawdopodobieństwo jest bardzo małe. Podana wartość czasu życia protonów jest czasem średnim.</w:t>
      </w: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punktowania:</w:t>
      </w:r>
    </w:p>
    <w:p w:rsidR="0004211C" w:rsidRPr="001A5497" w:rsidRDefault="0004211C" w:rsidP="005B0FCD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2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zapisanie, że czas określony jest czasem średnim (statystycznym, nie rzeczywistym, nie odnosi się do każdego protonu) oraz zapisanie, że proton może rozpaść się w każdej chwili (choć prawdopodobieństwo zaistnienia tego procesu jest małe)</w:t>
      </w:r>
    </w:p>
    <w:p w:rsidR="0004211C" w:rsidRPr="001A5497" w:rsidRDefault="0004211C" w:rsidP="00DF36B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zapisanie, że czas określony jest czasem średnim (statystycznym, nie rzeczywistym, nie odnosi się do każdego protonu) lub zapisanie, że proton może rozpaść się w każdej chwili (choć prawdopodobieństwo zaistnienia tego procesu jest małe)</w:t>
      </w: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wyjaśnienie nie związane z tekstem lub brak wyjaśnienia</w:t>
      </w: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341DCB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8. (0-4)</w:t>
      </w:r>
    </w:p>
    <w:p w:rsidR="0004211C" w:rsidRPr="00E6456D" w:rsidRDefault="0004211C" w:rsidP="00341DCB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4E74F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W eksperymencie mającym na celu pomiar średniego czasu życia protonów używa się basenu z odpowiednią ilością wody. W pomiarze mają znaczenie tylko atomy wodoru. Oblicz liczbę protonów wodorowych znajdujących się w basenie. Na tej podstawie wyjaśnij, dlaczego do opisanego eksperymentu używa się basenu o podanych rozmiarach. Przyjmij, że woda ma gęstość 1 g/cm</w:t>
      </w:r>
      <w:r w:rsidRPr="001A5497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3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, a jeden mol wody ma masę 18 g.</w:t>
      </w: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DF36B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Rozwiązanie:</w:t>
      </w:r>
    </w:p>
    <w:p w:rsidR="0004211C" w:rsidRPr="001A5497" w:rsidRDefault="0004211C" w:rsidP="00DF36B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A0240">
        <w:rPr>
          <w:rFonts w:ascii="Times New Roman" w:hAnsi="Times New Roman"/>
          <w:noProof/>
          <w:position w:val="-12"/>
          <w:sz w:val="24"/>
          <w:szCs w:val="24"/>
          <w:lang w:eastAsia="pl-PL"/>
        </w:rPr>
        <w:pict>
          <v:shape id="Obraz 3" o:spid="_x0000_i1031" type="#_x0000_t75" style="width:117pt;height:17.25pt;visibility:visible">
            <v:imagedata r:id="rId15" o:title=""/>
          </v:shape>
        </w:pict>
      </w:r>
      <w:r w:rsidRPr="001A5497">
        <w:rPr>
          <w:rFonts w:ascii="Times New Roman" w:hAnsi="Times New Roman"/>
          <w:sz w:val="24"/>
          <w:szCs w:val="24"/>
        </w:rPr>
        <w:t xml:space="preserve">  </w:t>
      </w:r>
      <w:r w:rsidRPr="00AA0240">
        <w:rPr>
          <w:rFonts w:ascii="Times New Roman" w:hAnsi="Times New Roman"/>
          <w:noProof/>
          <w:position w:val="-14"/>
          <w:sz w:val="24"/>
          <w:szCs w:val="24"/>
          <w:lang w:eastAsia="pl-PL"/>
        </w:rPr>
        <w:pict>
          <v:shape id="Obraz 4" o:spid="_x0000_i1032" type="#_x0000_t75" style="width:151.5pt;height:17.25pt;visibility:visible">
            <v:imagedata r:id="rId16" o:title=""/>
          </v:shape>
        </w:pict>
      </w:r>
    </w:p>
    <w:p w:rsidR="0004211C" w:rsidRPr="001A5497" w:rsidRDefault="0004211C" w:rsidP="00DF36B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Liczba moli:</w:t>
      </w:r>
      <w:r w:rsidRPr="00AA0240">
        <w:rPr>
          <w:rFonts w:ascii="Times New Roman" w:hAnsi="Times New Roman"/>
          <w:noProof/>
          <w:position w:val="-28"/>
          <w:sz w:val="24"/>
          <w:szCs w:val="24"/>
          <w:lang w:eastAsia="pl-PL"/>
        </w:rPr>
        <w:pict>
          <v:shape id="Obraz 5" o:spid="_x0000_i1033" type="#_x0000_t75" style="width:151.5pt;height:26.25pt;visibility:visible">
            <v:imagedata r:id="rId17" o:title=""/>
          </v:shape>
        </w:pict>
      </w:r>
      <w:r w:rsidRPr="001A5497">
        <w:rPr>
          <w:rFonts w:ascii="Times New Roman" w:hAnsi="Times New Roman"/>
          <w:sz w:val="24"/>
          <w:szCs w:val="24"/>
        </w:rPr>
        <w:t xml:space="preserve"> </w:t>
      </w:r>
    </w:p>
    <w:p w:rsidR="0004211C" w:rsidRPr="001A5497" w:rsidRDefault="0004211C" w:rsidP="00DF36B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Liczba cząsteczek wody: </w:t>
      </w:r>
      <w:r w:rsidRPr="00AA0240">
        <w:rPr>
          <w:rFonts w:ascii="Times New Roman" w:hAnsi="Times New Roman"/>
          <w:noProof/>
          <w:position w:val="-10"/>
          <w:sz w:val="24"/>
          <w:szCs w:val="24"/>
          <w:lang w:eastAsia="pl-PL"/>
        </w:rPr>
        <w:pict>
          <v:shape id="Obraz 6" o:spid="_x0000_i1034" type="#_x0000_t75" style="width:257.25pt;height:12.75pt;visibility:visible">
            <v:imagedata r:id="rId18" o:title=""/>
          </v:shape>
        </w:pict>
      </w:r>
      <w:r w:rsidRPr="001A5497">
        <w:rPr>
          <w:rFonts w:ascii="Times New Roman" w:hAnsi="Times New Roman"/>
          <w:sz w:val="24"/>
          <w:szCs w:val="24"/>
        </w:rPr>
        <w:t xml:space="preserve"> </w:t>
      </w:r>
    </w:p>
    <w:p w:rsidR="0004211C" w:rsidRPr="001A5497" w:rsidRDefault="0004211C" w:rsidP="00DF36B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W każdej cząsteczce znajdują się 2 protony wodorowe: </w:t>
      </w:r>
    </w:p>
    <w:p w:rsidR="0004211C" w:rsidRPr="001A5497" w:rsidRDefault="0004211C" w:rsidP="00DF36B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position w:val="-10"/>
          <w:sz w:val="24"/>
          <w:szCs w:val="24"/>
        </w:rPr>
        <w:object w:dxaOrig="3580" w:dyaOrig="360">
          <v:shape id="_x0000_i1035" type="#_x0000_t75" style="width:174pt;height:17.25pt" o:ole="">
            <v:imagedata r:id="rId19" o:title=""/>
          </v:shape>
          <o:OLEObject Type="Embed" ProgID="Equation.3" ShapeID="_x0000_i1035" DrawAspect="Content" ObjectID="_1438371397" r:id="rId20"/>
        </w:object>
      </w:r>
      <w:r w:rsidRPr="001A5497">
        <w:rPr>
          <w:rFonts w:ascii="Times New Roman" w:hAnsi="Times New Roman"/>
          <w:sz w:val="24"/>
          <w:szCs w:val="24"/>
        </w:rPr>
        <w:t xml:space="preserve"> protonów. </w:t>
      </w:r>
    </w:p>
    <w:p w:rsidR="0004211C" w:rsidRPr="001A5497" w:rsidRDefault="0004211C" w:rsidP="00DF36B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Liczba protonów w basenie jest tego samego rzędu, co średni czas życia protonów w latach. Jest więc prawdopodobne, że w ciągu 1 roku rozpadnie się 1 proton.</w:t>
      </w:r>
    </w:p>
    <w:p w:rsidR="0004211C" w:rsidRPr="001A5497" w:rsidRDefault="0004211C" w:rsidP="00DF36B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DF36B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punktowania:</w:t>
      </w:r>
    </w:p>
    <w:p w:rsidR="0004211C" w:rsidRPr="001A5497" w:rsidRDefault="0004211C" w:rsidP="00DF36B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4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prawidłowe obliczenie liczby protonów oraz zauważenie, że ta liczba protonów wodorowych jest wystarczająca, aby przy założonym średnim czasie życia przynajmniej jeden z protonów uległ rozpadowi w ciągu roku</w:t>
      </w:r>
    </w:p>
    <w:p w:rsidR="0004211C" w:rsidRPr="001A5497" w:rsidRDefault="0004211C" w:rsidP="00DF36B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3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oszacowanie liczby protonów wodorowych (liczba protonów musi być rzędu 10</w:t>
      </w:r>
      <w:r w:rsidRPr="001A5497">
        <w:rPr>
          <w:rFonts w:ascii="Times New Roman" w:hAnsi="Times New Roman"/>
          <w:sz w:val="24"/>
          <w:szCs w:val="24"/>
          <w:vertAlign w:val="superscript"/>
        </w:rPr>
        <w:t>32</w:t>
      </w:r>
      <w:r w:rsidRPr="001A5497">
        <w:rPr>
          <w:rFonts w:ascii="Times New Roman" w:hAnsi="Times New Roman"/>
          <w:sz w:val="24"/>
          <w:szCs w:val="24"/>
        </w:rPr>
        <w:t>) lub</w:t>
      </w:r>
    </w:p>
    <w:p w:rsidR="0004211C" w:rsidRPr="001A5497" w:rsidRDefault="0004211C" w:rsidP="00DF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obliczenie liczby cząsteczek wody oraz błędne obliczenie liczby protonów oraz zauważenie, że ta liczba protonów wodorowych jest wystarczająca, aby przy założonym średnim czasie życia przynajmniej jeden z protonów uległ rozpadowi w ciągu roku</w:t>
      </w:r>
    </w:p>
    <w:p w:rsidR="0004211C" w:rsidRPr="001A5497" w:rsidRDefault="0004211C" w:rsidP="00DF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obliczenie prawidłowej liczby protonów wodorowych</w:t>
      </w:r>
    </w:p>
    <w:p w:rsidR="0004211C" w:rsidRPr="001A5497" w:rsidRDefault="0004211C" w:rsidP="009A3B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obliczenie liczby moli wody lub obliczenie liczby cząsteczek wody lub </w:t>
      </w:r>
    </w:p>
    <w:p w:rsidR="0004211C" w:rsidRPr="001A5497" w:rsidRDefault="0004211C" w:rsidP="00DF36B1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>szacowanie liczby protonów innym sposobem</w:t>
      </w:r>
    </w:p>
    <w:p w:rsidR="0004211C" w:rsidRPr="001A5497" w:rsidRDefault="0004211C" w:rsidP="009A3BA8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obliczenie liczby cząsteczek w 1 molu lub obliczenie masy wody w basenie</w:t>
      </w: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Tekst do zadań 9-10</w:t>
      </w:r>
    </w:p>
    <w:p w:rsidR="0004211C" w:rsidRPr="00E6456D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Do dziś odkryto już ponad 700 planet pozasłonecznych. Teraz czas na ustalenie, jak wiele podobnych do Ziemi planet gości Nasza Galaktyka. 7 marca 2009 r. w poszukiwaniu odpowiedzi wyruszyła amerykańska misja Kepler. Porusza się wokół Słońca po orbicie bliskiej ziemskiej, okrążając je w ciągu 371 dni. Światło zebrane przez zwierciadło o średnicy 1,4 m pada na 95-megapikselową kamerę CCD. [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] Satelita wypatruje zmian blasku wybranych gwiazd wywołanego przyćmieniem przez ewentualne planety. Wykrywa zmianę natężenia światła o zaledwie jedną pięćdziesięciotysięczną. [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] Badacze poszukują zdatnych do zamieszkania planet pozasłonecznych. Kierują się przy tym przede wszystkim jednym kryterium: czy na powierzchni dalekiego globu może być obecna ciekła woda. Zespół misji Kepler doniósł o odkryciu kolejnej potencjalnie życiodajnej planety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Kepler 22b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okrążającej odległą o 600 lat świetlnych nieco mniejszą od Słońca i trochę chłodniejszą gwiazdę z konstelacji Łabędzia. [</w:t>
      </w:r>
      <w:r>
        <w:rPr>
          <w:rFonts w:ascii="Times New Roman" w:hAnsi="Times New Roman"/>
          <w:bCs/>
          <w:sz w:val="24"/>
          <w:szCs w:val="24"/>
          <w:lang w:eastAsia="pl-PL"/>
        </w:rPr>
        <w:t>...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] Znamy jej (tej planety) średnicę: jest ona 2,4 razy większa od ziemskiej. Jeśli ma ona gęstość zbliżoną do Ziemi, oznacza to, że jej masa wynosi około 13 mas Ziemi, a jeśli zbliżoną do gęstości lodu, to ma masę dwóch-trzech Ziemi.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>Rok trwa na niej 290 ziemskich dni. Temperatura jej powierzchni najprawdopodobniej wynosi około 20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B0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C, a więc jest tylko nieznacznie wyższa od średniej temperatury naszej planety, wynoszącej około 14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B0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C.</w:t>
      </w:r>
    </w:p>
    <w:p w:rsidR="0004211C" w:rsidRPr="00E6456D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6"/>
          <w:szCs w:val="6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9.1. (0-2)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Korzystając z powyższego tekstu opisz, na podstawie czego wyciąga się wniosek o istnieniu planet w układach pozasłonecznych.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9.2. (0-1)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Wyjaśnij, na podstawie jakiego kryterium przypuszcza się, że na planecie Kepler 22b mogłoby występować życie. 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9.3. (0-2)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Zapisz, jak rozumiane jest pojęcie roku na planecie Kepler 22b.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Rozwiązanie: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9.1.</w:t>
      </w:r>
    </w:p>
    <w:p w:rsidR="0004211C" w:rsidRPr="001A5497" w:rsidRDefault="0004211C" w:rsidP="009A3BA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Obserwowane są bardzo niewielkie zmiany natężenia światła emitowanego przez gwiazdę, spowodowane przejściem planety na tle gwiazdy. </w:t>
      </w:r>
    </w:p>
    <w:p w:rsidR="0004211C" w:rsidRPr="001A5497" w:rsidRDefault="0004211C" w:rsidP="009A3BA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9A3BA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9A3BA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9.2.</w:t>
      </w:r>
    </w:p>
    <w:p w:rsidR="0004211C" w:rsidRPr="001A5497" w:rsidRDefault="0004211C" w:rsidP="009A3BA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Stwierdzenie, że panujące tam warunki temperaturowe są wystarczające na występowanie wody w stanie ciekłym, jest kryterium, które pozwala przypuszczać, że na danej planecie może występować życie. </w:t>
      </w:r>
    </w:p>
    <w:p w:rsidR="0004211C" w:rsidRPr="001A5497" w:rsidRDefault="0004211C" w:rsidP="009A3BA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9A3BA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9.3.</w:t>
      </w:r>
    </w:p>
    <w:p w:rsidR="0004211C" w:rsidRPr="001A5497" w:rsidRDefault="0004211C" w:rsidP="009A3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>Zmiany natężenia światła gwiazdy, związane z przejściem planety przez tarczę gwiazdy, powtarzają się cyklicznie, a cykl ten powtarza się co 290 dni. Oznacza to, że planeta obiega gwiazdę w ciągu 290 dni, więc rok na tej planecie trwa dokładnie tyle.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341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Schemat punktowania:</w:t>
      </w:r>
    </w:p>
    <w:p w:rsidR="0004211C" w:rsidRPr="001A5497" w:rsidRDefault="0004211C" w:rsidP="003D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9.1.</w:t>
      </w:r>
    </w:p>
    <w:p w:rsidR="0004211C" w:rsidRPr="001A5497" w:rsidRDefault="0004211C" w:rsidP="003D368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zapisanie, że obserwuje się zmiany natężenia światła związane z przejściem planety na tle gwiazdy i zasłonięcia gwiazdy przez planetę oraz stwierdzenie, że te zmiany są bardzo małe.</w:t>
      </w:r>
    </w:p>
    <w:p w:rsidR="0004211C" w:rsidRPr="001A5497" w:rsidRDefault="0004211C" w:rsidP="0093400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zapisanie, że obserwuje się zmiany natężenia światła związane z przejściem planety na tle gwiazdy i zasłonięcia gwiazdy przez planetę lub stwierdzenie, że te zmiany są bardzo małe.</w:t>
      </w:r>
    </w:p>
    <w:p w:rsidR="0004211C" w:rsidRPr="001A5497" w:rsidRDefault="0004211C" w:rsidP="009340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błędny opis lub brak opisu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9.2.</w:t>
      </w:r>
    </w:p>
    <w:p w:rsidR="0004211C" w:rsidRPr="001A5497" w:rsidRDefault="0004211C" w:rsidP="0093400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podanie wyjaśnienia, że na planecie panują warunki temperaturowe pozwalające </w:t>
      </w:r>
      <w:r w:rsidRPr="001A5497">
        <w:rPr>
          <w:rFonts w:ascii="Times New Roman" w:hAnsi="Times New Roman"/>
          <w:sz w:val="24"/>
          <w:szCs w:val="24"/>
        </w:rPr>
        <w:br/>
        <w:t>na istnienie wody w stanie ciekłym lub podanie wyjaśnienia, że na planecie może występować ciekła woda lub podanie wyjaśnienia, że na planecie panuje średnia temperatura zbliżona do ziemskiej.</w:t>
      </w:r>
    </w:p>
    <w:p w:rsidR="0004211C" w:rsidRPr="001A5497" w:rsidRDefault="0004211C" w:rsidP="009340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podanie „występowanie wody, występowanie ciekłej wody” lub brak odpowiedzi.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9.3.</w:t>
      </w:r>
    </w:p>
    <w:p w:rsidR="0004211C" w:rsidRPr="001A5497" w:rsidRDefault="0004211C" w:rsidP="009340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stwierdzenie, że przesłonięcie gwiazdy powtarza się cyklicznie (co 290 dni) oraz stwierdzenie, że rok dla planety oznacza czas jej obiegu wokół gwiazdy.</w:t>
      </w:r>
    </w:p>
    <w:p w:rsidR="0004211C" w:rsidRPr="001A5497" w:rsidRDefault="0004211C" w:rsidP="009340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stwierdzenie, że przesłonięcie gwiazdy powtarza się cyklicznie (co 290 dni) lub stwierdzenie, że rok dla planety oznacza czas jej obiegu wokół gwiazdy.</w:t>
      </w:r>
    </w:p>
    <w:p w:rsidR="0004211C" w:rsidRPr="001A5497" w:rsidRDefault="0004211C" w:rsidP="009340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zapisanie, że zmierzono okres obiegu planety (290 dni) lub brak odpowiedzi.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10. (0-2)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Wyznacz w kilometrach odległość od Ziemi do gwiazdy, wokół której krąży planeta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>Kepler 22b.</w:t>
      </w: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Rozwiązanie:</w:t>
      </w: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1 rok świetlny trwa: </w:t>
      </w:r>
      <w:r w:rsidRPr="00AA0240">
        <w:rPr>
          <w:rFonts w:ascii="Times New Roman" w:hAnsi="Times New Roman"/>
          <w:noProof/>
          <w:position w:val="-12"/>
          <w:sz w:val="24"/>
          <w:szCs w:val="24"/>
          <w:lang w:eastAsia="pl-PL"/>
        </w:rPr>
        <w:pict>
          <v:shape id="Obraz 8" o:spid="_x0000_i1036" type="#_x0000_t75" style="width:142.5pt;height:17.25pt;visibility:visible">
            <v:imagedata r:id="rId21" o:title=""/>
          </v:shape>
        </w:pict>
      </w:r>
      <w:r w:rsidRPr="001A5497">
        <w:rPr>
          <w:rFonts w:ascii="Times New Roman" w:hAnsi="Times New Roman"/>
          <w:sz w:val="24"/>
          <w:szCs w:val="24"/>
        </w:rPr>
        <w:t xml:space="preserve">, więc odległość od Ziemi do gwiazdy wynosi: </w:t>
      </w:r>
      <w:r w:rsidRPr="00AA0240">
        <w:rPr>
          <w:rFonts w:ascii="Times New Roman" w:hAnsi="Times New Roman"/>
          <w:noProof/>
          <w:position w:val="-8"/>
          <w:sz w:val="24"/>
          <w:szCs w:val="24"/>
          <w:lang w:eastAsia="pl-PL"/>
        </w:rPr>
        <w:pict>
          <v:shape id="Obraz 9" o:spid="_x0000_i1037" type="#_x0000_t75" style="width:363pt;height:17.25pt;visibility:visible">
            <v:imagedata r:id="rId22" o:title=""/>
          </v:shape>
        </w:pict>
      </w:r>
      <w:r w:rsidRPr="001A5497">
        <w:rPr>
          <w:rFonts w:ascii="Times New Roman" w:hAnsi="Times New Roman"/>
          <w:sz w:val="24"/>
          <w:szCs w:val="24"/>
        </w:rPr>
        <w:t>.</w:t>
      </w:r>
    </w:p>
    <w:p w:rsidR="0004211C" w:rsidRPr="001A5497" w:rsidRDefault="0004211C" w:rsidP="0053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934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Schemat punktowania:</w:t>
      </w:r>
    </w:p>
    <w:p w:rsidR="0004211C" w:rsidRPr="001A5497" w:rsidRDefault="0004211C" w:rsidP="009340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prawidłowe obliczenie, że odległość ta wynosi 5,7 </w:t>
      </w:r>
      <w:r w:rsidRPr="001A5497">
        <w:rPr>
          <w:rFonts w:ascii="Times New Roman" w:hAnsi="Times New Roman"/>
          <w:sz w:val="24"/>
          <w:szCs w:val="24"/>
        </w:rPr>
        <w:sym w:font="Symbol" w:char="F0D7"/>
      </w:r>
      <w:r w:rsidRPr="001A5497">
        <w:rPr>
          <w:rFonts w:ascii="Times New Roman" w:hAnsi="Times New Roman"/>
          <w:sz w:val="24"/>
          <w:szCs w:val="24"/>
        </w:rPr>
        <w:t xml:space="preserve"> 10</w:t>
      </w:r>
      <w:r w:rsidRPr="001A5497">
        <w:rPr>
          <w:rFonts w:ascii="Times New Roman" w:hAnsi="Times New Roman"/>
          <w:sz w:val="24"/>
          <w:szCs w:val="24"/>
          <w:vertAlign w:val="superscript"/>
        </w:rPr>
        <w:t>15</w:t>
      </w:r>
      <w:r w:rsidRPr="001A5497">
        <w:rPr>
          <w:rFonts w:ascii="Times New Roman" w:hAnsi="Times New Roman"/>
          <w:sz w:val="24"/>
          <w:szCs w:val="24"/>
        </w:rPr>
        <w:t xml:space="preserve"> km.</w:t>
      </w:r>
    </w:p>
    <w:p w:rsidR="0004211C" w:rsidRPr="001A5497" w:rsidRDefault="0004211C" w:rsidP="0093400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odniesienia do definicji roku świetlnego (odległość, którą przebędzie światło w ciągu jednego roku) oraz błędne obliczenie.</w:t>
      </w:r>
    </w:p>
    <w:p w:rsidR="0004211C" w:rsidRPr="001A5497" w:rsidRDefault="0004211C" w:rsidP="00DA2F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 xml:space="preserve">brak odniesienia do definicji roku świetlnego (odległość, którą przebędzie światło </w:t>
      </w:r>
      <w:r w:rsidRPr="001A5497">
        <w:rPr>
          <w:rFonts w:ascii="Times New Roman" w:hAnsi="Times New Roman"/>
          <w:sz w:val="24"/>
          <w:szCs w:val="24"/>
        </w:rPr>
        <w:br/>
        <w:t>w ciągu jednego roku) lub brak odpowiedzi.</w:t>
      </w:r>
    </w:p>
    <w:p w:rsidR="0004211C" w:rsidRPr="001A5497" w:rsidRDefault="0004211C" w:rsidP="0053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11. (0-6)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04211C" w:rsidRPr="001A5497" w:rsidRDefault="0004211C" w:rsidP="0053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W odległości 20 lat świetlnych od Ziemi odkryto układ planetarny.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Czerwony karzeł -gwiazda Gliese i jej 4 planety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znajdują się w gwiazdozbiorze Wagi. Planety Gliese: e, b, c, d obiegają gwiazdę po orbitach prawie kołowych. </w:t>
      </w:r>
    </w:p>
    <w:p w:rsidR="0004211C" w:rsidRPr="001A5497" w:rsidRDefault="0004211C" w:rsidP="0053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534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Dane dotyczących dwóch planet: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P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planeta</w:t>
      </w: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m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masa w </w:t>
      </w:r>
      <w:r w:rsidRPr="001A5497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  <w:lang w:eastAsia="pl-PL"/>
        </w:rPr>
        <w:t>kg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r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>promień planety w km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T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okres orbitalny w dniach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R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średnia odległość od gwiazdy w m</w:t>
      </w: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Planeta c: </w:t>
      </w: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m =32,30</w:t>
      </w:r>
      <w:r w:rsidRPr="001A5497">
        <w:rPr>
          <w:rFonts w:ascii="Times New Roman" w:hAnsi="Times New Roman"/>
          <w:sz w:val="24"/>
          <w:szCs w:val="24"/>
          <w:lang w:eastAsia="pl-PL"/>
        </w:rPr>
        <w:sym w:font="Symbol" w:char="F0D7"/>
      </w:r>
      <w:r w:rsidRPr="001A5497">
        <w:rPr>
          <w:rFonts w:ascii="Times New Roman" w:hAnsi="Times New Roman"/>
          <w:sz w:val="24"/>
          <w:szCs w:val="24"/>
          <w:lang w:eastAsia="pl-PL"/>
        </w:rPr>
        <w:t>10</w:t>
      </w:r>
      <w:r w:rsidRPr="001A5497">
        <w:rPr>
          <w:rFonts w:ascii="Times New Roman" w:hAnsi="Times New Roman"/>
          <w:sz w:val="24"/>
          <w:szCs w:val="24"/>
          <w:vertAlign w:val="superscript"/>
          <w:lang w:eastAsia="pl-PL"/>
        </w:rPr>
        <w:t>24</w:t>
      </w:r>
      <w:r w:rsidRPr="001A5497">
        <w:rPr>
          <w:rFonts w:ascii="Times New Roman" w:hAnsi="Times New Roman"/>
          <w:sz w:val="24"/>
          <w:szCs w:val="24"/>
          <w:lang w:eastAsia="pl-PL"/>
        </w:rPr>
        <w:t>kg,  T =12,92 dni,  R =10,95</w:t>
      </w:r>
      <w:r w:rsidRPr="001A5497">
        <w:rPr>
          <w:rFonts w:ascii="Times New Roman" w:hAnsi="Times New Roman"/>
          <w:sz w:val="24"/>
          <w:szCs w:val="24"/>
          <w:lang w:eastAsia="pl-PL"/>
        </w:rPr>
        <w:sym w:font="Symbol" w:char="F0D7"/>
      </w:r>
      <w:r w:rsidRPr="001A5497">
        <w:rPr>
          <w:rFonts w:ascii="Times New Roman" w:hAnsi="Times New Roman"/>
          <w:sz w:val="24"/>
          <w:szCs w:val="24"/>
          <w:lang w:eastAsia="pl-PL"/>
        </w:rPr>
        <w:t>10</w:t>
      </w:r>
      <w:r w:rsidRPr="001A5497">
        <w:rPr>
          <w:rFonts w:ascii="Times New Roman" w:hAnsi="Times New Roman"/>
          <w:sz w:val="24"/>
          <w:szCs w:val="24"/>
          <w:vertAlign w:val="superscript"/>
          <w:lang w:eastAsia="pl-PL"/>
        </w:rPr>
        <w:t>9</w:t>
      </w:r>
      <w:r w:rsidRPr="001A5497">
        <w:rPr>
          <w:rFonts w:ascii="Times New Roman" w:hAnsi="Times New Roman"/>
          <w:sz w:val="24"/>
          <w:szCs w:val="24"/>
          <w:lang w:eastAsia="pl-PL"/>
        </w:rPr>
        <w:t>m</w:t>
      </w:r>
    </w:p>
    <w:p w:rsidR="0004211C" w:rsidRPr="001A5497" w:rsidRDefault="0004211C" w:rsidP="00014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Planeta d:</w:t>
      </w:r>
    </w:p>
    <w:p w:rsidR="0004211C" w:rsidRPr="001A5497" w:rsidRDefault="0004211C" w:rsidP="0091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m =36,10</w:t>
      </w:r>
      <w:r w:rsidRPr="001A5497">
        <w:rPr>
          <w:rFonts w:ascii="Times New Roman" w:hAnsi="Times New Roman"/>
          <w:sz w:val="24"/>
          <w:szCs w:val="24"/>
          <w:lang w:eastAsia="pl-PL"/>
        </w:rPr>
        <w:sym w:font="Symbol" w:char="F0D7"/>
      </w:r>
      <w:r w:rsidRPr="001A5497">
        <w:rPr>
          <w:rFonts w:ascii="Times New Roman" w:hAnsi="Times New Roman"/>
          <w:sz w:val="24"/>
          <w:szCs w:val="24"/>
          <w:lang w:eastAsia="pl-PL"/>
        </w:rPr>
        <w:t>10</w:t>
      </w:r>
      <w:r w:rsidRPr="001A5497">
        <w:rPr>
          <w:rFonts w:ascii="Times New Roman" w:hAnsi="Times New Roman"/>
          <w:sz w:val="24"/>
          <w:szCs w:val="24"/>
          <w:vertAlign w:val="superscript"/>
          <w:lang w:eastAsia="pl-PL"/>
        </w:rPr>
        <w:t>24</w:t>
      </w:r>
      <w:r w:rsidRPr="001A5497">
        <w:rPr>
          <w:rFonts w:ascii="Times New Roman" w:hAnsi="Times New Roman"/>
          <w:sz w:val="24"/>
          <w:szCs w:val="24"/>
          <w:lang w:eastAsia="pl-PL"/>
        </w:rPr>
        <w:t>kg,  r =20735km, T =66,64 dni, R =33,00</w:t>
      </w:r>
      <w:r w:rsidRPr="001A5497">
        <w:rPr>
          <w:rFonts w:ascii="Times New Roman" w:hAnsi="Times New Roman"/>
          <w:sz w:val="24"/>
          <w:szCs w:val="24"/>
          <w:lang w:eastAsia="pl-PL"/>
        </w:rPr>
        <w:sym w:font="Symbol" w:char="F0D7"/>
      </w:r>
      <w:r w:rsidRPr="001A5497">
        <w:rPr>
          <w:rFonts w:ascii="Times New Roman" w:hAnsi="Times New Roman"/>
          <w:sz w:val="24"/>
          <w:szCs w:val="24"/>
          <w:lang w:eastAsia="pl-PL"/>
        </w:rPr>
        <w:t>10</w:t>
      </w:r>
      <w:r w:rsidRPr="001A5497">
        <w:rPr>
          <w:rFonts w:ascii="Times New Roman" w:hAnsi="Times New Roman"/>
          <w:sz w:val="24"/>
          <w:szCs w:val="24"/>
          <w:vertAlign w:val="superscript"/>
          <w:lang w:eastAsia="pl-PL"/>
        </w:rPr>
        <w:t>9</w:t>
      </w:r>
      <w:r w:rsidRPr="001A5497">
        <w:rPr>
          <w:rFonts w:ascii="Times New Roman" w:hAnsi="Times New Roman"/>
          <w:sz w:val="24"/>
          <w:szCs w:val="24"/>
          <w:lang w:eastAsia="pl-PL"/>
        </w:rPr>
        <w:t>m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11.1. (0-2)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04211C" w:rsidRPr="001A5497" w:rsidRDefault="0004211C" w:rsidP="0091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Obserwacje ruchu planet wokół gwiazdy pozwalają na wyznaczenie masy gwiazdy. Oblicz</w:t>
      </w:r>
    </w:p>
    <w:p w:rsidR="0004211C" w:rsidRPr="001A5497" w:rsidRDefault="0004211C" w:rsidP="0091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masę gwiazdy na podstawie powyższych danych. Potraktuj orbity planet jako okręgi.</w:t>
      </w:r>
    </w:p>
    <w:p w:rsidR="0004211C" w:rsidRPr="001A5497" w:rsidRDefault="0004211C" w:rsidP="0091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11.2. (0-1)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0E1E34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Gwiazda wytwarza centralne pole grawitacyjne. Natężenie tego pola w miejscu, gdzie znajduje się planeta c oznaczono γ.</w:t>
      </w:r>
      <w:r w:rsidRPr="001A5497">
        <w:rPr>
          <w:rFonts w:ascii="TimesNewRoman" w:eastAsia="TimesNewRoman" w:cs="TimesNewRoman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Planeta c krąży po orbicie o promieniu R, a planeta d po orbicie o promieniu 3R. Jakie jest natężenia pola grawitacyjnego w miejscu, gdzie znajduje się planeta d?  </w:t>
      </w:r>
    </w:p>
    <w:p w:rsidR="0004211C" w:rsidRPr="001A5497" w:rsidRDefault="0004211C" w:rsidP="00D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Wybierz poprawną odpowiedź </w:t>
      </w:r>
    </w:p>
    <w:p w:rsidR="0004211C" w:rsidRPr="001A5497" w:rsidRDefault="0004211C" w:rsidP="00D7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A.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67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d  =3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67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c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 xml:space="preserve">B.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67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d  =1/9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67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c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 xml:space="preserve">C.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67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d  =1/3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67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c</w:t>
      </w:r>
    </w:p>
    <w:p w:rsidR="0004211C" w:rsidRPr="001A5497" w:rsidRDefault="0004211C" w:rsidP="00D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67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d  =9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67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c</w:t>
      </w:r>
    </w:p>
    <w:p w:rsidR="0004211C" w:rsidRPr="001A5497" w:rsidRDefault="0004211C" w:rsidP="00DA1A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11.3. (0-2)</w:t>
      </w:r>
    </w:p>
    <w:p w:rsidR="0004211C" w:rsidRPr="00E6456D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Wyprowadź związek między przyspieszeniem grawitacyjnym na powierzchni planety d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a jej masą i promieniem. Oblicz wartość przyspieszenia grawitacyjnego na powierzchni planety d. </w:t>
      </w:r>
    </w:p>
    <w:p w:rsidR="0004211C" w:rsidRPr="001A5497" w:rsidRDefault="0004211C" w:rsidP="00B5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70C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Rozwiązanie:</w: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11.1.</w: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A0240">
        <w:rPr>
          <w:noProof/>
          <w:position w:val="-12"/>
          <w:lang w:eastAsia="pl-PL"/>
        </w:rPr>
        <w:pict>
          <v:shape id="Obraz 10" o:spid="_x0000_i1038" type="#_x0000_t75" style="width:39pt;height:17.25pt;visibility:visible">
            <v:imagedata r:id="rId23" o:title=""/>
          </v:shape>
        </w:pict>
      </w:r>
      <w:r w:rsidRPr="001A5497">
        <w:t xml:space="preserve">  </w:t>
      </w:r>
      <w:r w:rsidRPr="00AA0240">
        <w:rPr>
          <w:noProof/>
          <w:position w:val="-24"/>
          <w:lang w:eastAsia="pl-PL"/>
        </w:rPr>
        <w:pict>
          <v:shape id="Obraz 11" o:spid="_x0000_i1039" type="#_x0000_t75" style="width:43.5pt;height:26.25pt;visibility:visible">
            <v:imagedata r:id="rId24" o:title=""/>
          </v:shape>
        </w:pict>
      </w:r>
      <w:r w:rsidRPr="001A5497">
        <w:t xml:space="preserve">  </w:t>
      </w:r>
      <w:r w:rsidRPr="00AA0240">
        <w:rPr>
          <w:noProof/>
          <w:position w:val="-24"/>
          <w:lang w:eastAsia="pl-PL"/>
        </w:rPr>
        <w:pict>
          <v:shape id="Obraz 12" o:spid="_x0000_i1040" type="#_x0000_t75" style="width:147pt;height:39pt;visibility:visible">
            <v:imagedata r:id="rId25" o:title=""/>
          </v:shape>
        </w:pict>
      </w:r>
      <w:r w:rsidRPr="001A5497">
        <w:t xml:space="preserve">   </w:t>
      </w:r>
      <w:r w:rsidRPr="00AA0240">
        <w:rPr>
          <w:noProof/>
          <w:position w:val="-24"/>
          <w:lang w:eastAsia="pl-PL"/>
        </w:rPr>
        <w:pict>
          <v:shape id="Obraz 13" o:spid="_x0000_i1041" type="#_x0000_t75" style="width:127.5pt;height:26.25pt;visibility:visible">
            <v:imagedata r:id="rId26" o:title=""/>
          </v:shape>
        </w:pic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11.2. odpowiedź C</w: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11.3.</w: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A0240">
        <w:rPr>
          <w:noProof/>
          <w:position w:val="-28"/>
          <w:lang w:eastAsia="pl-PL"/>
        </w:rPr>
        <w:pict>
          <v:shape id="Obraz 14" o:spid="_x0000_i1042" type="#_x0000_t75" style="width:90.75pt;height:26.25pt;visibility:visible">
            <v:imagedata r:id="rId27" o:title=""/>
          </v:shape>
        </w:pict>
      </w:r>
      <w:r w:rsidRPr="001A5497">
        <w:t xml:space="preserve">  </w:t>
      </w:r>
      <w:r w:rsidRPr="00AA0240">
        <w:rPr>
          <w:noProof/>
          <w:position w:val="-32"/>
          <w:lang w:eastAsia="pl-PL"/>
        </w:rPr>
        <w:pict>
          <v:shape id="Obraz 15" o:spid="_x0000_i1043" type="#_x0000_t75" style="width:225pt;height:34.5pt;visibility:visible">
            <v:imagedata r:id="rId28" o:title=""/>
          </v:shape>
        </w:pict>
      </w:r>
    </w:p>
    <w:p w:rsidR="0004211C" w:rsidRPr="001A5497" w:rsidRDefault="0004211C" w:rsidP="00DA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DA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Schemat punktowania:</w:t>
      </w:r>
    </w:p>
    <w:p w:rsidR="0004211C" w:rsidRPr="001A5497" w:rsidRDefault="0004211C" w:rsidP="00DA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11.1.</w:t>
      </w:r>
    </w:p>
    <w:p w:rsidR="0004211C" w:rsidRPr="001A5497" w:rsidRDefault="0004211C" w:rsidP="00DA2F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3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obliczenie wartości masy gwiazdy z zależności </w:t>
      </w:r>
      <w:r w:rsidRPr="00AA0240">
        <w:rPr>
          <w:rFonts w:ascii="Times New Roman" w:hAnsi="Times New Roman"/>
          <w:noProof/>
          <w:position w:val="-24"/>
          <w:sz w:val="24"/>
          <w:szCs w:val="24"/>
          <w:lang w:eastAsia="pl-PL"/>
        </w:rPr>
        <w:pict>
          <v:shape id="Obraz 16" o:spid="_x0000_i1044" type="#_x0000_t75" style="width:127.5pt;height:26.25pt;visibility:visible">
            <v:imagedata r:id="rId29" o:title=""/>
          </v:shape>
        </w:pict>
      </w:r>
      <w:r w:rsidRPr="001A5497">
        <w:rPr>
          <w:rFonts w:ascii="Times New Roman" w:hAnsi="Times New Roman"/>
          <w:sz w:val="24"/>
          <w:szCs w:val="24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br/>
        <w:t>(wg parametrów dla planety d) lub 6,2</w:t>
      </w:r>
      <w:r w:rsidRPr="001A5497">
        <w:rPr>
          <w:rFonts w:ascii="Times New Roman" w:hAnsi="Times New Roman"/>
          <w:sz w:val="24"/>
          <w:szCs w:val="24"/>
        </w:rPr>
        <w:sym w:font="Symbol" w:char="F0D7"/>
      </w:r>
      <w:r w:rsidRPr="001A5497">
        <w:rPr>
          <w:rFonts w:ascii="Times New Roman" w:hAnsi="Times New Roman"/>
          <w:sz w:val="24"/>
          <w:szCs w:val="24"/>
        </w:rPr>
        <w:t>10</w:t>
      </w:r>
      <w:r w:rsidRPr="001A5497">
        <w:rPr>
          <w:rFonts w:ascii="Times New Roman" w:hAnsi="Times New Roman"/>
          <w:sz w:val="24"/>
          <w:szCs w:val="24"/>
          <w:vertAlign w:val="superscript"/>
        </w:rPr>
        <w:t xml:space="preserve">29 </w:t>
      </w:r>
      <w:r w:rsidRPr="001A5497">
        <w:rPr>
          <w:rFonts w:ascii="Times New Roman" w:hAnsi="Times New Roman"/>
          <w:sz w:val="24"/>
          <w:szCs w:val="24"/>
        </w:rPr>
        <w:t>kg (wg parametrów dla planety c).</w:t>
      </w:r>
    </w:p>
    <w:p w:rsidR="0004211C" w:rsidRPr="001A5497" w:rsidRDefault="0004211C" w:rsidP="00DA2F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DA2F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uwzględnienie, że siła grawitacji jest siła dośrodkową oraz podanie prawidłowej postaci wyrażenia na prędkość </w:t>
      </w:r>
      <w:r w:rsidRPr="00AA0240">
        <w:rPr>
          <w:rFonts w:ascii="Times New Roman" w:hAnsi="Times New Roman"/>
          <w:noProof/>
          <w:position w:val="-24"/>
          <w:sz w:val="24"/>
          <w:szCs w:val="24"/>
          <w:lang w:eastAsia="pl-PL"/>
        </w:rPr>
        <w:pict>
          <v:shape id="Obraz 17" o:spid="_x0000_i1045" type="#_x0000_t75" style="width:43.5pt;height:26.25pt;visibility:visible">
            <v:imagedata r:id="rId24" o:title=""/>
          </v:shape>
        </w:pict>
      </w:r>
      <w:r w:rsidRPr="001A5497">
        <w:rPr>
          <w:rFonts w:ascii="Times New Roman" w:hAnsi="Times New Roman"/>
          <w:sz w:val="24"/>
          <w:szCs w:val="24"/>
        </w:rPr>
        <w:t xml:space="preserve"> oraz uzyskanie zależności pozwalającej na obliczenie masy gwiazdy (identyfikacja symboli lub podstawienie danych) bez prawidłowego obliczenia.</w:t>
      </w:r>
    </w:p>
    <w:p w:rsidR="0004211C" w:rsidRPr="001A5497" w:rsidRDefault="0004211C" w:rsidP="00DA2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DA2F7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uwzględnienie, że siła grawitacji jest siła dośrodkową oraz podanie prawidłowej postaci wyrażenia na prędkość </w:t>
      </w:r>
      <w:r w:rsidRPr="00AA0240">
        <w:rPr>
          <w:rFonts w:ascii="Times New Roman" w:hAnsi="Times New Roman"/>
          <w:noProof/>
          <w:position w:val="-24"/>
          <w:sz w:val="24"/>
          <w:szCs w:val="24"/>
          <w:lang w:eastAsia="pl-PL"/>
        </w:rPr>
        <w:pict>
          <v:shape id="Obraz 18" o:spid="_x0000_i1046" type="#_x0000_t75" style="width:43.5pt;height:26.25pt;visibility:visible">
            <v:imagedata r:id="rId24" o:title=""/>
          </v:shape>
        </w:pict>
      </w:r>
      <w:r w:rsidRPr="001A5497">
        <w:rPr>
          <w:rFonts w:ascii="Times New Roman" w:hAnsi="Times New Roman"/>
          <w:sz w:val="24"/>
          <w:szCs w:val="24"/>
        </w:rPr>
        <w:t>.</w:t>
      </w:r>
    </w:p>
    <w:p w:rsidR="0004211C" w:rsidRPr="001A5497" w:rsidRDefault="0004211C" w:rsidP="00F2187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zamiana dni na sekundy lub słowne przyrównanie siły grawitacji z siłą odśrodkową, lub brak odpowiedzi.</w:t>
      </w:r>
    </w:p>
    <w:p w:rsidR="0004211C" w:rsidRDefault="0004211C" w:rsidP="00DA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DA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11.2.</w:t>
      </w:r>
    </w:p>
    <w:p w:rsidR="0004211C" w:rsidRPr="001A5497" w:rsidRDefault="0004211C" w:rsidP="00DA2F76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poprawne zaznaczenie odpowiedzi.</w:t>
      </w:r>
    </w:p>
    <w:p w:rsidR="0004211C" w:rsidRPr="001A5497" w:rsidRDefault="0004211C" w:rsidP="00DA2F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błędne zaznaczenie lub brak odpowiedzi.</w:t>
      </w:r>
    </w:p>
    <w:p w:rsidR="0004211C" w:rsidRPr="00281443" w:rsidRDefault="0004211C" w:rsidP="00DA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2"/>
          <w:lang w:eastAsia="pl-PL"/>
        </w:rPr>
      </w:pPr>
    </w:p>
    <w:p w:rsidR="0004211C" w:rsidRPr="001A5497" w:rsidRDefault="0004211C" w:rsidP="00DA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11.3.</w:t>
      </w:r>
    </w:p>
    <w:p w:rsidR="0004211C" w:rsidRPr="001A5497" w:rsidRDefault="0004211C" w:rsidP="00F2187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wyprowadzenie wyrażenia na przyspieszenie grawitacyjne na powierzchni planety </w:t>
      </w:r>
      <w:r w:rsidRPr="00AA0240">
        <w:rPr>
          <w:rFonts w:ascii="Times New Roman" w:hAnsi="Times New Roman"/>
          <w:noProof/>
          <w:position w:val="-28"/>
          <w:sz w:val="24"/>
          <w:szCs w:val="24"/>
          <w:lang w:eastAsia="pl-PL"/>
        </w:rPr>
        <w:pict>
          <v:shape id="Obraz 19" o:spid="_x0000_i1047" type="#_x0000_t75" style="width:43.5pt;height:26.25pt;visibility:visible">
            <v:imagedata r:id="rId30" o:title=""/>
          </v:shape>
        </w:pict>
      </w:r>
      <w:r w:rsidRPr="001A5497">
        <w:rPr>
          <w:rFonts w:ascii="Times New Roman" w:hAnsi="Times New Roman"/>
          <w:sz w:val="24"/>
          <w:szCs w:val="24"/>
        </w:rPr>
        <w:t xml:space="preserve"> wraz z identyfikacją symboli oraz obliczenie wartości przyspieszenia grawitacyjnego na powierzchni planety </w:t>
      </w:r>
      <w:r w:rsidRPr="00AA0240">
        <w:rPr>
          <w:rFonts w:ascii="Times New Roman" w:hAnsi="Times New Roman"/>
          <w:noProof/>
          <w:position w:val="-24"/>
          <w:sz w:val="24"/>
          <w:szCs w:val="24"/>
          <w:lang w:eastAsia="pl-PL"/>
        </w:rPr>
        <w:pict>
          <v:shape id="Obraz 20" o:spid="_x0000_i1048" type="#_x0000_t75" style="width:43.5pt;height:26.25pt;visibility:visible">
            <v:imagedata r:id="rId31" o:title=""/>
          </v:shape>
        </w:pict>
      </w:r>
      <w:r w:rsidRPr="001A5497">
        <w:rPr>
          <w:rFonts w:ascii="Times New Roman" w:hAnsi="Times New Roman"/>
          <w:sz w:val="24"/>
          <w:szCs w:val="24"/>
        </w:rPr>
        <w:t>.</w:t>
      </w:r>
    </w:p>
    <w:p w:rsidR="0004211C" w:rsidRPr="001A5497" w:rsidRDefault="0004211C" w:rsidP="00DA2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wyprowadzenie wyrażenia na przyspieszenie grawitacyjne na powierzchni planety </w:t>
      </w:r>
      <w:r w:rsidRPr="00AA0240">
        <w:rPr>
          <w:rFonts w:ascii="Times New Roman" w:hAnsi="Times New Roman"/>
          <w:noProof/>
          <w:position w:val="-28"/>
          <w:sz w:val="24"/>
          <w:szCs w:val="24"/>
          <w:lang w:eastAsia="pl-PL"/>
        </w:rPr>
        <w:pict>
          <v:shape id="Obraz 21" o:spid="_x0000_i1049" type="#_x0000_t75" style="width:43.5pt;height:26.25pt;visibility:visible">
            <v:imagedata r:id="rId30" o:title=""/>
          </v:shape>
        </w:pict>
      </w:r>
      <w:r w:rsidRPr="001A5497">
        <w:rPr>
          <w:rFonts w:ascii="Times New Roman" w:hAnsi="Times New Roman"/>
          <w:sz w:val="24"/>
          <w:szCs w:val="24"/>
        </w:rPr>
        <w:t xml:space="preserve"> wraz z identyfikacją symboli lub obliczenie wartości przyspieszenia grawitacyjnego na powierzchni planety </w:t>
      </w:r>
      <w:r w:rsidRPr="00AA0240">
        <w:rPr>
          <w:rFonts w:ascii="Times New Roman" w:hAnsi="Times New Roman"/>
          <w:noProof/>
          <w:position w:val="-24"/>
          <w:sz w:val="24"/>
          <w:szCs w:val="24"/>
          <w:lang w:eastAsia="pl-PL"/>
        </w:rPr>
        <w:pict>
          <v:shape id="Obraz 22" o:spid="_x0000_i1050" type="#_x0000_t75" style="width:43.5pt;height:26.25pt;visibility:visible">
            <v:imagedata r:id="rId31" o:title=""/>
          </v:shape>
        </w:pict>
      </w:r>
      <w:r w:rsidRPr="001A5497">
        <w:rPr>
          <w:rFonts w:ascii="Times New Roman" w:hAnsi="Times New Roman"/>
          <w:sz w:val="24"/>
          <w:szCs w:val="24"/>
        </w:rPr>
        <w:t xml:space="preserve"> bez wyprowadzenia wyrażenia.</w:t>
      </w:r>
    </w:p>
    <w:p w:rsidR="0004211C" w:rsidRPr="001A5497" w:rsidRDefault="0004211C" w:rsidP="00F2187B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F2187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>brak obliczenia przyspieszenie oraz brak wyprowadzenie lub wyprowadzenie wyrażenia na przyspieszenie grawitacyjne na powierzchni planety bez identyfikacji symboli (lub błędną identyfikacją), lub brak odpowiedzi.</w: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eastAsia="pl-PL"/>
        </w:rPr>
      </w:pPr>
    </w:p>
    <w:p w:rsidR="0004211C" w:rsidRPr="001A5497" w:rsidRDefault="0004211C">
      <w:p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eastAsia="pl-PL"/>
        </w:rPr>
      </w:pPr>
    </w:p>
    <w:p w:rsidR="0004211C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4"/>
          <w:szCs w:val="24"/>
          <w:lang w:eastAsia="pl-PL"/>
        </w:rPr>
      </w:pPr>
      <w:r w:rsidRPr="001A5497">
        <w:rPr>
          <w:rFonts w:ascii="TimesNewRoman,Bold" w:hAnsi="TimesNewRoman,Bold" w:cs="TimesNewRoman,Bold"/>
          <w:bCs/>
          <w:sz w:val="24"/>
          <w:szCs w:val="24"/>
          <w:lang w:eastAsia="pl-PL"/>
        </w:rPr>
        <w:t>Zadanie 12. (0-1)</w:t>
      </w:r>
    </w:p>
    <w:p w:rsidR="0004211C" w:rsidRPr="001A5497" w:rsidRDefault="0004211C" w:rsidP="00341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E6456D">
        <w:rPr>
          <w:rFonts w:ascii="TimesNewRoman,Bold" w:hAnsi="TimesNewRoman,Bold" w:cs="TimesNewRoman,Bold"/>
          <w:bCs/>
          <w:sz w:val="16"/>
          <w:szCs w:val="16"/>
          <w:lang w:eastAsia="pl-PL"/>
        </w:rPr>
        <w:br/>
      </w:r>
      <w:r w:rsidRPr="001A5497">
        <w:rPr>
          <w:rFonts w:ascii="Times New Roman" w:hAnsi="Times New Roman"/>
          <w:sz w:val="24"/>
          <w:szCs w:val="24"/>
          <w:lang w:eastAsia="pl-PL"/>
        </w:rPr>
        <w:t>Opór zastępczy dwóch oporników połączonych równolegle wynosił 4 kΩ. Wykres przedstawia zależność natężenia prądu płynącego przez pierwszy opornik od napięcia</w: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przyłożonego do jego końców.</w: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Na osi X 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napięcie w V.</w:t>
      </w:r>
      <w:r w:rsidRPr="001A5497">
        <w:rPr>
          <w:rFonts w:ascii="Times New Roman" w:hAnsi="Times New Roman"/>
          <w:sz w:val="24"/>
          <w:szCs w:val="24"/>
        </w:rPr>
        <w:br/>
        <w:t xml:space="preserve">Na osi Y </w:t>
      </w:r>
      <w:r w:rsidRPr="001A5497">
        <w:rPr>
          <w:rFonts w:ascii="Times New Roman" w:hAnsi="Times New Roman"/>
          <w:sz w:val="24"/>
          <w:szCs w:val="24"/>
          <w:lang w:eastAsia="pl-PL"/>
        </w:rPr>
        <w:t>natężenie prądu w mA.</w: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828" o:spid="_x0000_s1157" style="position:absolute;margin-left:-23.9pt;margin-top:5.6pt;width:403.05pt;height:296.35pt;z-index:251658752" coordorigin="1350,3058" coordsize="8061,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">
            <v:group id="Group 826" o:spid="_x0000_s1158" style="position:absolute;left:2641;top:3058;width:6770;height:5024" coordorigin="2641,3058" coordsize="6770,5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AutoShape 243" o:spid="_x0000_s1159" type="#_x0000_t32" style="position:absolute;left:2811;top:4095;width:48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vKiMEAAADbAAAADwAAAGRycy9kb3ducmV2LnhtbERPz48BMRS+S/wPzZO4bOiQJXYoQViO&#10;2L3s7WX6zAzt62RajP9eD5s4fvl+zxaNNeJOtS8dKxj0ExDEmdMl5wp+f7a9CQgfkDUax6TgSR4W&#10;83Zrhql2Dz7S/RRyEUPYp6igCKFKpfRZQRZ931XEkTu72mKIsM6lrvERw62RwyQZS4slx4YCK1oX&#10;lF1PN6vg8j0YfRx3f9Vl95VvstXSfD4PRqlup1lOQQRqwlv8795rBZO4Pn6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G8qIwQAAANsAAAAPAAAAAAAAAAAAAAAA&#10;AKECAABkcnMvZG93bnJldi54bWxQSwUGAAAAAAQABAD5AAAAjwMAAAAA&#10;" strokeweight="1pt">
                <v:stroke dashstyle="1 1"/>
              </v:shape>
              <v:shape id="AutoShape 244" o:spid="_x0000_s1160" type="#_x0000_t32" style="position:absolute;left:7656;top:4095;width:0;height:39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dvE8UAAADbAAAADwAAAGRycy9kb3ducmV2LnhtbESPzW7CMBCE70h9B2srcUHFCYKKphgE&#10;iL9job30toq3Sai9jmID4e0xEhLH0cx8o5nMWmvEmRpfOVaQ9hMQxLnTFRcKfr7Xb2MQPiBrNI5J&#10;wZU8zKYvnQlm2l14T+dDKESEsM9QQRlCnUnp85Is+r6riaP35xqLIcqmkLrBS4RbIwdJ8i4tVhwX&#10;SqxpWVL+fzhZBcdNOurtt7/1cftRrPLF3AyvX0ap7ms7/wQRqA3P8KO90wrGKd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dvE8UAAADbAAAADwAAAAAAAAAA&#10;AAAAAAChAgAAZHJzL2Rvd25yZXYueG1sUEsFBgAAAAAEAAQA+QAAAJMDAAAAAA==&#10;" strokeweight="1pt">
                <v:stroke dashstyle="1 1"/>
              </v:shape>
              <v:shape id="AutoShape 245" o:spid="_x0000_s1161" type="#_x0000_t32" style="position:absolute;left:2811;top:4095;width:4845;height:38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vk4sIAAADbAAAADwAAAGRycy9kb3ducmV2LnhtbESPQWvCQBSE74X+h+UVequbiohGVxFR&#10;qEejtNdH9pkNZt+m2VeT/nu3UPA4zMw3zHI9+EbdqIt1YAPvowwUcRlszZWB82n/NgMVBdliE5gM&#10;/FKE9er5aYm5DT0f6VZIpRKEY44GnEibax1LRx7jKLTEybuEzqMk2VXadtgnuG/0OMum2mPNacFh&#10;S1tH5bX48Qb2Oz8pPuffX07iYTqXietLPhrz+jJsFqCEBnmE/9sf1sBsDH9f0g/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vk4sIAAADbAAAADwAAAAAAAAAAAAAA&#10;AAChAgAAZHJzL2Rvd25yZXYueG1sUEsFBgAAAAAEAAQA+QAAAJADAAAAAA==&#10;" strokeweight="5pt"/>
              <v:shape id="AutoShape 472" o:spid="_x0000_s1162" type="#_x0000_t32" style="position:absolute;left:2641;top:6450;width:3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5nfcUAAADbAAAADwAAAGRycy9kb3ducmV2LnhtbESP3WrCQBSE7wu+w3KE3jWbtuJP6iql&#10;ECoFlajY20P2NAnNng3ZbRLfvisIXg4z8w2zXA+mFh21rrKs4DmKQRDnVldcKDgd06c5COeRNdaW&#10;ScGFHKxXo4clJtr2nFF38IUIEHYJKii9bxIpXV6SQRfZhjh4P7Y16INsC6lb7APc1PIljqfSYMVh&#10;ocSGPkrKfw9/RkG3P+9madN97n1xnmRfk8U3mq1Sj+Ph/Q2Ep8Hfw7f2RiuYv8L1S/gB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5nfcUAAADbAAAADwAAAAAAAAAA&#10;AAAAAAChAgAAZHJzL2Rvd25yZXYueG1sUEsFBgAAAAAEAAQA+QAAAJMDAAAAAA==&#10;" strokeweight="2pt"/>
              <v:shape id="AutoShape 474" o:spid="_x0000_s1163" type="#_x0000_t32" style="position:absolute;left:5301;top:7770;width:15;height:3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0AQMIAAADbAAAADwAAAGRycy9kb3ducmV2LnhtbESP3WoCMRSE74W+QzgF7zTrD7KsRpFC&#10;UQpFXAu9PWyOu4vJybKJGt++KQheDjPzDbPaRGvEjXrfOlYwGWcgiCunW64V/Jw+RzkIH5A1Gsek&#10;4EEeNuu3wQoL7e58pFsZapEg7AtU0ITQFVL6qiGLfuw64uSdXW8xJNnXUvd4T3Br5DTLFtJiy2mh&#10;wY4+Gqou5dUqOMx2Zh5Rm1j+nnN8HL+/pNVKDd/jdgkiUAyv8LO91wryOfx/S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0AQMIAAADbAAAADwAAAAAAAAAAAAAA&#10;AAChAgAAZHJzL2Rvd25yZXYueG1sUEsFBgAAAAAEAAQA+QAAAJADAAAAAA==&#10;" strokeweight="2pt"/>
              <v:shape id="AutoShape 234" o:spid="_x0000_s1164" type="#_x0000_t32" style="position:absolute;left:2811;top:3058;width:0;height:489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e8sIAAADbAAAADwAAAGRycy9kb3ducmV2LnhtbESP0YrCMBRE3xf8h3AFX4qmihWpRtkK&#10;ii/C6u4HXJprW2xuSpLV+vdGWNjHYWbOMOttb1pxJ+cbywqmkxQEcWl1w5WCn+/9eAnCB2SNrWVS&#10;8CQP283gY425tg8+0/0SKhEh7HNUUIfQ5VL6siaDfmI74uhdrTMYonSV1A4fEW5aOUvThTTYcFyo&#10;saNdTeXt8msUFNMiOX3tbXY4zYvMoEvO9pAoNRr2nysQgfrwH/5rH7WCZQbvL/EHyM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Ce8sIAAADbAAAADwAAAAAAAAAAAAAA&#10;AAChAgAAZHJzL2Rvd25yZXYueG1sUEsFBgAAAAAEAAQA+QAAAJADAAAAAA==&#10;" strokeweight="2pt">
                <v:stroke endarrow="block" endarrowwidth="wide" endarrowlength="long"/>
              </v:shape>
              <v:shape id="AutoShape 235" o:spid="_x0000_s1165" type="#_x0000_t32" style="position:absolute;left:2811;top:7949;width:6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elsQAAADbAAAADwAAAGRycy9kb3ducmV2LnhtbESPQWvCQBSE7wX/w/IEb3VXDyLRVURQ&#10;LKEUowi9vWZfk9Ts2zS7avz3rlDocZiZb5j5srO1uFLrK8caRkMFgjh3puJCw/GweZ2C8AHZYO2Y&#10;NNzJw3LRe5ljYtyN93TNQiEihH2CGsoQmkRKn5dk0Q9dQxy9b9daDFG2hTQt3iLc1nKs1ERarDgu&#10;lNjQuqT8nF2shi/6WW0/q4/mLc3e1Ualp/Q3nLQe9LvVDESgLvyH/9o7o2E6geeX+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56WxAAAANsAAAAPAAAAAAAAAAAA&#10;AAAAAKECAABkcnMvZG93bnJldi54bWxQSwUGAAAAAAQABAD5AAAAkgMAAAAA&#10;" strokeweight="2pt">
                <v:stroke endarrow="block" endarrowwidth="wide" endarrowlength="long"/>
              </v:shape>
            </v:group>
            <v:group id="Group 827" o:spid="_x0000_s1166" style="position:absolute;left:1350;top:3583;width:7108;height:5402" coordorigin="1350,3583" coordsize="7108,5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Text Box 236" o:spid="_x0000_s1167" type="#_x0000_t202" style="position:absolute;left:1407;top:3583;width:1329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W8cMA&#10;AADcAAAADwAAAGRycy9kb3ducmV2LnhtbESPS4vCQBCE78L+h6EXvOlEheBmHSWsBDz6unjrzXQe&#10;bKYnmxlN/PeOIHgsquorarUZTCNu1LnasoLZNAJBnFtdc6ngfMomSxDOI2tsLJOCOznYrD9GK0y0&#10;7flAt6MvRYCwS1BB5X2bSOnyigy6qW2Jg1fYzqAPsiul7rAPcNPIeRTF0mDNYaHCln4qyv+OV6Pg&#10;/7LYHeKs3e77NC2z+Le446xQavw5pN8gPA3+HX61d1rBfPkF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BW8cMAAADcAAAADwAAAAAAAAAAAAAAAACYAgAAZHJzL2Rv&#10;d25yZXYueG1sUEsFBgAAAAAEAAQA9QAAAIgDAAAAAA==&#10;" strokecolor="white" strokeweight="2pt">
                <v:textbox style="mso-next-textbox:#Text Box 236">
                  <w:txbxContent>
                    <w:p w:rsidR="0004211C" w:rsidRPr="006B2B69" w:rsidRDefault="0004211C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Pr="006B2B69">
                        <w:rPr>
                          <w:rFonts w:ascii="Arial" w:hAnsi="Arial" w:cs="Arial"/>
                          <w:sz w:val="52"/>
                          <w:szCs w:val="52"/>
                        </w:rPr>
                        <w:t>0,2</w:t>
                      </w:r>
                    </w:p>
                  </w:txbxContent>
                </v:textbox>
              </v:shape>
              <v:shape id="Text Box 237" o:spid="_x0000_s1168" type="#_x0000_t202" style="position:absolute;left:1350;top:5951;width:1329;height: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pscEA&#10;AADcAAAADwAAAGRycy9kb3ducmV2LnhtbERPy4rCMBTdC/5DuMLsbKoDxalGKSMFl+Nj4+5Oc/vA&#10;5qbTRFv/frIQXB7Oe7MbTSse1LvGsoJFFIMgLqxuuFJwOefzFQjnkTW2lknBkxzsttPJBlNtBz7S&#10;4+QrEULYpaig9r5LpXRFTQZdZDviwJW2N+gD7CupexxCuGnlMo4TabDh0FBjR981FbfT3Sj4u34e&#10;jkne7X+GLKvy5Ld84qJU6mM2ZmsQnkb/Fr/cB61g+RXmhzPh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abHBAAAA3AAAAA8AAAAAAAAAAAAAAAAAmAIAAGRycy9kb3du&#10;cmV2LnhtbFBLBQYAAAAABAAEAPUAAACGAwAAAAA=&#10;" strokecolor="white" strokeweight="2pt">
                <v:textbox style="mso-next-textbox:#Text Box 237">
                  <w:txbxContent>
                    <w:p w:rsidR="0004211C" w:rsidRPr="006B2B69" w:rsidRDefault="0004211C" w:rsidP="0044794F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Pr="006B2B69">
                        <w:rPr>
                          <w:rFonts w:ascii="Arial" w:hAnsi="Arial" w:cs="Arial"/>
                          <w:sz w:val="52"/>
                          <w:szCs w:val="52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  <v:shape id="Text Box 238" o:spid="_x0000_s1169" type="#_x0000_t202" style="position:absolute;left:2212;top:8046;width:1176;height:9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MKsQA&#10;AADcAAAADwAAAGRycy9kb3ducmV2LnhtbESPT2vCQBTE74LfYXmF3nQThVBTVwlKwGO1Xry9Zl/+&#10;0OzbmF1N/PbdguBxmJnfMOvtaFpxp941lhXE8wgEcWF1w5WC83c++wDhPLLG1jIpeJCD7WY6WWOq&#10;7cBHup98JQKEXYoKau+7VEpX1GTQzW1HHLzS9gZ9kH0ldY9DgJtWLqIokQYbDgs1drSrqfg93YyC&#10;62V5OCZ5t/8asqzKk5/ygXGp1PvbmH2C8DT6V/jZPmgFi1UM/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zCrEAAAA3AAAAA8AAAAAAAAAAAAAAAAAmAIAAGRycy9k&#10;b3ducmV2LnhtbFBLBQYAAAAABAAEAPUAAACJAwAAAAA=&#10;" strokecolor="white" strokeweight="2pt">
                <v:textbox style="mso-next-textbox:#Text Box 238">
                  <w:txbxContent>
                    <w:p w:rsidR="0004211C" w:rsidRPr="006B2B69" w:rsidRDefault="0004211C" w:rsidP="0044794F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0</w:t>
                      </w:r>
                    </w:p>
                  </w:txbxContent>
                </v:textbox>
              </v:shape>
              <v:shape id="Text Box 239" o:spid="_x0000_s1170" type="#_x0000_t202" style="position:absolute;left:4822;top:8040;width:1176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SXcQA&#10;AADcAAAADwAAAGRycy9kb3ducmV2LnhtbESPzWvCQBTE74L/w/IKvenGCEFTVwktAY/14+LtNfvy&#10;QbNvY3Y18b/vFgSPw8z8htnsRtOKO/WusaxgMY9AEBdWN1wpOJ/y2QqE88gaW8uk4EEOdtvpZIOp&#10;tgMf6H70lQgQdikqqL3vUildUZNBN7cdcfBK2xv0QfaV1D0OAW5aGUdRIg02HBZq7OizpuL3eDMK&#10;rpfl/pDk3df3kGVVnvyUD1yUSr2/jdkHCE+jf4Wf7b1WEK9j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Ul3EAAAA3AAAAA8AAAAAAAAAAAAAAAAAmAIAAGRycy9k&#10;b3ducmV2LnhtbFBLBQYAAAAABAAEAPUAAACJAwAAAAA=&#10;" strokecolor="white" strokeweight="2pt">
                <v:textbox style="mso-next-textbox:#Text Box 239">
                  <w:txbxContent>
                    <w:p w:rsidR="0004211C" w:rsidRPr="006B2B69" w:rsidRDefault="0004211C" w:rsidP="008B682C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2</w:t>
                      </w:r>
                    </w:p>
                  </w:txbxContent>
                </v:textbox>
              </v:shape>
              <v:shape id="Text Box 240" o:spid="_x0000_s1171" type="#_x0000_t202" style="position:absolute;left:7282;top:8036;width:1176;height:8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3xsMA&#10;AADcAAAADwAAAGRycy9kb3ducmV2LnhtbESPS4vCQBCE78L+h6EXvOlEheBmHSWsBDz6unjrzXQe&#10;bKYnmxlN/PeOIHgsquorarUZTCNu1LnasoLZNAJBnFtdc6ngfMomSxDOI2tsLJOCOznYrD9GK0y0&#10;7flAt6MvRYCwS1BB5X2bSOnyigy6qW2Jg1fYzqAPsiul7rAPcNPIeRTF0mDNYaHCln4qyv+OV6Pg&#10;/7LYHeKs3e77NC2z+Le446xQavw5pN8gPA3+HX61d1rB/GsB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3xsMAAADcAAAADwAAAAAAAAAAAAAAAACYAgAAZHJzL2Rv&#10;d25yZXYueG1sUEsFBgAAAAAEAAQA9QAAAIgDAAAAAA==&#10;" strokecolor="white" strokeweight="2pt">
                <v:textbox style="mso-next-textbox:#Text Box 240">
                  <w:txbxContent>
                    <w:p w:rsidR="0004211C" w:rsidRPr="006B2B69" w:rsidRDefault="0004211C" w:rsidP="008B682C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4</w:t>
                      </w:r>
                    </w:p>
                  </w:txbxContent>
                </v:textbox>
              </v:shape>
            </v:group>
          </v:group>
        </w:pict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341DCB">
      <w:pPr>
        <w:tabs>
          <w:tab w:val="left" w:pos="31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A83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Text Box 248" o:spid="_x0000_s1172" type="#_x0000_t202" style="position:absolute;margin-left:412.3pt;margin-top:12.1pt;width:104.1pt;height:47.6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" strokecolor="white">
            <v:textbox style="mso-next-textbox:#Text Box 248">
              <w:txbxContent>
                <w:p w:rsidR="0004211C" w:rsidRPr="00EE27EC" w:rsidRDefault="0004211C" w:rsidP="00EE27EC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  <w:r w:rsidRPr="001A5497">
        <w:rPr>
          <w:rFonts w:ascii="Times New Roman" w:hAnsi="Times New Roman"/>
          <w:sz w:val="24"/>
          <w:szCs w:val="24"/>
          <w:lang w:eastAsia="pl-PL"/>
        </w:rPr>
        <w:t>Jaką wartość miał opór drugiego opornika? Wybierz poprawną odpowiedź.</w:t>
      </w:r>
    </w:p>
    <w:p w:rsidR="0004211C" w:rsidRPr="001A5497" w:rsidRDefault="0004211C" w:rsidP="00936BD2">
      <w:pPr>
        <w:tabs>
          <w:tab w:val="left" w:pos="2310"/>
        </w:tabs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A.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0,2 kΩ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B.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3,3 kΩ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C.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5 kΩ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D. </w:t>
      </w:r>
      <w:r w:rsidRPr="001A5497">
        <w:rPr>
          <w:rFonts w:ascii="Times New Roman" w:hAnsi="Times New Roman"/>
          <w:sz w:val="24"/>
          <w:szCs w:val="24"/>
          <w:lang w:eastAsia="pl-PL"/>
        </w:rPr>
        <w:t>16 kΩ</w:t>
      </w: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Rozwiązanie: C</w:t>
      </w: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Schemat punktowania:</w:t>
      </w:r>
    </w:p>
    <w:p w:rsidR="0004211C" w:rsidRPr="001A5497" w:rsidRDefault="0004211C" w:rsidP="0058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poprawne zaznaczenie.</w:t>
      </w:r>
    </w:p>
    <w:p w:rsidR="0004211C" w:rsidRPr="001A5497" w:rsidRDefault="0004211C" w:rsidP="0058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błędne zaznaczenie lub jego brak.</w:t>
      </w:r>
    </w:p>
    <w:p w:rsidR="0004211C" w:rsidRPr="00AE0B7C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  <w:lang w:eastAsia="pl-PL"/>
        </w:rPr>
      </w:pPr>
    </w:p>
    <w:p w:rsidR="0004211C" w:rsidRDefault="0004211C" w:rsidP="008F20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13. (0-3)</w:t>
      </w:r>
    </w:p>
    <w:p w:rsidR="0004211C" w:rsidRPr="00E6456D" w:rsidRDefault="0004211C" w:rsidP="008F204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306" o:spid="_x0000_s1173" style="position:absolute;margin-left:-17.35pt;margin-top:26.6pt;width:474.45pt;height:327.15pt;z-index:251634176" coordorigin="1105,1635" coordsize="9365,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">
            <v:group id="Group 305" o:spid="_x0000_s1174" style="position:absolute;left:1105;top:1635;width:9365;height:7624" coordorigin="1105,1635" coordsize="9365,7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group id="Group 296" o:spid="_x0000_s1175" style="position:absolute;left:1105;top:2112;width:9365;height:7147" coordorigin="1105,1926" coordsize="9537,8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<v:shape id="Text Box 291" o:spid="_x0000_s1176" type="#_x0000_t202" style="position:absolute;left:1105;top:1926;width:907;height:1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dEMEA&#10;AADcAAAADwAAAGRycy9kb3ducmV2LnhtbERPS27CMBDdV+IO1iB1U4EDogkEDGorUbFN4ABDPCQR&#10;8TiK3XxuXy8qdfn0/ofTaBrRU+dqywpWywgEcWF1zaWC2/W82IJwHlljY5kUTOTgdJy9HDDVduCM&#10;+tyXIoSwS1FB5X2bSumKigy6pW2JA/ewnUEfYFdK3eEQwk0j11EUS4M1h4YKW/qqqHjmP0bB4zK8&#10;ve+G+7e/Jdkm/sQ6udtJqdf5+LEH4Wn0/+I/90UrWCdhfjgTj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/XRDBAAAA3AAAAA8AAAAAAAAAAAAAAAAAmAIAAGRycy9kb3du&#10;cmV2LnhtbFBLBQYAAAAABAAEAPUAAACGAwAAAAA=&#10;" stroked="f">
                  <v:textbox style="mso-next-textbox:#Text Box 291">
                    <w:txbxContent>
                      <w:p w:rsidR="0004211C" w:rsidRPr="00A12062" w:rsidRDefault="0004211C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</w:t>
                        </w:r>
                        <w:r w:rsidRPr="00A12062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shape>
                <v:shape id="Text Box 294" o:spid="_x0000_s1177" type="#_x0000_t202" style="position:absolute;left:9600;top:9825;width:1042;height:1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4i8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EoHsL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/iLwgAAANwAAAAPAAAAAAAAAAAAAAAAAJgCAABkcnMvZG93&#10;bnJldi54bWxQSwUGAAAAAAQABAD1AAAAhwMAAAAA&#10;" stroked="f">
                  <v:textbox style="mso-next-textbox:#Text Box 294">
                    <w:txbxContent>
                      <w:p w:rsidR="0004211C" w:rsidRPr="00A12062" w:rsidRDefault="0004211C" w:rsidP="00A12062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V</w:t>
                        </w:r>
                      </w:p>
                    </w:txbxContent>
                  </v:textbox>
                </v:shape>
                <v:shape id="Text Box 295" o:spid="_x0000_s1178" type="#_x0000_t202" style="position:absolute;left:1630;top:9690;width:907;height:1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m/M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ZzE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ZvzEAAAA3AAAAA8AAAAAAAAAAAAAAAAAmAIAAGRycy9k&#10;b3ducmV2LnhtbFBLBQYAAAAABAAEAPUAAACJAwAAAAA=&#10;" stroked="f">
                  <v:textbox style="mso-next-textbox:#Text Box 295">
                    <w:txbxContent>
                      <w:p w:rsidR="0004211C" w:rsidRPr="00A12062" w:rsidRDefault="0004211C" w:rsidP="001E77C0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0</w:t>
                        </w:r>
                      </w:p>
                    </w:txbxContent>
                  </v:textbox>
                </v:shape>
              </v:group>
              <v:group id="Group 252" o:spid="_x0000_s1179" style="position:absolute;left:2156;top:1635;width:8057;height:6780" coordorigin="3495,1725" coordsize="7605,7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<v:shape id="AutoShape 250" o:spid="_x0000_s1180" type="#_x0000_t32" style="position:absolute;left:3495;top:1725;width:30;height:711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5ecUAAADcAAAADwAAAGRycy9kb3ducmV2LnhtbESPS4sCMRCE7wv+h9DC3taMj1UZjSLi&#10;grJ48IXXZtJOBiedYRJ1/PdGWNhjUVVfUdN5Y0txp9oXjhV0OwkI4szpgnMFx8PP1xiED8gaS8ek&#10;4Eke5rPWxxRT7R68o/s+5CJC2KeowIRQpVL6zJBF33EVcfQurrYYoqxzqWt8RLgtZS9JhtJiwXHB&#10;YEVLQ9l1f7MK+uZ0+z5dd3pgivXmbM+r3+34qNRnu1lMQARqwn/4r73WCnqjAbzPxCMg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v5ecUAAADcAAAADwAAAAAAAAAA&#10;AAAAAAChAgAAZHJzL2Rvd25yZXYueG1sUEsFBgAAAAAEAAQA+QAAAJMDAAAAAA==&#10;" strokeweight="1.5pt">
                  <v:stroke endarrow="block" endarrowwidth="wide" endarrowlength="long"/>
                </v:shape>
                <v:shape id="AutoShape 251" o:spid="_x0000_s1181" type="#_x0000_t32" style="position:absolute;left:3525;top:8835;width:75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SzcsUAAADcAAAADwAAAGRycy9kb3ducmV2LnhtbESP0WoCMRRE3wv+Q7hC3zRboSpbo1Sr&#10;6EMV1H7AdXPdXdzcrEm6rn9vCkIfh5k5w0xmralEQ86XlhW89RMQxJnVJecKfo6r3hiED8gaK8uk&#10;4E4eZtPOywRTbW+8p+YQchEh7FNUUIRQp1L6rCCDvm9r4uidrTMYonS51A5vEW4qOUiSoTRYclwo&#10;sKZFQdnl8GsUXOcux8Z8fe8WSy6P222zXp7OSr12288PEIHa8B9+tjdawWD0Dn9n4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SzcsUAAADcAAAADwAAAAAAAAAA&#10;AAAAAAChAgAAZHJzL2Rvd25yZXYueG1sUEsFBgAAAAAEAAQA+QAAAJMDAAAAAA==&#10;" strokeweight="1.5pt">
                  <v:stroke endarrow="block" endarrowwidth="wide" endarrowlength="long"/>
                </v:shape>
              </v:group>
              <v:group id="Group 303" o:spid="_x0000_s1182" style="position:absolute;left:3819;top:2692;width:5112;height:4705" coordorigin="3819,2692" coordsize="5112,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<v:group id="Group 257" o:spid="_x0000_s1183" style="position:absolute;left:3819;top:2692;width:2842;height:0" coordorigin="4800,3255" coordsize="28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AutoShape 254" o:spid="_x0000_s1184" type="#_x0000_t32" style="position:absolute;left:4800;top:3255;width:28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jAsMAAADcAAAADwAAAGRycy9kb3ducmV2LnhtbERPy2rCQBTdF/yH4Ra6q5MHNJI6hiKU&#10;WheFRt1fM7dJNHMnZEYT+/WdRcHl4byXxWQ6caXBtZYVxPMIBHFldcu1gv3u/XkBwnlkjZ1lUnAj&#10;B8Vq9rDEXNuRv+la+lqEEHY5Kmi873MpXdWQQTe3PXHgfuxg0Ac41FIPOIZw08kkil6kwZZDQ4M9&#10;rRuqzuXFKDjKDzzufZb+xp+nxaFMx+xrOyr19Di9vYLwNPm7+N+90QqSLKwNZ8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b4wLDAAAA3AAAAA8AAAAAAAAAAAAA&#10;AAAAoQIAAGRycy9kb3ducmV2LnhtbFBLBQYAAAAABAAEAPkAAACRAwAAAAA=&#10;" strokeweight="4pt"/>
                  <v:shape id="AutoShape 256" o:spid="_x0000_s1185" type="#_x0000_t32" style="position:absolute;left:6240;top:3255;width:2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+Ru8UAAADcAAAADwAAAGRycy9kb3ducmV2LnhtbESP0WrCQBRE3wv+w3KFvtWNoa02dRUV&#10;AkKhEu0HXLK32Wj2bsyuJv37bqHg4zAzZ5jFarCNuFHna8cKppMEBHHpdM2Vgq9j/jQH4QOyxsYx&#10;KfghD6vl6GGBmXY9F3Q7hEpECPsMFZgQ2kxKXxqy6CeuJY7et+sshii7SuoO+wi3jUyT5FVarDku&#10;GGxpa6g8H65WQfFJH6ein5uXPN9XzzodTsfLRqnH8bB+BxFoCPfwf3unFaSzN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+Ru8UAAADcAAAADwAAAAAAAAAA&#10;AAAAAAChAgAAZHJzL2Rvd25yZXYueG1sUEsFBgAAAAAEAAQA+QAAAJMDAAAAAA==&#10;" strokeweight="4pt">
                    <v:stroke endarrow="block" endarrowwidth="wide" endarrowlength="long"/>
                  </v:shape>
                </v:group>
                <v:group id="Group 269" o:spid="_x0000_s1186" style="position:absolute;left:3822;top:2694;width:1135;height:1882" coordorigin="4893,2823" coordsize="99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AutoShape 262" o:spid="_x0000_s1187" type="#_x0000_t32" style="position:absolute;left:4893;top:2823;width:990;height:25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6uMUAAADcAAAADwAAAGRycy9kb3ducmV2LnhtbESPQWvCQBSE74X+h+UVequbKGiIrlIK&#10;xdaDYNT7M/tMYrNvQ3Y1qb/eFQSPw8x8w8wWvanFhVpXWVYQDyIQxLnVFRcKdtvvjwSE88gaa8uk&#10;4J8cLOavLzNMte14Q5fMFyJA2KWooPS+SaV0eUkG3cA2xME72tagD7ItpG6xC3BTy2EUjaXBisNC&#10;iQ19lZT/ZWej4CCXeNj5yega/56SfTbqJutVp9T7W/85BeGp98/wo/2jFQyTGO5nw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Q6uMUAAADcAAAADwAAAAAAAAAA&#10;AAAAAAChAgAAZHJzL2Rvd25yZXYueG1sUEsFBgAAAAAEAAQA+QAAAJMDAAAAAA==&#10;" strokeweight="4pt"/>
                  <v:shape id="AutoShape 263" o:spid="_x0000_s1188" type="#_x0000_t32" style="position:absolute;left:5250;top:3810;width:165;height:3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9qJ8UAAADcAAAADwAAAGRycy9kb3ducmV2LnhtbESPX2vCQBDE3wv9DscWfCn1YoRiU08p&#10;Ba3krf6BPi65bS40txdyq8Zv3xMEH4eZ+Q0zXw6+VSfqYxPYwGScgSKugm24NrDfrV5moKIgW2wD&#10;k4ELRVguHh/mWNhw5m86baVWCcKxQANOpCu0jpUjj3EcOuLk/YbeoyTZ19r2eE5w3+o8y161x4bT&#10;gsOOPh1Vf9ujNyC83m1+9k6ySygP66/y7bmcijGjp+HjHZTQIPfwrb2xBvJZDtcz6Qjo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9qJ8UAAADcAAAADwAAAAAAAAAA&#10;AAAAAAChAgAAZHJzL2Rvd25yZXYueG1sUEsFBgAAAAAEAAQA+QAAAJMDAAAAAA==&#10;" strokeweight="4pt">
                    <v:stroke endarrow="block" endarrowwidth="wide" endarrowlength="long"/>
                  </v:shape>
                </v:group>
                <v:group id="Group 268" o:spid="_x0000_s1189" style="position:absolute;left:4957;top:4576;width:70;height:1849" coordorigin="3900,3936" coordsize="99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AutoShape 266" o:spid="_x0000_s1190" type="#_x0000_t32" style="position:absolute;left:3900;top:3936;width:990;height:25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OZIMYAAADcAAAADwAAAGRycy9kb3ducmV2LnhtbESPQWvCQBSE7wX/w/IEb3WjFg1pNiKF&#10;ou2hYLT3Z/Y1Sc2+DdnVpP313YLgcZiZb5h0PZhGXKlztWUFs2kEgriwuuZSwfHw+hiDcB5ZY2OZ&#10;FPyQg3U2ekgx0bbnPV1zX4oAYZeggsr7NpHSFRUZdFPbEgfvy3YGfZBdKXWHfYCbRs6jaCkN1hwW&#10;KmzppaLinF+MgpPc4unoV4vf2dt3/Jkv+tXHe6/UZDxsnkF4Gvw9fGvvtIJ5/AT/Z8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DmSDGAAAA3AAAAA8AAAAAAAAA&#10;AAAAAAAAoQIAAGRycy9kb3ducmV2LnhtbFBLBQYAAAAABAAEAPkAAACUAwAAAAA=&#10;" strokeweight="4pt"/>
                  <v:shape id="AutoShape 267" o:spid="_x0000_s1191" type="#_x0000_t32" style="position:absolute;left:4257;top:4923;width:165;height:3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byU8UAAADcAAAADwAAAGRycy9kb3ducmV2LnhtbESPX2vCQBDE3wv9DscW+lL0UktFo6eU&#10;Qq3kzX/g45Jbc6G5vZDbavz2PUHo4zAzv2Hmy9436kxdrAMbeB1moIjLYGuuDOx3X4MJqCjIFpvA&#10;ZOBKEZaLx4c55jZceEPnrVQqQTjmaMCJtLnWsXTkMQ5DS5y8U+g8SpJdpW2HlwT3jR5l2Vh7rDkt&#10;OGzp01H5s/31BoRXu/Vx7yS7huKw+i6mL8WbGPP81H/MQAn18h++t9fWwGjyDrcz6Qj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byU8UAAADcAAAADwAAAAAAAAAA&#10;AAAAAAChAgAAZHJzL2Rvd25yZXYueG1sUEsFBgAAAAAEAAQA+QAAAJMDAAAAAA==&#10;" strokeweight="4pt">
                    <v:stroke endarrow="block" endarrowwidth="wide" endarrowlength="long"/>
                  </v:shape>
                </v:group>
                <v:group id="Group 286" o:spid="_x0000_s1192" style="position:absolute;left:5027;top:6425;width:3904;height:972" coordorigin="5325,7530" coordsize="3977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4" o:spid="_x0000_s1193" style="position:absolute;left:5325;top:7530;width:3977;height:1215;visibility:visible;mso-wrap-style:square;v-text-anchor:top" coordsize="3977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AS8cA&#10;AADcAAAADwAAAGRycy9kb3ducmV2LnhtbESPzWsCMRTE7wX/h/AEbzVbhSqrUfqB1EMvflDq7XXz&#10;ulm7eVmSqGn/+qZQ8DjMzG+Y+TLZVpzJh8axgrthAYK4crrhWsF+t7qdgggRWWPrmBR8U4Dloncz&#10;x1K7C2/ovI21yBAOJSowMXallKEyZDEMXUecvU/nLcYsfS21x0uG21aOiuJeWmw4Lxjs6MlQ9bU9&#10;WQUvh13x+p7Wz358SsfVozl2H28/Sg366WEGIlKK1/B/e60VjKYT+Du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3QEvHAAAA3AAAAA8AAAAAAAAAAAAAAAAAmAIAAGRy&#10;cy9kb3ducmV2LnhtbFBLBQYAAAAABAAEAPUAAACMAwAAAAA=&#10;" path="m,c313,251,627,503,1290,705v663,202,2239,425,2687,510e" filled="f" strokeweight="4pt">
                    <v:path arrowok="t" o:connecttype="custom" o:connectlocs="0,0;1290,705;3977,1215" o:connectangles="0,0,0"/>
                  </v:shape>
                  <v:shape id="AutoShape 285" o:spid="_x0000_s1194" type="#_x0000_t32" style="position:absolute;left:6840;top:8319;width:23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21dsUAAADbAAAADwAAAGRycy9kb3ducmV2LnhtbESPS2vDMBCE74X+B7GF3Bo5OeThRA5p&#10;aKCQXpr3cbHWlom1MpaaOP31VSHQ4zAz3zDzRWdrcaXWV44VDPoJCOLc6YpLBfvd+nUCwgdkjbVj&#10;UnAnD4vs+WmOqXY3/qLrNpQiQtinqMCE0KRS+tyQRd93DXH0CtdaDFG2pdQt3iLc1nKYJCNpseK4&#10;YLChlaH8sv22Ck6fm5+peddvK1mcJ004DN1xfFSq99ItZyACdeE//Gh/aAWjM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21dsUAAADbAAAADwAAAAAAAAAA&#10;AAAAAAChAgAAZHJzL2Rvd25yZXYueG1sUEsFBgAAAAAEAAQA+QAAAJMDAAAAAA==&#10;" strokeweight="4pt">
                    <v:stroke endarrow="block" endarrowwidth="wide" endarrowlength="long"/>
                  </v:shape>
                </v:group>
                <v:group id="Group 302" o:spid="_x0000_s1195" style="position:absolute;left:6366;top:2694;width:2565;height:4703" coordorigin="6366,2694" coordsize="2565,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00" o:spid="_x0000_s1196" style="position:absolute;left:6366;top:2694;width:2565;height:4703;visibility:visible;mso-wrap-style:square;v-text-anchor:top" coordsize="2565,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e2MQA&#10;AADbAAAADwAAAGRycy9kb3ducmV2LnhtbESPS2sCQRCE74L/YWjBm86qYWM2jiKi4CEEXwePzU5n&#10;H9npWXdGXf+9IwRyLKrqK2q2aE0lbtS4wrKC0TACQZxaXXCm4HTcDKYgnEfWWFkmBQ9ysJh3OzNM&#10;tL3znm4Hn4kAYZeggtz7OpHSpTkZdENbEwfvxzYGfZBNJnWD9wA3lRxHUSwNFhwWcqxplVP6e7ga&#10;BeUu+44f5VdLl8nbqLT7M76vrVL9Xrv8BOGp9f/hv/ZWK4g/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HntjEAAAA2wAAAA8AAAAAAAAAAAAAAAAAmAIAAGRycy9k&#10;b3ducmV2LnhtbFBLBQYAAAAABAAEAPUAAACJAwAAAAA=&#10;" path="m295,c147,481,,962,378,1746v378,784,1823,2464,2187,2957e" filled="f" strokeweight="4pt">
                    <v:path arrowok="t" o:connecttype="custom" o:connectlocs="295,0;378,1746;2565,4703" o:connectangles="0,0,0"/>
                  </v:shape>
                  <v:shape id="AutoShape 301" o:spid="_x0000_s1197" type="#_x0000_t32" style="position:absolute;left:7125;top:5070;width:90;height: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mOu8EAAADbAAAADwAAAGRycy9kb3ducmV2LnhtbERP3WrCMBS+H+wdwhF2N1NlTumMMgcF&#10;QXC07gEOzbGpNie1yWx9e3MhePnx/S/Xg23ElTpfO1YwGScgiEuna64U/B2y9wUIH5A1No5JwY08&#10;rFevL0tMtes5p2sRKhFD2KeowITQplL60pBFP3YtceSOrrMYIuwqqTvsY7ht5DRJPqXFmmODwZZ+&#10;DJXn4t8qyPe0O+X9wsyy7Lf60NPhdLhslHobDd9fIAIN4Sl+uLdawTyuj1/i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GY67wQAAANsAAAAPAAAAAAAAAAAAAAAA&#10;AKECAABkcnMvZG93bnJldi54bWxQSwUGAAAAAAQABAD5AAAAjwMAAAAA&#10;" strokeweight="4pt">
                    <v:stroke endarrow="block" endarrowwidth="wide" endarrowlength="long"/>
                  </v:shape>
                </v:group>
              </v:group>
            </v:group>
            <v:group id="Group 304" o:spid="_x0000_s1198" style="position:absolute;left:2604;top:2353;width:7573;height:5675" coordorigin="2604,2353" coordsize="7573,5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Text Box 277" o:spid="_x0000_s1199" type="#_x0000_t202" style="position:absolute;left:2604;top:2353;width:1139;height: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Yes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X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YesMAAADbAAAADwAAAAAAAAAAAAAAAACYAgAAZHJzL2Rv&#10;d25yZXYueG1sUEsFBgAAAAAEAAQA9QAAAIgDAAAAAA==&#10;" strokecolor="white">
                <v:textbox style="mso-next-textbox:#Text Box 277">
                  <w:txbxContent>
                    <w:p w:rsidR="0004211C" w:rsidRPr="00D93EF8" w:rsidRDefault="0004211C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</w:t>
                      </w:r>
                      <w:r w:rsidRPr="00D93EF8">
                        <w:rPr>
                          <w:rFonts w:ascii="Arial" w:hAnsi="Arial" w:cs="Arial"/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</v:shape>
              <v:shape id="Text Box 278" o:spid="_x0000_s1200" type="#_x0000_t202" style="position:absolute;left:6774;top:2417;width:994;height:9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94c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8L3hwgAAANsAAAAPAAAAAAAAAAAAAAAAAJgCAABkcnMvZG93&#10;bnJldi54bWxQSwUGAAAAAAQABAD1AAAAhwMAAAAA&#10;" strokecolor="white">
                <v:textbox style="mso-next-textbox:#Text Box 278">
                  <w:txbxContent>
                    <w:p w:rsidR="0004211C" w:rsidRPr="00D93EF8" w:rsidRDefault="0004211C" w:rsidP="00D93EF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B</w:t>
                      </w:r>
                    </w:p>
                  </w:txbxContent>
                </v:textbox>
              </v:shape>
              <v:shape id="Text Box 279" o:spid="_x0000_s1201" type="#_x0000_t202" style="position:absolute;left:9063;top:7012;width:1114;height:1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llcIA&#10;AADbAAAADwAAAGRycy9kb3ducmV2LnhtbESPT4vCMBTE74LfITzBi2hqEZWuUUQUveruxdujef3D&#10;Ni9tE23dT79ZWPA4zMxvmM2uN5V4UutKywrmswgEcWp1ybmCr8/TdA3CeWSNlWVS8CIHu+1wsMFE&#10;246v9Lz5XAQIuwQVFN7XiZQuLcigm9maOHiZbQ36INtc6ha7ADeVjKNoKQ2WHBYKrOlQUPp9exgF&#10;tju+jKUmiif3H3M+7JtrFjdKjUf9/gOEp96/w//ti1awW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GSWVwgAAANsAAAAPAAAAAAAAAAAAAAAAAJgCAABkcnMvZG93&#10;bnJldi54bWxQSwUGAAAAAAQABAD1AAAAhwMAAAAA&#10;" strokecolor="white">
                <v:textbox style="mso-next-textbox:#Text Box 279">
                  <w:txbxContent>
                    <w:p w:rsidR="0004211C" w:rsidRPr="00D93EF8" w:rsidRDefault="0004211C" w:rsidP="00D93EF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  <v:shape id="Text Box 280" o:spid="_x0000_s1202" type="#_x0000_t202" style="position:absolute;left:3822;top:6270;width:1140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AD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1QL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ADsMAAADbAAAADwAAAAAAAAAAAAAAAACYAgAAZHJzL2Rv&#10;d25yZXYueG1sUEsFBgAAAAAEAAQA9QAAAIgDAAAAAA==&#10;" strokecolor="white">
                <v:textbox style="mso-next-textbox:#Text Box 280">
                  <w:txbxContent>
                    <w:p w:rsidR="0004211C" w:rsidRPr="00D93EF8" w:rsidRDefault="0004211C" w:rsidP="00D93EF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D</w:t>
                      </w:r>
                    </w:p>
                  </w:txbxContent>
                </v:textbox>
              </v:shape>
              <v:shape id="Text Box 281" o:spid="_x0000_s1203" type="#_x0000_t202" style="position:absolute;left:3651;top:4342;width:995;height: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eecMA&#10;AADbAAAADwAAAGRycy9kb3ducmV2LnhtbESPQWvCQBSE70L/w/IKXqRuzEFLmo1IsNir2ktvj+wz&#10;Cc2+TbLbJPbXu4LgcZiZb5h0O5lGDNS72rKC1TICQVxYXXOp4Pv8+fYOwnlkjY1lUnAlB9vsZZZi&#10;ou3IRxpOvhQBwi5BBZX3bSKlKyoy6Ja2JQ7exfYGfZB9KXWPY4CbRsZRtJYGaw4LFbaUV1T8nv6M&#10;Ajvur8ZSF8WLn39zyHfd8RJ3Ss1fp90HCE+Tf4Yf7S+tYLOG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eecMAAADbAAAADwAAAAAAAAAAAAAAAACYAgAAZHJzL2Rv&#10;d25yZXYueG1sUEsFBgAAAAAEAAQA9QAAAIgDAAAAAA==&#10;" strokecolor="white">
                <v:textbox style="mso-next-textbox:#Text Box 281">
                  <w:txbxContent>
                    <w:p w:rsidR="0004211C" w:rsidRPr="00D93EF8" w:rsidRDefault="0004211C" w:rsidP="00D93EF8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/>
          <w:sz w:val="24"/>
          <w:szCs w:val="24"/>
          <w:lang w:eastAsia="pl-PL"/>
        </w:rPr>
        <w:t>Na wykresie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przedstawiono cykl przemian gazu doskonałego.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EC51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1177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8000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Nazwom przemian przyporządkowano litery, a wielkościom odpowiednich wartości przyporządkowano cyfry. </w:t>
      </w:r>
      <w:r w:rsidRPr="001A5497">
        <w:rPr>
          <w:rFonts w:ascii="Times New Roman" w:hAnsi="Times New Roman"/>
          <w:sz w:val="24"/>
          <w:szCs w:val="24"/>
        </w:rPr>
        <w:t>Przyporządkuj procesom odpowiednią literę i cyfry.</w:t>
      </w:r>
    </w:p>
    <w:p w:rsidR="0004211C" w:rsidRPr="001A5497" w:rsidRDefault="0004211C" w:rsidP="006E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>Procesy:</w:t>
      </w:r>
      <w:r w:rsidRPr="001A5497">
        <w:rPr>
          <w:rFonts w:ascii="Times New Roman" w:hAnsi="Times New Roman"/>
          <w:sz w:val="24"/>
          <w:szCs w:val="24"/>
        </w:rPr>
        <w:br/>
        <w:t>A →B</w:t>
      </w:r>
      <w:r w:rsidRPr="001A5497">
        <w:rPr>
          <w:rFonts w:ascii="Times New Roman" w:hAnsi="Times New Roman"/>
          <w:sz w:val="24"/>
          <w:szCs w:val="24"/>
        </w:rPr>
        <w:br/>
        <w:t>C →D</w:t>
      </w:r>
      <w:r w:rsidRPr="001A5497">
        <w:rPr>
          <w:rFonts w:ascii="Times New Roman" w:hAnsi="Times New Roman"/>
          <w:sz w:val="24"/>
          <w:szCs w:val="24"/>
        </w:rPr>
        <w:br/>
        <w:t>D →E</w:t>
      </w:r>
    </w:p>
    <w:p w:rsidR="0004211C" w:rsidRDefault="0004211C" w:rsidP="00202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br/>
      </w:r>
    </w:p>
    <w:p w:rsidR="0004211C" w:rsidRPr="001A5497" w:rsidRDefault="0004211C" w:rsidP="002021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Przemiany:</w:t>
      </w:r>
      <w:r w:rsidRPr="001A5497">
        <w:rPr>
          <w:rFonts w:ascii="Times New Roman" w:hAnsi="Times New Roman"/>
          <w:sz w:val="24"/>
          <w:szCs w:val="24"/>
        </w:rPr>
        <w:br/>
        <w:t>a.  ogrzewanie izobaryczne</w:t>
      </w:r>
    </w:p>
    <w:p w:rsidR="0004211C" w:rsidRPr="001A5497" w:rsidRDefault="0004211C" w:rsidP="008C27D0">
      <w:pPr>
        <w:spacing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b.  oziębianie izobaryczne</w:t>
      </w:r>
      <w:r w:rsidRPr="001A5497">
        <w:rPr>
          <w:rFonts w:ascii="Times New Roman" w:hAnsi="Times New Roman"/>
          <w:sz w:val="24"/>
          <w:szCs w:val="24"/>
        </w:rPr>
        <w:br/>
        <w:t>c.  ogrzewanie izochoryczne</w:t>
      </w:r>
      <w:r w:rsidRPr="001A5497">
        <w:rPr>
          <w:rFonts w:ascii="Times New Roman" w:hAnsi="Times New Roman"/>
          <w:sz w:val="24"/>
          <w:szCs w:val="24"/>
        </w:rPr>
        <w:br/>
        <w:t>d.  oziębianie izochoryczne</w:t>
      </w:r>
      <w:r w:rsidRPr="001A5497">
        <w:rPr>
          <w:rFonts w:ascii="Times New Roman" w:hAnsi="Times New Roman"/>
          <w:sz w:val="24"/>
          <w:szCs w:val="24"/>
        </w:rPr>
        <w:br/>
        <w:t>e.  sprężanie izotermiczne</w:t>
      </w:r>
      <w:r w:rsidRPr="001A5497">
        <w:rPr>
          <w:rFonts w:ascii="Times New Roman" w:hAnsi="Times New Roman"/>
          <w:sz w:val="24"/>
          <w:szCs w:val="24"/>
        </w:rPr>
        <w:br/>
        <w:t>f.   rozprężanie izotermiczne</w:t>
      </w:r>
    </w:p>
    <w:p w:rsidR="0004211C" w:rsidRPr="001A5497" w:rsidRDefault="0004211C" w:rsidP="008C27D0">
      <w:pPr>
        <w:spacing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br/>
        <w:t>Wielkości odpowiednich wartości │W│, │Q│, │ΔU│</w:t>
      </w:r>
    </w:p>
    <w:p w:rsidR="0004211C" w:rsidRPr="001A5497" w:rsidRDefault="0004211C" w:rsidP="008C27D0">
      <w:pPr>
        <w:spacing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│W│</w:t>
      </w:r>
      <w:r w:rsidRPr="001A5497">
        <w:rPr>
          <w:rFonts w:ascii="Times New Roman" w:hAnsi="Times New Roman"/>
          <w:sz w:val="24"/>
          <w:szCs w:val="24"/>
        </w:rPr>
        <w:br/>
        <w:t xml:space="preserve">1.  W =0,  </w:t>
      </w:r>
      <w:r w:rsidRPr="001A5497">
        <w:rPr>
          <w:rFonts w:ascii="Times New Roman" w:hAnsi="Times New Roman"/>
          <w:sz w:val="24"/>
          <w:szCs w:val="24"/>
        </w:rPr>
        <w:br/>
        <w:t xml:space="preserve">2.  W ≠0,   </w:t>
      </w:r>
      <w:r w:rsidRPr="001A5497">
        <w:rPr>
          <w:rFonts w:ascii="Times New Roman" w:hAnsi="Times New Roman"/>
          <w:sz w:val="24"/>
          <w:szCs w:val="24"/>
        </w:rPr>
        <w:br/>
        <w:t xml:space="preserve">3.  W =Q,  </w:t>
      </w:r>
      <w:r w:rsidRPr="001A5497">
        <w:rPr>
          <w:rFonts w:ascii="Times New Roman" w:hAnsi="Times New Roman"/>
          <w:sz w:val="24"/>
          <w:szCs w:val="24"/>
        </w:rPr>
        <w:br/>
        <w:t xml:space="preserve">4.  W =U,  </w:t>
      </w:r>
    </w:p>
    <w:p w:rsidR="0004211C" w:rsidRPr="001A5497" w:rsidRDefault="0004211C" w:rsidP="008C27D0">
      <w:pPr>
        <w:spacing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│Q│</w:t>
      </w:r>
      <w:r w:rsidRPr="001A5497">
        <w:rPr>
          <w:rFonts w:ascii="Times New Roman" w:hAnsi="Times New Roman"/>
          <w:sz w:val="24"/>
          <w:szCs w:val="24"/>
        </w:rPr>
        <w:br/>
        <w:t xml:space="preserve">1. Q =0,     </w:t>
      </w:r>
      <w:r w:rsidRPr="001A5497">
        <w:rPr>
          <w:rFonts w:ascii="Times New Roman" w:hAnsi="Times New Roman"/>
          <w:sz w:val="24"/>
          <w:szCs w:val="24"/>
        </w:rPr>
        <w:br/>
        <w:t xml:space="preserve">2. Q ≠0,     </w:t>
      </w:r>
      <w:r w:rsidRPr="001A5497">
        <w:rPr>
          <w:rFonts w:ascii="Times New Roman" w:hAnsi="Times New Roman"/>
          <w:sz w:val="24"/>
          <w:szCs w:val="24"/>
        </w:rPr>
        <w:br/>
        <w:t xml:space="preserve">3. Q =W,  </w:t>
      </w:r>
      <w:r w:rsidRPr="001A5497">
        <w:rPr>
          <w:rFonts w:ascii="Times New Roman" w:hAnsi="Times New Roman"/>
          <w:sz w:val="24"/>
          <w:szCs w:val="24"/>
        </w:rPr>
        <w:br/>
        <w:t xml:space="preserve">4. Q =U,   </w:t>
      </w:r>
    </w:p>
    <w:p w:rsidR="0004211C" w:rsidRPr="001A5497" w:rsidRDefault="0004211C" w:rsidP="00582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│ΔU│</w:t>
      </w:r>
      <w:r w:rsidRPr="001A5497">
        <w:rPr>
          <w:rFonts w:ascii="Times New Roman" w:hAnsi="Times New Roman"/>
          <w:sz w:val="24"/>
          <w:szCs w:val="24"/>
        </w:rPr>
        <w:br/>
        <w:t>1. U =0</w:t>
      </w:r>
      <w:r w:rsidRPr="001A5497">
        <w:rPr>
          <w:rFonts w:ascii="Times New Roman" w:hAnsi="Times New Roman"/>
          <w:sz w:val="24"/>
          <w:szCs w:val="24"/>
        </w:rPr>
        <w:br/>
        <w:t>2. U ≠0</w:t>
      </w:r>
      <w:r w:rsidRPr="001A5497">
        <w:rPr>
          <w:rFonts w:ascii="Times New Roman" w:hAnsi="Times New Roman"/>
          <w:sz w:val="24"/>
          <w:szCs w:val="24"/>
        </w:rPr>
        <w:br/>
        <w:t>3. U =W</w:t>
      </w:r>
      <w:r w:rsidRPr="001A5497">
        <w:rPr>
          <w:rFonts w:ascii="Times New Roman" w:hAnsi="Times New Roman"/>
          <w:sz w:val="24"/>
          <w:szCs w:val="24"/>
        </w:rPr>
        <w:br/>
        <w:t>4. U =Q</w:t>
      </w:r>
      <w:r w:rsidRPr="001A5497">
        <w:rPr>
          <w:rFonts w:ascii="Times New Roman" w:hAnsi="Times New Roman"/>
          <w:sz w:val="24"/>
          <w:szCs w:val="24"/>
        </w:rPr>
        <w:br/>
      </w:r>
    </w:p>
    <w:p w:rsidR="0004211C" w:rsidRPr="001A5497" w:rsidRDefault="0004211C" w:rsidP="00F96832">
      <w:pPr>
        <w:spacing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Rozwiązanie:</w:t>
      </w:r>
      <w:r w:rsidRPr="001A5497">
        <w:rPr>
          <w:rFonts w:ascii="Times New Roman" w:hAnsi="Times New Roman"/>
          <w:sz w:val="24"/>
          <w:szCs w:val="24"/>
        </w:rPr>
        <w:br/>
        <w:t>A →B, a, 2, 2, 2</w:t>
      </w:r>
      <w:r w:rsidRPr="001A5497">
        <w:rPr>
          <w:rFonts w:ascii="Times New Roman" w:hAnsi="Times New Roman"/>
          <w:sz w:val="24"/>
          <w:szCs w:val="24"/>
        </w:rPr>
        <w:br/>
        <w:t>C →D, e, 2 i 3, 2 i 3, 1</w:t>
      </w:r>
      <w:r w:rsidRPr="001A5497">
        <w:rPr>
          <w:rFonts w:ascii="Times New Roman" w:hAnsi="Times New Roman"/>
          <w:sz w:val="24"/>
          <w:szCs w:val="24"/>
        </w:rPr>
        <w:br/>
        <w:t>D →E, c, 1, 2 i 4, 2 i 4</w:t>
      </w:r>
    </w:p>
    <w:p w:rsidR="0004211C" w:rsidRPr="001A5497" w:rsidRDefault="0004211C" w:rsidP="007E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Schemat punktowania:</w:t>
      </w:r>
    </w:p>
    <w:p w:rsidR="0004211C" w:rsidRPr="001A5497" w:rsidRDefault="0004211C" w:rsidP="00582C6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582C6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3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każda przemiana prawidłowo nazwana i prawidłowo dopasowane wartości wielkości |W|, |Q|, |ΔU|.</w:t>
      </w:r>
    </w:p>
    <w:p w:rsidR="0004211C" w:rsidRPr="001A5497" w:rsidRDefault="0004211C" w:rsidP="00582C6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582C6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dwie prawidłowo nazwane przemiany i prawidłowo dopasowane wartości wielkości |W|, |Q|, |ΔU| w dwóch dowolnych przemianach lub prawidłowo dopasowane wszystkie wartości wielkości |W|, |Q|, |ΔU|.</w:t>
      </w:r>
    </w:p>
    <w:p w:rsidR="0004211C" w:rsidRPr="001A5497" w:rsidRDefault="0004211C" w:rsidP="00582C6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582C65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prawidłowo nazwane wszystkie przemiany lub prawidłowo dopasowane wartości wielkości |W|, |Q|, |ΔU| w dwóch przemianach, lub jedna prawidłowo nazwana przemiana i prawidłowo dopasowane wartości wielkości |W|, |Q|, |ΔU| do tej przemiany.</w:t>
      </w:r>
    </w:p>
    <w:p w:rsidR="0004211C" w:rsidRPr="001A5497" w:rsidRDefault="0004211C" w:rsidP="00582C65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582C6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podanie błędnych nazw przemian oraz błędnie dopasowane wartości wielkości |W|, |Q|, |ΔU| lub dopasowane wartości wielkości |W|, |Q|, |ΔU| dla jednej przemiany i prawidłowe nazwanie innej przemiany, lub brak odpowiedzi.</w:t>
      </w:r>
    </w:p>
    <w:p w:rsidR="0004211C" w:rsidRPr="001A5497" w:rsidRDefault="0004211C" w:rsidP="007E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8F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14. (0-2)</w:t>
      </w:r>
    </w:p>
    <w:p w:rsidR="0004211C" w:rsidRPr="00E6456D" w:rsidRDefault="0004211C" w:rsidP="008F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Uczniowie rozwiązywali zadanie dotyczące siły wyporu działającej na drewniany klocek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w czystej wodzie i w wodzie bardzo słonej. Należało uzasadnić, dlaczego zanurzenie drewnianego klocka w słonej wodzie jest mniejsze. Jeden z uczniów napisał: 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Klocek w bardzo słonej wodzie będzie mniej zanurzony niż w wodzie czystej, ponieważ wartość siły wyporu będzie większa.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Uzasadnienie ucznia jest błędne. Podaj i wyjaśnij prawidłowe uzasadnienie. 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Gęstość wody czystej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1000</w:t>
      </w:r>
      <w:r w:rsidRPr="001A5497">
        <w:rPr>
          <w:position w:val="-24"/>
        </w:rPr>
        <w:object w:dxaOrig="400" w:dyaOrig="620">
          <v:shape id="_x0000_i1051" type="#_x0000_t75" style="width:20.25pt;height:30.75pt" o:ole="">
            <v:imagedata r:id="rId32" o:title=""/>
          </v:shape>
          <o:OLEObject Type="Embed" ProgID="Equation.DSMT4" ShapeID="_x0000_i1051" DrawAspect="Content" ObjectID="_1438371398" r:id="rId33"/>
        </w:objec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; gęstość słonej wody </w:t>
      </w:r>
      <w:r>
        <w:rPr>
          <w:rFonts w:ascii="Times New Roman" w:hAnsi="Times New Roman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1200</w:t>
      </w:r>
      <w:r w:rsidRPr="001A5497">
        <w:rPr>
          <w:position w:val="-24"/>
        </w:rPr>
        <w:object w:dxaOrig="400" w:dyaOrig="620">
          <v:shape id="_x0000_i1052" type="#_x0000_t75" style="width:20.25pt;height:30.75pt" o:ole="">
            <v:imagedata r:id="rId34" o:title=""/>
          </v:shape>
          <o:OLEObject Type="Embed" ProgID="Equation.DSMT4" ShapeID="_x0000_i1052" DrawAspect="Content" ObjectID="_1438371399" r:id="rId35"/>
        </w:object>
      </w:r>
      <w:r w:rsidRPr="001A5497">
        <w:rPr>
          <w:rFonts w:ascii="Times New Roman" w:hAnsi="Times New Roman"/>
          <w:sz w:val="24"/>
          <w:szCs w:val="24"/>
          <w:lang w:eastAsia="pl-PL"/>
        </w:rPr>
        <w:t>; gęstość drewna 600</w:t>
      </w:r>
      <w:r w:rsidRPr="001A5497">
        <w:rPr>
          <w:position w:val="-24"/>
        </w:rPr>
        <w:object w:dxaOrig="400" w:dyaOrig="620">
          <v:shape id="_x0000_i1053" type="#_x0000_t75" style="width:20.25pt;height:30.75pt" o:ole="">
            <v:imagedata r:id="rId36" o:title=""/>
          </v:shape>
          <o:OLEObject Type="Embed" ProgID="Equation.DSMT4" ShapeID="_x0000_i1053" DrawAspect="Content" ObjectID="_1438371400" r:id="rId37"/>
        </w:objec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4211C" w:rsidRPr="001A5497" w:rsidRDefault="0004211C" w:rsidP="00C2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2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Rozwiązanie:</w:t>
      </w:r>
    </w:p>
    <w:p w:rsidR="0004211C" w:rsidRPr="001A5497" w:rsidRDefault="0004211C" w:rsidP="00C2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Wartość siły wyporu musi pozostać bez zmian, równa ciężarowi klocka, dlatego objętość części zanurzonej w cieczy o większej gęstości musi być mniejsza.</w:t>
      </w:r>
    </w:p>
    <w:p w:rsidR="0004211C" w:rsidRPr="001A5497" w:rsidRDefault="0004211C" w:rsidP="00C2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Default="0004211C" w:rsidP="00CE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CE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Schemat punktowania: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2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zapisanie uzasadnienia: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Wartość siły wyporu musi pozostać bez zmian dlatego mniejsze zanurzenie występuje w cieczy o większej gęstości.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lub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Na ciało częściowo zanurzone w cieczy działają dwie równoważące się siły: wyporu </w:t>
      </w:r>
      <w:r w:rsidRPr="001A5497">
        <w:rPr>
          <w:rFonts w:ascii="Times New Roman" w:hAnsi="Times New Roman"/>
          <w:sz w:val="24"/>
          <w:szCs w:val="24"/>
        </w:rPr>
        <w:br/>
        <w:t xml:space="preserve">i ciężkości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objętość wypartej cieczy o większej gęstości jest mniejsza.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lub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Gdy gęstość wody jest większa, to żeby zachować wartość siły wyporu równą ciężarowi klocka, objętość części zanurzonej musi być mniejsza.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lub zapisanie równania: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object w:dxaOrig="4280" w:dyaOrig="360">
          <v:shape id="_x0000_i1054" type="#_x0000_t75" style="width:210pt;height:18pt" o:ole="">
            <v:imagedata r:id="rId38" o:title=""/>
          </v:shape>
          <o:OLEObject Type="Embed" ProgID="Equation.3" ShapeID="_x0000_i1054" DrawAspect="Content" ObjectID="_1438371401" r:id="rId39"/>
        </w:object>
      </w:r>
      <w:r w:rsidRPr="001A5497">
        <w:rPr>
          <w:rFonts w:ascii="Times New Roman" w:hAnsi="Times New Roman"/>
          <w:sz w:val="24"/>
          <w:szCs w:val="24"/>
        </w:rPr>
        <w:t xml:space="preserve">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(Użyte symbole muszą być jednoznacznie identyfikowalne).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zapisanie uzasadnienia: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Wartość siły wyporu musi pozostać bez zmian.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lub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Na ciało częściowo zanurzone w cieczy działają dwie równoważące się siły: wyporu </w:t>
      </w:r>
      <w:r w:rsidRPr="001A5497">
        <w:rPr>
          <w:rFonts w:ascii="Times New Roman" w:hAnsi="Times New Roman"/>
          <w:sz w:val="24"/>
          <w:szCs w:val="24"/>
        </w:rPr>
        <w:br/>
        <w:t xml:space="preserve">i ciężkości.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lub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Jeśli zwiększy się gęstość cieczy, to objętość części zanurzonej musi być mniejsza. (Brak zapisu wiążącego siłę wyporu z gęstością).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błędy w uzasadnieniu lub brak uzasadnienia lub odwołanie się wyłącznie do gęstości.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Default="0004211C" w:rsidP="008F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15. (0-5)</w:t>
      </w:r>
    </w:p>
    <w:p w:rsidR="0004211C" w:rsidRPr="00E6456D" w:rsidRDefault="0004211C" w:rsidP="008F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C2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Samochody w czasie jazdy pokonują opory ruchu spowodowane wieloma czynnikami.</w:t>
      </w:r>
    </w:p>
    <w:p w:rsidR="0004211C" w:rsidRPr="001A5497" w:rsidRDefault="0004211C" w:rsidP="00C2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Najbardziej istotny wpływ na ruch ma siła oporu aerodynamicznego (zależna od: gęstości</w:t>
      </w:r>
    </w:p>
    <w:p w:rsidR="0004211C" w:rsidRPr="001A5497" w:rsidRDefault="0004211C" w:rsidP="00C2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powietrza, kształtu samochodu, powierzchni czołowej pojazdu i wartości prędkości), a także</w:t>
      </w:r>
    </w:p>
    <w:p w:rsidR="0004211C" w:rsidRPr="001A5497" w:rsidRDefault="0004211C" w:rsidP="00C6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siła oporu toczenia kół w czasie jazdy.  </w:t>
      </w:r>
    </w:p>
    <w:p w:rsidR="0004211C" w:rsidRPr="001A5497" w:rsidRDefault="0004211C" w:rsidP="006E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</w:t>
      </w:r>
      <w:r w:rsidRPr="001A5497">
        <w:rPr>
          <w:rFonts w:ascii="Times New Roman" w:hAnsi="Times New Roman"/>
          <w:sz w:val="24"/>
          <w:szCs w:val="24"/>
        </w:rPr>
        <w:t xml:space="preserve"> wykresie przedstawiono przebieg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zależność oporów aerodynamicznych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>i toczenia dla samochodu osobowego od prędkości samochodu.</w:t>
      </w:r>
      <w:r w:rsidRPr="001A5497">
        <w:rPr>
          <w:rFonts w:ascii="Times New Roman" w:hAnsi="Times New Roman"/>
          <w:sz w:val="24"/>
          <w:szCs w:val="24"/>
        </w:rPr>
        <w:br/>
        <w:t>Na osi X  opór aerodynamiczny w N i opór toczenia w N</w:t>
      </w:r>
      <w:r w:rsidRPr="001A5497">
        <w:rPr>
          <w:rFonts w:ascii="Times New Roman" w:hAnsi="Times New Roman"/>
          <w:sz w:val="24"/>
          <w:szCs w:val="24"/>
        </w:rPr>
        <w:br/>
        <w:t xml:space="preserve">Na osi Y </w:t>
      </w:r>
      <w:r w:rsidRPr="001A5497">
        <w:rPr>
          <w:rFonts w:ascii="Times New Roman" w:hAnsi="Times New Roman"/>
          <w:sz w:val="24"/>
          <w:szCs w:val="24"/>
          <w:lang w:eastAsia="pl-PL"/>
        </w:rPr>
        <w:t>prędkość samochodu w km/h.</w:t>
      </w:r>
    </w:p>
    <w:p w:rsidR="0004211C" w:rsidRDefault="0004211C" w:rsidP="008F20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8F20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Legenda:</w:t>
      </w:r>
    </w:p>
    <w:p w:rsidR="0004211C" w:rsidRPr="001A5497" w:rsidRDefault="0004211C" w:rsidP="00C645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364" o:spid="_x0000_s1204" style="position:absolute;margin-left:-55.05pt;margin-top:34.9pt;width:560.1pt;height:467.15pt;z-index:251635200" coordorigin="391,5027" coordsize="11202,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">
            <v:group id="Group 355" o:spid="_x0000_s1205" style="position:absolute;left:391;top:5027;width:11202;height:9343" coordorigin="1951,5029" coordsize="11202,9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group id="Group 352" o:spid="_x0000_s1206" style="position:absolute;left:3664;top:5029;width:9489;height:8120" coordorigin="3345,4741" coordsize="9489,8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<v:group id="Group 351" o:spid="_x0000_s1207" style="position:absolute;left:3363;top:5880;width:8322;height:6981" coordorigin="2028,6930" coordsize="8322,6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group id="Group 343" o:spid="_x0000_s1208" style="position:absolute;left:3105;top:6930;width:7230;height:6981" coordorigin="3105,6525" coordsize="7230,7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 id="AutoShape 336" o:spid="_x0000_s1209" type="#_x0000_t32" style="position:absolute;left:3105;top:6555;width:30;height:735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La0MYAAADcAAAADwAAAGRycy9kb3ducmV2LnhtbESPQWvCQBCF7wX/wzJCL6VuLLTY1FWC&#10;UiiCqLHgdciOSTQ7G7Jbjf/eOQi9zfDevPfNdN67Rl2oC7VnA+NRAoq48Lbm0sDv/vt1AipEZIuN&#10;ZzJwowDz2eBpiqn1V97RJY+lkhAOKRqoYmxTrUNRkcMw8i2xaEffOYyydqW2HV4l3DX6LUk+tMOa&#10;paHClhYVFef8zxmI65fV+2m32WQ58zLbrg7nbHEw5nnYZ1+gIvXx3/y4/rGC/yn4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y2tDGAAAA3AAAAA8AAAAAAAAA&#10;AAAAAAAAoQIAAGRycy9kb3ducmV2LnhtbFBLBQYAAAAABAAEAPkAAACUAwAAAAA=&#10;"/>
                    <v:shape id="AutoShape 337" o:spid="_x0000_s1210" type="#_x0000_t32" style="position:absolute;left:4200;top:6540;width:30;height:735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5/S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MoT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5/S8IAAADcAAAADwAAAAAAAAAAAAAA&#10;AAChAgAAZHJzL2Rvd25yZXYueG1sUEsFBgAAAAAEAAQA+QAAAJADAAAAAA==&#10;"/>
                    <v:shape id="AutoShape 338" o:spid="_x0000_s1211" type="#_x0000_t32" style="position:absolute;left:5385;top:6555;width:30;height:735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hPMIAAADcAAAADwAAAGRycy9kb3ducmV2LnhtbERPTYvCMBC9C/sfwix4EU1XUNZqlOIi&#10;iLCoXcHr0IxttZmUJmr99xtB8DaP9zmzRWsqcaPGlZYVfA0iEMSZ1SXnCg5/q/43COeRNVaWScGD&#10;HCzmH50ZxtreeU+31OcihLCLUUHhfR1L6bKCDLqBrYkDd7KNQR9gk0vd4D2Em0oOo2gsDZYcGgqs&#10;aVlQdkmvRoH/7W1G5/12m6TMP8luc7wky6NS3c82mYLw1Pq3+OVe6zB/MoTnM+E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zhPMIAAADcAAAADwAAAAAAAAAAAAAA&#10;AAChAgAAZHJzL2Rvd25yZXYueG1sUEsFBgAAAAAEAAQA+QAAAJADAAAAAA==&#10;"/>
                    <v:shape id="AutoShape 339" o:spid="_x0000_s1212" type="#_x0000_t32" style="position:absolute;left:6540;top:6540;width:30;height:735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Ep8MAAADcAAAADwAAAGRycy9kb3ducmV2LnhtbERPTWvCQBC9F/wPywi9iG5sUTS6SlCE&#10;IhQ1Cl6H7JhEs7Mhu2r677sFobd5vM+ZL1tTiQc1rrSsYDiIQBBnVpecKzgdN/0JCOeRNVaWScEP&#10;OVguOm9zjLV98oEeqc9FCGEXo4LC+zqW0mUFGXQDWxMH7mIbgz7AJpe6wWcIN5X8iKKxNFhyaCiw&#10;plVB2S29GwX+u7cdXQ+7XZIyr5P99nxLVmel3rttMgPhqfX/4pf7S4f500/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gRKfDAAAA3AAAAA8AAAAAAAAAAAAA&#10;AAAAoQIAAGRycy9kb3ducmV2LnhtbFBLBQYAAAAABAAEAPkAAACRAwAAAAA=&#10;"/>
                    <v:shape id="AutoShape 340" o:spid="_x0000_s1213" type="#_x0000_t32" style="position:absolute;left:7710;top:6555;width:30;height:735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c08MAAADcAAAADwAAAGRycy9kb3ducmV2LnhtbERPTWvCQBC9F/wPywi9iG4sVTS6SlCE&#10;IhQ1Cl6H7JhEs7Mhu2r677sFobd5vM+ZL1tTiQc1rrSsYDiIQBBnVpecKzgdN/0JCOeRNVaWScEP&#10;OVguOm9zjLV98oEeqc9FCGEXo4LC+zqW0mUFGXQDWxMH7mIbgz7AJpe6wWcIN5X8iKKxNFhyaCiw&#10;plVB2S29GwX+u7cdXQ+7XZIyr5P99nxLVmel3rttMgPhqfX/4pf7S4f500/4eyZc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J3NPDAAAA3AAAAA8AAAAAAAAAAAAA&#10;AAAAoQIAAGRycy9kb3ducmV2LnhtbFBLBQYAAAAABAAEAPkAAACRAwAAAAA=&#10;"/>
                    <v:shape id="AutoShape 341" o:spid="_x0000_s1214" type="#_x0000_t32" style="position:absolute;left:8985;top:6525;width:30;height:735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V5SMIAAADcAAAADwAAAGRycy9kb3ducmV2LnhtbERPTYvCMBC9L/gfwgheFk0VXLQapSjC&#10;IohaBa9DM7bVZlKaqN1/bxYW9jaP9znzZWsq8aTGlZYVDAcRCOLM6pJzBefTpj8B4TyyxsoyKfgh&#10;B8tF52OOsbYvPtIz9bkIIexiVFB4X8dSuqwgg25ga+LAXW1j0AfY5FI3+ArhppKjKPqSBksODQXW&#10;tCoou6cPo8DvPrfj23G/T1LmdXLYXu7J6qJUr9smMxCeWv8v/nN/6zB/OobfZ8IF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8V5SMIAAADcAAAADwAAAAAAAAAAAAAA&#10;AAChAgAAZHJzL2Rvd25yZXYueG1sUEsFBgAAAAAEAAQA+QAAAJADAAAAAA==&#10;"/>
                    <v:shape id="AutoShape 342" o:spid="_x0000_s1215" type="#_x0000_t32" style="position:absolute;left:10305;top:6555;width:30;height:735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nP8QAAADcAAAADwAAAGRycy9kb3ducmV2LnhtbERPTWvCQBC9F/wPywi9lLqxULHRTQhK&#10;oQiiiUKuQ3aapGZnQ3ar6b/vCoXe5vE+Z52OphNXGlxrWcF8FoEgrqxuuVZwPr0/L0E4j6yxs0wK&#10;fshBmkwe1hhre+OcroWvRQhhF6OCxvs+ltJVDRl0M9sTB+7TDgZ9gEMt9YC3EG46+RJFC2mw5dDQ&#10;YE+bhqpL8W0U+P3T7vUrPxyygnmbHXflJduUSj1Ox2wFwtPo/8V/7g8d5r8t4P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+c/xAAAANwAAAAPAAAAAAAAAAAA&#10;AAAAAKECAABkcnMvZG93bnJldi54bWxQSwUGAAAAAAQABAD5AAAAkgMAAAAA&#10;"/>
                  </v:group>
                  <v:group id="Group 350" o:spid="_x0000_s1216" style="position:absolute;left:2028;top:6930;width:8322;height:5730" coordorigin="2028,6930" coordsize="8322,5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shape id="AutoShape 344" o:spid="_x0000_s1217" type="#_x0000_t32" style="position:absolute;left:2028;top:12660;width:83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bQs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G0LGAAAA3AAAAA8AAAAAAAAA&#10;AAAAAAAAoQIAAGRycy9kb3ducmV2LnhtbFBLBQYAAAAABAAEAPkAAACUAwAAAAA=&#10;"/>
                    <v:shape id="AutoShape 345" o:spid="_x0000_s1218" type="#_x0000_t32" style="position:absolute;left:2028;top:11295;width:83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  <v:shape id="AutoShape 346" o:spid="_x0000_s1219" type="#_x0000_t32" style="position:absolute;left:2028;top:9870;width:83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  <v:shape id="AutoShape 347" o:spid="_x0000_s1220" type="#_x0000_t32" style="position:absolute;left:2043;top:8400;width:83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GJM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d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BRiTGAAAA3AAAAA8AAAAAAAAA&#10;AAAAAAAAoQIAAGRycy9kb3ducmV2LnhtbFBLBQYAAAAABAAEAPkAAACUAwAAAAA=&#10;"/>
                    <v:shape id="AutoShape 348" o:spid="_x0000_s1221" type="#_x0000_t32" style="position:absolute;left:2043;top:6930;width:83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YU8UAAADc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5XA/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PYU8UAAADcAAAADwAAAAAAAAAA&#10;AAAAAAChAgAAZHJzL2Rvd25yZXYueG1sUEsFBgAAAAAEAAQA+QAAAJMDAAAAAA==&#10;"/>
                  </v:group>
                </v:group>
                <v:group id="Group 326" o:spid="_x0000_s1222" style="position:absolute;left:3345;top:4741;width:9489;height:8120" coordorigin="975,5925" coordsize="9600,7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AutoShape 312" o:spid="_x0000_s1223" type="#_x0000_t32" style="position:absolute;left:975;top:5925;width:15;height:75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nLsUAAADcAAAADwAAAGRycy9kb3ducmV2LnhtbESPwWrDMBBE74H+g9hCL6aRE5xS3Cih&#10;LtjkEojTfsBibW1Ta2UkNXb/vgoEchxm5g2z3c9mEBdyvresYLVMQRA3VvfcKvj6LJ9fQfiArHGw&#10;TAr+yMN+97DYYq7txDVdzqEVEcI+RwVdCGMupW86MuiXdiSO3rd1BkOUrpXa4RThZpDrNH2RBnuO&#10;Cx2O9NFR83P+NQqKVZEcT6XdVMes2Bh0SW2rRKmnx/n9DUSgOdzDt/ZBK1inGVzPxCM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pnLsUAAADcAAAADwAAAAAAAAAA&#10;AAAAAAChAgAAZHJzL2Rvd25yZXYueG1sUEsFBgAAAAAEAAQA+QAAAJMDAAAAAA==&#10;" strokeweight="2pt">
                    <v:stroke endarrow="block" endarrowwidth="wide" endarrowlength="long"/>
                  </v:shape>
                  <v:shape id="AutoShape 313" o:spid="_x0000_s1224" type="#_x0000_t32" style="position:absolute;left:975;top:13515;width:96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uKsYAAADcAAAADwAAAGRycy9kb3ducmV2LnhtbESPQWvCQBSE70L/w/IKvZndChWJriIF&#10;iyVIMRXB2zP7mqTNvo3Zrab/3hWEHoeZ+YaZLXrbiDN1vnas4TlRIIgLZ2ouNew+V8MJCB+QDTaO&#10;ScMfeVjMHwYzTI278JbOeShFhLBPUUMVQptK6YuKLPrEtcTR+3KdxRBlV0rT4SXCbSNHSo2lxZrj&#10;QoUtvVZU/OS/VsORvpdvh/qjfc/yjVqpbJ+dwl7rp8d+OQURqA//4Xt7bTSM1Av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sbirGAAAA3AAAAA8AAAAAAAAA&#10;AAAAAAAAoQIAAGRycy9kb3ducmV2LnhtbFBLBQYAAAAABAAEAPkAAACUAwAAAAA=&#10;" strokeweight="2pt">
                    <v:stroke endarrow="block" endarrowwidth="wide" endarrowlength="long"/>
                  </v:shape>
                </v:group>
              </v:group>
              <v:group id="Group 354" o:spid="_x0000_s1225" style="position:absolute;left:1951;top:5861;width:10974;height:8511" coordorigin="1951,5861" coordsize="10974,8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<v:group id="Group 349" o:spid="_x0000_s1226" style="position:absolute;left:3072;top:13274;width:9853;height:1098" coordorigin="1392,13991" coordsize="9853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Text Box 315" o:spid="_x0000_s1227" type="#_x0000_t202" style="position:absolute;left:1392;top:13991;width:119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h6b8A&#10;AADcAAAADwAAAGRycy9kb3ducmV2LnhtbERPy4rCMBTdD/gP4QpuRBO7GKQaRUTRrY+Nu0tzbYvN&#10;TdtEW/16sxiY5eG8l+veVuJFrS8da5hNFQjizJmScw3Xy34yB+EDssHKMWl4k4f1avCzxNS4jk/0&#10;OodcxBD2KWooQqhTKX1WkEU/dTVx5O6utRgibHNpWuxiuK1kotSvtFhybCiwpm1B2eP8tBpct3tb&#10;R41KxrePPWw3zemeNFqPhv1mASJQH/7Ff+6j0ZCouDaeiUdAr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BmHpvwAAANwAAAAPAAAAAAAAAAAAAAAAAJgCAABkcnMvZG93bnJl&#10;di54bWxQSwUGAAAAAAQABAD1AAAAhAMAAAAA&#10;" strokecolor="white">
                    <v:textbox style="mso-next-textbox:#Text Box 315">
                      <w:txbxContent>
                        <w:p w:rsidR="0004211C" w:rsidRPr="002451B8" w:rsidRDefault="0004211C" w:rsidP="0024405F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2451B8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24" o:spid="_x0000_s1228" type="#_x0000_t202" style="position:absolute;left:9466;top:14054;width:177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EcsQA&#10;AADcAAAADwAAAGRycy9kb3ducmV2LnhtbESPzWrDMBCE74W8g9hCLyWR6kNpnCghmIT06jSX3BZr&#10;Y5taK9tS/dOnrwqFHoeZ+YbZ7ifbiIF6XzvW8LJSIIgLZ2ouNVw/Tss3ED4gG2wck4aZPOx3i4ct&#10;psaNnNNwCaWIEPYpaqhCaFMpfVGRRb9yLXH07q63GKLsS2l6HCPcNjJR6lVarDkuVNhSVlHxefmy&#10;Gtx4nK2jTiXPt297zg5dfk86rZ8ep8MGRKAp/If/2u9GQ6L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xHLEAAAA3AAAAA8AAAAAAAAAAAAAAAAAmAIAAGRycy9k&#10;b3ducmV2LnhtbFBLBQYAAAAABAAEAPUAAACJAwAAAAA=&#10;" strokecolor="white">
                    <v:textbox style="mso-next-textbox:#Text Box 324">
                      <w:txbxContent>
                        <w:p w:rsidR="0004211C" w:rsidRPr="002451B8" w:rsidRDefault="0004211C" w:rsidP="0024405F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 14</w:t>
                          </w:r>
                          <w:r w:rsidRPr="002451B8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10" o:spid="_x0000_s1229" type="#_x0000_t202" style="position:absolute;left:2491;top:13991;width:119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7Mr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QT8P8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n7Mr0AAADcAAAADwAAAAAAAAAAAAAAAACYAgAAZHJzL2Rvd25yZXYu&#10;eG1sUEsFBgAAAAAEAAQA9QAAAIIDAAAAAA==&#10;" strokecolor="white">
                    <v:textbox style="mso-next-textbox:#Text Box 310">
                      <w:txbxContent>
                        <w:p w:rsidR="0004211C" w:rsidRPr="002451B8" w:rsidRDefault="0004211C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2</w:t>
                          </w:r>
                          <w:r w:rsidRPr="002451B8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16" o:spid="_x0000_s1230" type="#_x0000_t202" style="position:absolute;left:3675;top:14007;width:119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eqcQA&#10;AADcAAAADwAAAGRycy9kb3ducmV2LnhtbESPT2vCQBTE74V+h+UJvZS6SQ5S0qwiUmmvUS/eHtmX&#10;P5h9m2RXk/TTu4LQ4zAzv2GyzWRacaPBNZYVxMsIBHFhdcOVgtNx//EJwnlkja1lUjCTg8369SXD&#10;VNuRc7odfCUChF2KCmrvu1RKV9Rk0C1tRxy80g4GfZBDJfWAY4CbViZRtJIGGw4LNXa0q6m4HK5G&#10;gR2/Z2Opj5L385/52W37vEx6pd4W0/YLhKfJ/4ef7V+tIIljeJw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XqnEAAAA3AAAAA8AAAAAAAAAAAAAAAAAmAIAAGRycy9k&#10;b3ducmV2LnhtbFBLBQYAAAAABAAEAPUAAACJAwAAAAA=&#10;" strokecolor="white">
                    <v:textbox style="mso-next-textbox:#Text Box 316">
                      <w:txbxContent>
                        <w:p w:rsidR="0004211C" w:rsidRPr="002451B8" w:rsidRDefault="0004211C" w:rsidP="0024405F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4</w:t>
                          </w:r>
                          <w:r w:rsidRPr="002451B8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19" o:spid="_x0000_s1231" type="#_x0000_t202" style="position:absolute;left:4946;top:14023;width:119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A3sMA&#10;AADcAAAADwAAAGRycy9kb3ducmV2LnhtbESPzYvCMBTE78L+D+EJXmRNzUGkaxSRld2rHxdvj+b1&#10;A5uXtom2+tdvFgSPw8z8hlltBluLO3W+cqxhPktAEGfOVFxoOJ/2n0sQPiAbrB2Thgd52Kw/RitM&#10;jev5QPdjKESEsE9RQxlCk0rps5Is+plriKOXu85iiLIrpOmwj3BbS5UkC2mx4rhQYkO7krLr8WY1&#10;uP77YR21iZpenvZnt20PuWq1noyH7ReIQEN4h1/tX6NBzRX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fA3sMAAADcAAAADwAAAAAAAAAAAAAAAACYAgAAZHJzL2Rv&#10;d25yZXYueG1sUEsFBgAAAAAEAAQA9QAAAIgDAAAAAA==&#10;" strokecolor="white">
                    <v:textbox style="mso-next-textbox:#Text Box 319">
                      <w:txbxContent>
                        <w:p w:rsidR="0004211C" w:rsidRPr="002451B8" w:rsidRDefault="0004211C" w:rsidP="0024405F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6</w:t>
                          </w:r>
                          <w:r w:rsidRPr="002451B8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20" o:spid="_x0000_s1232" type="#_x0000_t202" style="position:absolute;left:6101;top:14023;width:119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lRcQA&#10;AADcAAAADwAAAGRycy9kb3ducmV2LnhtbESPQWuDQBSE74H+h+UVcgnNqoVQrKuINKTXJL309nBf&#10;VOq+VXcbTX59t1DocZiZb5isWEwvrjS5zrKCeBuBIK6t7rhR8HHeP72AcB5ZY2+ZFNzIQZE/rDJM&#10;tZ35SNeTb0SAsEtRQev9kErp6pYMuq0diIN3sZNBH+TUSD3hHOCml0kU7aTBjsNCiwNVLdVfp2+j&#10;wM5vN2NpjJLN590cqnI8XpJRqfXjUr6C8LT4//Bf+10rSOJn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7ZUXEAAAA3AAAAA8AAAAAAAAAAAAAAAAAmAIAAGRycy9k&#10;b3ducmV2LnhtbFBLBQYAAAAABAAEAPUAAACJAwAAAAA=&#10;" strokecolor="white">
                    <v:textbox style="mso-next-textbox:#Text Box 320">
                      <w:txbxContent>
                        <w:p w:rsidR="0004211C" w:rsidRPr="002451B8" w:rsidRDefault="0004211C" w:rsidP="0024405F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8</w:t>
                          </w:r>
                          <w:r w:rsidRPr="002451B8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22" o:spid="_x0000_s1233" type="#_x0000_t202" style="position:absolute;left:7131;top:14039;width:119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9McQA&#10;AADcAAAADwAAAGRycy9kb3ducmV2LnhtbESPQWuDQBSE74H+h+UVcgnNqpRQrKuINKTXJL309nBf&#10;VOq+VXcbTX59t1DocZiZb5isWEwvrjS5zrKCeBuBIK6t7rhR8HHeP72AcB5ZY2+ZFNzIQZE/rDJM&#10;tZ35SNeTb0SAsEtRQev9kErp6pYMuq0diIN3sZNBH+TUSD3hHOCml0kU7aTBjsNCiwNVLdVfp2+j&#10;wM5vN2NpjJLN590cqnI8XpJRqfXjUr6C8LT4//Bf+10rSOJn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/THEAAAA3AAAAA8AAAAAAAAAAAAAAAAAmAIAAGRycy9k&#10;b3ducmV2LnhtbFBLBQYAAAAABAAEAPUAAACJAwAAAAA=&#10;" strokecolor="white">
                    <v:textbox style="mso-next-textbox:#Text Box 322">
                      <w:txbxContent>
                        <w:p w:rsidR="0004211C" w:rsidRPr="002451B8" w:rsidRDefault="0004211C" w:rsidP="0024405F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10</w:t>
                          </w:r>
                          <w:r w:rsidRPr="002451B8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23" o:spid="_x0000_s1234" type="#_x0000_t202" style="position:absolute;left:8417;top:14055;width:1199;height:10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YqsQA&#10;AADcAAAADwAAAGRycy9kb3ducmV2LnhtbESPQWuDQBSE74H+h+UVcgnNqtBQrKuINKTXJL309nBf&#10;VOq+VXcbTX59t1DocZiZb5isWEwvrjS5zrKCeBuBIK6t7rhR8HHeP72AcB5ZY2+ZFNzIQZE/rDJM&#10;tZ35SNeTb0SAsEtRQev9kErp6pYMuq0diIN3sZNBH+TUSD3hHOCml0kU7aTBjsNCiwNVLdVfp2+j&#10;wM5vN2NpjJLN590cqnI8XpJRqfXjUr6C8LT4//Bf+10rSOJn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WKrEAAAA3AAAAA8AAAAAAAAAAAAAAAAAmAIAAGRycy9k&#10;b3ducmV2LnhtbFBLBQYAAAAABAAEAPUAAACJAwAAAAA=&#10;" strokecolor="white">
                    <v:textbox style="mso-next-textbox:#Text Box 323">
                      <w:txbxContent>
                        <w:p w:rsidR="0004211C" w:rsidRPr="002451B8" w:rsidRDefault="0004211C" w:rsidP="0024405F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12</w:t>
                          </w:r>
                          <w:r w:rsidRPr="002451B8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353" o:spid="_x0000_s1235" style="position:absolute;left:1951;top:5861;width:1534;height:6720" coordorigin="3412,5715" coordsize="1534,6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Text Box 329" o:spid="_x0000_s1236" type="#_x0000_t202" style="position:absolute;left:3484;top:9990;width:1462;height: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jRsQA&#10;AADcAAAADwAAAGRycy9kb3ducmV2LnhtbESPQWuDQBSE74H+h+UVcgnNqoemWFcRaUivSXrp7eG+&#10;qNR9q+42mvz6bqHQ4zAz3zBZsZheXGlynWUF8TYCQVxb3XGj4OO8f3oB4Tyyxt4yKbiRgyJ/WGWY&#10;ajvzka4n34gAYZeigtb7IZXS1S0ZdFs7EAfvYieDPsipkXrCOcBNL5MoepYGOw4LLQ5UtVR/nb6N&#10;Aju/3YylMUo2n3dzqMrxeElGpdaPS/kKwtPi/8N/7XetIIl3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Y0bEAAAA3AAAAA8AAAAAAAAAAAAAAAAAmAIAAGRycy9k&#10;b3ducmV2LnhtbFBLBQYAAAAABAAEAPUAAACJAwAAAAA=&#10;" strokecolor="white">
                    <v:textbox style="mso-next-textbox:#Text Box 329">
                      <w:txbxContent>
                        <w:p w:rsidR="0004211C" w:rsidRPr="003D10F3" w:rsidRDefault="0004211C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 2</w:t>
                          </w:r>
                          <w:r w:rsidRPr="003D10F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00</w:t>
                          </w:r>
                        </w:p>
                      </w:txbxContent>
                    </v:textbox>
                  </v:shape>
                  <v:shape id="Text Box 330" o:spid="_x0000_s1237" type="#_x0000_t202" style="position:absolute;left:3484;top:11385;width:1461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3NL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QT8P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/3NL0AAADcAAAADwAAAAAAAAAAAAAAAACYAgAAZHJzL2Rvd25yZXYu&#10;eG1sUEsFBgAAAAAEAAQA9QAAAIIDAAAAAA==&#10;" strokecolor="white">
                    <v:textbox style="mso-next-textbox:#Text Box 330">
                      <w:txbxContent>
                        <w:p w:rsidR="0004211C" w:rsidRPr="003D10F3" w:rsidRDefault="0004211C" w:rsidP="003D10F3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3D10F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331" o:spid="_x0000_s1238" type="#_x0000_t202" style="position:absolute;left:3412;top:8554;width:1461;height: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Sr8QA&#10;AADcAAAADwAAAGRycy9kb3ducmV2LnhtbESPQWuDQBSE74H+h+UVcgnNqoeSWlcRaUivSXrp7eG+&#10;qNR9q+42mvz6bqHQ4zAz3zBZsZheXGlynWUF8TYCQVxb3XGj4OO8f9qBcB5ZY2+ZFNzIQZE/rDJM&#10;tZ35SNeTb0SAsEtRQev9kErp6pYMuq0diIN3sZNBH+TUSD3hHOCml0kUPUuDHYeFFgeqWqq/Tt9G&#10;gZ3fbsbSGCWbz7s5VOV4vCSjUuvHpXwF4Wnx/+G/9rtWkMQv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TUq/EAAAA3AAAAA8AAAAAAAAAAAAAAAAAmAIAAGRycy9k&#10;b3ducmV2LnhtbFBLBQYAAAAABAAEAPUAAACJAwAAAAA=&#10;" strokecolor="white">
                    <v:textbox style="mso-next-textbox:#Text Box 331">
                      <w:txbxContent>
                        <w:p w:rsidR="0004211C" w:rsidRPr="003D10F3" w:rsidRDefault="0004211C" w:rsidP="003D10F3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 3</w:t>
                          </w:r>
                          <w:r w:rsidRPr="003D10F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00</w:t>
                          </w:r>
                        </w:p>
                      </w:txbxContent>
                    </v:textbox>
                  </v:shape>
                  <v:shape id="Text Box 332" o:spid="_x0000_s1239" type="#_x0000_t202" style="position:absolute;left:3412;top:7110;width:1462;height: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xj8AA&#10;AADcAAAADwAAAGRycy9kb3ducmV2LnhtbERPy4rCMBTdC/MP4QqzkWk6WYh0TEVkZGbrY+Pu0lzb&#10;YnPTNtFWv94sBJeH816uRtuIG/W+dqzhO0lBEBfO1FxqOB62XwsQPiAbbByThjt5WOUfkyVmxg28&#10;o9s+lCKGsM9QQxVCm0npi4os+sS1xJE7u95iiLAvpelxiOG2kSpN59JizbGhwpY2FRWX/dVqcMPv&#10;3TrqUjU7PezfZt3tzqrT+nM6rn9ABBrDW/xy/xsNSsX58Uw8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Uxj8AAAADcAAAADwAAAAAAAAAAAAAAAACYAgAAZHJzL2Rvd25y&#10;ZXYueG1sUEsFBgAAAAAEAAQA9QAAAIUDAAAAAA==&#10;" strokecolor="white">
                    <v:textbox style="mso-next-textbox:#Text Box 332">
                      <w:txbxContent>
                        <w:p w:rsidR="0004211C" w:rsidRPr="003D10F3" w:rsidRDefault="0004211C" w:rsidP="003D10F3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 4</w:t>
                          </w:r>
                          <w:r w:rsidRPr="003D10F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00</w:t>
                          </w:r>
                        </w:p>
                      </w:txbxContent>
                    </v:textbox>
                  </v:shape>
                  <v:shape id="Text Box 333" o:spid="_x0000_s1240" type="#_x0000_t202" style="position:absolute;left:3485;top:5715;width:1461;height: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UFMMA&#10;AADcAAAADwAAAGRycy9kb3ducmV2LnhtbESPzYvCMBTE78L+D+EJXmRNzUGkaxSRld2rHxdvj+b1&#10;A5uXtom2+tdvFgSPw8z8hlltBluLO3W+cqxhPktAEGfOVFxoOJ/2n0sQPiAbrB2Thgd52Kw/RitM&#10;jev5QPdjKESEsE9RQxlCk0rps5Is+plriKOXu85iiLIrpOmwj3BbS5UkC2mx4rhQYkO7krLr8WY1&#10;uP77YR21iZpenvZnt20PuWq1noyH7ReIQEN4h1/tX6NBqTn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UFMMAAADcAAAADwAAAAAAAAAAAAAAAACYAgAAZHJzL2Rv&#10;d25yZXYueG1sUEsFBgAAAAAEAAQA9QAAAIgDAAAAAA==&#10;" strokecolor="white">
                    <v:textbox style="mso-next-textbox:#Text Box 333">
                      <w:txbxContent>
                        <w:p w:rsidR="0004211C" w:rsidRPr="003D10F3" w:rsidRDefault="0004211C" w:rsidP="003D10F3">
                          <w:pP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 5</w:t>
                          </w:r>
                          <w:r w:rsidRPr="003D10F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</v:group>
            </v:group>
            <v:group id="Group 363" o:spid="_x0000_s1241" style="position:absolute;left:2104;top:6166;width:8340;height:6953" coordorigin="2104,6166" coordsize="834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359" o:spid="_x0000_s1242" style="position:absolute;left:2137;top:6166;width:8262;height:6953;visibility:visible;mso-wrap-style:square;v-text-anchor:top" coordsize="8262,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+t8UA&#10;AADcAAAADwAAAGRycy9kb3ducmV2LnhtbESPQWvCQBSE74X+h+UJvdWNqZSSuooUBEsOkrSUHh/Z&#10;12xq9m3MbnX9964g9DjMzDfMYhVtL440+s6xgtk0A0HcON1xq+DzY/P4AsIHZI29Y1JwJg+r5f3d&#10;AgvtTlzRsQ6tSBD2BSowIQyFlL4xZNFP3UCcvB83WgxJjq3UI54S3PYyz7JnabHjtGBwoDdDzb7+&#10;s4ky39bV13s8VDErv6Xflab/LZV6mMT1K4hAMfyHb+2tVpDnT3A9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6X63xQAAANwAAAAPAAAAAAAAAAAAAAAAAJgCAABkcnMv&#10;ZG93bnJldi54bWxQSwUGAAAAAAQABAD1AAAAigMAAAAA&#10;" path="m,6953v701,-97,1402,-193,2157,-624c2912,5898,3725,5277,4527,4365,5329,3453,6349,1582,6972,854,7595,126,8047,140,8262,e" filled="f" strokeweight="6pt">
                <v:path arrowok="t" o:connecttype="custom" o:connectlocs="0,6953;2157,6329;4527,4365;6972,854;8262,0" o:connectangles="0,0,0,0,0"/>
              </v:shape>
              <v:shape id="Freeform 362" o:spid="_x0000_s1243" style="position:absolute;left:2104;top:10531;width:8340;height:775;visibility:visible;mso-wrap-style:square;v-text-anchor:top" coordsize="83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Vc8MA&#10;AADcAAAADwAAAGRycy9kb3ducmV2LnhtbESPQYvCMBSE7wv+h/AEb2uqh65Wo4ggCAq7uoLXR/Ns&#10;qs1LbaLWf78RhD0OM/MNM523thJ3anzpWMGgn4Agzp0uuVBw+F19jkD4gKyxckwKnuRhPut8TDHT&#10;7sE7uu9DISKEfYYKTAh1JqXPDVn0fVcTR+/kGoshyqaQusFHhNtKDpMklRZLjgsGa1oayi/7m1Xw&#10;tRk9+bI7F+N6a76vR15sMfwo1eu2iwmIQG34D7/ba61gmKbwOh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Vc8MAAADcAAAADwAAAAAAAAAAAAAAAACYAgAAZHJzL2Rv&#10;d25yZXYueG1sUEsFBgAAAAAEAAQA9QAAAIgDAAAAAA==&#10;" path="m,779v1321,28,2643,56,3810,c4977,723,6250,573,7005,443,7760,313,8118,74,8340,e" filled="f" strokeweight="5pt">
                <v:stroke dashstyle="dash"/>
                <v:path arrowok="t" o:connecttype="custom" o:connectlocs="0,723;3810,723;7005,411;8340,0" o:connectangles="0,0,0,0"/>
              </v:shape>
            </v:group>
          </v:group>
        </w:pict>
      </w:r>
      <w:r>
        <w:rPr>
          <w:noProof/>
          <w:lang w:eastAsia="pl-PL"/>
        </w:rPr>
        <w:pict>
          <v:shape id="AutoShape 365" o:spid="_x0000_s1244" type="#_x0000_t32" style="position:absolute;margin-left:.4pt;margin-top:4.85pt;width:108pt;height:0;z-index:251636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" strokeweight="6pt"/>
        </w:pict>
      </w:r>
      <w:r>
        <w:rPr>
          <w:noProof/>
          <w:lang w:eastAsia="pl-PL"/>
        </w:rPr>
        <w:pict>
          <v:shape id="AutoShape 367" o:spid="_x0000_s1245" type="#_x0000_t32" style="position:absolute;margin-left:-1.25pt;margin-top:23.6pt;width:109.65pt;height:0;z-index:2516372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29LQIAAFg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" strokeweight="6pt">
            <v:stroke dashstyle="dash"/>
          </v:shape>
        </w:pic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opór aerodynamiczny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                                         opór  toczenia</w:t>
      </w:r>
    </w:p>
    <w:p w:rsidR="0004211C" w:rsidRPr="001A5497" w:rsidRDefault="0004211C" w:rsidP="00C645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C645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C645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C645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C645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C645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C645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C645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8C27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9B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9B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Default="0004211C" w:rsidP="008F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8F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15.1. (0-2)</w:t>
      </w:r>
    </w:p>
    <w:p w:rsidR="0004211C" w:rsidRPr="00E6456D" w:rsidRDefault="0004211C" w:rsidP="008F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9B5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Dopisz do podanych prędkości wartości siły oporu aerodynami</w:t>
      </w:r>
      <w:r>
        <w:rPr>
          <w:rFonts w:ascii="Times New Roman" w:hAnsi="Times New Roman"/>
          <w:sz w:val="24"/>
          <w:szCs w:val="24"/>
          <w:lang w:eastAsia="pl-PL"/>
        </w:rPr>
        <w:t xml:space="preserve">cznego odczytanego </w:t>
      </w:r>
      <w:r>
        <w:rPr>
          <w:rFonts w:ascii="Times New Roman" w:hAnsi="Times New Roman"/>
          <w:sz w:val="24"/>
          <w:szCs w:val="24"/>
          <w:lang w:eastAsia="pl-PL"/>
        </w:rPr>
        <w:br/>
        <w:t>z przedstawionego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wykresu</w:t>
      </w:r>
      <w:r>
        <w:rPr>
          <w:rFonts w:ascii="Times New Roman" w:hAnsi="Times New Roman"/>
          <w:sz w:val="24"/>
          <w:szCs w:val="24"/>
          <w:lang w:eastAsia="pl-PL"/>
        </w:rPr>
        <w:t xml:space="preserve"> w poprzednim zadaniu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4211C" w:rsidRPr="001A5497" w:rsidRDefault="0004211C" w:rsidP="00E37DD0">
      <w:pPr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val="pt-PT"/>
        </w:rPr>
        <w:t xml:space="preserve">A. 40 km/h </w:t>
      </w:r>
      <w:r w:rsidRPr="001A5497">
        <w:rPr>
          <w:rFonts w:ascii="Times New Roman" w:hAnsi="Times New Roman"/>
          <w:sz w:val="24"/>
          <w:szCs w:val="24"/>
          <w:lang w:val="pt-PT"/>
        </w:rPr>
        <w:br/>
        <w:t xml:space="preserve">B. 80 km/h </w:t>
      </w:r>
      <w:r w:rsidRPr="001A5497">
        <w:rPr>
          <w:rFonts w:ascii="Times New Roman" w:hAnsi="Times New Roman"/>
          <w:sz w:val="24"/>
          <w:szCs w:val="24"/>
          <w:lang w:val="pt-PT"/>
        </w:rPr>
        <w:br/>
        <w:t>C. 140 km/h</w:t>
      </w:r>
      <w:r w:rsidRPr="001A5497">
        <w:rPr>
          <w:rFonts w:ascii="Times New Roman" w:hAnsi="Times New Roman"/>
          <w:sz w:val="24"/>
          <w:szCs w:val="24"/>
          <w:lang w:val="pt-PT"/>
        </w:rPr>
        <w:br/>
      </w:r>
    </w:p>
    <w:p w:rsidR="0004211C" w:rsidRDefault="0004211C" w:rsidP="00C6586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15.2. (0-3)</w:t>
      </w:r>
    </w:p>
    <w:p w:rsidR="0004211C" w:rsidRPr="001A5497" w:rsidRDefault="0004211C" w:rsidP="008F204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F204C">
        <w:rPr>
          <w:rFonts w:ascii="Times New Roman" w:hAnsi="Times New Roman"/>
          <w:sz w:val="16"/>
          <w:szCs w:val="16"/>
          <w:lang w:val="pt-PT"/>
        </w:rPr>
        <w:br/>
      </w:r>
      <w:r w:rsidRPr="001A5497">
        <w:rPr>
          <w:rFonts w:ascii="Times New Roman" w:hAnsi="Times New Roman"/>
          <w:sz w:val="24"/>
          <w:szCs w:val="24"/>
          <w:lang w:eastAsia="pl-PL"/>
        </w:rPr>
        <w:t>Samochód jechał z prędkością 140 km/h.  Kierowca nacisnął pedał gazu. Wykorzystaj dane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przedstawione na wykresie oblicz siłę napędu działającą na samochód jadący  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>z przyspieszeniem 1 m/s</w:t>
      </w:r>
      <w:r w:rsidRPr="001A549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w chwili, gdy jego prędkość wynosiła 140 km/h.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1A5497">
        <w:rPr>
          <w:rFonts w:ascii="Times New Roman" w:hAnsi="Times New Roman"/>
          <w:sz w:val="24"/>
          <w:szCs w:val="24"/>
          <w:lang w:eastAsia="pl-PL"/>
        </w:rPr>
        <w:t>Przyjmij, że masa samochodu wynosi 1000 kg.</w:t>
      </w:r>
      <w:r w:rsidRPr="001A5497">
        <w:rPr>
          <w:rFonts w:ascii="Times New Roman" w:hAnsi="Times New Roman"/>
          <w:sz w:val="24"/>
          <w:szCs w:val="24"/>
          <w:lang w:val="pt-PT"/>
        </w:rPr>
        <w:br/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Rozwiązanie: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 xml:space="preserve">15.1.  </w:t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A: 50 N  B: 200 N   C: 500 N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  <w:t>15.2.</w:t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A5497">
        <w:rPr>
          <w:rFonts w:ascii="Times New Roman" w:hAnsi="Times New Roman"/>
          <w:sz w:val="24"/>
          <w:szCs w:val="24"/>
          <w:lang w:val="en-US" w:eastAsia="pl-PL"/>
        </w:rPr>
        <w:t>Fop =200 N +500 N = 700 N      m</w:t>
      </w:r>
      <w:r w:rsidRPr="001A5497">
        <w:rPr>
          <w:rFonts w:ascii="Times New Roman" w:hAnsi="Times New Roman"/>
          <w:sz w:val="24"/>
          <w:szCs w:val="24"/>
          <w:lang w:eastAsia="pl-PL"/>
        </w:rPr>
        <w:sym w:font="Symbol" w:char="F0D7"/>
      </w:r>
      <w:r w:rsidRPr="001A5497">
        <w:rPr>
          <w:rFonts w:ascii="Times New Roman" w:hAnsi="Times New Roman"/>
          <w:sz w:val="24"/>
          <w:szCs w:val="24"/>
          <w:lang w:val="en-US" w:eastAsia="pl-PL"/>
        </w:rPr>
        <w:t xml:space="preserve">a =Fnap </w:t>
      </w:r>
      <w:r>
        <w:rPr>
          <w:rFonts w:ascii="Times New Roman" w:hAnsi="Times New Roman"/>
          <w:sz w:val="24"/>
          <w:szCs w:val="24"/>
          <w:lang w:val="en-US" w:eastAsia="pl-PL"/>
        </w:rPr>
        <w:t>-</w:t>
      </w:r>
      <w:r w:rsidRPr="001A5497">
        <w:rPr>
          <w:rFonts w:ascii="Times New Roman" w:hAnsi="Times New Roman"/>
          <w:sz w:val="24"/>
          <w:szCs w:val="24"/>
          <w:lang w:val="en-US" w:eastAsia="pl-PL"/>
        </w:rPr>
        <w:t xml:space="preserve"> Fop </w:t>
      </w:r>
      <w:r w:rsidRPr="001A5497">
        <w:rPr>
          <w:rFonts w:ascii="Times New Roman" w:hAnsi="Times New Roman"/>
          <w:sz w:val="24"/>
          <w:szCs w:val="24"/>
          <w:lang w:val="en-US" w:eastAsia="pl-PL"/>
        </w:rPr>
        <w:br/>
        <w:t>Fnap = m</w:t>
      </w:r>
      <w:r w:rsidRPr="001A5497">
        <w:rPr>
          <w:rFonts w:ascii="Times New Roman" w:hAnsi="Times New Roman"/>
          <w:sz w:val="24"/>
          <w:szCs w:val="24"/>
          <w:lang w:eastAsia="pl-PL"/>
        </w:rPr>
        <w:sym w:font="Symbol" w:char="F0D7"/>
      </w:r>
      <w:r w:rsidRPr="001A5497">
        <w:rPr>
          <w:rFonts w:ascii="Times New Roman" w:hAnsi="Times New Roman"/>
          <w:sz w:val="24"/>
          <w:szCs w:val="24"/>
          <w:lang w:val="en-US" w:eastAsia="pl-PL"/>
        </w:rPr>
        <w:t>a + Fop =1000*1 +700 =1700N</w:t>
      </w:r>
      <w:r w:rsidRPr="001A5497">
        <w:rPr>
          <w:rFonts w:ascii="Times New Roman" w:hAnsi="Times New Roman"/>
          <w:sz w:val="24"/>
          <w:szCs w:val="24"/>
          <w:lang w:val="en-US" w:eastAsia="pl-PL"/>
        </w:rPr>
        <w:br/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4211C" w:rsidRDefault="0004211C" w:rsidP="008F204C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16. (0-1)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F204C">
        <w:rPr>
          <w:rFonts w:ascii="Times New Roman" w:hAnsi="Times New Roman"/>
          <w:sz w:val="16"/>
          <w:szCs w:val="16"/>
          <w:lang w:val="pt-PT"/>
        </w:rPr>
        <w:br/>
      </w:r>
      <w:r w:rsidRPr="001A5497">
        <w:rPr>
          <w:rFonts w:ascii="Times New Roman" w:hAnsi="Times New Roman"/>
          <w:sz w:val="24"/>
          <w:szCs w:val="24"/>
        </w:rPr>
        <w:t>Na dwa identyczne walce 1. i 2. nawinięto nici. Koniec nici nawiniętej na walec 1. pociągnięto siłą F, a na końcu nici nawiniętej na walec 2. zawieszono kostkę o ciężarze</w:t>
      </w:r>
      <w:r w:rsidRPr="001A5497">
        <w:rPr>
          <w:rFonts w:ascii="Times New Roman" w:hAnsi="Times New Roman"/>
          <w:position w:val="-12"/>
          <w:sz w:val="24"/>
          <w:szCs w:val="24"/>
        </w:rPr>
        <w:object w:dxaOrig="920" w:dyaOrig="340">
          <v:shape id="_x0000_i1055" type="#_x0000_t75" style="width:44.25pt;height:17.25pt" o:ole="">
            <v:imagedata r:id="rId40" o:title=""/>
          </v:shape>
          <o:OLEObject Type="Embed" ProgID="Equation.3" ShapeID="_x0000_i1055" DrawAspect="Content" ObjectID="_1438371402" r:id="rId41"/>
        </w:object>
      </w:r>
      <w:r w:rsidRPr="001A5497">
        <w:rPr>
          <w:rFonts w:ascii="Times New Roman" w:hAnsi="Times New Roman"/>
          <w:sz w:val="24"/>
          <w:szCs w:val="24"/>
        </w:rPr>
        <w:t xml:space="preserve"> (rysunek obok). Oba walce zaczęły się obracać wokół osi, a kostka zaczęła poruszać się w dół.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Oznaczmy: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ε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 jako przyspieszenia kątowe walców,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momenty sił działających na walce,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naciągi nici. </w:t>
      </w:r>
    </w:p>
    <w:p w:rsidR="0004211C" w:rsidRPr="001A5497" w:rsidRDefault="0004211C" w:rsidP="00CE5BE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Z poniżej przedstawionych stwierdzeń wybierz i podkreśl poprawne. </w:t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1A5497">
        <w:rPr>
          <w:rFonts w:ascii="Times New Roman" w:hAnsi="Times New Roman"/>
          <w:sz w:val="24"/>
          <w:szCs w:val="24"/>
        </w:rPr>
        <w:t xml:space="preserve">A. </w:t>
      </w:r>
      <w:r w:rsidRPr="001A5497">
        <w:rPr>
          <w:rFonts w:ascii="Times New Roman" w:hAnsi="Times New Roman"/>
          <w:position w:val="-10"/>
          <w:sz w:val="24"/>
          <w:szCs w:val="24"/>
        </w:rPr>
        <w:object w:dxaOrig="740" w:dyaOrig="320">
          <v:shape id="_x0000_i1056" type="#_x0000_t75" style="width:36pt;height:15.75pt" o:ole="">
            <v:imagedata r:id="rId42" o:title=""/>
          </v:shape>
          <o:OLEObject Type="Embed" ProgID="Equation.3" ShapeID="_x0000_i1056" DrawAspect="Content" ObjectID="_1438371403" r:id="rId43"/>
        </w:object>
      </w:r>
      <w:r w:rsidRPr="001A549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A5497">
        <w:rPr>
          <w:rFonts w:ascii="Times New Roman" w:hAnsi="Times New Roman"/>
          <w:sz w:val="24"/>
          <w:szCs w:val="24"/>
        </w:rPr>
        <w:t xml:space="preserve">ponieważ </w:t>
      </w:r>
      <w:r w:rsidRPr="001A5497">
        <w:rPr>
          <w:rFonts w:ascii="Times New Roman" w:hAnsi="Times New Roman"/>
          <w:position w:val="-12"/>
          <w:sz w:val="24"/>
          <w:szCs w:val="24"/>
        </w:rPr>
        <w:object w:dxaOrig="1080" w:dyaOrig="340">
          <v:shape id="_x0000_i1057" type="#_x0000_t75" style="width:53.25pt;height:17.25pt" o:ole="">
            <v:imagedata r:id="rId44" o:title=""/>
          </v:shape>
          <o:OLEObject Type="Embed" ProgID="Equation.3" ShapeID="_x0000_i1057" DrawAspect="Content" ObjectID="_1438371404" r:id="rId45"/>
        </w:object>
      </w:r>
      <w:r w:rsidRPr="001A5497">
        <w:rPr>
          <w:rFonts w:ascii="Times New Roman" w:hAnsi="Times New Roman"/>
          <w:sz w:val="24"/>
          <w:szCs w:val="24"/>
        </w:rPr>
        <w:t xml:space="preserve">i </w:t>
      </w:r>
      <w:r w:rsidRPr="001A5497">
        <w:rPr>
          <w:rFonts w:ascii="Times New Roman" w:hAnsi="Times New Roman"/>
          <w:position w:val="-10"/>
          <w:sz w:val="24"/>
          <w:szCs w:val="24"/>
        </w:rPr>
        <w:object w:dxaOrig="880" w:dyaOrig="320">
          <v:shape id="_x0000_i1058" type="#_x0000_t75" style="width:42.75pt;height:15.75pt" o:ole="">
            <v:imagedata r:id="rId46" o:title=""/>
          </v:shape>
          <o:OLEObject Type="Embed" ProgID="Equation.3" ShapeID="_x0000_i1058" DrawAspect="Content" ObjectID="_1438371405" r:id="rId47"/>
        </w:object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B. </w:t>
      </w:r>
      <w:r w:rsidRPr="001A5497">
        <w:rPr>
          <w:rFonts w:ascii="Times New Roman" w:hAnsi="Times New Roman"/>
          <w:position w:val="-10"/>
          <w:sz w:val="24"/>
          <w:szCs w:val="24"/>
        </w:rPr>
        <w:object w:dxaOrig="740" w:dyaOrig="320">
          <v:shape id="_x0000_i1059" type="#_x0000_t75" style="width:36pt;height:15.75pt" o:ole="">
            <v:imagedata r:id="rId42" o:title=""/>
          </v:shape>
          <o:OLEObject Type="Embed" ProgID="Equation.3" ShapeID="_x0000_i1059" DrawAspect="Content" ObjectID="_1438371406" r:id="rId48"/>
        </w:object>
      </w:r>
      <w:r w:rsidRPr="001A5497">
        <w:rPr>
          <w:rFonts w:ascii="Times New Roman" w:hAnsi="Times New Roman"/>
          <w:sz w:val="24"/>
          <w:szCs w:val="24"/>
        </w:rPr>
        <w:t xml:space="preserve"> ponieważ </w:t>
      </w:r>
      <w:r w:rsidRPr="001A5497">
        <w:rPr>
          <w:rFonts w:ascii="Times New Roman" w:hAnsi="Times New Roman"/>
          <w:position w:val="-12"/>
          <w:sz w:val="24"/>
          <w:szCs w:val="24"/>
        </w:rPr>
        <w:object w:dxaOrig="1060" w:dyaOrig="340">
          <v:shape id="_x0000_i1060" type="#_x0000_t75" style="width:52.5pt;height:17.25pt" o:ole="">
            <v:imagedata r:id="rId49" o:title=""/>
          </v:shape>
          <o:OLEObject Type="Embed" ProgID="Equation.3" ShapeID="_x0000_i1060" DrawAspect="Content" ObjectID="_1438371407" r:id="rId50"/>
        </w:object>
      </w:r>
      <w:r w:rsidRPr="001A5497">
        <w:rPr>
          <w:rFonts w:ascii="Times New Roman" w:hAnsi="Times New Roman"/>
          <w:sz w:val="24"/>
          <w:szCs w:val="24"/>
        </w:rPr>
        <w:t xml:space="preserve">ale </w:t>
      </w:r>
      <w:r w:rsidRPr="001A5497">
        <w:rPr>
          <w:rFonts w:ascii="Times New Roman" w:hAnsi="Times New Roman"/>
          <w:position w:val="-10"/>
          <w:sz w:val="24"/>
          <w:szCs w:val="24"/>
        </w:rPr>
        <w:object w:dxaOrig="880" w:dyaOrig="320">
          <v:shape id="_x0000_i1061" type="#_x0000_t75" style="width:42.75pt;height:15.75pt" o:ole="">
            <v:imagedata r:id="rId51" o:title=""/>
          </v:shape>
          <o:OLEObject Type="Embed" ProgID="Equation.3" ShapeID="_x0000_i1061" DrawAspect="Content" ObjectID="_1438371408" r:id="rId52"/>
        </w:object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1A5497">
        <w:rPr>
          <w:rFonts w:ascii="Times New Roman" w:hAnsi="Times New Roman"/>
          <w:sz w:val="24"/>
          <w:szCs w:val="24"/>
        </w:rPr>
        <w:t xml:space="preserve">C. </w:t>
      </w:r>
      <w:r w:rsidRPr="001A5497">
        <w:rPr>
          <w:rFonts w:ascii="Times New Roman" w:hAnsi="Times New Roman"/>
          <w:position w:val="-10"/>
          <w:sz w:val="24"/>
          <w:szCs w:val="24"/>
        </w:rPr>
        <w:object w:dxaOrig="740" w:dyaOrig="320">
          <v:shape id="_x0000_i1062" type="#_x0000_t75" style="width:36pt;height:15.75pt" o:ole="">
            <v:imagedata r:id="rId53" o:title=""/>
          </v:shape>
          <o:OLEObject Type="Embed" ProgID="Equation.3" ShapeID="_x0000_i1062" DrawAspect="Content" ObjectID="_1438371409" r:id="rId54"/>
        </w:object>
      </w:r>
      <w:r w:rsidRPr="001A5497">
        <w:rPr>
          <w:rFonts w:ascii="Times New Roman" w:hAnsi="Times New Roman"/>
          <w:sz w:val="24"/>
          <w:szCs w:val="24"/>
        </w:rPr>
        <w:t xml:space="preserve"> ponieważ </w:t>
      </w:r>
      <w:r w:rsidRPr="001A5497">
        <w:rPr>
          <w:rFonts w:ascii="Times New Roman" w:hAnsi="Times New Roman"/>
          <w:position w:val="-12"/>
          <w:sz w:val="24"/>
          <w:szCs w:val="24"/>
        </w:rPr>
        <w:object w:dxaOrig="1040" w:dyaOrig="340">
          <v:shape id="_x0000_i1063" type="#_x0000_t75" style="width:51.75pt;height:17.25pt" o:ole="">
            <v:imagedata r:id="rId55" o:title=""/>
          </v:shape>
          <o:OLEObject Type="Embed" ProgID="Equation.3" ShapeID="_x0000_i1063" DrawAspect="Content" ObjectID="_1438371410" r:id="rId56"/>
        </w:object>
      </w:r>
      <w:r w:rsidRPr="001A5497">
        <w:rPr>
          <w:rFonts w:ascii="Times New Roman" w:hAnsi="Times New Roman"/>
          <w:sz w:val="24"/>
          <w:szCs w:val="24"/>
        </w:rPr>
        <w:t xml:space="preserve"> i </w:t>
      </w:r>
      <w:r w:rsidRPr="001A5497">
        <w:rPr>
          <w:rFonts w:ascii="Times New Roman" w:hAnsi="Times New Roman"/>
          <w:position w:val="-10"/>
          <w:sz w:val="24"/>
          <w:szCs w:val="24"/>
        </w:rPr>
        <w:object w:dxaOrig="880" w:dyaOrig="320">
          <v:shape id="_x0000_i1064" type="#_x0000_t75" style="width:42.75pt;height:15.75pt" o:ole="">
            <v:imagedata r:id="rId57" o:title=""/>
          </v:shape>
          <o:OLEObject Type="Embed" ProgID="Equation.3" ShapeID="_x0000_i1064" DrawAspect="Content" ObjectID="_1438371411" r:id="rId58"/>
        </w:object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1A5497">
        <w:rPr>
          <w:rFonts w:ascii="Times New Roman" w:hAnsi="Times New Roman"/>
          <w:sz w:val="24"/>
          <w:szCs w:val="24"/>
        </w:rPr>
        <w:t xml:space="preserve">D. </w:t>
      </w:r>
      <w:r w:rsidRPr="001A5497">
        <w:rPr>
          <w:rFonts w:ascii="Times New Roman" w:hAnsi="Times New Roman"/>
          <w:position w:val="-10"/>
          <w:sz w:val="24"/>
          <w:szCs w:val="24"/>
        </w:rPr>
        <w:object w:dxaOrig="740" w:dyaOrig="320">
          <v:shape id="_x0000_i1065" type="#_x0000_t75" style="width:36pt;height:15.75pt" o:ole="">
            <v:imagedata r:id="rId59" o:title=""/>
          </v:shape>
          <o:OLEObject Type="Embed" ProgID="Equation.3" ShapeID="_x0000_i1065" DrawAspect="Content" ObjectID="_1438371412" r:id="rId60"/>
        </w:object>
      </w:r>
      <w:r w:rsidRPr="001A5497">
        <w:rPr>
          <w:rFonts w:ascii="Times New Roman" w:hAnsi="Times New Roman"/>
          <w:sz w:val="24"/>
          <w:szCs w:val="24"/>
        </w:rPr>
        <w:t xml:space="preserve"> ponieważ </w:t>
      </w:r>
      <w:r w:rsidRPr="001A5497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066" type="#_x0000_t75" style="width:47.25pt;height:15.75pt" o:ole="">
            <v:imagedata r:id="rId61" o:title=""/>
          </v:shape>
          <o:OLEObject Type="Embed" ProgID="Equation.3" ShapeID="_x0000_i1066" DrawAspect="Content" ObjectID="_1438371413" r:id="rId62"/>
        </w:object>
      </w:r>
      <w:r w:rsidRPr="001A5497">
        <w:rPr>
          <w:rFonts w:ascii="Times New Roman" w:hAnsi="Times New Roman"/>
          <w:sz w:val="24"/>
          <w:szCs w:val="24"/>
        </w:rPr>
        <w:t xml:space="preserve"> i </w:t>
      </w:r>
      <w:r w:rsidRPr="001A5497">
        <w:rPr>
          <w:rFonts w:ascii="Times New Roman" w:hAnsi="Times New Roman"/>
          <w:position w:val="-10"/>
          <w:sz w:val="24"/>
          <w:szCs w:val="24"/>
        </w:rPr>
        <w:object w:dxaOrig="880" w:dyaOrig="320">
          <v:shape id="_x0000_i1067" type="#_x0000_t75" style="width:42.75pt;height:15.75pt" o:ole="">
            <v:imagedata r:id="rId63" o:title=""/>
          </v:shape>
          <o:OLEObject Type="Embed" ProgID="Equation.3" ShapeID="_x0000_i1067" DrawAspect="Content" ObjectID="_1438371414" r:id="rId64"/>
        </w:object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Rozwiązanie: D</w:t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punktowania:</w:t>
      </w:r>
    </w:p>
    <w:p w:rsidR="0004211C" w:rsidRPr="001A5497" w:rsidRDefault="0004211C" w:rsidP="00A42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poprawne zaznaczenie.</w:t>
      </w:r>
    </w:p>
    <w:p w:rsidR="0004211C" w:rsidRPr="001A5497" w:rsidRDefault="0004211C" w:rsidP="00A429D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błędne zaznaczenie lub jego brak.</w:t>
      </w:r>
    </w:p>
    <w:p w:rsidR="0004211C" w:rsidRPr="001A5497" w:rsidRDefault="0004211C" w:rsidP="00CE5BE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Default="0004211C" w:rsidP="008F204C">
      <w:pPr>
        <w:spacing w:after="0" w:line="240" w:lineRule="auto"/>
        <w:jc w:val="center"/>
        <w:rPr>
          <w:rFonts w:ascii="TimesNewRoman,Bold" w:hAnsi="TimesNewRoman,Bold" w:cs="TimesNewRoman,Bold"/>
          <w:bCs/>
          <w:sz w:val="24"/>
          <w:szCs w:val="24"/>
          <w:lang w:eastAsia="pl-PL"/>
        </w:rPr>
      </w:pPr>
      <w:r w:rsidRPr="001A5497">
        <w:rPr>
          <w:rFonts w:ascii="TimesNewRoman,Bold" w:hAnsi="TimesNewRoman,Bold" w:cs="TimesNewRoman,Bold"/>
          <w:bCs/>
          <w:sz w:val="24"/>
          <w:szCs w:val="24"/>
          <w:lang w:eastAsia="pl-PL"/>
        </w:rPr>
        <w:t>Zadanie 17. (0</w:t>
      </w:r>
      <w:r>
        <w:rPr>
          <w:rFonts w:ascii="TimesNewRoman,Bold" w:hAnsi="TimesNewRoman,Bold" w:cs="TimesNewRoman,Bold"/>
          <w:bCs/>
          <w:sz w:val="24"/>
          <w:szCs w:val="24"/>
          <w:lang w:eastAsia="pl-PL"/>
        </w:rPr>
        <w:t>-</w:t>
      </w:r>
      <w:r w:rsidRPr="001A5497">
        <w:rPr>
          <w:rFonts w:ascii="TimesNewRoman,Bold" w:hAnsi="TimesNewRoman,Bold" w:cs="TimesNewRoman,Bold"/>
          <w:bCs/>
          <w:sz w:val="24"/>
          <w:szCs w:val="24"/>
          <w:lang w:eastAsia="pl-PL"/>
        </w:rPr>
        <w:t>4)</w:t>
      </w:r>
    </w:p>
    <w:p w:rsidR="0004211C" w:rsidRPr="001A5497" w:rsidRDefault="0004211C" w:rsidP="008F204C">
      <w:pPr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lang w:eastAsia="pl-PL"/>
        </w:rPr>
      </w:pPr>
      <w:r w:rsidRPr="008F204C">
        <w:rPr>
          <w:rFonts w:ascii="Times New Roman" w:hAnsi="Times New Roman"/>
          <w:sz w:val="16"/>
          <w:szCs w:val="16"/>
          <w:lang w:val="pt-PT"/>
        </w:rPr>
        <w:br/>
      </w: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t xml:space="preserve">Tyczkę o długości h równej głębokości basenu ustawiono pionowo na dnie basenu.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Na ścianę boczną pustego basenu skierowano pod pewnym kątem </w:t>
      </w:r>
      <w:r w:rsidRPr="001A5497">
        <w:rPr>
          <w:rFonts w:ascii="Times New Roman" w:hAnsi="Times New Roman"/>
          <w:sz w:val="24"/>
          <w:szCs w:val="24"/>
          <w:lang w:eastAsia="pl-PL"/>
        </w:rPr>
        <w:sym w:font="Symbol" w:char="F061"/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wiązkę światła laserowego.</w:t>
      </w: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br/>
        <w:t>Oblicz współczynnik załamania światła w wodzie, jeśli długość cienia tyczki po wypełnieniu basenu wodą wynosi y, a w pustym basenie cień miał długość x.</w:t>
      </w:r>
    </w:p>
    <w:p w:rsidR="0004211C" w:rsidRPr="001A5497" w:rsidRDefault="0004211C" w:rsidP="003713E4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t>Legenda</w:t>
      </w:r>
      <w:r w:rsidRPr="001A5497">
        <w:rPr>
          <w:rFonts w:ascii="Times New Roman" w:hAnsi="Times New Roman"/>
          <w:color w:val="008000"/>
          <w:spacing w:val="-6"/>
          <w:sz w:val="24"/>
          <w:szCs w:val="24"/>
        </w:rPr>
        <w:t xml:space="preserve">: </w:t>
      </w:r>
    </w:p>
    <w:p w:rsidR="0004211C" w:rsidRPr="001A5497" w:rsidRDefault="0004211C" w:rsidP="008B5169">
      <w:pPr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noProof/>
          <w:lang w:eastAsia="pl-PL"/>
        </w:rPr>
        <w:pict>
          <v:group id="Group 810" o:spid="_x0000_s1246" style="position:absolute;margin-left:-18.9pt;margin-top:28.75pt;width:183.4pt;height:44.1pt;z-index:251651584" coordorigin="2699,8073" coordsize="3668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">
            <v:group id="Group 759" o:spid="_x0000_s1247" style="position:absolute;left:3592;top:8073;width:2775;height:882" coordorigin="1485,8355" coordsize="2775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AutoShape 748" o:spid="_x0000_s1248" type="#_x0000_t32" style="position:absolute;left:1485;top:8355;width:0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/Zy8YAAADcAAAADwAAAGRycy9kb3ducmV2LnhtbESPQWvCQBCF74L/YZlCb7qpSLVpVhFB&#10;Wgoq2pJeh+w0Cc3Ohuw2xn/vHITeZnhv3vsmWw+uUT11ofZs4GmagCIuvK25NPD1uZssQYWIbLHx&#10;TAauFGC9Go8yTK2/8In6cyyVhHBI0UAVY5tqHYqKHIapb4lF+/GdwyhrV2rb4UXCXaNnSfKsHdYs&#10;DRW2tK2o+D3/OQP9MT8sdm3/doxlPj99zF++0e2NeXwYNq+gIg3x33y/freCvxR8eUYm0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/2cvGAAAA3AAAAA8AAAAAAAAA&#10;AAAAAAAAoQIAAGRycy9kb3ducmV2LnhtbFBLBQYAAAAABAAEAPkAAACUAwAAAAA=&#10;" strokeweight="2pt"/>
              <v:shape id="Text Box 757" o:spid="_x0000_s1249" type="#_x0000_t202" style="position:absolute;left:1659;top:8612;width:2601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qUsAA&#10;AADcAAAADwAAAGRycy9kb3ducmV2LnhtbERPS4vCMBC+C/6HMIIX0bQ9LFKNIuKyXn1cvA3N2Bab&#10;SdvEtu6v3ywI3ubje856O5hKdNS60rKCeBGBIM6sLjlXcL18z5cgnEfWWFkmBS9ysN2MR2tMte35&#10;RN3Z5yKEsEtRQeF9nUrpsoIMuoWtiQN3t61BH2CbS91iH8JNJZMo+pIGSw4NBda0Lyh7nJ9Gge0P&#10;L2OpiZLZ7df87HfN6Z40Sk0nw24FwtPgP+K3+6jD/GUM/8+E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qqUsAAAADcAAAADwAAAAAAAAAAAAAAAACYAgAAZHJzL2Rvd25y&#10;ZXYueG1sUEsFBgAAAAAEAAQA9QAAAIUDAAAAAA==&#10;" strokecolor="white">
                <v:textbox style="mso-next-textbox:#Text Box 757">
                  <w:txbxContent>
                    <w:p w:rsidR="0004211C" w:rsidRPr="00C21646" w:rsidRDefault="0004211C" w:rsidP="004F57A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– </w:t>
                      </w:r>
                      <w:r w:rsidRPr="00C2164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głębokość basenu</w:t>
                      </w:r>
                    </w:p>
                  </w:txbxContent>
                </v:textbox>
              </v:shape>
            </v:group>
            <v:shape id="Text Box 809" o:spid="_x0000_s1250" type="#_x0000_t202" style="position:absolute;left:2699;top:8252;width:772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ZmsMA&#10;AADcAAAADwAAAGRycy9kb3ducmV2LnhtbERPTWvCQBC9C/0PyxS81Y05SEizStEWFVEwtfdpdkxC&#10;s7Mhu2r017tCwds83udks9404kydqy0rGI8iEMSF1TWXCg7fX28JCOeRNTaWScGVHMymL4MMU20v&#10;vKdz7ksRQtilqKDyvk2ldEVFBt3ItsSBO9rOoA+wK6Xu8BLCTSPjKJpIgzWHhgpbmldU/OUnoyDe&#10;ol/nx+Vykmx+b4f5Ypd8/pyUGr72H+8gPPX+Kf53r3SYn8TweCZ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oZmsMAAADcAAAADwAAAAAAAAAAAAAAAACYAgAAZHJzL2Rv&#10;d25yZXYueG1sUEsFBgAAAAAEAAQA9QAAAIgDAAAAAA==&#10;" strokecolor="white">
              <v:textbox style="mso-next-textbox:#Text Box 809;mso-fit-shape-to-text:t">
                <w:txbxContent>
                  <w:p w:rsidR="0004211C" w:rsidRPr="005002A0" w:rsidRDefault="0004211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</w:t>
                    </w:r>
                    <w:r w:rsidRPr="005002A0">
                      <w:rPr>
                        <w:rFonts w:ascii="Times New Roman" w:hAnsi="Times New Roman"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group id="Group 820" o:spid="_x0000_s1251" style="position:absolute;margin-left:-4.9pt;margin-top:2.05pt;width:156.65pt;height:28.05pt;z-index:251653632" coordorigin="1320,7569" coordsize="313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">
            <v:shape id="AutoShape 747" o:spid="_x0000_s1252" type="#_x0000_t32" style="position:absolute;left:1320;top:7720;width:10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/Wy8AAAADcAAAADwAAAGRycy9kb3ducmV2LnhtbERPyWrDMBC9B/IPYgq9xXJDSYIbxZTQ&#10;4F6bhV4Ha2q5tUaupMbO30eFQG7zeOusy9F24kw+tI4VPGU5COLa6ZYbBcfDbrYCESKyxs4xKbhQ&#10;gHIznayx0G7gDzrvYyNSCIcCFZgY+0LKUBuyGDLXEyfuy3mLMUHfSO1xSOG2k/M8X0iLLacGgz1t&#10;DdU/+z+rgORYGfstK/02fMY+eMyfT79KPT6Mry8gIo3xLr6533Wav1zA/zPpArm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f1svAAAAA3AAAAA8AAAAAAAAAAAAAAAAA&#10;oQIAAGRycy9kb3ducmV2LnhtbFBLBQYAAAAABAAEAPkAAACOAwAAAAA=&#10;" strokeweight="1pt">
              <v:stroke dashstyle="dash"/>
            </v:shape>
            <v:shape id="Text Box 755" o:spid="_x0000_s1253" type="#_x0000_t202" style="position:absolute;left:2413;top:7569;width:2040;height: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nmsEA&#10;AADcAAAADwAAAGRycy9kb3ducmV2LnhtbERPS4vCMBC+L/gfwgheFk3tYZVqLEVc3KuPi7ehGdti&#10;M2mbrK376zeC4G0+vues08HU4k6dqywrmM8iEMS51RUXCs6n7+kShPPIGmvLpOBBDtLN6GONibY9&#10;H+h+9IUIIewSVFB63yRSurwkg25mG+LAXW1n0AfYFVJ32IdwU8s4ir6kwYpDQ4kNbUvKb8dfo8D2&#10;u4ex1Ebx5+XP7LdZe7jGrVKT8ZCtQHga/Fv8cv/oMH+xgOc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655rBAAAA3AAAAA8AAAAAAAAAAAAAAAAAmAIAAGRycy9kb3du&#10;cmV2LnhtbFBLBQYAAAAABAAEAPUAAACGAwAAAAA=&#10;" strokecolor="white">
              <v:textbox style="mso-next-textbox:#Text Box 755">
                <w:txbxContent>
                  <w:p w:rsidR="0004211C" w:rsidRPr="00C21646" w:rsidRDefault="0004211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– </w:t>
                    </w:r>
                    <w:r w:rsidRPr="00C21646">
                      <w:rPr>
                        <w:rFonts w:ascii="Times New Roman" w:hAnsi="Times New Roman"/>
                        <w:sz w:val="24"/>
                        <w:szCs w:val="24"/>
                      </w:rPr>
                      <w:t>normalna</w:t>
                    </w:r>
                  </w:p>
                </w:txbxContent>
              </v:textbox>
            </v:shape>
          </v:group>
        </w:pict>
      </w: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</w:t>
      </w: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br/>
      </w:r>
    </w:p>
    <w:p w:rsidR="0004211C" w:rsidRPr="001A5497" w:rsidRDefault="0004211C" w:rsidP="008B516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group id="Group 813" o:spid="_x0000_s1254" style="position:absolute;margin-left:-4.9pt;margin-top:36.05pt;width:234.35pt;height:33.8pt;z-index:251652608" coordorigin="1320,9084" coordsize="468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">
            <v:shape id="AutoShape 811" o:spid="_x0000_s1255" type="#_x0000_t32" style="position:absolute;left:1320;top:9285;width:10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PxcIAAADcAAAADwAAAGRycy9kb3ducmV2LnhtbERP22oCMRB9L/gPYQRfpGarpdbVKNIi&#10;iCBU2w8YNuNmdTNZklTXvzeC4NscznVmi9bW4kw+VI4VvA0yEMSF0xWXCv5+V6+fIEJE1lg7JgVX&#10;CrCYd15mmGt34R2d97EUKYRDjgpMjE0uZSgMWQwD1xAn7uC8xZigL6X2eEnhtpbDLPuQFitODQYb&#10;+jJUnPb/VsH7D/ejw8N3sZxsT32/mRyt2SrV67bLKYhIbXyKH+61TvPHI7g/ky6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APxcIAAADcAAAADwAAAAAAAAAAAAAA&#10;AAChAgAAZHJzL2Rvd25yZXYueG1sUEsFBgAAAAAEAAQA+QAAAJADAAAAAA==&#10;" strokeweight="3pt">
              <v:stroke endarrow="block" endarrowwidth="wide" endarrowlength="long"/>
            </v:shape>
            <v:shape id="Text Box 812" o:spid="_x0000_s1256" type="#_x0000_t202" style="position:absolute;left:2396;top:9084;width:3611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UUsQA&#10;AADcAAAADwAAAGRycy9kb3ducmV2LnhtbERP22rCQBB9L/Qflin4VjcV0ZBmleIFlaLQ1L5Ps2MS&#10;mp0N2Y3Gfn23IPg2h3OddN6bWpypdZVlBS/DCARxbnXFhYLj5/o5BuE8ssbaMim4koP57PEhxUTb&#10;C3/QOfOFCCHsElRQet8kUrq8JINuaBviwJ1sa9AH2BZSt3gJ4aaWoyiaSIMVh4YSG1qUlP9knVEw&#10;2qPfZafNZhK/f/8eF8tDvPrqlBo89W+vIDz1/i6+ubc6zJ+O4f+Zc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VFLEAAAA3AAAAA8AAAAAAAAAAAAAAAAAmAIAAGRycy9k&#10;b3ducmV2LnhtbFBLBQYAAAAABAAEAPUAAACJAwAAAAA=&#10;" strokecolor="white">
              <v:textbox style="mso-next-textbox:#Text Box 812;mso-fit-shape-to-text:t">
                <w:txbxContent>
                  <w:p w:rsidR="0004211C" w:rsidRPr="00B436AF" w:rsidRDefault="0004211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– </w:t>
                    </w:r>
                    <w:r w:rsidRPr="00B436AF">
                      <w:rPr>
                        <w:rFonts w:ascii="Times New Roman" w:hAnsi="Times New Roman"/>
                        <w:sz w:val="24"/>
                        <w:szCs w:val="24"/>
                      </w:rPr>
                      <w:t>wiązka światła laserowego</w:t>
                    </w:r>
                  </w:p>
                </w:txbxContent>
              </v:textbox>
            </v:shape>
          </v:group>
        </w:pict>
      </w: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</w:t>
      </w: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br/>
      </w:r>
    </w:p>
    <w:p w:rsidR="0004211C" w:rsidRPr="001A5497" w:rsidRDefault="0004211C" w:rsidP="008B516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group id="Group 823" o:spid="_x0000_s1257" style="position:absolute;margin-left:-14.4pt;margin-top:4.3pt;width:216.9pt;height:34.2pt;z-index:251656704" coordorigin="1130,9784" coordsize="4338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">
            <v:shape id="Text Box 821" o:spid="_x0000_s1258" type="#_x0000_t202" style="position:absolute;left:1130;top:9784;width:1091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SUcYA&#10;AADcAAAADwAAAGRycy9kb3ducmV2LnhtbESPQWvCQBCF74X+h2UK3upGDzZEVxFbUSkVmup9zI5J&#10;MDsbsqum/fWdQ6G3Gd6b976ZLXrXqBt1ofZsYDRMQBEX3tZcGjh8rZ9TUCEiW2w8k4FvCrCYPz7M&#10;MLP+zp90y2OpJIRDhgaqGNtM61BU5DAMfUss2tl3DqOsXalth3cJd40eJ8lEO6xZGipsaVVRccmv&#10;zsD4A+MuP282k/T99HNYve7Tt+PVmMFTv5yCitTHf/Pf9dYK/ovgyz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FSUcYAAADcAAAADwAAAAAAAAAAAAAAAACYAgAAZHJz&#10;L2Rvd25yZXYueG1sUEsFBgAAAAAEAAQA9QAAAIsDAAAAAA==&#10;" strokecolor="white">
              <v:textbox style="mso-next-textbox:#Text Box 821;mso-fit-shape-to-text:t">
                <w:txbxContent>
                  <w:p w:rsidR="0004211C" w:rsidRPr="00B436AF" w:rsidRDefault="0004211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</w:t>
                    </w:r>
                    <w:r w:rsidRPr="00B436AF">
                      <w:rPr>
                        <w:rFonts w:ascii="Times New Roman" w:hAnsi="Times New Roman"/>
                        <w:sz w:val="24"/>
                        <w:szCs w:val="24"/>
                      </w:rPr>
                      <w:t>1,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B436AF"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Text Box 822" o:spid="_x0000_s1259" type="#_x0000_t202" style="position:absolute;left:2036;top:9792;width:3432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3ysQA&#10;AADcAAAADwAAAGRycy9kb3ducmV2LnhtbERPS2vCQBC+C/0PyxS8mY0eNKRupNiKLaVCU72P2cmD&#10;ZmdDdtXYX+8Khd7m43vOcjWYVpypd41lBdMoBkFcWN1wpWD/vZkkIJxH1thaJgVXcrDKHkZLTLW9&#10;8Bedc1+JEMIuRQW1910qpStqMugi2xEHrrS9QR9gX0nd4yWEm1bO4nguDTYcGmrsaF1T8ZOfjILZ&#10;J/r3vNxu58nH8Xe/ftklr4eTUuPH4fkJhKfB/4v/3G86zF9M4f5Mu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98rEAAAA3AAAAA8AAAAAAAAAAAAAAAAAmAIAAGRycy9k&#10;b3ducmV2LnhtbFBLBQYAAAAABAAEAPUAAACJAwAAAAA=&#10;" strokecolor="white">
              <v:textbox style="mso-next-textbox:#Text Box 822;mso-fit-shape-to-text:t">
                <w:txbxContent>
                  <w:p w:rsidR="0004211C" w:rsidRPr="00D753AB" w:rsidRDefault="0004211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– </w:t>
                    </w:r>
                    <w:r w:rsidRPr="00D753AB">
                      <w:rPr>
                        <w:rFonts w:ascii="Times New Roman" w:hAnsi="Times New Roman"/>
                        <w:sz w:val="24"/>
                        <w:szCs w:val="24"/>
                      </w:rPr>
                      <w:t>długości cieni tyczki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(x i y)</w:t>
                    </w:r>
                  </w:p>
                </w:txbxContent>
              </v:textbox>
            </v:shape>
          </v:group>
        </w:pict>
      </w:r>
      <w:r>
        <w:rPr>
          <w:noProof/>
          <w:lang w:eastAsia="pl-PL"/>
        </w:rPr>
        <w:pict>
          <v:shape id="Text Box 815" o:spid="_x0000_s1260" type="#_x0000_t202" style="position:absolute;margin-left:31pt;margin-top:14pt;width:171.6pt;height:138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BHKQIAAFw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" strokecolor="white">
            <v:textbox style="mso-next-textbox:#Text Box 815;mso-fit-shape-to-text:t">
              <w:txbxContent>
                <w:p w:rsidR="0004211C" w:rsidRPr="00D753AB" w:rsidRDefault="0004211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D753AB">
                    <w:rPr>
                      <w:rFonts w:ascii="Times New Roman" w:hAnsi="Times New Roman"/>
                      <w:sz w:val="24"/>
                      <w:szCs w:val="24"/>
                    </w:rPr>
                    <w:t>długości cieni tyczki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(x i y)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814" o:spid="_x0000_s1261" type="#_x0000_t202" style="position:absolute;margin-left:-13.85pt;margin-top:13.3pt;width:54.55pt;height:138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" strokecolor="white">
            <v:textbox style="mso-next-textbox:#Text Box 814;mso-fit-shape-to-text:t">
              <w:txbxContent>
                <w:p w:rsidR="0004211C" w:rsidRPr="00B436AF" w:rsidRDefault="0004211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B436AF">
                    <w:rPr>
                      <w:rFonts w:ascii="Times New Roman" w:hAnsi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436A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04211C" w:rsidRPr="001A5497" w:rsidRDefault="0004211C" w:rsidP="008B516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group id="Group 825" o:spid="_x0000_s1262" style="position:absolute;margin-left:-18.9pt;margin-top:5.85pt;width:263.15pt;height:35.15pt;z-index:251657728" coordorigin="1112,10536" coordsize="526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">
            <v:shape id="Text Box 818" o:spid="_x0000_s1263" type="#_x0000_t202" style="position:absolute;left:1112;top:10536;width:1091;height: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nFMMA&#10;AADcAAAADwAAAGRycy9kb3ducmV2LnhtbERP22rCQBB9L/gPywh9qxsFQ4iuIl6wUlow6vuYHZNg&#10;djZkV439+m6h0Lc5nOtM552pxZ1aV1lWMBxEIIhzqysuFBwPm7cEhPPIGmvLpOBJDuaz3ssUU20f&#10;vKd75gsRQtilqKD0vkmldHlJBt3ANsSBu9jWoA+wLaRu8RHCTS1HURRLgxWHhhIbWpaUX7ObUTD6&#10;RL/LLtttnHycv4/L1VeyPt2Ueu13iwkIT53/F/+533WYH4/h95lwgZ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9nFMMAAADcAAAADwAAAAAAAAAAAAAAAACYAgAAZHJzL2Rv&#10;d25yZXYueG1sUEsFBgAAAAAEAAQA9QAAAIgDAAAAAA==&#10;" strokecolor="white">
              <v:textbox style="mso-next-textbox:#Text Box 818;mso-fit-shape-to-text:t">
                <w:txbxContent>
                  <w:p w:rsidR="0004211C" w:rsidRPr="00B436AF" w:rsidRDefault="0004211C" w:rsidP="00D41F16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3, 4</w:t>
                    </w:r>
                  </w:p>
                </w:txbxContent>
              </v:textbox>
            </v:shape>
            <v:shape id="Text Box 819" o:spid="_x0000_s1264" type="#_x0000_t202" style="position:absolute;left:2018;top:10542;width:4357;height: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5Y8MA&#10;AADcAAAADwAAAGRycy9kb3ducmV2LnhtbERPS2vCQBC+C/6HZYTe6kYPIcSsUnxgi1Qw2vs0Oyah&#10;2dmQXTX113eFgrf5+J6TLXrTiCt1rrasYDKOQBAXVtdcKjgdN68JCOeRNTaWScEvOVjMh4MMU21v&#10;fKBr7ksRQtilqKDyvk2ldEVFBt3YtsSBO9vOoA+wK6Xu8BbCTSOnURRLgzWHhgpbWlZU/OQXo2D6&#10;if4jP2+3cbL7vp+Wq32y/roo9TLq32YgPPX+Kf53v+swP47h8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5Y8MAAADcAAAADwAAAAAAAAAAAAAAAACYAgAAZHJzL2Rv&#10;d25yZXYueG1sUEsFBgAAAAAEAAQA9QAAAIgDAAAAAA==&#10;" strokecolor="white">
              <v:textbox style="mso-next-textbox:#Text Box 819;mso-fit-shape-to-text:t">
                <w:txbxContent>
                  <w:p w:rsidR="0004211C" w:rsidRPr="00D753AB" w:rsidRDefault="0004211C" w:rsidP="00D41F16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– kąty  padania i załamania (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sym w:font="Symbol" w:char="F061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i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sym w:font="Symbol" w:char="F062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).</w:t>
                    </w:r>
                  </w:p>
                </w:txbxContent>
              </v:textbox>
            </v:shape>
          </v:group>
        </w:pict>
      </w:r>
    </w:p>
    <w:p w:rsidR="0004211C" w:rsidRPr="001A5497" w:rsidRDefault="0004211C" w:rsidP="008B5169">
      <w:pPr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br/>
        <w:t xml:space="preserve">17.1.  Przyporządkuj liczby odpowiednim długością cieni (x i y). </w:t>
      </w:r>
    </w:p>
    <w:p w:rsidR="0004211C" w:rsidRPr="001A5497" w:rsidRDefault="0004211C" w:rsidP="008B5169">
      <w:pPr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noProof/>
          <w:lang w:eastAsia="pl-PL"/>
        </w:rPr>
        <w:pict>
          <v:group id="Group 774" o:spid="_x0000_s1265" style="position:absolute;margin-left:-9.4pt;margin-top:7pt;width:447.75pt;height:259.55pt;z-index:251647488" coordorigin="1405,9400" coordsize="8955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">
            <v:shape id="Text Box 769" o:spid="_x0000_s1266" type="#_x0000_t202" style="position:absolute;left:4628;top:13917;width:1007;height: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YsEA&#10;AADcAAAADwAAAGRycy9kb3ducmV2LnhtbERPS4vCMBC+C/6HMAt7EU0tKFKbiojiXn1cvA3N2JZt&#10;Jm0Tbd1fvxEW9jYf33PSzWBq8aTOVZYVzGcRCOLc6ooLBdfLYboC4TyyxtoyKXiRg002HqWYaNvz&#10;iZ5nX4gQwi5BBaX3TSKly0sy6Ga2IQ7c3XYGfYBdIXWHfQg3tYyjaCkNVhwaSmxoV1L+fX4YBbbf&#10;v4ylNoontx9z3G3b0z1ulfr8GLZrEJ4G/y/+c3/pMH8Rw/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4GGLBAAAA3AAAAA8AAAAAAAAAAAAAAAAAmAIAAGRycy9kb3du&#10;cmV2LnhtbFBLBQYAAAAABAAEAPUAAACGAwAAAAA=&#10;" strokecolor="white">
              <v:textbox style="mso-next-textbox:#Text Box 769">
                <w:txbxContent>
                  <w:p w:rsidR="0004211C" w:rsidRPr="00C27BC7" w:rsidRDefault="0004211C" w:rsidP="00E4285B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 1</w:t>
                    </w:r>
                  </w:p>
                </w:txbxContent>
              </v:textbox>
            </v:shape>
            <v:group id="Group 773" o:spid="_x0000_s1267" style="position:absolute;left:1405;top:9400;width:8955;height:5445" coordorigin="1405,9400" coordsize="8955,5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AutoShape 761" o:spid="_x0000_s1268" type="#_x0000_t32" style="position:absolute;left:4364;top:14644;width:217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R1lsIAAADcAAAADwAAAGRycy9kb3ducmV2LnhtbERP22rCQBB9F/yHZQq+6abFiEZXKS2C&#10;Rap4fR6yYxLMzobsqsnfdwuCb3M415ktGlOKO9WusKzgfRCBIE6tLjhTcDws+2MQziNrLC2TgpYc&#10;LObdzgwTbR+8o/veZyKEsEtQQe59lUjp0pwMuoGtiAN3sbVBH2CdSV3jI4SbUn5E0UgaLDg05FjR&#10;V07pdX8zCrbn8/dPO4nXo1PcytPNb6r1LynVe2s+pyA8Nf4lfrpXOsyPh/D/TLh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R1lsIAAADcAAAADwAAAAAAAAAAAAAA&#10;AAChAgAAZHJzL2Rvd25yZXYueG1sUEsFBgAAAAAEAAQA+QAAAJADAAAAAA==&#10;" strokeweight="1pt">
                <v:stroke startarrow="block" startarrowwidth="wide" startarrowlength="long" endarrow="block" endarrowwidth="wide" endarrowlength="long"/>
              </v:shape>
              <v:shape id="AutoShape 763" o:spid="_x0000_s1269" type="#_x0000_t32" style="position:absolute;left:2688;top:9400;width:1679;height:230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62cEAAADcAAAADwAAAGRycy9kb3ducmV2LnhtbERPS4vCMBC+C/sfwizsTVNdKtI1igjV&#10;vYj4gF5nm7EtNpPSRNv990YQvM3H95z5sje1uFPrKssKxqMIBHFudcWFgvMpHc5AOI+ssbZMCv7J&#10;wXLxMZhjom3HB7offSFCCLsEFZTeN4mULi/JoBvZhjhwF9sa9AG2hdQtdiHc1HISRVNpsOLQUGJD&#10;65Ly6/FmFMT7zS79S8951vmJLE5ptv2uM6W+PvvVDwhPvX+LX+5fHebHMTyfC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HrZwQAAANwAAAAPAAAAAAAAAAAAAAAA&#10;AKECAABkcnMvZG93bnJldi54bWxQSwUGAAAAAAQABAD5AAAAjwMAAAAA&#10;" strokeweight="5pt">
                <v:stroke endarrow="block"/>
              </v:shape>
              <v:shape id="Text Box 764" o:spid="_x0000_s1270" type="#_x0000_t202" style="position:absolute;left:2865;top:10815;width:781;height: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eYcEA&#10;AADcAAAADwAAAGRycy9kb3ducmV2LnhtbERPS4vCMBC+L/gfwgheFk0trEg1liIu7tXHxdvQjG2x&#10;mbRN1tb99RtB8DYf33PW6WBqcafOVZYVzGcRCOLc6ooLBefT93QJwnlkjbVlUvAgB+lm9LHGRNue&#10;D3Q/+kKEEHYJKii9bxIpXV6SQTezDXHgrrYz6APsCqk77EO4qWUcRQtpsOLQUGJD25Ly2/HXKLD9&#10;7mEstVH8efkz+23WHq5xq9RkPGQrEJ4G/xa/3D86zP9a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DHmHBAAAA3AAAAA8AAAAAAAAAAAAAAAAAmAIAAGRycy9kb3du&#10;cmV2LnhtbFBLBQYAAAAABAAEAPUAAACGAwAAAAA=&#10;" strokecolor="white">
                <v:textbox style="mso-next-textbox:#Text Box 764">
                  <w:txbxContent>
                    <w:p w:rsidR="0004211C" w:rsidRPr="00C27BC7" w:rsidRDefault="0004211C" w:rsidP="00E4285B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Pr="00C27BC7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Symbol" w:char="F061"/>
                      </w:r>
                    </w:p>
                  </w:txbxContent>
                </v:textbox>
              </v:shape>
              <v:shape id="AutoShape 765" o:spid="_x0000_s1271" type="#_x0000_t32" style="position:absolute;left:1405;top:11737;width:87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YvML8AAADcAAAADwAAAGRycy9kb3ducmV2LnhtbERPS2sCMRC+F/wPYYTealZpq6xGEbHY&#10;a33gddiMm9XNZE2iu/33jSD0Nh/fc2aLztbiTj5UjhUMBxkI4sLpiksF+93X2wREiMgaa8ek4JcC&#10;LOa9lxnm2rX8Q/dtLEUK4ZCjAhNjk0sZCkMWw8A1xIk7OW8xJuhLqT22KdzWcpRln9JixanBYEMr&#10;Q8Vle7MKSHYbY89yo9ftMTbBY/Z+uCr12u+WUxCRuvgvfrq/dZr/MYbHM+kCO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YvML8AAADcAAAADwAAAAAAAAAAAAAAAACh&#10;AgAAZHJzL2Rvd25yZXYueG1sUEsFBgAAAAAEAAQA+QAAAI0DAAAAAA==&#10;" strokeweight="1pt">
                <v:stroke dashstyle="dash"/>
              </v:shape>
              <v:shape id="AutoShape 766" o:spid="_x0000_s1272" type="#_x0000_t32" style="position:absolute;left:4364;top:11781;width:3;height:28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n5isUAAADcAAAADwAAAGRycy9kb3ducmV2LnhtbESPQWvCQBCF74X+h2UK3upG0VpTVymC&#10;KEIVrdjrkB2T0OxsyK4x/nvnUOhthvfmvW9mi85VqqUmlJ4NDPoJKOLM25JzA6fv1es7qBCRLVae&#10;ycCdAizmz08zTK2/8YHaY8yVhHBI0UARY51qHbKCHIa+r4lFu/jGYZS1ybVt8CbhrtLDJHnTDkuW&#10;hgJrWhaU/R6vzkC7P+8mq7pd72N+Hh22o+kPui9jei/d5weoSF38N/9db6zgj4VWnpEJ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n5isUAAADcAAAADwAAAAAAAAAA&#10;AAAAAAChAgAAZHJzL2Rvd25yZXYueG1sUEsFBgAAAAAEAAQA+QAAAJMDAAAAAA==&#10;" strokeweight="2pt"/>
              <v:shape id="Text Box 767" o:spid="_x0000_s1273" type="#_x0000_t202" style="position:absolute;left:3330;top:12978;width:782;height: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KE8EA&#10;AADcAAAADwAAAGRycy9kb3ducmV2LnhtbERPS4vCMBC+C/6HMIIX0dSCol2jiCh61d2Lt6GZPthm&#10;0jbR1v31m4UFb/PxPWez600lntS60rKC+SwCQZxaXXKu4OvzNF2BcB5ZY2WZFLzIwW47HGww0bbj&#10;Kz1vPhchhF2CCgrv60RKlxZk0M1sTRy4zLYGfYBtLnWLXQg3lYyjaCkNlhwaCqzpUFD6fXsYBbY7&#10;voylJoon9x9zPuybaxY3So1H/f4DhKfev8X/7osO8xdr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ihPBAAAA3AAAAA8AAAAAAAAAAAAAAAAAmAIAAGRycy9kb3du&#10;cmV2LnhtbFBLBQYAAAAABAAEAPUAAACGAwAAAAA=&#10;" strokecolor="white">
                <v:textbox style="mso-next-textbox:#Text Box 767">
                  <w:txbxContent>
                    <w:p w:rsidR="0004211C" w:rsidRPr="00C27BC7" w:rsidRDefault="0004211C" w:rsidP="00E4285B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h</w:t>
                      </w:r>
                    </w:p>
                  </w:txbxContent>
                </v:textbox>
              </v:shape>
              <v:shape id="AutoShape 768" o:spid="_x0000_s1274" type="#_x0000_t32" style="position:absolute;left:4367;top:11748;width:2175;height:28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<v:shape id="AutoShape 770" o:spid="_x0000_s1275" type="#_x0000_t32" style="position:absolute;left:4367;top:11737;width:5993;height:29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2Z8EAAADcAAAADwAAAGRycy9kb3ducmV2LnhtbERPTYvCMBC9L/gfwgje1lRlRapRRKjr&#10;RRar0OvYjG2xmZQma+u/NwsL3ubxPme16U0tHtS6yrKCyTgCQZxbXXGh4HJOPhcgnEfWWFsmBU9y&#10;sFkPPlYYa9vxiR6pL0QIYRejgtL7JpbS5SUZdGPbEAfuZluDPsC2kLrFLoSbWk6jaC4NVhwaSmxo&#10;V1J+T3+Ngq+f/TG5Jpc86/xUFuck+57VmVKjYb9dgvDU+7f4333QYf58An/Ph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m7ZnwQAAANwAAAAPAAAAAAAAAAAAAAAA&#10;AKECAABkcnMvZG93bnJldi54bWxQSwUGAAAAAAQABAD5AAAAjwMAAAAA&#10;" strokeweight="5pt">
                <v:stroke endarrow="block"/>
              </v:shape>
              <v:shape id="AutoShape 771" o:spid="_x0000_s1276" type="#_x0000_t32" style="position:absolute;left:4367;top:14845;width:59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2CxMMAAADcAAAADwAAAGRycy9kb3ducmV2LnhtbERP22rCQBB9F/oPyxT6ppsKBhtdpbQU&#10;WkSltsnzkB2T0OxsyK65/H1XEHybw7nOejuYWnTUusqygudZBII4t7riQsHvz8d0CcJ5ZI21ZVIw&#10;koPt5mGyxkTbnr+pO/lChBB2CSoovW8SKV1ekkE3sw1x4M62NegDbAupW+xDuKnlPIpiabDi0FBi&#10;Q28l5X+ni1FwzLL3r/FlsYvTxSjTiz80uz0p9fQ4vK5AeBr8XXxzf+owP57D9Zlwgd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tgsTDAAAA3AAAAA8AAAAAAAAAAAAA&#10;AAAAoQIAAGRycy9kb3ducmV2LnhtbFBLBQYAAAAABAAEAPkAAACRAwAAAAA=&#10;" strokeweight="1pt">
                <v:stroke startarrow="block" startarrowwidth="wide" startarrowlength="long" endarrow="block" endarrowwidth="wide" endarrowlength="long"/>
              </v:shape>
              <v:shape id="Text Box 772" o:spid="_x0000_s1277" type="#_x0000_t202" style="position:absolute;left:7216;top:14135;width:1190;height:6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3RMEA&#10;AADcAAAADwAAAGRycy9kb3ducmV2LnhtbERPS4vCMBC+L/gfwgheFk3tgkg1liIu7tXHxdvQjG2x&#10;mbRN1tb99RtB8DYf33PW6WBqcafOVZYVzGcRCOLc6ooLBefT93QJwnlkjbVlUvAgB+lm9LHGRNue&#10;D3Q/+kKEEHYJKii9bxIpXV6SQTezDXHgrrYz6APsCqk77EO4qWUcRQtpsOLQUGJD25Ly2/HXKLD9&#10;7mEstVH8efkz+23WHq5xq9RkPGQrEJ4G/xa/3D86zF98wf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Yd0TBAAAA3AAAAA8AAAAAAAAAAAAAAAAAmAIAAGRycy9kb3du&#10;cmV2LnhtbFBLBQYAAAAABAAEAPUAAACGAwAAAAA=&#10;" strokecolor="white">
                <v:textbox style="mso-next-textbox:#Text Box 772">
                  <w:txbxContent>
                    <w:p w:rsidR="0004211C" w:rsidRPr="00C27BC7" w:rsidRDefault="0004211C" w:rsidP="00E4285B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2</w:t>
                      </w:r>
                    </w:p>
                  </w:txbxContent>
                </v:textbox>
              </v:shape>
            </v:group>
          </v:group>
        </w:pict>
      </w:r>
    </w:p>
    <w:p w:rsidR="0004211C" w:rsidRPr="001A5497" w:rsidRDefault="0004211C" w:rsidP="008B5169">
      <w:pPr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4211C" w:rsidRPr="001A5497" w:rsidRDefault="0004211C" w:rsidP="008B5169">
      <w:pPr>
        <w:rPr>
          <w:rFonts w:ascii="Times New Roman" w:hAnsi="Times New Roman"/>
          <w:color w:val="000000"/>
          <w:spacing w:val="-6"/>
          <w:sz w:val="24"/>
          <w:szCs w:val="24"/>
        </w:rPr>
      </w:pP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t xml:space="preserve">  </w:t>
      </w:r>
    </w:p>
    <w:p w:rsidR="0004211C" w:rsidRPr="001A5497" w:rsidRDefault="0004211C" w:rsidP="008B5169">
      <w:pPr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4211C" w:rsidRPr="001A5497" w:rsidRDefault="0004211C" w:rsidP="008B5169">
      <w:pPr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4211C" w:rsidRPr="001A5497" w:rsidRDefault="0004211C" w:rsidP="008B5169">
      <w:pPr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1F497D"/>
          <w:sz w:val="24"/>
          <w:szCs w:val="24"/>
        </w:rPr>
      </w:pPr>
      <w:r w:rsidRPr="001A5497">
        <w:rPr>
          <w:rFonts w:ascii="Times New Roman" w:hAnsi="Times New Roman"/>
          <w:color w:val="1F497D"/>
          <w:sz w:val="24"/>
          <w:szCs w:val="24"/>
        </w:rPr>
        <w:br/>
        <w:t xml:space="preserve">                                                                                                                                     </w:t>
      </w:r>
    </w:p>
    <w:p w:rsidR="0004211C" w:rsidRPr="001A5497" w:rsidRDefault="0004211C" w:rsidP="00F96297">
      <w:pPr>
        <w:rPr>
          <w:rFonts w:ascii="Times New Roman" w:hAnsi="Times New Roman"/>
          <w:color w:val="00000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000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0000"/>
          <w:sz w:val="24"/>
          <w:szCs w:val="24"/>
        </w:rPr>
      </w:pPr>
    </w:p>
    <w:p w:rsidR="0004211C" w:rsidRPr="002F477E" w:rsidRDefault="0004211C" w:rsidP="00F96297">
      <w:pPr>
        <w:rPr>
          <w:rFonts w:ascii="Times New Roman" w:hAnsi="Times New Roman"/>
          <w:color w:val="000000"/>
          <w:sz w:val="10"/>
          <w:szCs w:val="10"/>
        </w:rPr>
      </w:pPr>
    </w:p>
    <w:p w:rsidR="0004211C" w:rsidRPr="001A5497" w:rsidRDefault="0004211C" w:rsidP="00F96297">
      <w:pPr>
        <w:rPr>
          <w:rFonts w:ascii="Times New Roman" w:hAnsi="Times New Roman"/>
          <w:color w:val="1F497D"/>
          <w:sz w:val="24"/>
          <w:szCs w:val="24"/>
        </w:rPr>
      </w:pPr>
      <w:r>
        <w:rPr>
          <w:noProof/>
          <w:lang w:eastAsia="pl-PL"/>
        </w:rPr>
        <w:pict>
          <v:group id="Group 727" o:spid="_x0000_s1278" style="position:absolute;margin-left:-9.85pt;margin-top:36.75pt;width:482.7pt;height:290.25pt;z-index:251645440" coordorigin="1560,3864" coordsize="9030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">
            <v:shape id="AutoShape 717" o:spid="_x0000_s1279" type="#_x0000_t32" style="position:absolute;left:2880;top:3864;width:1726;height:30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lJn8IAAADcAAAADwAAAGRycy9kb3ducmV2LnhtbERPS4vCMBC+L/gfwgje1tTHilSjiNBd&#10;LyI+oNexGdtiMylN1nb/vRGEvc3H95zlujOVeFDjSssKRsMIBHFmdcm5gss5+ZyDcB5ZY2WZFPyR&#10;g/Wq97HEWNuWj/Q4+VyEEHYxKii8r2MpXVaQQTe0NXHgbrYx6ANscqkbbEO4qeQ4imbSYMmhocCa&#10;tgVl99OvUfB1+N4n1+SSpa0fy/ycpD+TKlVq0O82CxCeOv8vfrt3OsyfTuH1TLh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lJn8IAAADcAAAADwAAAAAAAAAAAAAA&#10;AAChAgAAZHJzL2Rvd25yZXYueG1sUEsFBgAAAAAEAAQA+QAAAJADAAAAAA==&#10;" strokeweight="5pt">
              <v:stroke endarrow="block"/>
            </v:shape>
            <v:shape id="Text Box 718" o:spid="_x0000_s1280" type="#_x0000_t202" style="position:absolute;left:3231;top:6062;width:804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Wy8EA&#10;AADcAAAADwAAAGRycy9kb3ducmV2LnhtbERPS4vCMBC+C/6HMIIX0dSiIl2jiCh61d2Lt6GZPthm&#10;0jbR1v31m4UFb/PxPWez600lntS60rKC+SwCQZxaXXKu4OvzNF2DcB5ZY2WZFLzIwW47HGww0bbj&#10;Kz1vPhchhF2CCgrv60RKlxZk0M1sTRy4zLYGfYBtLnWLXQg3lYyjaCUNlhwaCqzpUFD6fXsYBbY7&#10;voylJoon9x9zPuybaxY3So1H/f4DhKfev8X/7osO8xd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IFsvBAAAA3AAAAA8AAAAAAAAAAAAAAAAAmAIAAGRycy9kb3du&#10;cmV2LnhtbFBLBQYAAAAABAAEAPUAAACGAwAAAAA=&#10;" strokecolor="white">
              <v:textbox style="mso-next-textbox:#Text Box 718">
                <w:txbxContent>
                  <w:p w:rsidR="0004211C" w:rsidRPr="00C27BC7" w:rsidRDefault="0004211C" w:rsidP="002414E6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  <w:r w:rsidRPr="00C27BC7">
                      <w:rPr>
                        <w:rFonts w:ascii="Arial" w:hAnsi="Arial" w:cs="Arial"/>
                        <w:sz w:val="52"/>
                        <w:szCs w:val="52"/>
                      </w:rPr>
                      <w:sym w:font="Symbol" w:char="F061"/>
                    </w:r>
                  </w:p>
                </w:txbxContent>
              </v:textbox>
            </v:shape>
            <v:shape id="AutoShape 719" o:spid="_x0000_s1281" type="#_x0000_t32" style="position:absolute;left:1560;top:6999;width:90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Mcdr4AAADcAAAADwAAAGRycy9kb3ducmV2LnhtbERPTYvCMBC9C/6HMII3TRURqUZZRNGr&#10;ruJ1aGab7jaTmkRb/71ZWNjbPN7nrDadrcWTfKgcK5iMMxDEhdMVlwoun/vRAkSIyBprx6TgRQE2&#10;635vhbl2LZ/oeY6lSCEcclRgYmxyKUNhyGIYu4Y4cV/OW4wJ+lJqj20Kt7WcZtlcWqw4NRhsaGuo&#10;+Dk/rAKS3cHYb3nQu/YWm+Axm13vSg0H3ccSRKQu/ov/3Eed5s/m8PtMuk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sxx2vgAAANwAAAAPAAAAAAAAAAAAAAAAAKEC&#10;AABkcnMvZG93bnJldi54bWxQSwUGAAAAAAQABAD5AAAAjAMAAAAA&#10;" strokeweight="1pt">
              <v:stroke dashstyle="dash"/>
            </v:shape>
            <v:shape id="AutoShape 720" o:spid="_x0000_s1282" type="#_x0000_t32" style="position:absolute;left:4603;top:7059;width:3;height:3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/7JcMAAADcAAAADwAAAGRycy9kb3ducmV2LnhtbERPTWvCQBC9F/wPywje6sYSqk1dgxSC&#10;UmglsdjrkB2TYHY2ZNeY/vtuoeBtHu9z1uloWjFQ7xrLChbzCARxaXXDlYKvY/a4AuE8ssbWMin4&#10;IQfpZvKwxkTbG+c0FL4SIYRdggpq77tESlfWZNDNbUccuLPtDfoA+0rqHm8h3LTyKYqepcGGQ0ON&#10;Hb3VVF6Kq1EwHE6fy6wbdgdfneL8PX75RvOh1Gw6bl9BeBr9Xfzv3uswP17C3zPh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v+yXDAAAA3AAAAA8AAAAAAAAAAAAA&#10;AAAAoQIAAGRycy9kb3ducmV2LnhtbFBLBQYAAAAABAAEAPkAAACRAwAAAAA=&#10;" strokeweight="2pt"/>
            <v:shape id="Text Box 721" o:spid="_x0000_s1283" type="#_x0000_t202" style="position:absolute;left:3540;top:8664;width:804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5VcQA&#10;AADcAAAADwAAAGRycy9kb3ducmV2LnhtbESPQWvCQBCF7wX/wzKCl6IbQykSXUXEoldtL70N2TEJ&#10;ZmeT7NZEf33nIHib4b1575vVZnC1ulEXKs8G5rMEFHHubcWFgZ/vr+kCVIjIFmvPZOBOATbr0dsK&#10;M+t7PtHtHAslIRwyNFDG2GRah7wkh2HmG2LRLr5zGGXtCm077CXc1TpNkk/tsGJpKLGhXUn59fzn&#10;DPh+f3ee2iR9/324w27bni5pa8xkPGyXoCIN8WV+Xh+t4H8I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uVXEAAAA3AAAAA8AAAAAAAAAAAAAAAAAmAIAAGRycy9k&#10;b3ducmV2LnhtbFBLBQYAAAAABAAEAPUAAACJAwAAAAA=&#10;" strokecolor="white">
              <v:textbox style="mso-next-textbox:#Text Box 721">
                <w:txbxContent>
                  <w:p w:rsidR="0004211C" w:rsidRPr="00C27BC7" w:rsidRDefault="0004211C" w:rsidP="002414E6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h</w:t>
                    </w:r>
                  </w:p>
                </w:txbxContent>
              </v:textbox>
            </v:shape>
            <v:shape id="AutoShape 722" o:spid="_x0000_s1284" type="#_x0000_t32" style="position:absolute;left:4606;top:7014;width:2237;height:38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<v:shape id="Text Box 723" o:spid="_x0000_s1285" type="#_x0000_t202" style="position:absolute;left:5160;top:7089;width:1035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jjsQA&#10;AADcAAAADwAAAGRycy9kb3ducmV2LnhtbESPQWvCQBCF7wX/wzKCl6IbAy0SXUXEoldtL70N2TEJ&#10;ZmeT7NZEf33nIHib4b1575vVZnC1ulEXKs8G5rMEFHHubcWFgZ/vr+kCVIjIFmvPZOBOATbr0dsK&#10;M+t7PtHtHAslIRwyNFDG2GRah7wkh2HmG2LRLr5zGGXtCm077CXc1TpNkk/tsGJpKLGhXUn59fzn&#10;DPh+f3ee2iR9/324w27bni5pa8xkPGyXoCIN8WV+Xh+t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I47EAAAA3AAAAA8AAAAAAAAAAAAAAAAAmAIAAGRycy9k&#10;b3ducmV2LnhtbFBLBQYAAAAABAAEAPUAAACJAwAAAAA=&#10;" strokecolor="white">
              <v:textbox style="mso-next-textbox:#Text Box 723">
                <w:txbxContent>
                  <w:p w:rsidR="0004211C" w:rsidRPr="00C27BC7" w:rsidRDefault="0004211C" w:rsidP="002414E6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3</w:t>
                    </w:r>
                  </w:p>
                </w:txbxContent>
              </v:textbox>
            </v:shape>
          </v:group>
        </w:pict>
      </w:r>
      <w:r w:rsidRPr="001A5497">
        <w:rPr>
          <w:rFonts w:ascii="Times New Roman" w:hAnsi="Times New Roman"/>
          <w:color w:val="000000"/>
          <w:sz w:val="24"/>
          <w:szCs w:val="24"/>
        </w:rPr>
        <w:t xml:space="preserve">17.2.  </w:t>
      </w:r>
      <w:r w:rsidRPr="001A5497">
        <w:rPr>
          <w:rFonts w:ascii="Times New Roman" w:hAnsi="Times New Roman"/>
          <w:sz w:val="24"/>
          <w:szCs w:val="24"/>
        </w:rPr>
        <w:t>Przyporządkuj liczby odpowiednim kątom (</w:t>
      </w:r>
      <w:r w:rsidRPr="001A5497">
        <w:rPr>
          <w:rFonts w:ascii="Times New Roman" w:hAnsi="Times New Roman"/>
          <w:sz w:val="24"/>
          <w:szCs w:val="24"/>
        </w:rPr>
        <w:sym w:font="Symbol" w:char="F061"/>
      </w:r>
      <w:r w:rsidRPr="001A5497">
        <w:rPr>
          <w:rFonts w:ascii="Times New Roman" w:hAnsi="Times New Roman"/>
          <w:sz w:val="24"/>
          <w:szCs w:val="24"/>
        </w:rPr>
        <w:t xml:space="preserve"> i </w:t>
      </w:r>
      <w:r w:rsidRPr="001A5497">
        <w:rPr>
          <w:rFonts w:ascii="Times New Roman" w:hAnsi="Times New Roman"/>
          <w:sz w:val="24"/>
          <w:szCs w:val="24"/>
        </w:rPr>
        <w:sym w:font="Symbol" w:char="F062"/>
      </w:r>
      <w:r w:rsidRPr="001A5497">
        <w:rPr>
          <w:rFonts w:ascii="Times New Roman" w:hAnsi="Times New Roman"/>
          <w:sz w:val="24"/>
          <w:szCs w:val="24"/>
        </w:rPr>
        <w:t xml:space="preserve">). </w:t>
      </w: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sz w:val="24"/>
          <w:szCs w:val="24"/>
        </w:rPr>
        <w:br/>
      </w: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pict>
          <v:group id="Group 741" o:spid="_x0000_s1286" style="position:absolute;margin-left:-32.45pt;margin-top:6.65pt;width:455.25pt;height:301.5pt;z-index:251646464" coordorigin="540,9510" coordsize="9210,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">
            <v:shape id="AutoShape 731" o:spid="_x0000_s1287" type="#_x0000_t32" style="position:absolute;left:1860;top:9510;width:1726;height:30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EBDsMAAADcAAAADwAAAGRycy9kb3ducmV2LnhtbERPTWvCQBC9C/6HZYTezEbFIKmrFCFt&#10;L0VqhFzH7DQJzc6G7DZJ/31XEHqbx/uc/XEyrRiod41lBasoBkFcWt1wpeCaZ8sdCOeRNbaWScEv&#10;OTge5rM9ptqO/EnDxVcihLBLUUHtfZdK6cqaDLrIdsSB+7K9QR9gX0nd4xjCTSvXcZxIgw2Hhho7&#10;OtVUfl9+jILt+fUju2XXshj9WlZ5Vrxt2kKpp8X08gzC0+T/xQ/3uw7zNwncnwkX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BAQ7DAAAA3AAAAA8AAAAAAAAAAAAA&#10;AAAAoQIAAGRycy9kb3ducmV2LnhtbFBLBQYAAAAABAAEAPkAAACRAwAAAAA=&#10;" strokeweight="5pt">
              <v:stroke endarrow="block"/>
            </v:shape>
            <v:shape id="Text Box 732" o:spid="_x0000_s1288" type="#_x0000_t202" style="position:absolute;left:2211;top:11708;width:804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eWsEA&#10;AADcAAAADwAAAGRycy9kb3ducmV2LnhtbERPS4vCMBC+C/6HMIIX0dQKKl2jiCh61d2Lt6GZPthm&#10;0jbR1v31m4UFb/PxPWez600lntS60rKC+SwCQZxaXXKu4OvzNF2DcB5ZY2WZFLzIwW47HGww0bbj&#10;Kz1vPhchhF2CCgrv60RKlxZk0M1sTRy4zLYGfYBtLnWLXQg3lYyjaCkNlhwaCqzpUFD6fXsYBbY7&#10;voylJoon9x9zPuybaxY3So1H/f4DhKfev8X/7osO8xcr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XlrBAAAA3AAAAA8AAAAAAAAAAAAAAAAAmAIAAGRycy9kb3du&#10;cmV2LnhtbFBLBQYAAAAABAAEAPUAAACGAwAAAAA=&#10;" strokecolor="white">
              <v:textbox style="mso-next-textbox:#Text Box 732">
                <w:txbxContent>
                  <w:p w:rsidR="0004211C" w:rsidRPr="00C27BC7" w:rsidRDefault="0004211C" w:rsidP="00BB03A9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  <w:r w:rsidRPr="00C27BC7">
                      <w:rPr>
                        <w:rFonts w:ascii="Arial" w:hAnsi="Arial" w:cs="Arial"/>
                        <w:sz w:val="52"/>
                        <w:szCs w:val="52"/>
                      </w:rPr>
                      <w:sym w:font="Symbol" w:char="F061"/>
                    </w:r>
                  </w:p>
                </w:txbxContent>
              </v:textbox>
            </v:shape>
            <v:shape id="AutoShape 733" o:spid="_x0000_s1289" type="#_x0000_t32" style="position:absolute;left:540;top:12645;width:90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e4sIAAADcAAAADwAAAGRycy9kb3ducmV2LnhtbESPT2/CMAzF75P2HSIjcRspG0KoI6Bp&#10;2gRX/mlXqzFNWeN0SUa7bz8fkLjZes/v/bxcD75VV4qpCWxgOilAEVfBNlwbOB4+nxagUka22AYm&#10;A3+UYL16fFhiaUPPO7ruc60khFOJBlzOXal1qhx5TJPQEYt2DtFjljXW2kbsJdy3+rko5tpjw9Lg&#10;sKN3R9X3/tcbID1snL/ojf3ov3KXIhaz048x49Hw9goq05Dv5tv11gr+i9DKMzKB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Ze4sIAAADcAAAADwAAAAAAAAAAAAAA&#10;AAChAgAAZHJzL2Rvd25yZXYueG1sUEsFBgAAAAAEAAQA+QAAAJADAAAAAA==&#10;" strokeweight="1pt">
              <v:stroke dashstyle="dash"/>
            </v:shape>
            <v:shape id="AutoShape 734" o:spid="_x0000_s1290" type="#_x0000_t32" style="position:absolute;left:3583;top:12705;width:3;height:3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q5scMAAADcAAAADwAAAGRycy9kb3ducmV2LnhtbERPTWvCQBC9C/0PyxS8mU1rsE10FSmI&#10;pVCDtuh1yE6TYHY2ZNeY/vtuQfA2j/c5i9VgGtFT52rLCp6iGARxYXXNpYLvr83kFYTzyBoby6Tg&#10;lxyslg+jBWbaXnlP/cGXIoSwy1BB5X2bSemKigy6yLbEgfuxnUEfYFdK3eE1hJtGPsfxTBqsOTRU&#10;2NJbRcX5cDEK+vy4e9m0/Tb35THZfyTpCc2nUuPHYT0H4Wnwd/HN/a7D/GkK/8+E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ubHDAAAA3AAAAA8AAAAAAAAAAAAA&#10;AAAAoQIAAGRycy9kb3ducmV2LnhtbFBLBQYAAAAABAAEAPkAAACRAwAAAAA=&#10;" strokeweight="2pt"/>
            <v:shape id="Text Box 735" o:spid="_x0000_s1291" type="#_x0000_t202" style="position:absolute;left:2520;top:14310;width:804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1U8QA&#10;AADcAAAADwAAAGRycy9kb3ducmV2LnhtbESPQWvCQBCF7wX/wzKCl6IbQykSXUXEoldtL70N2TEJ&#10;ZmeT7NZEf33nIHib4b1575vVZnC1ulEXKs8G5rMEFHHubcWFgZ/vr+kCVIjIFmvPZOBOATbr0dsK&#10;M+t7PtHtHAslIRwyNFDG2GRah7wkh2HmG2LRLr5zGGXtCm077CXc1TpNkk/tsGJpKLGhXUn59fzn&#10;DPh+f3ee2iR9/324w27bni5pa8xkPGyXoCIN8WV+Xh+t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tVPEAAAA3AAAAA8AAAAAAAAAAAAAAAAAmAIAAGRycy9k&#10;b3ducmV2LnhtbFBLBQYAAAAABAAEAPUAAACJAwAAAAA=&#10;" strokecolor="white">
              <v:textbox style="mso-next-textbox:#Text Box 735">
                <w:txbxContent>
                  <w:p w:rsidR="0004211C" w:rsidRPr="00C27BC7" w:rsidRDefault="0004211C" w:rsidP="00BB03A9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h</w:t>
                    </w:r>
                  </w:p>
                </w:txbxContent>
              </v:textbox>
            </v:shape>
            <v:shape id="AutoShape 738" o:spid="_x0000_s1292" type="#_x0000_t32" style="position:absolute;left:3586;top:12645;width:6164;height:39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7qB8IAAADcAAAADwAAAGRycy9kb3ducmV2LnhtbERPS4vCMBC+C/6HMII3TdVVlq5RRKh6&#10;WcQH9DrbzLbFZlKaaOu/3ywI3ubje85y3ZlKPKhxpWUFk3EEgjizuuRcwfWSjD5BOI+ssbJMCp7k&#10;YL3q95YYa9vyiR5nn4sQwi5GBYX3dSylywoy6Ma2Jg7cr20M+gCbXOoG2xBuKjmNooU0WHJoKLCm&#10;bUHZ7Xw3CubH3Xfyk1yztPVTmV+SdD+rUqWGg27zBcJT59/il/ugw/yPCfw/E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7qB8IAAADcAAAADwAAAAAAAAAAAAAA&#10;AAChAgAAZHJzL2Rvd25yZXYueG1sUEsFBgAAAAAEAAQA+QAAAJADAAAAAA==&#10;" strokeweight="5pt">
              <v:stroke endarrow="block"/>
            </v:shape>
            <v:shape id="Text Box 740" o:spid="_x0000_s1293" type="#_x0000_t202" style="position:absolute;left:5436;top:12825;width:1224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v8EA&#10;AADcAAAADwAAAGRycy9kb3ducmV2LnhtbERPS4vCMBC+C/6HMAt7EU0tIlKbiojiXn1cvA3N2JZt&#10;Jm0Tbd1fvxEW9jYf33PSzWBq8aTOVZYVzGcRCOLc6ooLBdfLYboC4TyyxtoyKXiRg002HqWYaNvz&#10;iZ5nX4gQwi5BBaX3TSKly0sy6Ga2IQ7c3XYGfYBdIXWHfQg3tYyjaCkNVhwaSmxoV1L+fX4YBbbf&#10;v4ylNoontx9z3G3b0z1ulfr8GLZrEJ4G/y/+c3/pMH8Rw/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jr/BAAAA3AAAAA8AAAAAAAAAAAAAAAAAmAIAAGRycy9kb3du&#10;cmV2LnhtbFBLBQYAAAAABAAEAPUAAACGAwAAAAA=&#10;" strokecolor="white">
              <v:textbox style="mso-next-textbox:#Text Box 740">
                <w:txbxContent>
                  <w:p w:rsidR="0004211C" w:rsidRPr="00C27BC7" w:rsidRDefault="0004211C" w:rsidP="00BB03A9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4</w:t>
                    </w:r>
                  </w:p>
                </w:txbxContent>
              </v:textbox>
            </v:shape>
          </v:group>
        </w:pict>
      </w: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800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800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8000"/>
          <w:sz w:val="24"/>
          <w:szCs w:val="24"/>
        </w:rPr>
      </w:pPr>
    </w:p>
    <w:p w:rsidR="0004211C" w:rsidRPr="001A5497" w:rsidRDefault="0004211C" w:rsidP="00F96297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75592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785" o:spid="_x0000_s1294" style="position:absolute;margin-left:25.1pt;margin-top:24.75pt;width:285pt;height:306.35pt;z-index:251648512" coordorigin="1920,2393" coordsize="6165,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">
            <v:shape id="AutoShape 776" o:spid="_x0000_s1295" type="#_x0000_t32" style="position:absolute;left:2872;top:2393;width:1845;height:25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iX08MAAADcAAAADwAAAGRycy9kb3ducmV2LnhtbERPTWuDQBC9F/Iflgnk1qw1NASTjZSC&#10;TS+lVANeJ+5EJe6suBu1/75bKPQ2j/c5h3Q2nRhpcK1lBU/rCARxZXXLtYJzkT3uQDiPrLGzTAq+&#10;yUF6XDwcMNF24i8ac1+LEMIuQQWN930ipasaMujWticO3NUOBn2AQy31gFMIN52Mo2grDbYcGhrs&#10;6bWh6pbfjYLnz7eP7JKdq3LysayLrDxtulKp1XJ+2YPwNPt/8Z/7XYf58RZ+nwkXyO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Yl9PDAAAA3AAAAA8AAAAAAAAAAAAA&#10;AAAAoQIAAGRycy9kb3ducmV2LnhtbFBLBQYAAAAABAAEAPkAAACRAwAAAAA=&#10;" strokeweight="5pt">
              <v:stroke endarrow="block"/>
            </v:shape>
            <v:shape id="Text Box 777" o:spid="_x0000_s1296" type="#_x0000_t202" style="position:absolute;left:3247;top:4207;width:860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Ih8EA&#10;AADcAAAADwAAAGRycy9kb3ducmV2LnhtbERPS4vCMBC+C/6HMAt7EU3tQaU2FRHFvfq4eBuasS3b&#10;TNom2rq/fiMs7G0+vuekm8HU4kmdqywrmM8iEMS51RUXCq6Xw3QFwnlkjbVlUvAiB5tsPEox0bbn&#10;Ez3PvhAhhF2CCkrvm0RKl5dk0M1sQxy4u+0M+gC7QuoO+xBuahlH0UIarDg0lNjQrqT8+/wwCmy/&#10;fxlLbRRPbj/muNu2p3vcKvX5MWzXIDwN/l/85/7SYX68hPcz4QK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yIfBAAAA3AAAAA8AAAAAAAAAAAAAAAAAmAIAAGRycy9kb3du&#10;cmV2LnhtbFBLBQYAAAAABAAEAPUAAACGAwAAAAA=&#10;" strokecolor="white">
              <v:textbox style="mso-next-textbox:#Text Box 777">
                <w:txbxContent>
                  <w:p w:rsidR="0004211C" w:rsidRPr="00C27BC7" w:rsidRDefault="0004211C" w:rsidP="00450D12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  <w:r w:rsidRPr="00C27BC7">
                      <w:rPr>
                        <w:rFonts w:ascii="Arial" w:hAnsi="Arial" w:cs="Arial"/>
                        <w:sz w:val="52"/>
                        <w:szCs w:val="52"/>
                      </w:rPr>
                      <w:sym w:font="Symbol" w:char="F061"/>
                    </w:r>
                  </w:p>
                </w:txbxContent>
              </v:textbox>
            </v:shape>
            <v:shape id="AutoShape 778" o:spid="_x0000_s1297" type="#_x0000_t32" style="position:absolute;left:1920;top:4980;width:61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/IP8EAAADcAAAADwAAAGRycy9kb3ducmV2LnhtbESPQW/CMAyF75P4D5GRdhspCE1TISCE&#10;mOA6NsTVakxTaJySZLT79/Nh0m623vN7n5frwbfqQTE1gQ1MJwUo4irYhmsDX5/vL2+gUka22AYm&#10;Az+UYL0aPS2xtKHnD3occ60khFOJBlzOXal1qhx5TJPQEYt2CdFjljXW2kbsJdy3elYUr9pjw9Lg&#10;sKOto+p2/PYGSA975696b3f9OXcpYjE/3Y15Hg+bBahMQ/43/10frODPhFaekQn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v8g/wQAAANwAAAAPAAAAAAAAAAAAAAAA&#10;AKECAABkcnMvZG93bnJldi54bWxQSwUGAAAAAAQABAD5AAAAjwMAAAAA&#10;" strokeweight="1pt">
              <v:stroke dashstyle="dash"/>
            </v:shape>
            <v:shape id="AutoShape 779" o:spid="_x0000_s1298" type="#_x0000_t32" style="position:absolute;left:4714;top:5029;width:3;height:31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vbMMAAADcAAAADwAAAGRycy9kb3ducmV2LnhtbERPTWvCQBC9F/wPywi91Y0i2kRXkYK0&#10;FDSYFr0O2WkSmp0N2W0S/70rCL3N433OejuYWnTUusqygukkAkGcW11xoeD7a//yCsJ5ZI21ZVJw&#10;JQfbzehpjYm2PZ+oy3whQgi7BBWU3jeJlC4vyaCb2IY4cD+2NegDbAupW+xDuKnlLIoW0mDFoaHE&#10;ht5Kyn+zP6OgS8/H5b7p3lNfnOenz3l8QXNQ6nk87FYgPA3+X/xwf+gwfxbD/Zlwgd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L2zDAAAA3AAAAA8AAAAAAAAAAAAA&#10;AAAAoQIAAGRycy9kb3ducmV2LnhtbFBLBQYAAAAABAAEAPkAAACRAwAAAAA=&#10;" strokeweight="2pt"/>
            <v:shape id="Text Box 780" o:spid="_x0000_s1299" type="#_x0000_t202" style="position:absolute;left:3578;top:6354;width:859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GLsQA&#10;AADcAAAADwAAAGRycy9kb3ducmV2LnhtbESPQWvCQBCF7wX/wzKCl6IbUygSXUXEoldtL70N2TEJ&#10;ZmeT7NZEf33nIHib4b1575vVZnC1ulEXKs8G5rMEFHHubcWFgZ/vr+kCVIjIFmvPZOBOATbr0dsK&#10;M+t7PtHtHAslIRwyNFDG2GRah7wkh2HmG2LRLr5zGGXtCm077CXc1TpNkk/tsGJpKLGhXUn59fzn&#10;DPh+f3ee2iR9/324w27bni5pa8xkPGyXoCIN8WV+Xh+t4H8I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xi7EAAAA3AAAAA8AAAAAAAAAAAAAAAAAmAIAAGRycy9k&#10;b3ducmV2LnhtbFBLBQYAAAAABAAEAPUAAACJAwAAAAA=&#10;" strokecolor="white">
              <v:textbox style="mso-next-textbox:#Text Box 780">
                <w:txbxContent>
                  <w:p w:rsidR="0004211C" w:rsidRPr="00C27BC7" w:rsidRDefault="0004211C" w:rsidP="00450D12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h</w:t>
                    </w:r>
                  </w:p>
                </w:txbxContent>
              </v:textbox>
            </v:shape>
            <v:shape id="AutoShape 781" o:spid="_x0000_s1300" type="#_x0000_t32" style="position:absolute;left:4717;top:4992;width:2392;height:3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nJsEAAADcAAAADwAAAGRycy9kb3ducmV2LnhtbERPTYvCMBC9L/gfwgh7WTStwlqrUVRY&#10;EG+rIh6HZmyLzaQ0ae3++40geJvH+5zlujeV6KhxpWUF8TgCQZxZXXKu4Hz6GSUgnEfWWFkmBX/k&#10;YL0afCwx1fbBv9QdfS5CCLsUFRTe16mULivIoBvbmjhwN9sY9AE2udQNPkK4qeQkir6lwZJDQ4E1&#10;7QrK7sfWKGirw9epvfi4y7fd7JbMk2t/dUp9DvvNAoSn3r/FL/deh/nTG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0CcmwQAAANwAAAAPAAAAAAAAAAAAAAAA&#10;AKECAABkcnMvZG93bnJldi54bWxQSwUGAAAAAAQABAD5AAAAjwMAAAAA&#10;" strokeweight="1pt"/>
            <v:shape id="Text Box 782" o:spid="_x0000_s1301" type="#_x0000_t202" style="position:absolute;left:5310;top:5054;width:1106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9wsEA&#10;AADcAAAADwAAAGRycy9kb3ducmV2LnhtbERPS4vCMBC+C/6HMAt7EU2tIFKbiojiXn1cvA3N2JZt&#10;Jm0Tbd1fvxEW9jYf33PSzWBq8aTOVZYVzGcRCOLc6ooLBdfLYboC4TyyxtoyKXiRg002HqWYaNvz&#10;iZ5nX4gQwi5BBaX3TSKly0sy6Ga2IQ7c3XYGfYBdIXWHfQg3tYyjaCkNVhwaSmxoV1L+fX4YBbbf&#10;v4ylNoontx9z3G3b0z1ulfr8GLZrEJ4G/y/+c3/pMH8Rw/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/cLBAAAA3AAAAA8AAAAAAAAAAAAAAAAAmAIAAGRycy9kb3du&#10;cmV2LnhtbFBLBQYAAAAABAAEAPUAAACGAwAAAAA=&#10;" strokecolor="white">
              <v:textbox style="mso-next-textbox:#Text Box 782">
                <w:txbxContent>
                  <w:p w:rsidR="0004211C" w:rsidRPr="00C27BC7" w:rsidRDefault="0004211C" w:rsidP="00450D12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3</w:t>
                    </w:r>
                  </w:p>
                </w:txbxContent>
              </v:textbox>
            </v:shape>
            <v:shape id="AutoShape 783" o:spid="_x0000_s1302" type="#_x0000_t32" style="position:absolute;left:4797;top:8201;width:21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VzcQAAADcAAAADwAAAGRycy9kb3ducmV2LnhtbERPTWvCQBC9F/wPywi9FN2oRSS6igpC&#10;KqVF48HjkB2zwexsyK6a/vuuUOhtHu9zFqvO1uJOra8cKxgNExDEhdMVlwpO+W4wA+EDssbaMSn4&#10;IQ+rZe9lgal2Dz7Q/RhKEUPYp6jAhNCkUvrCkEU/dA1x5C6utRgibEupW3zEcFvLcZJMpcWKY4PB&#10;hraGiuvxZhV8519m8zbL6Jqdb/v8I9m8Tz8PSr32u/UcRKAu/Iv/3JmO8ycTeD4TL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9XNxAAAANwAAAAPAAAAAAAAAAAA&#10;AAAAAKECAABkcnMvZG93bnJldi54bWxQSwUGAAAAAAQABAD5AAAAkgMAAAAA&#10;">
              <v:stroke startarrow="block" startarrowwidth="wide" startarrowlength="long" endarrow="block" endarrowwidth="wide" endarrowlength="long"/>
            </v:shape>
            <v:shape id="Text Box 784" o:spid="_x0000_s1303" type="#_x0000_t202" style="position:absolute;left:5310;top:8295;width:1106;height: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ALcEA&#10;AADcAAAADwAAAGRycy9kb3ducmV2LnhtbERPS4vCMBC+C/6HMIIX0dQqIl2jiCh61d2Lt6GZPthm&#10;0jbR1v31m4UFb/PxPWez600lntS60rKC+SwCQZxaXXKu4OvzNF2DcB5ZY2WZFLzIwW47HGww0bbj&#10;Kz1vPhchhF2CCgrv60RKlxZk0M1sTRy4zLYGfYBtLnWLXQg3lYyjaCUNlhwaCqzpUFD6fXsYBbY7&#10;voylJoon9x9zPuybaxY3So1H/f4DhKfev8X/7osO8xdL+HsmX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CwC3BAAAA3AAAAA8AAAAAAAAAAAAAAAAAmAIAAGRycy9kb3du&#10;cmV2LnhtbFBLBQYAAAAABAAEAPUAAACGAwAAAAA=&#10;" strokecolor="white">
              <v:textbox style="mso-next-textbox:#Text Box 784">
                <w:txbxContent>
                  <w:p w:rsidR="0004211C" w:rsidRPr="00C27BC7" w:rsidRDefault="0004211C" w:rsidP="00450D12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1</w:t>
                    </w:r>
                  </w:p>
                </w:txbxContent>
              </v:textbox>
            </v:shape>
          </v:group>
        </w:pic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17.3. Napisz  na podstawie danych wyrażenie określające sinusy kątów padania i załamania </w:t>
      </w: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  <w:r>
        <w:rPr>
          <w:noProof/>
          <w:lang w:eastAsia="pl-PL"/>
        </w:rPr>
        <w:pict>
          <v:group id="Group 806" o:spid="_x0000_s1304" style="position:absolute;margin-left:-20.45pt;margin-top:3.05pt;width:455.25pt;height:327.25pt;z-index:251649536" coordorigin="1009,8455" coordsize="9105,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">
            <v:group id="Group 796" o:spid="_x0000_s1305" style="position:absolute;left:1009;top:8455;width:9105;height:6030" coordorigin="540,9510" coordsize="9210,7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AutoShape 797" o:spid="_x0000_s1306" type="#_x0000_t32" style="position:absolute;left:1860;top:9510;width:1726;height:30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RdbsEAAADcAAAADwAAAGRycy9kb3ducmV2LnhtbERPTYvCMBC9L/gfwgje1lRlRapRRKjr&#10;RRar0OvYjG2xmZQma+u/NwsL3ubxPme16U0tHtS6yrKCyTgCQZxbXXGh4HJOPhcgnEfWWFsmBU9y&#10;sFkPPlYYa9vxiR6pL0QIYRejgtL7JpbS5SUZdGPbEAfuZluDPsC2kLrFLoSbWk6jaC4NVhwaSmxo&#10;V1J+T3+Ngq+f/TG5Jpc86/xUFuck+57VmVKjYb9dgvDU+7f4333QYf5kDn/PhAv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F1uwQAAANwAAAAPAAAAAAAAAAAAAAAA&#10;AKECAABkcnMvZG93bnJldi54bWxQSwUGAAAAAAQABAD5AAAAjwMAAAAA&#10;" strokeweight="5pt">
                <v:stroke endarrow="block"/>
              </v:shape>
              <v:shape id="Text Box 798" o:spid="_x0000_s1307" type="#_x0000_t202" style="position:absolute;left:2211;top:11708;width:804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COsIA&#10;AADcAAAADwAAAGRycy9kb3ducmV2LnhtbERPTWuDQBC9B/oflinkEppVD02xriLSkF6T9NLb4E5U&#10;6s6qu40mv75bKPQ2j/c5WbGYXlxpcp1lBfE2AkFcW91xo+DjvH96AeE8ssbeMim4kYMif1hlmGo7&#10;85GuJ9+IEMIuRQWt90MqpatbMui2diAO3MVOBn2AUyP1hHMIN71MouhZGuw4NLQ4UNVS/XX6Ngrs&#10;/HYzlsYo2XzezaEqx+MlGZVaPy7lKwhPi/8X/7nfdZgf7+D3mXC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QI6wgAAANwAAAAPAAAAAAAAAAAAAAAAAJgCAABkcnMvZG93&#10;bnJldi54bWxQSwUGAAAAAAQABAD1AAAAhwMAAAAA&#10;" strokecolor="white">
                <v:textbox style="mso-next-textbox:#Text Box 798">
                  <w:txbxContent>
                    <w:p w:rsidR="0004211C" w:rsidRPr="00C27BC7" w:rsidRDefault="0004211C" w:rsidP="00E00AC2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Pr="00C27BC7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Symbol" w:char="F061"/>
                      </w:r>
                    </w:p>
                  </w:txbxContent>
                </v:textbox>
              </v:shape>
              <v:shape id="AutoShape 799" o:spid="_x0000_s1308" type="#_x0000_t32" style="position:absolute;left:540;top:12645;width:90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MCgsEAAADcAAAADwAAAGRycy9kb3ducmV2LnhtbESPQW/CMAyF75P4D5GRdhspE5qmQkAI&#10;bYIrbIir1Zim0DglyWj37/Fh0m623vN7nxerwbfqTjE1gQ1MJwUo4irYhmsD31+fL++gUka22AYm&#10;A7+UYLUcPS2wtKHnPd0PuVYSwqlEAy7nrtQ6VY48pknoiEU7h+gxyxprbSP2Eu5b/VoUb9pjw9Lg&#10;sKONo+p6+PEGSA9b5y96az/6U+5SxGJ2vBnzPB7Wc1CZhvxv/rveWcGfCq08IxPo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0wKCwQAAANwAAAAPAAAAAAAAAAAAAAAA&#10;AKECAABkcnMvZG93bnJldi54bWxQSwUGAAAAAAQABAD5AAAAjwMAAAAA&#10;" strokeweight="1pt">
                <v:stroke dashstyle="dash"/>
              </v:shape>
              <v:shape id="AutoShape 800" o:spid="_x0000_s1309" type="#_x0000_t32" style="position:absolute;left:3583;top:12705;width:3;height:38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/l0cMAAADcAAAADwAAAGRycy9kb3ducmV2LnhtbERPTWvCQBC9F/wPywi91Y0lVI2uIkJo&#10;KdQQW/Q6ZKdJaHY2ZLdJ+u+7guBtHu9zNrvRNKKnztWWFcxnEQjiwuqaSwVfn+nTEoTzyBoby6Tg&#10;jxzstpOHDSbaDpxTf/KlCCHsElRQed8mUrqiIoNuZlviwH3bzqAPsCul7nAI4aaRz1H0Ig3WHBoq&#10;bOlQUfFz+jUK+ux8XKRt/5r58hzn7/HqguZDqcfpuF+D8DT6u/jmftNh/nwF12fCB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P5dHDAAAA3AAAAA8AAAAAAAAAAAAA&#10;AAAAoQIAAGRycy9kb3ducmV2LnhtbFBLBQYAAAAABAAEAPkAAACRAwAAAAA=&#10;" strokeweight="2pt"/>
              <v:shape id="Text Box 801" o:spid="_x0000_s1310" type="#_x0000_t202" style="position:absolute;left:2520;top:14310;width:804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Q88MA&#10;AADc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/FT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Q88MAAADcAAAADwAAAAAAAAAAAAAAAACYAgAAZHJzL2Rv&#10;d25yZXYueG1sUEsFBgAAAAAEAAQA9QAAAIgDAAAAAA==&#10;" strokecolor="white">
                <v:textbox style="mso-next-textbox:#Text Box 801">
                  <w:txbxContent>
                    <w:p w:rsidR="0004211C" w:rsidRPr="00C27BC7" w:rsidRDefault="0004211C" w:rsidP="00E00AC2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h</w:t>
                      </w:r>
                    </w:p>
                  </w:txbxContent>
                </v:textbox>
              </v:shape>
              <v:shape id="AutoShape 802" o:spid="_x0000_s1311" type="#_x0000_t32" style="position:absolute;left:3586;top:12645;width:6164;height:39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EPp8EAAADcAAAADwAAAGRycy9kb3ducmV2LnhtbERPS4vCMBC+C/6HMII3Ta2sSDWKCF29&#10;LIsP6HVsxrbYTEqTtfXfm4WFvc3H95z1tje1eFLrKssKZtMIBHFudcWFguslnSxBOI+ssbZMCl7k&#10;YLsZDtaYaNvxiZ5nX4gQwi5BBaX3TSKly0sy6Ka2IQ7c3bYGfYBtIXWLXQg3tYyjaCENVhwaSmxo&#10;X1L+OP8YBR/fn1/pLb3mWedjWVzS7DCvM6XGo363AuGp9//iP/dRh/nxDH6fCRfIz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8Q+nwQAAANwAAAAPAAAAAAAAAAAAAAAA&#10;AKECAABkcnMvZG93bnJldi54bWxQSwUGAAAAAAQABAD5AAAAjwMAAAAA&#10;" strokeweight="5pt">
                <v:stroke endarrow="block"/>
              </v:shape>
              <v:shape id="Text Box 803" o:spid="_x0000_s1312" type="#_x0000_t202" style="position:absolute;left:5436;top:12825;width:1224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rH8AA&#10;AADcAAAADwAAAGRycy9kb3ducmV2LnhtbERPS4vCMBC+C/6HMIIXWVNzEKlGEVnZvfq4eBua6YNt&#10;Jm2TtdVfv1kQvM3H95zNbrC1uFPnK8caFvMEBHHmTMWFhuvl+LEC4QOywdoxaXiQh912PNpgalzP&#10;J7qfQyFiCPsUNZQhNKmUPivJop+7hjhyuesshgi7QpoO+xhua6mSZCktVhwbSmzoUFL2c/61Glz/&#10;+bCO2kTNbk/7ddi3p1y1Wk8nw34NItAQ3uKX+9vE+UrB/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5rH8AAAADcAAAADwAAAAAAAAAAAAAAAACYAgAAZHJzL2Rvd25y&#10;ZXYueG1sUEsFBgAAAAAEAAQA9QAAAIUDAAAAAA==&#10;" strokecolor="white">
                <v:textbox style="mso-next-textbox:#Text Box 803">
                  <w:txbxContent>
                    <w:p w:rsidR="0004211C" w:rsidRPr="00C27BC7" w:rsidRDefault="0004211C" w:rsidP="00E00AC2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4</w:t>
                      </w:r>
                    </w:p>
                  </w:txbxContent>
                </v:textbox>
              </v:shape>
            </v:group>
            <v:shape id="AutoShape 804" o:spid="_x0000_s1313" type="#_x0000_t32" style="position:absolute;left:4110;top:14482;width:54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en8IAAADcAAAADwAAAGRycy9kb3ducmV2LnhtbERPTYvCMBC9C/6HMII3TVUUt2sU2UVw&#10;ERXd1fPQjG2xmZQmavvvN4LgbR7vc2aL2hTiTpXLLSsY9CMQxInVOacK/n5XvSkI55E1FpZJQUMO&#10;FvN2a4axtg8+0P3oUxFC2MWoIPO+jKV0SUYGXd+WxIG72MqgD7BKpa7wEcJNIYdRNJEGcw4NGZb0&#10;lVFyPd6Mgv35/P3TfIw3k9O4kaeb35WbLSnV7dTLTxCeav8Wv9xrHeYPR/B8Jlw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en8IAAADcAAAADwAAAAAAAAAAAAAA&#10;AAChAgAAZHJzL2Rvd25yZXYueG1sUEsFBgAAAAAEAAQA+QAAAJADAAAAAA==&#10;" strokeweight="1pt">
              <v:stroke startarrow="block" startarrowwidth="wide" startarrowlength="long" endarrow="block" endarrowwidth="wide" endarrowlength="long"/>
            </v:shape>
            <v:shape id="Text Box 805" o:spid="_x0000_s1314" type="#_x0000_t202" style="position:absolute;left:5740;top:14533;width:906;height:1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W8MEA&#10;AADcAAAADwAAAGRycy9kb3ducmV2LnhtbERPS4vCMBC+C/6HMAt7EU0tIlKbiojiXn1cvA3N2JZt&#10;Jm0Tbd1fvxEW9jYf33PSzWBq8aTOVZYVzGcRCOLc6ooLBdfLYboC4TyyxtoyKXiRg002HqWYaNvz&#10;iZ5nX4gQwi5BBaX3TSKly0sy6Ga2IQ7c3XYGfYBdIXWHfQg3tYyjaCkNVhwaSmxoV1L+fX4YBbbf&#10;v4ylNoontx9z3G3b0z1ulfr8GLZrEJ4G/y/+c3/pMD9ewPu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VvDBAAAA3AAAAA8AAAAAAAAAAAAAAAAAmAIAAGRycy9kb3du&#10;cmV2LnhtbFBLBQYAAAAABAAEAPUAAACGAwAAAAA=&#10;" strokecolor="white">
              <v:textbox style="mso-next-textbox:#Text Box 805">
                <w:txbxContent>
                  <w:p w:rsidR="0004211C" w:rsidRPr="00E00AC2" w:rsidRDefault="0004211C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E00AC2">
                      <w:rPr>
                        <w:rFonts w:ascii="Arial" w:hAnsi="Arial" w:cs="Arial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AC5709">
      <w:pPr>
        <w:rPr>
          <w:rFonts w:ascii="Times New Roman" w:hAnsi="Times New Roman"/>
          <w:color w:val="0070C0"/>
          <w:sz w:val="24"/>
          <w:szCs w:val="24"/>
        </w:rPr>
      </w:pPr>
    </w:p>
    <w:p w:rsidR="0004211C" w:rsidRPr="001A5497" w:rsidRDefault="0004211C" w:rsidP="00247918">
      <w:pPr>
        <w:rPr>
          <w:rFonts w:ascii="Times New Roman" w:hAnsi="Times New Roman"/>
          <w:color w:val="000000"/>
          <w:sz w:val="24"/>
          <w:szCs w:val="24"/>
        </w:rPr>
      </w:pPr>
    </w:p>
    <w:p w:rsidR="0004211C" w:rsidRPr="001A5497" w:rsidRDefault="0004211C" w:rsidP="00A429D1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1A5497">
        <w:rPr>
          <w:rFonts w:ascii="Times New Roman" w:hAnsi="Times New Roman"/>
          <w:color w:val="000000"/>
          <w:sz w:val="24"/>
          <w:szCs w:val="24"/>
        </w:rPr>
        <w:t xml:space="preserve">17.4.  </w:t>
      </w:r>
      <w:r w:rsidRPr="001A5497">
        <w:rPr>
          <w:rFonts w:ascii="Times New Roman" w:hAnsi="Times New Roman"/>
          <w:sz w:val="24"/>
          <w:szCs w:val="24"/>
          <w:lang w:eastAsia="pl-PL"/>
        </w:rPr>
        <w:t>Wyznacz</w:t>
      </w:r>
      <w:r w:rsidRPr="001A5497">
        <w:rPr>
          <w:rFonts w:ascii="Times New Roman" w:hAnsi="Times New Roman"/>
          <w:color w:val="000000"/>
          <w:spacing w:val="-6"/>
          <w:sz w:val="24"/>
          <w:szCs w:val="24"/>
        </w:rPr>
        <w:t xml:space="preserve"> współczynnik  załamania  światła  w  wodzie.  </w:t>
      </w:r>
      <w:r w:rsidRPr="001A5497">
        <w:rPr>
          <w:rFonts w:ascii="Times New Roman" w:hAnsi="Times New Roman"/>
          <w:color w:val="FF0000"/>
          <w:sz w:val="24"/>
          <w:szCs w:val="24"/>
          <w:lang w:val="pt-PT"/>
        </w:rPr>
        <w:br/>
      </w:r>
    </w:p>
    <w:p w:rsidR="0004211C" w:rsidRPr="001A5497" w:rsidRDefault="0004211C" w:rsidP="00A42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Rozwiązanie: </w:t>
      </w:r>
    </w:p>
    <w:p w:rsidR="0004211C" w:rsidRPr="002D6064" w:rsidRDefault="0004211C" w:rsidP="00A42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064">
        <w:rPr>
          <w:rFonts w:ascii="Times New Roman" w:hAnsi="Times New Roman"/>
          <w:sz w:val="24"/>
          <w:szCs w:val="24"/>
        </w:rPr>
        <w:t>17.1.    1.  x  ,2.  y</w:t>
      </w:r>
      <w:r w:rsidRPr="002D6064">
        <w:rPr>
          <w:rFonts w:ascii="Times New Roman" w:hAnsi="Times New Roman"/>
          <w:sz w:val="24"/>
          <w:szCs w:val="24"/>
        </w:rPr>
        <w:br/>
        <w:t xml:space="preserve">17.2.    3. </w:t>
      </w:r>
      <w:r w:rsidRPr="001A5497">
        <w:rPr>
          <w:rFonts w:ascii="Times New Roman" w:hAnsi="Times New Roman"/>
          <w:sz w:val="24"/>
          <w:szCs w:val="24"/>
        </w:rPr>
        <w:sym w:font="Symbol" w:char="F061"/>
      </w:r>
      <w:r w:rsidRPr="002D6064">
        <w:rPr>
          <w:rFonts w:ascii="Times New Roman" w:hAnsi="Times New Roman"/>
          <w:sz w:val="24"/>
          <w:szCs w:val="24"/>
        </w:rPr>
        <w:t xml:space="preserve"> , 4. </w:t>
      </w:r>
      <w:r w:rsidRPr="001A5497">
        <w:rPr>
          <w:rFonts w:ascii="Times New Roman" w:hAnsi="Times New Roman"/>
          <w:sz w:val="24"/>
          <w:szCs w:val="24"/>
        </w:rPr>
        <w:sym w:font="Symbol" w:char="F062"/>
      </w:r>
      <w:r w:rsidRPr="002D6064">
        <w:rPr>
          <w:rFonts w:ascii="Times New Roman" w:hAnsi="Times New Roman"/>
          <w:sz w:val="24"/>
          <w:szCs w:val="24"/>
        </w:rPr>
        <w:br/>
        <w:t xml:space="preserve">17.3.   sin </w:t>
      </w:r>
      <w:r w:rsidRPr="001A5497">
        <w:rPr>
          <w:rFonts w:ascii="Times New Roman" w:hAnsi="Times New Roman"/>
          <w:sz w:val="24"/>
          <w:szCs w:val="24"/>
        </w:rPr>
        <w:sym w:font="Symbol" w:char="F061"/>
      </w:r>
      <w:r w:rsidRPr="002D6064">
        <w:rPr>
          <w:rFonts w:ascii="Times New Roman" w:hAnsi="Times New Roman"/>
          <w:sz w:val="24"/>
          <w:szCs w:val="24"/>
        </w:rPr>
        <w:t xml:space="preserve"> =h/ </w:t>
      </w:r>
      <w:r w:rsidRPr="001A5497">
        <w:rPr>
          <w:rFonts w:ascii="Times New Roman" w:hAnsi="Times New Roman"/>
          <w:sz w:val="24"/>
          <w:szCs w:val="24"/>
        </w:rPr>
        <w:sym w:font="Symbol" w:char="F0D6"/>
      </w:r>
      <w:r w:rsidRPr="002D6064">
        <w:rPr>
          <w:rFonts w:ascii="Times New Roman" w:hAnsi="Times New Roman"/>
          <w:sz w:val="24"/>
          <w:szCs w:val="24"/>
        </w:rPr>
        <w:t>h</w:t>
      </w:r>
      <w:r w:rsidRPr="002D6064">
        <w:rPr>
          <w:rFonts w:ascii="Times New Roman" w:hAnsi="Times New Roman"/>
          <w:sz w:val="24"/>
          <w:szCs w:val="24"/>
          <w:vertAlign w:val="superscript"/>
        </w:rPr>
        <w:t>2</w:t>
      </w:r>
      <w:r w:rsidRPr="002D6064">
        <w:rPr>
          <w:rFonts w:ascii="Times New Roman" w:hAnsi="Times New Roman"/>
          <w:sz w:val="24"/>
          <w:szCs w:val="24"/>
        </w:rPr>
        <w:t xml:space="preserve"> +x</w:t>
      </w:r>
      <w:r w:rsidRPr="002D6064">
        <w:rPr>
          <w:rFonts w:ascii="Times New Roman" w:hAnsi="Times New Roman"/>
          <w:sz w:val="24"/>
          <w:szCs w:val="24"/>
          <w:vertAlign w:val="superscript"/>
        </w:rPr>
        <w:t>2</w:t>
      </w:r>
      <w:r w:rsidRPr="002D6064">
        <w:rPr>
          <w:rFonts w:ascii="Times New Roman" w:hAnsi="Times New Roman"/>
          <w:sz w:val="24"/>
          <w:szCs w:val="24"/>
        </w:rPr>
        <w:t xml:space="preserve">      sin </w:t>
      </w:r>
      <w:r w:rsidRPr="001A5497">
        <w:rPr>
          <w:rFonts w:ascii="Times New Roman" w:hAnsi="Times New Roman"/>
          <w:sz w:val="24"/>
          <w:szCs w:val="24"/>
        </w:rPr>
        <w:sym w:font="Symbol" w:char="F062"/>
      </w:r>
      <w:r w:rsidRPr="002D6064">
        <w:rPr>
          <w:rFonts w:ascii="Times New Roman" w:hAnsi="Times New Roman"/>
          <w:sz w:val="24"/>
          <w:szCs w:val="24"/>
        </w:rPr>
        <w:t xml:space="preserve"> =h/ </w:t>
      </w:r>
      <w:r w:rsidRPr="001A5497">
        <w:rPr>
          <w:rFonts w:ascii="Times New Roman" w:hAnsi="Times New Roman"/>
          <w:sz w:val="24"/>
          <w:szCs w:val="24"/>
        </w:rPr>
        <w:sym w:font="Symbol" w:char="F0D6"/>
      </w:r>
      <w:r w:rsidRPr="002D6064">
        <w:rPr>
          <w:rFonts w:ascii="Times New Roman" w:hAnsi="Times New Roman"/>
          <w:sz w:val="24"/>
          <w:szCs w:val="24"/>
        </w:rPr>
        <w:t>h</w:t>
      </w:r>
      <w:r w:rsidRPr="002D6064">
        <w:rPr>
          <w:rFonts w:ascii="Times New Roman" w:hAnsi="Times New Roman"/>
          <w:sz w:val="24"/>
          <w:szCs w:val="24"/>
          <w:vertAlign w:val="superscript"/>
        </w:rPr>
        <w:t>2</w:t>
      </w:r>
      <w:r w:rsidRPr="002D6064">
        <w:rPr>
          <w:rFonts w:ascii="Times New Roman" w:hAnsi="Times New Roman"/>
          <w:sz w:val="24"/>
          <w:szCs w:val="24"/>
        </w:rPr>
        <w:t xml:space="preserve"> +y</w:t>
      </w:r>
      <w:r w:rsidRPr="002D6064">
        <w:rPr>
          <w:rFonts w:ascii="Times New Roman" w:hAnsi="Times New Roman"/>
          <w:sz w:val="24"/>
          <w:szCs w:val="24"/>
          <w:vertAlign w:val="superscript"/>
        </w:rPr>
        <w:t>2</w:t>
      </w:r>
      <w:r w:rsidRPr="002D6064">
        <w:rPr>
          <w:rFonts w:ascii="Times New Roman" w:hAnsi="Times New Roman"/>
          <w:sz w:val="24"/>
          <w:szCs w:val="24"/>
        </w:rPr>
        <w:t xml:space="preserve"> </w:t>
      </w:r>
      <w:r w:rsidRPr="002D60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pt-PT"/>
        </w:rPr>
        <w:t>17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.4     n = sin </w:t>
      </w:r>
      <w:r w:rsidRPr="001A5497">
        <w:rPr>
          <w:rFonts w:ascii="Times New Roman" w:hAnsi="Times New Roman"/>
          <w:sz w:val="24"/>
          <w:szCs w:val="24"/>
        </w:rPr>
        <w:sym w:font="Symbol" w:char="F061"/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/ sin </w:t>
      </w:r>
      <w:r w:rsidRPr="001A5497">
        <w:rPr>
          <w:rFonts w:ascii="Times New Roman" w:hAnsi="Times New Roman"/>
          <w:sz w:val="24"/>
          <w:szCs w:val="24"/>
        </w:rPr>
        <w:sym w:font="Symbol" w:char="F062"/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        n = h/ </w:t>
      </w:r>
      <w:r w:rsidRPr="001A5497">
        <w:rPr>
          <w:rFonts w:ascii="Times New Roman" w:hAnsi="Times New Roman"/>
          <w:sz w:val="24"/>
          <w:szCs w:val="24"/>
        </w:rPr>
        <w:sym w:font="Symbol" w:char="F0D6"/>
      </w:r>
      <w:r w:rsidRPr="001A5497">
        <w:rPr>
          <w:rFonts w:ascii="Times New Roman" w:hAnsi="Times New Roman"/>
          <w:sz w:val="24"/>
          <w:szCs w:val="24"/>
          <w:lang w:val="pt-PT"/>
        </w:rPr>
        <w:t>h</w:t>
      </w:r>
      <w:r w:rsidRPr="001A5497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+x</w:t>
      </w:r>
      <w:r w:rsidRPr="001A5497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/  h/ </w:t>
      </w:r>
      <w:r w:rsidRPr="001A5497">
        <w:rPr>
          <w:rFonts w:ascii="Times New Roman" w:hAnsi="Times New Roman"/>
          <w:sz w:val="24"/>
          <w:szCs w:val="24"/>
        </w:rPr>
        <w:sym w:font="Symbol" w:char="F0D6"/>
      </w:r>
      <w:r w:rsidRPr="001A5497">
        <w:rPr>
          <w:rFonts w:ascii="Times New Roman" w:hAnsi="Times New Roman"/>
          <w:sz w:val="24"/>
          <w:szCs w:val="24"/>
          <w:lang w:val="pt-PT"/>
        </w:rPr>
        <w:t>h</w:t>
      </w:r>
      <w:r w:rsidRPr="001A5497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+y</w:t>
      </w:r>
      <w:r w:rsidRPr="001A5497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    </w:t>
      </w:r>
      <w:r w:rsidRPr="001A5497">
        <w:rPr>
          <w:rFonts w:ascii="Times New Roman" w:hAnsi="Times New Roman"/>
          <w:sz w:val="24"/>
          <w:szCs w:val="24"/>
          <w:lang w:val="pt-PT"/>
        </w:rPr>
        <w:br/>
        <w:t>n =</w:t>
      </w:r>
      <w:r w:rsidRPr="001A5497">
        <w:rPr>
          <w:rFonts w:ascii="Times New Roman" w:hAnsi="Times New Roman"/>
          <w:sz w:val="24"/>
          <w:szCs w:val="24"/>
        </w:rPr>
        <w:sym w:font="Symbol" w:char="F0D6"/>
      </w:r>
      <w:r w:rsidRPr="001A5497">
        <w:rPr>
          <w:rFonts w:ascii="Times New Roman" w:hAnsi="Times New Roman"/>
          <w:sz w:val="24"/>
          <w:szCs w:val="24"/>
          <w:lang w:val="pt-PT"/>
        </w:rPr>
        <w:t>h</w:t>
      </w:r>
      <w:r w:rsidRPr="001A5497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+y</w:t>
      </w:r>
      <w:r w:rsidRPr="001A5497">
        <w:rPr>
          <w:rFonts w:ascii="Times New Roman" w:hAnsi="Times New Roman"/>
          <w:sz w:val="24"/>
          <w:szCs w:val="24"/>
          <w:vertAlign w:val="superscript"/>
          <w:lang w:val="pt-PT"/>
        </w:rPr>
        <w:t xml:space="preserve">2 </w:t>
      </w:r>
      <w:r w:rsidRPr="001A5497">
        <w:rPr>
          <w:rFonts w:ascii="Times New Roman" w:hAnsi="Times New Roman"/>
          <w:sz w:val="24"/>
          <w:szCs w:val="24"/>
          <w:lang w:val="pt-PT"/>
        </w:rPr>
        <w:t>/</w:t>
      </w:r>
      <w:r w:rsidRPr="001A5497">
        <w:rPr>
          <w:rFonts w:ascii="Times New Roman" w:hAnsi="Times New Roman"/>
          <w:sz w:val="24"/>
          <w:szCs w:val="24"/>
        </w:rPr>
        <w:sym w:font="Symbol" w:char="F0D6"/>
      </w:r>
      <w:r w:rsidRPr="001A5497">
        <w:rPr>
          <w:rFonts w:ascii="Times New Roman" w:hAnsi="Times New Roman"/>
          <w:sz w:val="24"/>
          <w:szCs w:val="24"/>
          <w:lang w:val="pt-PT"/>
        </w:rPr>
        <w:t>h</w:t>
      </w:r>
      <w:r w:rsidRPr="001A5497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+x</w:t>
      </w:r>
      <w:r w:rsidRPr="001A5497">
        <w:rPr>
          <w:rFonts w:ascii="Times New Roman" w:hAnsi="Times New Roman"/>
          <w:sz w:val="24"/>
          <w:szCs w:val="24"/>
          <w:vertAlign w:val="superscript"/>
          <w:lang w:val="pt-PT"/>
        </w:rPr>
        <w:t>2</w:t>
      </w:r>
      <w:r w:rsidRPr="001A5497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2D6064">
        <w:rPr>
          <w:rFonts w:ascii="Times New Roman" w:hAnsi="Times New Roman"/>
          <w:sz w:val="24"/>
          <w:szCs w:val="24"/>
        </w:rPr>
        <w:br/>
      </w:r>
    </w:p>
    <w:p w:rsidR="0004211C" w:rsidRDefault="0004211C" w:rsidP="008F204C">
      <w:pPr>
        <w:spacing w:after="0" w:line="240" w:lineRule="auto"/>
        <w:jc w:val="center"/>
        <w:rPr>
          <w:rFonts w:ascii="TimesNewRoman,Bold" w:hAnsi="TimesNewRoman,Bold" w:cs="TimesNewRoman,Bold"/>
          <w:bCs/>
          <w:color w:val="000000"/>
          <w:sz w:val="24"/>
          <w:szCs w:val="24"/>
          <w:lang w:eastAsia="pl-PL"/>
        </w:rPr>
      </w:pPr>
      <w:r w:rsidRPr="001A5497">
        <w:rPr>
          <w:rFonts w:ascii="TimesNewRoman,Bold" w:hAnsi="TimesNewRoman,Bold" w:cs="TimesNewRoman,Bold"/>
          <w:bCs/>
          <w:color w:val="000000"/>
          <w:sz w:val="24"/>
          <w:szCs w:val="24"/>
          <w:lang w:eastAsia="pl-PL"/>
        </w:rPr>
        <w:t>Zadanie 18. (0-11)</w:t>
      </w:r>
    </w:p>
    <w:p w:rsidR="0004211C" w:rsidRDefault="0004211C" w:rsidP="00A429D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6456D">
        <w:rPr>
          <w:rFonts w:ascii="Times New Roman" w:hAnsi="Times New Roman"/>
          <w:color w:val="000000"/>
          <w:sz w:val="16"/>
          <w:szCs w:val="16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W doświadczeniu wyznaczano ciepło parowania wody w procesie wrzenia. Woda wrzała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w otwartym czajniku elektrycznym. Użyto czajnika o mocy 3000 W. Pusty czajnik ustawiono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na wadze i wagę wytarowano tak, by wskazywała zero. Czajnik napełniono 1000 g wody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i następnie włączono. W momencie gdy woda zaczęła wrzeć, włączono stoper i co 20 s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odczytywano wskazania wagi.  W tabeli poniżej przedstawione są wyniki pomiarów średnich mas wraz z niepewnościami średniej masy. 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Pr="001A5497">
        <w:rPr>
          <w:rFonts w:ascii="Times New Roman" w:hAnsi="Times New Roman"/>
          <w:color w:val="000000"/>
          <w:sz w:val="24"/>
          <w:szCs w:val="24"/>
          <w:vertAlign w:val="subscript"/>
          <w:lang w:eastAsia="pl-PL"/>
        </w:rPr>
        <w:t>w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czas wrzenia w s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1s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Pr="001A5497">
        <w:rPr>
          <w:rFonts w:ascii="Times New Roman" w:hAnsi="Times New Roman"/>
          <w:color w:val="000000"/>
          <w:sz w:val="24"/>
          <w:szCs w:val="24"/>
          <w:vertAlign w:val="subscript"/>
          <w:lang w:eastAsia="pl-PL"/>
        </w:rPr>
        <w:t>w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masa wody w czajniku w g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04211C" w:rsidRPr="001A5497" w:rsidRDefault="0004211C" w:rsidP="00A429D1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Pr="001A5497">
        <w:rPr>
          <w:rFonts w:ascii="Times New Roman" w:hAnsi="Times New Roman"/>
          <w:color w:val="000000"/>
          <w:sz w:val="24"/>
          <w:szCs w:val="24"/>
          <w:vertAlign w:val="subscript"/>
          <w:lang w:eastAsia="pl-PL"/>
        </w:rPr>
        <w:t>w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m</w:t>
      </w:r>
      <w:r w:rsidRPr="001A5497">
        <w:rPr>
          <w:rFonts w:ascii="Times New Roman" w:hAnsi="Times New Roman"/>
          <w:color w:val="000000"/>
          <w:sz w:val="24"/>
          <w:szCs w:val="24"/>
          <w:vertAlign w:val="subscript"/>
          <w:lang w:eastAsia="pl-PL"/>
        </w:rPr>
        <w:t>w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0      1000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20      983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40      961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60      954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80      944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100    921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120    904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</w:p>
    <w:p w:rsidR="0004211C" w:rsidRPr="001A5497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color w:val="000000"/>
          <w:sz w:val="24"/>
          <w:szCs w:val="24"/>
          <w:lang w:eastAsia="pl-PL"/>
        </w:rPr>
        <w:t>Zadanie 18.1. (0-3)</w:t>
      </w:r>
    </w:p>
    <w:p w:rsidR="0004211C" w:rsidRPr="00E6456D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</w:p>
    <w:p w:rsidR="0004211C" w:rsidRPr="001A5497" w:rsidRDefault="0004211C" w:rsidP="0013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Korzystając z tabeli wyników pomiarów, wykonaj tabelę zależności wartości całkowitej masy wyparowanej wody  (m</w:t>
      </w:r>
      <w:r w:rsidRPr="001A5497">
        <w:rPr>
          <w:rFonts w:ascii="Times New Roman" w:hAnsi="Times New Roman"/>
          <w:bCs/>
          <w:sz w:val="24"/>
          <w:szCs w:val="24"/>
          <w:vertAlign w:val="subscript"/>
          <w:lang w:eastAsia="pl-PL"/>
        </w:rPr>
        <w:t>c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) od czasu wrzenia wody </w:t>
      </w:r>
      <w:r w:rsidRPr="001A5497">
        <w:rPr>
          <w:rFonts w:ascii="Times New Roman" w:hAnsi="Times New Roman"/>
          <w:sz w:val="24"/>
          <w:szCs w:val="24"/>
          <w:lang w:eastAsia="pl-PL"/>
        </w:rPr>
        <w:t>t</w:t>
      </w:r>
      <w:r w:rsidRPr="001A5497">
        <w:rPr>
          <w:rFonts w:ascii="Times New Roman" w:hAnsi="Times New Roman"/>
          <w:sz w:val="24"/>
          <w:szCs w:val="24"/>
          <w:vertAlign w:val="subscript"/>
          <w:lang w:eastAsia="pl-PL"/>
        </w:rPr>
        <w:t xml:space="preserve">w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04211C" w:rsidRPr="001A5497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  <w:lang w:eastAsia="pl-PL"/>
        </w:rPr>
      </w:pP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color w:val="000000"/>
          <w:sz w:val="24"/>
          <w:szCs w:val="24"/>
          <w:lang w:eastAsia="pl-PL"/>
        </w:rPr>
        <w:t>Zadanie 18.2. (0-4)</w:t>
      </w:r>
    </w:p>
    <w:p w:rsidR="0004211C" w:rsidRPr="00E6456D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</w:p>
    <w:p w:rsidR="0004211C" w:rsidRPr="001A5497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Statystyczne opracowanie potwierdza, że masa wyparowanej wody jest proporcjonalna</w:t>
      </w:r>
    </w:p>
    <w:p w:rsidR="0004211C" w:rsidRPr="001A5497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czasu wrzenia, a obliczony współczynnik proporcjonalności wynosi (0,75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0,05) g/s.</w:t>
      </w:r>
    </w:p>
    <w:p w:rsidR="0004211C" w:rsidRPr="001A5497" w:rsidRDefault="0004211C" w:rsidP="00D9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Zakładając, że ciepło dostarczane przez grzałkę zużyte jest na wrzenie, wyjaśnij, w jaki</w:t>
      </w:r>
    </w:p>
    <w:p w:rsidR="0004211C" w:rsidRPr="001A5497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sposób można na podstawie </w:t>
      </w:r>
      <w:r w:rsidRPr="001A5497">
        <w:rPr>
          <w:rFonts w:ascii="Times New Roman" w:hAnsi="Times New Roman"/>
          <w:sz w:val="24"/>
          <w:szCs w:val="24"/>
          <w:lang w:eastAsia="pl-PL"/>
        </w:rPr>
        <w:t>wyników eksperymentu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nachylenia prostej wyznaczyć ciepło parowania wody. Wykaż, że prowadzi to do wartości (4000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268) kJ/kg.</w:t>
      </w: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color w:val="000000"/>
          <w:sz w:val="24"/>
          <w:szCs w:val="24"/>
          <w:lang w:eastAsia="pl-PL"/>
        </w:rPr>
        <w:br/>
        <w:t>Zadanie 18.3. (0-2)</w:t>
      </w:r>
    </w:p>
    <w:p w:rsidR="0004211C" w:rsidRPr="00E6456D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</w:p>
    <w:p w:rsidR="0004211C" w:rsidRPr="001A5497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Otrzymaną eksperymentalnie wartość porównaj z tablicową (3476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color w:val="000000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16) kJ/kg i wykaż,</w:t>
      </w:r>
    </w:p>
    <w:p w:rsidR="0004211C" w:rsidRPr="001A5497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że nie są one zgodne, pomimo uwzględnienia niepewności pomiaru.</w:t>
      </w: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color w:val="000000"/>
          <w:sz w:val="24"/>
          <w:szCs w:val="24"/>
          <w:lang w:eastAsia="pl-PL"/>
        </w:rPr>
        <w:br/>
        <w:t>Zadanie 18.4. (0-2)</w:t>
      </w:r>
    </w:p>
    <w:p w:rsidR="0004211C" w:rsidRPr="00E6456D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</w:p>
    <w:p w:rsidR="0004211C" w:rsidRPr="001A5497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Jedną z przyczyn rozbieżności jest fakt, że nie uwzględniono strat ciepła do otoczenia.</w:t>
      </w:r>
    </w:p>
    <w:p w:rsidR="0004211C" w:rsidRPr="001A5497" w:rsidRDefault="0004211C" w:rsidP="005E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Wyjaśnij, że prowadzi to do zawyżenia wyniku. Oblicz, jaka część dostarczanej energii jest</w:t>
      </w:r>
    </w:p>
    <w:p w:rsidR="0004211C" w:rsidRPr="001A5497" w:rsidRDefault="0004211C" w:rsidP="00FD6563">
      <w:pPr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tracona.</w:t>
      </w:r>
      <w:r w:rsidRPr="001A5497">
        <w:rPr>
          <w:rFonts w:ascii="Times New Roman" w:hAnsi="Times New Roman"/>
          <w:color w:val="000000"/>
          <w:sz w:val="24"/>
          <w:szCs w:val="24"/>
        </w:rPr>
        <w:br/>
      </w:r>
      <w:r w:rsidRPr="001A5497">
        <w:rPr>
          <w:rFonts w:ascii="Times New Roman" w:hAnsi="Times New Roman"/>
          <w:bCs/>
          <w:color w:val="0070C0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Rozwiązanie: </w:t>
      </w: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18.1. </w:t>
      </w: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 20  17</w:t>
      </w: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 40  39</w:t>
      </w: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 60  46</w:t>
      </w: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 80  56</w:t>
      </w: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sz w:val="24"/>
          <w:szCs w:val="24"/>
          <w:lang w:eastAsia="pl-PL"/>
        </w:rPr>
        <w:t>100  79</w:t>
      </w:r>
      <w:r w:rsidRPr="001A5497">
        <w:rPr>
          <w:rFonts w:ascii="Times New Roman" w:hAnsi="Times New Roman"/>
          <w:sz w:val="24"/>
          <w:szCs w:val="24"/>
        </w:rPr>
        <w:br/>
      </w:r>
      <w:r w:rsidRPr="001A5497">
        <w:rPr>
          <w:rFonts w:ascii="Times New Roman" w:hAnsi="Times New Roman"/>
          <w:sz w:val="24"/>
          <w:szCs w:val="24"/>
          <w:lang w:eastAsia="pl-PL"/>
        </w:rPr>
        <w:t>120  96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18.2.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m =P/c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D7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t    współczynnik kierunkowy (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0,75 </w:t>
      </w:r>
      <w:r w:rsidRPr="001A5497">
        <w:rPr>
          <w:rFonts w:ascii="Times New Roman" w:hAnsi="Times New Roman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0,05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)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P/c =0,75    c =P/0,75  =3000/0,75 =4000 J/s</w:t>
      </w:r>
    </w:p>
    <w:p w:rsidR="0004211C" w:rsidRPr="001A5497" w:rsidRDefault="0004211C" w:rsidP="001D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cmax  =3000/0,7 =4286 J/s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cmin = 3000/0,8 =3750 J/s</w:t>
      </w:r>
    </w:p>
    <w:p w:rsidR="0004211C" w:rsidRPr="001A5497" w:rsidRDefault="0004211C" w:rsidP="00E846C1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Błąd pomiaru 4286-3750 /2 =536/2 =268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18.3.</w:t>
      </w:r>
    </w:p>
    <w:p w:rsidR="0004211C" w:rsidRPr="001A5497" w:rsidRDefault="0004211C" w:rsidP="001D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4000 </w:t>
      </w:r>
      <w:r w:rsidRPr="001A5497">
        <w:rPr>
          <w:rFonts w:ascii="Times New Roman" w:hAnsi="Times New Roman"/>
          <w:sz w:val="24"/>
          <w:szCs w:val="24"/>
          <w:lang w:eastAsia="pl-PL"/>
        </w:rPr>
        <w:sym w:font="Symbol" w:char="F0B1"/>
      </w:r>
      <w:r w:rsidRPr="001A5497">
        <w:rPr>
          <w:rFonts w:ascii="Times New Roman" w:eastAsia="SymbolMT" w:hAnsi="Times New Roman"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268) kJ/kg. </w:t>
      </w:r>
    </w:p>
    <w:p w:rsidR="0004211C" w:rsidRPr="001A5497" w:rsidRDefault="0004211C" w:rsidP="001D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4000-268 = 3732 kJ/kg.</w:t>
      </w:r>
    </w:p>
    <w:p w:rsidR="0004211C" w:rsidRPr="001A5497" w:rsidRDefault="0004211C" w:rsidP="001D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3476 +16 = 3492 kJ/kg.</w:t>
      </w:r>
    </w:p>
    <w:p w:rsidR="0004211C" w:rsidRPr="001A5497" w:rsidRDefault="0004211C" w:rsidP="001D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3732&gt;3492, a więc nie są zgodne.</w:t>
      </w:r>
    </w:p>
    <w:p w:rsidR="0004211C" w:rsidRPr="001A5497" w:rsidRDefault="0004211C" w:rsidP="001D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 (4000 -</w:t>
      </w:r>
      <w:r>
        <w:rPr>
          <w:rFonts w:ascii="Times New Roman" w:hAnsi="Times New Roman"/>
          <w:sz w:val="24"/>
          <w:szCs w:val="24"/>
          <w:lang w:eastAsia="pl-PL"/>
        </w:rPr>
        <w:t>3476) kJ / 3476kJ   *100% = 15%</w:t>
      </w:r>
    </w:p>
    <w:p w:rsidR="0004211C" w:rsidRDefault="0004211C" w:rsidP="002F47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AE0B7C">
        <w:rPr>
          <w:rFonts w:ascii="Times New Roman" w:hAnsi="Times New Roman"/>
          <w:sz w:val="40"/>
          <w:szCs w:val="40"/>
          <w:highlight w:val="yellow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19. (0-10)</w:t>
      </w:r>
    </w:p>
    <w:p w:rsidR="0004211C" w:rsidRPr="00E6456D" w:rsidRDefault="0004211C" w:rsidP="002F477E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>Diody są elementami półprzewodnikowymi przewodzącymi prąd elektryczny w zasadzie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w jedną stronę. W celu wyznaczenia zależności natężenia prądu, płynącego przez diodę krzemową, od napięcia elektrycznego przyłożonego do jej końców zbudowano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układ, którego schemat przedstawia rysunek. Jako źródła napięcia użyto zasilacza prądu stałego o regulowanym napięciu. Pomiary przeprowadzono dwukrotnie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temperaturze 25°C i po ogrzaniu diody do 100°C, a wyniki zapisano w tabeli.</w:t>
      </w:r>
    </w:p>
    <w:p w:rsidR="0004211C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iCs/>
          <w:color w:val="000000"/>
          <w:sz w:val="24"/>
          <w:szCs w:val="24"/>
          <w:lang w:eastAsia="pl-PL"/>
        </w:rPr>
        <w:t>Legenda: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_x0000_s1315" style="position:absolute;margin-left:2.5pt;margin-top:8.6pt;width:126.9pt;height:30.45pt;z-index:251640320" coordorigin="1452,13080" coordsize="2882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">
            <v:group id="Group 416" o:spid="_x0000_s1316" style="position:absolute;left:1452;top:13080;width:618;height:630" coordorigin="1287,13080" coordsize="618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417" o:spid="_x0000_s1317" type="#_x0000_t128" style="position:absolute;left:1287;top:13248;width:618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8HcQA&#10;AADcAAAADwAAAGRycy9kb3ducmV2LnhtbESPzW7CQAyE75V4h5WRuJVNOKAqsCDEj8QJtYEDRytr&#10;koisN2SXkPbp60Ol3mzNeObzcj24RvXUhdqzgXSagCIuvK25NHA5H94/QIWIbLHxTAa+KcB6NXpb&#10;Ymb9i7+oz2OpJIRDhgaqGNtM61BU5DBMfUss2s13DqOsXalthy8Jd42eJclcO6xZGipsaVtRcc+f&#10;zgA9+nR//XnuHvlQHBv+PPP1tDNmMh42C1CRhvhv/rs+WsFP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PB3EAAAA3AAAAA8AAAAAAAAAAAAAAAAAmAIAAGRycy9k&#10;b3ducmV2LnhtbFBLBQYAAAAABAAEAPUAAACJAwAAAAA=&#10;" fillcolor="black"/>
              <v:shape id="AutoShape 418" o:spid="_x0000_s1318" type="#_x0000_t32" style="position:absolute;left:1287;top:13710;width:6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V7RsEAAADcAAAADwAAAGRycy9kb3ducmV2LnhtbERPTYvCMBC9C/6HMIIX0bQe1lqNooIg&#10;e1sV8Tg0Y1tsJqVJa/33m4UFb/N4n7Pe9qYSHTWutKwgnkUgiDOrS84VXC/HaQLCeWSNlWVS8CYH&#10;281wsMZU2xf/UHf2uQgh7FJUUHhfp1K6rCCDbmZr4sA9bGPQB9jkUjf4CuGmkvMo+pIGSw4NBdZ0&#10;KCh7nlujoK2+J5f25uMu33eLR7JM7v3dKTUe9bsVCE+9/4j/3Scd5scx/D0TL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ZXtGwQAAANwAAAAPAAAAAAAAAAAAAAAA&#10;AKECAABkcnMvZG93bnJldi54bWxQSwUGAAAAAAQABAD5AAAAjwMAAAAA&#10;" strokeweight="1pt"/>
              <v:shape id="AutoShape 419" o:spid="_x0000_s1319" type="#_x0000_t32" style="position:absolute;left:1620;top:13080;width:0;height:16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</v:group>
            <v:shape id="Text Box 420" o:spid="_x0000_s1320" type="#_x0000_t202" style="position:absolute;left:2340;top:13088;width:1994;height:1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4EOcIA&#10;AADcAAAADwAAAGRycy9kb3ducmV2LnhtbERPTWuDQBC9B/oflinkEppVC6FYVxFpSK9JeultcCcq&#10;dWfV3UaTX98tFHqbx/ucrFhML640uc6ygngbgSCure64UfBx3j+9gHAeWWNvmRTcyEGRP6wyTLWd&#10;+UjXk29ECGGXooLW+yGV0tUtGXRbOxAH7mIngz7AqZF6wjmEm14mUbSTBjsODS0OVLVUf52+jQI7&#10;v92MpTFKNp93c6jK8XhJRqXWj0v5CsLT4v/Ff+53HebHz/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gQ5wgAAANwAAAAPAAAAAAAAAAAAAAAAAJgCAABkcnMvZG93&#10;bnJldi54bWxQSwUGAAAAAAQABAD1AAAAhwMAAAAA&#10;" strokecolor="white">
              <v:textbox style="mso-next-textbox:#Text Box 420">
                <w:txbxContent>
                  <w:p w:rsidR="0004211C" w:rsidRPr="00C60B3A" w:rsidRDefault="0004211C" w:rsidP="00324087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B3A">
                      <w:rPr>
                        <w:rFonts w:ascii="Arial" w:hAnsi="Arial" w:cs="Arial"/>
                        <w:sz w:val="24"/>
                        <w:szCs w:val="24"/>
                      </w:rPr>
                      <w:t>dioda</w:t>
                    </w:r>
                  </w:p>
                </w:txbxContent>
              </v:textbox>
            </v:shape>
          </v:group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829" o:spid="_x0000_s1321" style="position:absolute;margin-left:6.05pt;margin-top:5.85pt;width:155.55pt;height:36.4pt;z-index:251659776" coordorigin="1539,13318" coordsize="3111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">
            <v:group id="_x0000_s1322" style="position:absolute;left:1539;top:13318;width:143;height:728" coordorigin="1467,10545" coordsize="143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group id="Group 424" o:spid="_x0000_s1323" style="position:absolute;left:1467;top:10804;width:143;height:428" coordorigin="5112,11232" coordsize="143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<v:shape id="AutoShape 425" o:spid="_x0000_s1324" type="#_x0000_t120" style="position:absolute;left:5112;top:1123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1psIA&#10;AADcAAAADwAAAGRycy9kb3ducmV2LnhtbERPTWvCQBC9C/6HZYTezEaDbUldRaWF0EsxLfQ6ZKdJ&#10;6O5syG6T+O/dguBtHu9ztvvJGjFQ71vHClZJCoK4crrlWsHX59vyGYQPyBqNY1JwIQ/73Xy2xVy7&#10;kc80lKEWMYR9jgqaELpcSl81ZNEnriOO3I/rLYYI+1rqHscYbo1cp+mjtNhybGiwo1ND1W/5ZxWE&#10;4mLe29F82KfXw/eYHTcFU6fUw2I6vIAINIW7+OYudJyfZvD/TLxA7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/WmwgAAANwAAAAPAAAAAAAAAAAAAAAAAJgCAABkcnMvZG93&#10;bnJldi54bWxQSwUGAAAAAAQABAD1AAAAhwMAAAAA&#10;"/>
                <v:shape id="AutoShape 426" o:spid="_x0000_s1325" type="#_x0000_t120" style="position:absolute;left:5112;top:115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0sEA&#10;AADc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D/5hO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abdLBAAAA3AAAAA8AAAAAAAAAAAAAAAAAmAIAAGRycy9kb3du&#10;cmV2LnhtbFBLBQYAAAAABAAEAPUAAACGAwAAAAA=&#10;"/>
              </v:group>
              <v:shape id="AutoShape 428" o:spid="_x0000_s1326" type="#_x0000_t32" style="position:absolute;left:1542;top:10545;width:0;height:25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<v:shape id="AutoShape 429" o:spid="_x0000_s1327" type="#_x0000_t32" style="position:absolute;left:1542;top:11235;width:0;height:25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</v:group>
            <v:shape id="Text Box 431" o:spid="_x0000_s1328" type="#_x0000_t202" style="position:absolute;left:1866;top:13358;width:2784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U58EA&#10;AADcAAAADwAAAGRycy9kb3ducmV2LnhtbERPS4vCMBC+C/sfwgheZE3sQZeuUUR2Wa8+LnsbmrEt&#10;NpO2ibb6640geJuP7zmLVW8rcaXWl441TCcKBHHmTMm5huPh9/MLhA/IBivHpOFGHlbLj8ECU+M6&#10;3tF1H3IRQ9inqKEIoU6l9FlBFv3E1cSRO7nWYoiwzaVpsYvhtpKJUjNpseTYUGBNm4Ky8/5iNbju&#10;52YdNSoZ/9/t32bd7E5Jo/Vo2K+/QQTqw1v8cm9NnK/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8lOfBAAAA3AAAAA8AAAAAAAAAAAAAAAAAmAIAAGRycy9kb3du&#10;cmV2LnhtbFBLBQYAAAAABAAEAPUAAACGAwAAAAA=&#10;" strokecolor="white">
              <v:textbox style="mso-next-textbox:#Text Box 431">
                <w:txbxContent>
                  <w:p w:rsidR="0004211C" w:rsidRPr="00C60B3A" w:rsidRDefault="0004211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60B3A">
                      <w:rPr>
                        <w:rFonts w:ascii="Arial" w:hAnsi="Arial" w:cs="Arial"/>
                        <w:sz w:val="24"/>
                        <w:szCs w:val="24"/>
                      </w:rPr>
                      <w:t>zasilacz prądu stałego</w:t>
                    </w:r>
                  </w:p>
                </w:txbxContent>
              </v:textbox>
            </v:shape>
          </v:group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27" o:spid="_x0000_s1329" style="position:absolute;margin-left:-8.8pt;margin-top:12.6pt;width:258.15pt;height:168.3pt;z-index:251641344" coordorigin="5112,9672" coordsize="4458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">
            <v:group id="Group 414" o:spid="_x0000_s1330" style="position:absolute;left:5187;top:9672;width:4383;height:3555" coordorigin="2562,9033" coordsize="4383,3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AutoShape 402" o:spid="_x0000_s1331" type="#_x0000_t32" style="position:absolute;left:6630;top:9033;width:0;height:3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agYcMAAADb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iJfw+hJ+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oGHDAAAA2wAAAA8AAAAAAAAAAAAA&#10;AAAAoQIAAGRycy9kb3ducmV2LnhtbFBLBQYAAAAABAAEAPkAAACRAwAAAAA=&#10;" strokeweight="1pt"/>
              <v:group id="Group 413" o:spid="_x0000_s1332" style="position:absolute;left:2562;top:9033;width:4383;height:3552" coordorigin="2562,9033" coordsize="4383,3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AutoShape 397" o:spid="_x0000_s1333" type="#_x0000_t32" style="position:absolute;left:2562;top:9033;width:40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6usQAAADbAAAADwAAAGRycy9kb3ducmV2LnhtbESPzWrDMBCE74W8g9hALiWRnUNrO1FM&#10;UiiU3pqE4ONibWwTa2Us+advXxUKPQ4z8w2zz2fTipF611hWEG8iEMSl1Q1XCq6X93UCwnlkja1l&#10;UvBNDvLD4mmPmbYTf9F49pUIEHYZKqi97zIpXVmTQbexHXHw7rY36IPsK6l7nALctHIbRS/SYMNh&#10;ocaO3moqH+fBKBjaz+fLcPPxWJ3G13uSJsVcOKVWy/m4A+Fp9v/hv/aHVpDG8Psl/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+Tq6xAAAANsAAAAPAAAAAAAAAAAA&#10;AAAAAKECAABkcnMvZG93bnJldi54bWxQSwUGAAAAAAQABAD5AAAAkgMAAAAA&#10;" strokeweight="1pt"/>
                <v:shape id="AutoShape 398" o:spid="_x0000_s1334" type="#_x0000_t32" style="position:absolute;left:2562;top:9033;width:0;height:15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ukzc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awT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6TNxAAAANsAAAAPAAAAAAAAAAAA&#10;AAAAAKECAABkcnMvZG93bnJldi54bWxQSwUGAAAAAAQABAD5AAAAkgMAAAAA&#10;" strokeweight="1pt"/>
                <v:shape id="AutoShape 399" o:spid="_x0000_s1335" type="#_x0000_t32" style="position:absolute;left:2562;top:11025;width:0;height:15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cBV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nAVbDAAAA2wAAAA8AAAAAAAAAAAAA&#10;AAAAoQIAAGRycy9kb3ducmV2LnhtbFBLBQYAAAAABAAEAPkAAACRAwAAAAA=&#10;" strokeweight="1pt"/>
                <v:shape id="AutoShape 400" o:spid="_x0000_s1336" type="#_x0000_t32" style="position:absolute;left:2562;top:12585;width:40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ZIs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OmSLDAAAA2wAAAA8AAAAAAAAAAAAA&#10;AAAAoQIAAGRycy9kb3ducmV2LnhtbFBLBQYAAAAABAAEAPkAAACRAwAAAAA=&#10;" strokeweight="1pt"/>
                <v:shape id="AutoShape 405" o:spid="_x0000_s1337" type="#_x0000_t128" style="position:absolute;left:6327;top:10488;width:618;height:4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q4cQA&#10;AADbAAAADwAAAGRycy9kb3ducmV2LnhtbESPT2vCQBTE7wW/w/IEb81GwaKpqxRtwVPR6CHHR/Y1&#10;Cc2+jdnNn/bTu4WCx2FmfsNsdqOpRU+tqywrmEcxCOLc6ooLBdfLx/MKhPPIGmvLpOCHHOy2k6cN&#10;JtoOfKY+9YUIEHYJKii9bxIpXV6SQRfZhjh4X7Y16INsC6lbHALc1HIRxy/SYMVhocSG9iXl32ln&#10;FNCtn79nv93hlo75sebThbPPg1Kz6fj2CsLT6B/h//ZRK1gv4e9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6uHEAAAA2wAAAA8AAAAAAAAAAAAAAAAAmAIAAGRycy9k&#10;b3ducmV2LnhtbFBLBQYAAAAABAAEAPUAAACJAwAAAAA=&#10;" fillcolor="black"/>
              </v:group>
              <v:shape id="AutoShape 407" o:spid="_x0000_s1338" type="#_x0000_t32" style="position:absolute;left:6327;top:10950;width:6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CizsQAAADbAAAADwAAAGRycy9kb3ducmV2LnhtbESPT2vCQBTE7wW/w/KEXopu4iHG6Cq2&#10;IJTeGkU8PrLPJJh9G7KbP/323ULB4zAzv2F2h8k0YqDO1ZYVxMsIBHFhdc2lgsv5tEhBOI+ssbFM&#10;Cn7IwWE/e9lhpu3I3zTkvhQBwi5DBZX3bSalKyoy6Ja2JQ7e3XYGfZBdKXWHY4CbRq6iKJEGaw4L&#10;Fbb0UVHxyHujoG++3s791cdD+T6s7+kmvU03p9TrfDpuQXia/DP83/7UCjYJ/H0JP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KLOxAAAANsAAAAPAAAAAAAAAAAA&#10;AAAAAKECAABkcnMvZG93bnJldi54bWxQSwUGAAAAAAQABAD5AAAAkgMAAAAA&#10;" strokeweight="1pt"/>
            </v:group>
            <v:group id="Group 423" o:spid="_x0000_s1339" style="position:absolute;left:5112;top:11232;width:143;height:428" coordorigin="5112,11232" coordsize="143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AutoShape 421" o:spid="_x0000_s1340" type="#_x0000_t120" style="position:absolute;left:5112;top:1123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lv7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tj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M6W/vwAAANsAAAAPAAAAAAAAAAAAAAAAAJgCAABkcnMvZG93bnJl&#10;di54bWxQSwUGAAAAAAQABAD1AAAAhAMAAAAA&#10;"/>
              <v:shape id="AutoShape 422" o:spid="_x0000_s1341" type="#_x0000_t120" style="position:absolute;left:5112;top:115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AJM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sY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wAkwgAAANsAAAAPAAAAAAAAAAAAAAAAAJgCAABkcnMvZG93&#10;bnJldi54bWxQSwUGAAAAAAQABAD1AAAAhwMAAAAA&#10;"/>
            </v:group>
          </v:group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4211C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I </w:t>
      </w:r>
      <w:r>
        <w:rPr>
          <w:rFonts w:ascii="Times New Roman" w:hAnsi="Times New Roman"/>
          <w:i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 natężenie w mA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br/>
        <w:t xml:space="preserve">U1 </w:t>
      </w:r>
      <w:r>
        <w:rPr>
          <w:rFonts w:ascii="Times New Roman" w:hAnsi="Times New Roman"/>
          <w:i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 napięcie w V, w temperaturze </w:t>
      </w:r>
      <w:r w:rsidRPr="001A5497">
        <w:rPr>
          <w:rFonts w:ascii="Times New Roman" w:hAnsi="Times New Roman"/>
          <w:sz w:val="24"/>
          <w:szCs w:val="24"/>
          <w:lang w:eastAsia="pl-PL"/>
        </w:rPr>
        <w:t>t</w:t>
      </w:r>
      <w:r w:rsidRPr="001A5497">
        <w:rPr>
          <w:rFonts w:ascii="Times New Roman" w:hAnsi="Times New Roman"/>
          <w:sz w:val="16"/>
          <w:szCs w:val="16"/>
          <w:lang w:eastAsia="pl-PL"/>
        </w:rPr>
        <w:t xml:space="preserve">1 </w:t>
      </w:r>
      <w:r w:rsidRPr="001A5497">
        <w:rPr>
          <w:rFonts w:ascii="Times New Roman" w:hAnsi="Times New Roman"/>
          <w:sz w:val="24"/>
          <w:szCs w:val="24"/>
          <w:lang w:eastAsia="pl-PL"/>
        </w:rPr>
        <w:t>= 25°C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U2 </w:t>
      </w:r>
      <w:r>
        <w:rPr>
          <w:rFonts w:ascii="Times New Roman" w:hAnsi="Times New Roman"/>
          <w:i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 napięcie w V, w temperaturze </w:t>
      </w:r>
      <w:r w:rsidRPr="001A5497">
        <w:rPr>
          <w:rFonts w:ascii="Times New Roman" w:hAnsi="Times New Roman"/>
          <w:sz w:val="24"/>
          <w:szCs w:val="24"/>
          <w:lang w:eastAsia="pl-PL"/>
        </w:rPr>
        <w:t>t</w:t>
      </w:r>
      <w:r w:rsidRPr="001A5497">
        <w:rPr>
          <w:rFonts w:ascii="Times New Roman" w:hAnsi="Times New Roman"/>
          <w:sz w:val="16"/>
          <w:szCs w:val="16"/>
          <w:lang w:eastAsia="pl-PL"/>
        </w:rPr>
        <w:t xml:space="preserve">2 </w:t>
      </w:r>
      <w:r w:rsidRPr="001A5497">
        <w:rPr>
          <w:rFonts w:ascii="Times New Roman" w:hAnsi="Times New Roman"/>
          <w:sz w:val="24"/>
          <w:szCs w:val="24"/>
          <w:lang w:eastAsia="pl-PL"/>
        </w:rPr>
        <w:t>= 100°C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br/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iCs/>
          <w:sz w:val="24"/>
          <w:szCs w:val="24"/>
          <w:lang w:eastAsia="pl-PL"/>
        </w:rPr>
        <w:t>I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       1         7       15      40      90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U1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 0,60   0,70   0,74   0,78   0,82 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iCs/>
          <w:sz w:val="24"/>
          <w:szCs w:val="24"/>
          <w:lang w:eastAsia="pl-PL"/>
        </w:rPr>
        <w:t>U2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   0,51   0,61   0,65   0,73   0,76 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04211C" w:rsidRPr="001A5497" w:rsidRDefault="0004211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color w:val="000000"/>
          <w:sz w:val="24"/>
          <w:szCs w:val="24"/>
          <w:lang w:eastAsia="pl-PL"/>
        </w:rPr>
        <w:br w:type="page"/>
      </w:r>
    </w:p>
    <w:p w:rsidR="0004211C" w:rsidRDefault="0004211C" w:rsidP="00A01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color w:val="000000"/>
          <w:sz w:val="24"/>
          <w:szCs w:val="24"/>
          <w:lang w:eastAsia="pl-PL"/>
        </w:rPr>
        <w:t>Zadanie 19.1. (0-1)</w:t>
      </w:r>
    </w:p>
    <w:p w:rsidR="0004211C" w:rsidRPr="00E6456D" w:rsidRDefault="0004211C" w:rsidP="00A01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62" o:spid="_x0000_s1342" style="position:absolute;margin-left:163pt;margin-top:22.75pt;width:50.75pt;height:47.6pt;z-index:251679232" coordorigin="7515,3216" coordsize="1620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">
            <v:shape id="AutoShape 459" o:spid="_x0000_s1343" type="#_x0000_t120" style="position:absolute;left:7515;top:3216;width:1620;height:1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pDs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fN0A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6Q7EAAAA3AAAAA8AAAAAAAAAAAAAAAAAmAIAAGRycy9k&#10;b3ducmV2LnhtbFBLBQYAAAAABAAEAPUAAACJAwAAAAA=&#10;"/>
            <v:shape id="Text Box 461" o:spid="_x0000_s1344" type="#_x0000_t202" style="position:absolute;left:7870;top:3467;width:984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r18QA&#10;AADcAAAADwAAAGRycy9kb3ducmV2LnhtbESPQWvCQBSE7wX/w/IEL6VuGmgo0VVEKno17aW3R/aZ&#10;DWbfJtnVRH99VxB6HGbmG2a5Hm0jrtT72rGC93kCgrh0uuZKwc/37u0ThA/IGhvHpOBGHtarycsS&#10;c+0GPtK1CJWIEPY5KjAhtLmUvjRk0c9dSxy9k+sthij7Suoehwi3jUyTJJMWa44LBlvaGirPxcUq&#10;cMPXzTrqkvT192732013PKWdUrPpuFmACDSG//CzfdAK0uwD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K9fEAAAA3AAAAA8AAAAAAAAAAAAAAAAAmAIAAGRycy9k&#10;b3ducmV2LnhtbFBLBQYAAAAABAAEAPUAAACJAwAAAAA=&#10;" strokecolor="white">
              <v:textbox style="mso-next-textbox:#Text Box 461">
                <w:txbxContent>
                  <w:p w:rsidR="0004211C" w:rsidRPr="00CD58ED" w:rsidRDefault="0004211C" w:rsidP="007E4E46">
                    <w:pPr>
                      <w:ind w:left="-170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  <w:r w:rsidRPr="00CD58ED">
                      <w:rPr>
                        <w:rFonts w:ascii="Arial" w:hAnsi="Arial" w:cs="Arial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Zastąp liczby oznaczeniami odpowiednich przyrządów: amperomierzem i woltomierzem. </w:t>
      </w:r>
      <w:r w:rsidRPr="001A5497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AutoShape 467" o:spid="_x0000_s1345" type="#_x0000_t32" style="position:absolute;margin-left:213.75pt;margin-top:6pt;width:84.55pt;height:.0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8U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"/>
        </w:pict>
      </w:r>
      <w:r>
        <w:rPr>
          <w:noProof/>
          <w:lang w:eastAsia="pl-PL"/>
        </w:rPr>
        <w:pict>
          <v:shape id="AutoShape 468" o:spid="_x0000_s1346" type="#_x0000_t32" style="position:absolute;margin-left:130.5pt;margin-top:6pt;width:0;height:55.4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6eHwIAAD4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"/>
        </w:pict>
      </w:r>
      <w:r>
        <w:rPr>
          <w:noProof/>
          <w:lang w:eastAsia="pl-PL"/>
        </w:rPr>
        <w:pict>
          <v:shape id="AutoShape 466" o:spid="_x0000_s1347" type="#_x0000_t32" style="position:absolute;margin-left:63.6pt;margin-top:6pt;width:99.4pt;height: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2dIQIAAD8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"/>
        </w:pict>
      </w:r>
      <w:r>
        <w:rPr>
          <w:noProof/>
          <w:lang w:eastAsia="pl-PL"/>
        </w:rPr>
        <w:pict>
          <v:shape id="AutoShape 451" o:spid="_x0000_s1348" type="#_x0000_t32" style="position:absolute;margin-left:63.55pt;margin-top:6pt;width:.05pt;height:87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" strokeweight="1pt"/>
        </w:pict>
      </w:r>
      <w:r>
        <w:rPr>
          <w:noProof/>
          <w:lang w:eastAsia="pl-PL"/>
        </w:rPr>
        <w:pict>
          <v:shape id="AutoShape 448" o:spid="_x0000_s1349" type="#_x0000_t32" style="position:absolute;margin-left:298.3pt;margin-top:6pt;width:.05pt;height:162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" strokeweight="1pt"/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463" o:spid="_x0000_s1350" style="position:absolute;margin-left:102.65pt;margin-top:6.25pt;width:52.85pt;height:48.25pt;z-index:251680256" coordorigin="7515,3216" coordsize="1620,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">
            <v:shape id="AutoShape 464" o:spid="_x0000_s1351" type="#_x0000_t120" style="position:absolute;left:7515;top:3216;width:1620;height:1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eXMMA&#10;AADcAAAADwAAAGRycy9kb3ducmV2LnhtbESPQWvCQBSE7wX/w/KE3urGFKukrqJSIXgppgWvj+xr&#10;Etx9G7JbE/+9Kwgeh5n5hlmuB2vEhTrfOFYwnSQgiEunG64U/P7s3xYgfEDWaByTgit5WK9GL0vM&#10;tOv5SJciVCJC2GeooA6hzaT0ZU0W/cS1xNH7c53FEGVXSd1hH+HWyDRJPqTFhuNCjS3tairPxb9V&#10;EPKrOTS9+bbzr82pf9/OcqZWqdfxsPkEEWgIz/CjnWsF6SyF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eXMMAAADcAAAADwAAAAAAAAAAAAAAAACYAgAAZHJzL2Rv&#10;d25yZXYueG1sUEsFBgAAAAAEAAQA9QAAAIgDAAAAAA==&#10;"/>
            <v:shape id="Text Box 465" o:spid="_x0000_s1352" type="#_x0000_t202" style="position:absolute;left:7870;top:3467;width:984;height: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chcQA&#10;AADcAAAADwAAAGRycy9kb3ducmV2LnhtbESPS4vCQBCE78L+h6EXvMg6MYuyREcR2cW9+rh4azKd&#10;B2Z6ksxoor/eEQSPRVV9RS1WvanElVpXWlYwGUcgiFOrS84VHA9/Xz8gnEfWWFkmBTdysFp+DBaY&#10;aNvxjq57n4sAYZeggsL7OpHSpQUZdGNbEwcvs61BH2SbS91iF+CmknEUzaTBksNCgTVtCkrP+4tR&#10;YLvfm7HURPHodDfbzbrZZXGj1PCzX89BeOr9O/xq/2sF8fQ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3IXEAAAA3AAAAA8AAAAAAAAAAAAAAAAAmAIAAGRycy9k&#10;b3ducmV2LnhtbFBLBQYAAAAABAAEAPUAAACJAwAAAAA=&#10;" strokecolor="white">
              <v:textbox style="mso-next-textbox:#Text Box 465">
                <w:txbxContent>
                  <w:p w:rsidR="0004211C" w:rsidRPr="00CD58ED" w:rsidRDefault="0004211C" w:rsidP="007E4E46">
                    <w:pPr>
                      <w:ind w:left="-170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2</w:t>
                    </w:r>
                  </w:p>
                </w:txbxContent>
              </v:textbox>
            </v:shape>
          </v:group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AutoShape 454" o:spid="_x0000_s1353" type="#_x0000_t128" style="position:absolute;margin-left:283.05pt;margin-top:3.55pt;width:30.4pt;height:17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" fillcolor="black"/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AutoShape 455" o:spid="_x0000_s1354" type="#_x0000_t32" style="position:absolute;margin-left:283.2pt;margin-top:7pt;width:30.4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BJ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" strokeweight="1pt"/>
        </w:pict>
      </w:r>
      <w:r>
        <w:rPr>
          <w:noProof/>
          <w:lang w:eastAsia="pl-PL"/>
        </w:rPr>
        <w:pict>
          <v:group id="Group 456" o:spid="_x0000_s1355" style="position:absolute;margin-left:59.85pt;margin-top:10.95pt;width:7.05pt;height:15.95pt;z-index:251672064" coordorigin="5112,11232" coordsize="143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">
            <v:shape id="AutoShape 457" o:spid="_x0000_s1356" type="#_x0000_t120" style="position:absolute;left:5112;top:11232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rGcMA&#10;AADcAAAADwAAAGRycy9kb3ducmV2LnhtbESPT4vCMBTE7wv7HcJb8Kap/1bpGkVFoXiRdRe8Ppq3&#10;bTF5KU209dsbQdjjMDO/YRarzhpxo8ZXjhUMBwkI4tzpigsFvz/7/hyED8gajWNScCcPq+X72wJT&#10;7Vr+ptspFCJC2KeooAyhTqX0eUkW/cDVxNH7c43FEGVTSN1gG+HWyFGSfEqLFceFEmvalpRfTler&#10;IGR3c6hac7Sz3frcjjfTjKlWqvfRrb9ABOrCf/jVzrSC0WQG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rGcMAAADcAAAADwAAAAAAAAAAAAAAAACYAgAAZHJzL2Rv&#10;d25yZXYueG1sUEsFBgAAAAAEAAQA9QAAAIgDAAAAAA==&#10;"/>
            <v:shape id="AutoShape 458" o:spid="_x0000_s1357" type="#_x0000_t120" style="position:absolute;left:5112;top:11517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/a8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a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i/a8AAAADcAAAADwAAAAAAAAAAAAAAAACYAgAAZHJzL2Rvd25y&#10;ZXYueG1sUEsFBgAAAAAEAAQA9QAAAIUDAAAAAA==&#10;"/>
          </v:group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AutoShape 470" o:spid="_x0000_s1358" type="#_x0000_t32" style="position:absolute;margin-left:127.55pt;margin-top:13.1pt;width:0;height:58.4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DH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"/>
        </w:pict>
      </w:r>
      <w:r>
        <w:rPr>
          <w:noProof/>
          <w:lang w:eastAsia="pl-PL"/>
        </w:rPr>
        <w:pict>
          <v:shape id="AutoShape 452" o:spid="_x0000_s1359" type="#_x0000_t32" style="position:absolute;margin-left:63.55pt;margin-top:13.25pt;width:0;height:58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uZIAIAAD8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" strokeweight="1pt"/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C77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548DD4"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AutoShape 453" o:spid="_x0000_s1360" type="#_x0000_t32" style="position:absolute;margin-left:63.55pt;margin-top:2.5pt;width:234.75pt;height:.05pt;flip: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" strokeweight="1pt"/>
        </w:pict>
      </w:r>
    </w:p>
    <w:p w:rsidR="0004211C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19.2. (0-3)</w:t>
      </w:r>
    </w:p>
    <w:p w:rsidR="0004211C" w:rsidRPr="00E6456D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Wybierz prawidłowy wykres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przedstawiający zależność I(U) dla t </w:t>
      </w:r>
      <w:r w:rsidRPr="001A5497">
        <w:rPr>
          <w:rFonts w:ascii="Times New Roman" w:hAnsi="Times New Roman"/>
          <w:sz w:val="24"/>
          <w:szCs w:val="24"/>
          <w:lang w:eastAsia="pl-PL"/>
        </w:rPr>
        <w:t>= 25°C.</w:t>
      </w:r>
    </w:p>
    <w:p w:rsidR="0004211C" w:rsidRPr="001A5497" w:rsidRDefault="0004211C" w:rsidP="004F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Na osi X  </w:t>
      </w:r>
      <w:r w:rsidRPr="001A5497">
        <w:rPr>
          <w:rFonts w:ascii="Times New Roman" w:hAnsi="Times New Roman"/>
          <w:sz w:val="24"/>
          <w:szCs w:val="24"/>
          <w:lang w:eastAsia="pl-PL"/>
        </w:rPr>
        <w:t>napięcie w V.</w:t>
      </w:r>
      <w:r w:rsidRPr="001A5497">
        <w:rPr>
          <w:rFonts w:ascii="Times New Roman" w:hAnsi="Times New Roman"/>
          <w:sz w:val="24"/>
          <w:szCs w:val="24"/>
        </w:rPr>
        <w:br/>
        <w:t xml:space="preserve">Na osi Y </w:t>
      </w:r>
      <w:r w:rsidRPr="001A5497">
        <w:rPr>
          <w:rFonts w:ascii="Times New Roman" w:hAnsi="Times New Roman"/>
          <w:sz w:val="24"/>
          <w:szCs w:val="24"/>
          <w:lang w:eastAsia="pl-PL"/>
        </w:rPr>
        <w:t>natężenia prądu w mA.</w:t>
      </w:r>
    </w:p>
    <w:p w:rsidR="0004211C" w:rsidRPr="001A5497" w:rsidRDefault="0004211C" w:rsidP="004F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4F5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575" o:spid="_x0000_s1361" style="position:absolute;margin-left:-4.55pt;margin-top:1pt;width:460.95pt;height:364.95pt;z-index:251643392" coordorigin="1281,3773" coordsize="9262,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">
            <v:group id="Group 570" o:spid="_x0000_s1362" style="position:absolute;left:1281;top:3773;width:9262;height:8084" coordorigin="1193,3045" coordsize="9262,8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group id="Group 538" o:spid="_x0000_s1363" style="position:absolute;left:1662;top:10050;width:8231;height:1079" coordorigin="1662,10050" coordsize="8231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534" o:spid="_x0000_s1364" type="#_x0000_t202" style="position:absolute;left:8530;top:10056;width:1363;height:1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cVc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xVwgAAANsAAAAPAAAAAAAAAAAAAAAAAJgCAABkcnMvZG93&#10;bnJldi54bWxQSwUGAAAAAAQABAD1AAAAhwMAAAAA&#10;" strokecolor="white">
                  <v:textbox style="mso-next-textbox:#Text Box 534">
                    <w:txbxContent>
                      <w:p w:rsidR="0004211C" w:rsidRPr="00205998" w:rsidRDefault="0004211C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 w:rsidRPr="00205998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0,80</w:t>
                        </w:r>
                      </w:p>
                    </w:txbxContent>
                  </v:textbox>
                </v:shape>
                <v:shape id="Text Box 535" o:spid="_x0000_s1365" type="#_x0000_t202" style="position:absolute;left:6223;top:10082;width:1363;height:1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5zs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znOwgAAANsAAAAPAAAAAAAAAAAAAAAAAJgCAABkcnMvZG93&#10;bnJldi54bWxQSwUGAAAAAAQABAD1AAAAhwMAAAAA&#10;" strokecolor="white">
                  <v:textbox style="mso-next-textbox:#Text Box 535">
                    <w:txbxContent>
                      <w:p w:rsidR="0004211C" w:rsidRPr="00205998" w:rsidRDefault="0004211C" w:rsidP="00205998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 w:rsidRPr="00205998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0,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7</w:t>
                        </w:r>
                        <w:r w:rsidRPr="00205998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0</w:t>
                        </w:r>
                      </w:p>
                    </w:txbxContent>
                  </v:textbox>
                </v:shape>
                <v:shape id="Text Box 536" o:spid="_x0000_s1366" type="#_x0000_t202" style="position:absolute;left:3686;top:10066;width:1363;height:1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nuc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2nucMAAADbAAAADwAAAAAAAAAAAAAAAACYAgAAZHJzL2Rv&#10;d25yZXYueG1sUEsFBgAAAAAEAAQA9QAAAIgDAAAAAA==&#10;" strokecolor="white">
                  <v:textbox style="mso-next-textbox:#Text Box 536">
                    <w:txbxContent>
                      <w:p w:rsidR="0004211C" w:rsidRPr="00205998" w:rsidRDefault="0004211C" w:rsidP="00205998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 w:rsidRPr="00205998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0,</w:t>
                        </w: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6</w:t>
                        </w:r>
                        <w:r w:rsidRPr="00205998"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>0</w:t>
                        </w:r>
                      </w:p>
                    </w:txbxContent>
                  </v:textbox>
                </v:shape>
                <v:shape id="Text Box 537" o:spid="_x0000_s1367" type="#_x0000_t202" style="position:absolute;left:1662;top:10050;width:1363;height:1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CIsIA&#10;AADbAAAADwAAAGRycy9kb3ducmV2LnhtbESPT4vCMBTE74LfITzBi2hqBZWuUUQUveruxdujef3D&#10;Ni9tE23dT79ZWPA4zMxvmM2uN5V4UutKywrmswgEcWp1ybmCr8/TdA3CeWSNlWVS8CIHu+1wsMFE&#10;246v9Lz5XAQIuwQVFN7XiZQuLcigm9maOHiZbQ36INtc6ha7ADeVjKNoKQ2WHBYKrOlQUPp9exgF&#10;tju+jKUmiif3H3M+7JtrFjdKjUf9/gOEp96/w//ti1awWMH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QIiwgAAANsAAAAPAAAAAAAAAAAAAAAAAJgCAABkcnMvZG93&#10;bnJldi54bWxQSwUGAAAAAAQABAD1AAAAhwMAAAAA&#10;" strokecolor="white">
                  <v:textbox style="mso-next-textbox:#Text Box 537">
                    <w:txbxContent>
                      <w:p w:rsidR="0004211C" w:rsidRPr="00205998" w:rsidRDefault="0004211C" w:rsidP="009D48C2">
                        <w:pPr>
                          <w:rPr>
                            <w:rFonts w:ascii="Arial" w:hAnsi="Arial" w:cs="Arial"/>
                            <w:sz w:val="52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 0</w:t>
                        </w:r>
                      </w:p>
                    </w:txbxContent>
                  </v:textbox>
                </v:shape>
              </v:group>
              <v:group id="Group 569" o:spid="_x0000_s1368" style="position:absolute;left:1193;top:3045;width:9262;height:6906" coordorigin="1193,3045" coordsize="9262,6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group id="Group 526" o:spid="_x0000_s1369" style="position:absolute;left:1193;top:3045;width:9262;height:6906" coordorigin="1455,1443" coordsize="9630,8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AutoShape 487" o:spid="_x0000_s1370" type="#_x0000_t32" style="position:absolute;left:2703;top:10061;width:838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8Z48IAAADbAAAADwAAAGRycy9kb3ducmV2LnhtbERPXWvCMBR9H+w/hDvwbSYOGaMzliI4&#10;lDJkVYS9XZtr2625qU3U+u+Xh4GPh/M9Swfbigv1vnGsYTJWIIhLZxquNOy2y+c3ED4gG2wdk4Yb&#10;eUjnjw8zTIy78hddilCJGMI+QQ11CF0ipS9rsujHriOO3NH1FkOEfSVNj9cYblv5otSrtNhwbKix&#10;o0VN5W9xthoO9JN9fDebbp0Xn2qp8n1+CnutR09D9g4i0BDu4n/3ymiYxv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8Z48IAAADbAAAADwAAAAAAAAAAAAAA&#10;AAChAgAAZHJzL2Rvd25yZXYueG1sUEsFBgAAAAAEAAQA+QAAAJADAAAAAA==&#10;" strokeweight="2pt">
                    <v:stroke endarrow="block" endarrowwidth="wide" endarrowlength="long"/>
                  </v:shape>
                  <v:group id="Group 525" o:spid="_x0000_s1371" style="position:absolute;left:1455;top:1443;width:8698;height:8622" coordorigin="1455,1443" coordsize="8698,8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AutoShape 484" o:spid="_x0000_s1372" type="#_x0000_t32" style="position:absolute;left:2700;top:1443;width:0;height:86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C8HMQAAADbAAAADwAAAGRycy9kb3ducmV2LnhtbESPwWrDMBBE74H+g9hCL6aRE5xS3Cih&#10;LtjkEojTfsBibW1Ta2UkNXb/vgoEchxm5g2z3c9mEBdyvresYLVMQRA3VvfcKvj6LJ9fQfiArHGw&#10;TAr+yMN+97DYYq7txDVdzqEVEcI+RwVdCGMupW86MuiXdiSO3rd1BkOUrpXa4RThZpDrNH2RBnuO&#10;Cx2O9NFR83P+NQqKVZEcT6XdVMes2Bh0SW2rRKmnx/n9DUSgOdzDt/ZBK8jWcP0Sf4D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LwcxAAAANsAAAAPAAAAAAAAAAAA&#10;AAAAAKECAABkcnMvZG93bnJldi54bWxQSwUGAAAAAAQABAD5AAAAkgMAAAAA&#10;" strokeweight="2pt">
                      <v:stroke endarrow="block" endarrowwidth="wide" endarrowlength="long"/>
                    </v:shape>
                    <v:group id="Group 521" o:spid="_x0000_s1373" style="position:absolute;left:1455;top:2115;width:8698;height:7901" coordorigin="1425,2385" coordsize="8698,7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486" o:spid="_x0000_s1374" style="position:absolute;left:4290;top:2700;width:5833;height:6884;visibility:visible;mso-wrap-style:square;v-text-anchor:top" coordsize="5227,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Y178A&#10;AADbAAAADwAAAGRycy9kb3ducmV2LnhtbESPzarCMBSE94LvEI7gTtOKFKlGEUEQV/5t3B2aYxts&#10;TkoTtX17I1y4y2FmvmFWm87W4k2tN44VpNMEBHHhtOFSwe26nyxA+ICssXZMCnrysFkPByvMtfvw&#10;md6XUIoIYZ+jgiqEJpfSFxVZ9FPXEEfv4VqLIcq2lLrFT4TbWs6SJJMWDceFChvaVVQ8Ly+rgMt0&#10;cT8+X6e+r9mc9gdMTZYpNR512yWIQF34D/+1D1rBfA6/L/EHyP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IpjXvwAAANsAAAAPAAAAAAAAAAAAAAAAAJgCAABkcnMvZG93bnJl&#10;di54bWxQSwUGAAAAAAQABAD1AAAAhAMAAAAA&#10;" path="m,6640v355,40,710,80,1215,-15c1720,6530,2510,6533,3030,6070,3550,5607,3993,4760,4335,3850,4677,2940,4943,1220,5085,610,5227,,5208,95,5190,190e" filled="f" strokeweight="5pt">
                        <v:path arrowok="t" o:connecttype="custom" o:connectlocs="0,6802;1356,6787;3381,6218;4838,3944;5675,625;5792,195" o:connectangles="0,0,0,0,0,0"/>
                      </v:shape>
                      <v:group id="Group 520" o:spid="_x0000_s1375" style="position:absolute;left:1425;top:2385;width:8680;height:7901" coordorigin="1425,2385" coordsize="8680,7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Group 505" o:spid="_x0000_s1376" style="position:absolute;left:1425;top:2385;width:1125;height:7734" coordorigin="3030,2253" coordsize="1125,7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group id="Group 506" o:spid="_x0000_s1377" style="position:absolute;left:3030;top:5283;width:1125;height:4704" coordorigin="3030,5283" coordsize="1125,4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<v:shape id="Text Box 507" o:spid="_x0000_s1378" type="#_x0000_t202" style="position:absolute;left:3045;top:9105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            <v:textbox style="mso-next-textbox:#Text Box 507">
                                <w:txbxContent>
                                  <w:p w:rsidR="0004211C" w:rsidRPr="00450F8F" w:rsidRDefault="0004211C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 xml:space="preserve">   </w:t>
                                    </w:r>
                                    <w:r w:rsidRPr="00450F8F"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508" o:spid="_x0000_s1379" type="#_x0000_t202" style="position:absolute;left:3030;top:8340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                <v:textbox style="mso-next-textbox:#Text Box 508">
                                <w:txbxContent>
                                  <w:p w:rsidR="0004211C" w:rsidRPr="00450F8F" w:rsidRDefault="0004211C" w:rsidP="000F01FE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 w:rsidRPr="00450F8F"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Text Box 509" o:spid="_x0000_s1380" type="#_x0000_t202" style="position:absolute;left:3045;top:7575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/9r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Xf/a+AAAA2wAAAA8AAAAAAAAAAAAAAAAAmAIAAGRycy9kb3ducmV2&#10;LnhtbFBLBQYAAAAABAAEAPUAAACDAwAAAAA=&#10;" strokecolor="white">
                              <v:textbox style="mso-next-textbox:#Text Box 509">
                                <w:txbxContent>
                                  <w:p w:rsidR="0004211C" w:rsidRPr="00450F8F" w:rsidRDefault="0004211C" w:rsidP="000F01FE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Text Box 510" o:spid="_x0000_s1381" type="#_x0000_t202" style="position:absolute;left:3060;top:6810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abcEA&#10;AADbAAAADwAAAGRycy9kb3ducmV2LnhtbESPQYvCMBSE7wv+h/AEL4umFly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2m3BAAAA2wAAAA8AAAAAAAAAAAAAAAAAmAIAAGRycy9kb3du&#10;cmV2LnhtbFBLBQYAAAAABAAEAPUAAACGAwAAAAA=&#10;" strokecolor="white">
                              <v:textbox style="mso-next-textbox:#Text Box 510">
                                <w:txbxContent>
                                  <w:p w:rsidR="0004211C" w:rsidRPr="00450F8F" w:rsidRDefault="0004211C" w:rsidP="000F01FE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Text Box 511" o:spid="_x0000_s1382" type="#_x0000_t202" style="position:absolute;left:3060;top:6045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                <v:textbox style="mso-next-textbox:#Text Box 511">
                                <w:txbxContent>
                                  <w:p w:rsidR="0004211C" w:rsidRPr="00450F8F" w:rsidRDefault="0004211C" w:rsidP="000F01FE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 xml:space="preserve"> 40</w:t>
                                    </w:r>
                                  </w:p>
                                </w:txbxContent>
                              </v:textbox>
                            </v:shape>
                            <v:shape id="Text Box 512" o:spid="_x0000_s1383" type="#_x0000_t202" style="position:absolute;left:3075;top:5283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            <v:textbox style="mso-next-textbox:#Text Box 512">
                                <w:txbxContent>
                                  <w:p w:rsidR="0004211C" w:rsidRPr="00450F8F" w:rsidRDefault="0004211C" w:rsidP="000F01FE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513" o:spid="_x0000_s1384" style="position:absolute;left:3060;top:2253;width:1095;height:3159" coordorigin="3060,2253" coordsize="1095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<v:shape id="Text Box 514" o:spid="_x0000_s1385" type="#_x0000_t202" style="position:absolute;left:3060;top:4530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                <v:textbox style="mso-next-textbox:#Text Box 514">
                                <w:txbxContent>
                                  <w:p w:rsidR="0004211C" w:rsidRPr="00450F8F" w:rsidRDefault="0004211C" w:rsidP="000F01FE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v:shape id="Text Box 515" o:spid="_x0000_s1386" type="#_x0000_t202" style="position:absolute;left:3060;top:3765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                <v:textbox style="mso-next-textbox:#Text Box 515">
                                <w:txbxContent>
                                  <w:p w:rsidR="0004211C" w:rsidRPr="00450F8F" w:rsidRDefault="0004211C" w:rsidP="000F01FE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16" o:spid="_x0000_s1387" type="#_x0000_t202" style="position:absolute;left:3075;top:3003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ng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xQr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ngsMAAADbAAAADwAAAAAAAAAAAAAAAACYAgAAZHJzL2Rv&#10;d25yZXYueG1sUEsFBgAAAAAEAAQA9QAAAIgDAAAAAA==&#10;" strokecolor="white">
                              <v:textbox style="mso-next-textbox:#Text Box 516">
                                <w:txbxContent>
                                  <w:p w:rsidR="0004211C" w:rsidRPr="00450F8F" w:rsidRDefault="0004211C" w:rsidP="000F01FE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17" o:spid="_x0000_s1388" type="#_x0000_t202" style="position:absolute;left:3075;top:2253;width:1080;height: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z8L4A&#10;AADbAAAADwAAAGRycy9kb3ducmV2LnhtbERPy6rCMBDdC/5DGMGNaGrhil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hc/C+AAAA2wAAAA8AAAAAAAAAAAAAAAAAmAIAAGRycy9kb3ducmV2&#10;LnhtbFBLBQYAAAAABAAEAPUAAACDAwAAAAA=&#10;" strokecolor="white">
                              <v:textbox style="mso-next-textbox:#Text Box 517">
                                <w:txbxContent>
                                  <w:p w:rsidR="0004211C" w:rsidRPr="00450F8F" w:rsidRDefault="0004211C" w:rsidP="000F01FE">
                                    <w:p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t xml:space="preserve"> 90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AutoShape 518" o:spid="_x0000_s1389" type="#_x0000_t32" style="position:absolute;left:2700;top:2775;width:7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FPUsUAAADbAAAADwAAAGRycy9kb3ducmV2LnhtbESPT2sCMRTE74LfITzBi2jWoqJbo9jS&#10;ao/1z8XbY/O6uzZ5WTZR129vBMHjMDO/YebLxhpxodqXjhUMBwkI4szpknMFh/13fwrCB2SNxjEp&#10;uJGH5aLdmmOq3ZW3dNmFXEQI+xQVFCFUqZQ+K8iiH7iKOHp/rrYYoqxzqWu8Rrg18i1JJtJiyXGh&#10;wIo+C8r+d2er4LQejnvbzbE6bWb5V/axMqPbr1Gq22lW7yACNeEVfrZ/tILxDB5f4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FPUsUAAADbAAAADwAAAAAAAAAA&#10;AAAAAAChAgAAZHJzL2Rvd25yZXYueG1sUEsFBgAAAAAEAAQA+QAAAJMDAAAAAA==&#10;" strokeweight="1pt">
                          <v:stroke dashstyle="1 1"/>
                        </v:shape>
                        <v:shape id="AutoShape 519" o:spid="_x0000_s1390" type="#_x0000_t32" style="position:absolute;left:10105;top:2775;width:0;height:75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scsEAAADbAAAADwAAAGRycy9kb3ducmV2LnhtbERPz48BMRS+S/wPzZO4bOiQJXYoQViO&#10;2L3s7WX6zAzt62RajP9eD5s4fvl+zxaNNeJOtS8dKxj0ExDEmdMl5wp+f7a9CQgfkDUax6TgSR4W&#10;83Zrhql2Dz7S/RRyEUPYp6igCKFKpfRZQRZ931XEkTu72mKIsM6lrvERw62RwyQZS4slx4YCK1oX&#10;lF1PN6vg8j0YfRx3f9Vl95VvstXSfD4PRqlup1lOQQRqwlv8795rBeO4Pn6JP0D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FyxywQAAANsAAAAPAAAAAAAAAAAAAAAA&#10;AKECAABkcnMvZG93bnJldi54bWxQSwUGAAAAAAQABAD5AAAAjwMAAAAA&#10;" strokeweight="1pt">
                          <v:stroke dashstyle="1 1"/>
                        </v:shape>
                      </v:group>
                    </v:group>
                  </v:group>
                </v:group>
                <v:group id="Group 542" o:spid="_x0000_s1391" style="position:absolute;left:2393;top:9042;width:4312;height:903" coordorigin="2393,9042" coordsize="4312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utoShape 539" o:spid="_x0000_s1392" type="#_x0000_t32" style="position:absolute;left:2393;top:9042;width:43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kXnsUAAADbAAAADwAAAGRycy9kb3ducmV2LnhtbESPT2sCMRTE7wW/Q3iFXkrNKlV03Si2&#10;tNWja714e2xe94/Jy7JJdf32TUHwOMzMb5hs1VsjztT52rGC0TABQVw4XXOp4PD9+TID4QOyRuOY&#10;FFzJw2o5eMgw1e7COZ33oRQRwj5FBVUIbSqlLyqy6IeuJY7ej+sshii7UuoOLxFujRwnyVRarDku&#10;VNjSe0XFaf9rFTRfo8lzvjm2zWZefhRva/N63Rmlnh779QJEoD7cw7f2ViuYjuH/S/w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kXnsUAAADbAAAADwAAAAAAAAAA&#10;AAAAAAChAgAAZHJzL2Rvd25yZXYueG1sUEsFBgAAAAAEAAQA+QAAAJMDAAAAAA==&#10;" strokeweight="1pt">
                    <v:stroke dashstyle="1 1"/>
                  </v:shape>
                  <v:shape id="AutoShape 541" o:spid="_x0000_s1393" type="#_x0000_t32" style="position:absolute;left:6630;top:9069;width:0;height: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yBcYAAADbAAAADwAAAGRycy9kb3ducmV2LnhtbESPS2/CMBCE75X6H6ytxAUVh0cRTWMQ&#10;rXgdC+XS2yre5lF7HcUuhH+PkZB6HM3MN5ps0VkjTtT6yrGC4SABQZw7XXGh4Pi1fp6B8AFZo3FM&#10;Ci7kYTF/fMgw1e7MezodQiEihH2KCsoQmlRKn5dk0Q9cQxy9H9daDFG2hdQtniPcGjlKkqm0WHFc&#10;KLGhj5Ly38OfVVBvhi/9/fa7qbevxSp/X5rJ5dMo1Xvqlm8gAnXhP3xv77SC6Rh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FsgXGAAAA2wAAAA8AAAAAAAAA&#10;AAAAAAAAoQIAAGRycy9kb3ducmV2LnhtbFBLBQYAAAAABAAEAPkAAACUAwAAAAA=&#10;" strokeweight="1pt">
                    <v:stroke dashstyle="1 1"/>
                  </v:shape>
                </v:group>
              </v:group>
            </v:group>
            <v:group id="Group 574" o:spid="_x0000_s1394" style="position:absolute;left:2478;top:7725;width:6252;height:2915" coordorigin="2478,7725" coordsize="6252,2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AutoShape 572" o:spid="_x0000_s1395" type="#_x0000_t32" style="position:absolute;left:2478;top:7725;width:62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CP6sQAAADbAAAADwAAAGRycy9kb3ducmV2LnhtbESPS2/CMBCE70j9D9Yi9YLAoQIEKQbR&#10;iteR16W3VbwkofY6ig2Ef18jVeI4mplvNNN5Y424Ue1Lxwr6vQQEceZ0ybmC03HVHYPwAVmjcUwK&#10;HuRhPntrTTHV7s57uh1CLiKEfYoKihCqVEqfFWTR91xFHL2zqy2GKOtc6hrvEW6N/EiSkbRYclwo&#10;sKLvgrLfw9UquKz7w85+81NdNpN8mX0tzOCxM0q9t5vFJ4hATXiF/9tbrWA0hOeX+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I/qxAAAANsAAAAPAAAAAAAAAAAA&#10;AAAAAKECAABkcnMvZG93bnJldi54bWxQSwUGAAAAAAQABAD5AAAAkgMAAAAA&#10;" strokeweight="1pt">
                <v:stroke dashstyle="1 1"/>
              </v:shape>
              <v:shape id="AutoShape 573" o:spid="_x0000_s1396" type="#_x0000_t32" style="position:absolute;left:8685;top:7725;width:0;height:2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RncQAAADbAAAADwAAAGRycy9kb3ducmV2LnhtbESPQWsCMRSE74L/ITzBi9SsUpd2axQr&#10;Wj2q7aW3x+Z1d23ysmyirv/eCILHYWa+Yabz1hpxpsZXjhWMhgkI4tzpigsFP9/rlzcQPiBrNI5J&#10;wZU8zGfdzhQz7S68p/MhFCJC2GeooAyhzqT0eUkW/dDVxNH7c43FEGVTSN3gJcKtkeMkSaXFiuNC&#10;iTUtS8r/Dyer4Pg1mgz2m9/6uHkvVvnnwrxed0apfq9dfIAI1IZn+NHeagVpCv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shGdxAAAANsAAAAPAAAAAAAAAAAA&#10;AAAAAKECAABkcnMvZG93bnJldi54bWxQSwUGAAAAAAQABAD5AAAAkgMAAAAA&#10;" strokeweight="1pt">
                <v:stroke dashstyle="1 1"/>
              </v:shape>
            </v:group>
          </v:group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A.</w:t>
      </w:r>
      <w:r w:rsidRPr="001A5497">
        <w:rPr>
          <w:rFonts w:ascii="Times New Roman" w:hAnsi="Times New Roman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1A5497">
        <w:rPr>
          <w:rFonts w:ascii="Times New Roman" w:hAnsi="Times New Roman"/>
          <w:noProof/>
          <w:sz w:val="24"/>
          <w:szCs w:val="24"/>
          <w:lang w:eastAsia="pl-PL"/>
        </w:rPr>
        <w:t xml:space="preserve">                       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C8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8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8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8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8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8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C8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Na osi X   </w:t>
      </w:r>
      <w:r w:rsidRPr="001A5497">
        <w:rPr>
          <w:rFonts w:ascii="Times New Roman" w:hAnsi="Times New Roman"/>
          <w:sz w:val="24"/>
          <w:szCs w:val="24"/>
          <w:lang w:eastAsia="pl-PL"/>
        </w:rPr>
        <w:t>natężenia prądu w mA.</w:t>
      </w:r>
      <w:r w:rsidRPr="001A5497">
        <w:rPr>
          <w:rFonts w:ascii="Times New Roman" w:hAnsi="Times New Roman"/>
          <w:sz w:val="24"/>
          <w:szCs w:val="24"/>
        </w:rPr>
        <w:br/>
        <w:t xml:space="preserve">Na osi Y </w:t>
      </w:r>
      <w:r w:rsidRPr="001A5497">
        <w:rPr>
          <w:rFonts w:ascii="Times New Roman" w:hAnsi="Times New Roman"/>
          <w:sz w:val="24"/>
          <w:szCs w:val="24"/>
          <w:lang w:eastAsia="pl-PL"/>
        </w:rPr>
        <w:t>napięcie w V.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662" o:spid="_x0000_s1397" style="position:absolute;margin-left:8.1pt;margin-top:8.25pt;width:470.75pt;height:326.35pt;z-index:251644416" coordorigin="1230,2895" coordsize="9611,7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">
            <v:group id="Group 663" o:spid="_x0000_s1398" style="position:absolute;left:2757;top:2895;width:8084;height:6345" coordorigin="2757,2895" coordsize="8084,6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group id="Group 664" o:spid="_x0000_s1399" style="position:absolute;left:2758;top:2895;width:8083;height:6345" coordorigin="2758,2895" coordsize="8083,6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AutoShape 665" o:spid="_x0000_s1400" type="#_x0000_t32" style="position:absolute;left:2817;top:9204;width:80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qnsIAAADbAAAADwAAAGRycy9kb3ducmV2LnhtbERPXWvCMBR9H+w/hDvwbSZOGKMzliI4&#10;lDJkVYS9XZtr2625qU3U+u+Xh4GPh/M9Swfbigv1vnGsYTJWIIhLZxquNOy2y+c3ED4gG2wdk4Yb&#10;eUjnjw8zTIy78hddilCJGMI+QQ11CF0ipS9rsujHriOO3NH1FkOEfSVNj9cYblv5otSrtNhwbKix&#10;o0VN5W9xthoO9JN9fDebbp0Xn2qp8n1+CnutR09D9g4i0BDu4n/3ymiYxv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lqnsIAAADbAAAADwAAAAAAAAAAAAAA&#10;AAChAgAAZHJzL2Rvd25yZXYueG1sUEsFBgAAAAAEAAQA+QAAAJADAAAAAA==&#10;" strokeweight="2pt">
                  <v:stroke endarrow="block" endarrowwidth="wide" endarrowlength="long"/>
                </v:shape>
                <v:shape id="AutoShape 666" o:spid="_x0000_s1401" type="#_x0000_t32" style="position:absolute;left:2758;top:2895;width:0;height:63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RRFsMAAADbAAAADwAAAGRycy9kb3ducmV2LnhtbESP0WrCQBRE3wv+w3IFX4JuUmuR6CpN&#10;QemLoNYPuGSvSTB7N+xuNf69WxB8HGbmDLNc96YVV3K+sawgm6QgiEurG64UnH434zkIH5A1tpZJ&#10;wZ08rFeDtyXm2t74QNdjqESEsM9RQR1Cl0vpy5oM+ontiKN3ts5giNJVUju8Rbhp5XuafkqDDceF&#10;Gjv6rqm8HP+MgiIrkt1+Y2fb3UcxM+iSg90mSo2G/dcCRKA+vMLP9o9WMM3g/0v8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kURbDAAAA2wAAAA8AAAAAAAAAAAAA&#10;AAAAoQIAAGRycy9kb3ducmV2LnhtbFBLBQYAAAAABAAEAPkAAACRAwAAAAA=&#10;" strokeweight="2pt">
                  <v:stroke endarrow="block" endarrowwidth="wide" endarrowlength="long"/>
                </v:shape>
              </v:group>
              <v:group id="Group 667" o:spid="_x0000_s1402" style="position:absolute;left:2757;top:3677;width:7119;height:5542" coordorigin="2757,3677" coordsize="7119,5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<v:group id="Group 668" o:spid="_x0000_s1403" style="position:absolute;left:2757;top:3677;width:7119;height:5542" coordorigin="2757,3677" coordsize="7119,5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group id="Group 669" o:spid="_x0000_s1404" style="position:absolute;left:2758;top:4500;width:4428;height:4710" coordorigin="2478,7725" coordsize="6252,2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AutoShape 670" o:spid="_x0000_s1405" type="#_x0000_t32" style="position:absolute;left:2478;top:7725;width:62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CY8YAAADcAAAADwAAAGRycy9kb3ducmV2LnhtbESPwW7CMBBE75X6D9YicamKQ0RpCRgE&#10;FS0cCeXCbRUvSai9jmIXwt/XSJV6HM3MG81s0VkjLtT62rGC4SABQVw4XXOp4PD18fwGwgdkjcYx&#10;KbiRh8X88WGGmXZXzumyD6WIEPYZKqhCaDIpfVGRRT9wDXH0Tq61GKJsS6lbvEa4NTJNkrG0WHNc&#10;qLCh94qK7/2PVXD+HL485Ztjc95MynWxWprRbWeU6ve65RREoC78h//aW60gTV/hfi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VQmPGAAAA3AAAAA8AAAAAAAAA&#10;AAAAAAAAoQIAAGRycy9kb3ducmV2LnhtbFBLBQYAAAAABAAEAPkAAACUAwAAAAA=&#10;" strokeweight="1pt">
                      <v:stroke dashstyle="1 1"/>
                    </v:shape>
                    <v:shape id="AutoShape 671" o:spid="_x0000_s1406" type="#_x0000_t32" style="position:absolute;left:8685;top:7725;width:0;height:2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WEcIAAADcAAAADwAAAGRycy9kb3ducmV2LnhtbERPPW/CMBDdK/U/WIfEUoFDVKqSYhAg&#10;KIwEWLqd4iMJtc9RbCD8ezxU6vj0vqfzzhpxo9bXjhWMhgkI4sLpmksFp+Nm8AnCB2SNxjEpeJCH&#10;+ez1ZYqZdnfO6XYIpYgh7DNUUIXQZFL6oiKLfuga4sidXWsxRNiWUrd4j+HWyDRJPqTFmmNDhQ2t&#10;Kip+D1er4PI9Gr/l25/msp2U62K5MO+PvVGq3+sWXyACdeFf/OfeaQVpGtfGM/EI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rWEcIAAADcAAAADwAAAAAAAAAAAAAA&#10;AAChAgAAZHJzL2Rvd25yZXYueG1sUEsFBgAAAAAEAAQA+QAAAJADAAAAAA==&#10;" strokeweight="1pt">
                      <v:stroke dashstyle="1 1"/>
                    </v:shape>
                  </v:group>
                  <v:group id="Group 672" o:spid="_x0000_s1407" style="position:absolute;left:2757;top:6395;width:2208;height:2824" coordorigin="2393,9042" coordsize="4312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AutoShape 673" o:spid="_x0000_s1408" type="#_x0000_t32" style="position:absolute;left:2393;top:9042;width:43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MysMAAADcAAAADwAAAGRycy9kb3ducmV2LnhtbERPu27CMBTdK/UfrFupCwIHSqsSYhBU&#10;LXRsoAvbVXzJA/s6il0If48HpI5H550te2vEmTpfO1YwHiUgiAunay4V/O6/hu8gfEDWaByTgit5&#10;WC4eHzJMtbtwTuddKEUMYZ+igiqENpXSFxVZ9CPXEkfu6DqLIcKulLrDSwy3Rk6S5E1arDk2VNjS&#10;R0XFafdnFTSb8esg3x7aZjsrP4v1ykyvP0ap56d+NQcRqA//4rv7WyuYvMT58Uw8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lTMrDAAAA3AAAAA8AAAAAAAAAAAAA&#10;AAAAoQIAAGRycy9kb3ducmV2LnhtbFBLBQYAAAAABAAEAPkAAACRAwAAAAA=&#10;" strokeweight="1pt">
                      <v:stroke dashstyle="1 1"/>
                    </v:shape>
                    <v:shape id="AutoShape 674" o:spid="_x0000_s1409" type="#_x0000_t32" style="position:absolute;left:6630;top:9069;width:0;height:8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npUcYAAADcAAAADwAAAGRycy9kb3ducmV2LnhtbESPwW7CMBBE70j8g7WVekHghFJEUwyi&#10;qECPBXrpbRVvk4C9jmID4e9xJSSOo5l5o5nOW2vEmRpfOVaQDhIQxLnTFRcKfvar/gSED8gajWNS&#10;cCUP81m3M8VMuwtv6bwLhYgQ9hkqKEOoMyl9XpJFP3A1cfT+XGMxRNkUUjd4iXBr5DBJxtJixXGh&#10;xJqWJeXH3ckqOKzT195281sfNm/FZ/6xMKPrt1Hq+aldvIMI1IZH+N7+0gqGLyn8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p6VHGAAAA3AAAAA8AAAAAAAAA&#10;AAAAAAAAoQIAAGRycy9kb3ducmV2LnhtbFBLBQYAAAAABAAEAPkAAACUAwAAAAA=&#10;" strokeweight="1pt">
                      <v:stroke dashstyle="1 1"/>
                    </v:shape>
                  </v:group>
                  <v:shape id="AutoShape 675" o:spid="_x0000_s1410" type="#_x0000_t32" style="position:absolute;left:2787;top:3677;width:703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3JsYAAADcAAAADwAAAGRycy9kb3ducmV2LnhtbESPwW7CMBBE75X6D9YicamKQyhVCRgE&#10;FS0cCeXCbRUvSai9jmIXwt/XSJV6HM3MG81s0VkjLtT62rGC4SABQVw4XXOp4PD18fwGwgdkjcYx&#10;KbiRh8X88WGGmXZXzumyD6WIEPYZKqhCaDIpfVGRRT9wDXH0Tq61GKJsS6lbvEa4NTJNkldpsea4&#10;UGFD7xUV3/sfq+D8ORw/5Ztjc95MynWxWpqX284o1e91yymIQF34D/+1t1pBOkrhfi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7dybGAAAA3AAAAA8AAAAAAAAA&#10;AAAAAAAAoQIAAGRycy9kb3ducmV2LnhtbFBLBQYAAAAABAAEAPkAAACUAwAAAAA=&#10;" strokeweight="1pt">
                    <v:stroke dashstyle="1 1"/>
                  </v:shape>
                  <v:shape id="AutoShape 676" o:spid="_x0000_s1411" type="#_x0000_t32" style="position:absolute;left:9876;top:3677;width:0;height:55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fSvcYAAADcAAAADwAAAGRycy9kb3ducmV2LnhtbESPzW7CMBCE70h9B2srcUHgAC2iKQZR&#10;BKVH/i69reJtEmqvo9hAeHuMhMRxNDPfaCazxhpxptqXjhX0ewkI4szpknMFh/2qOwbhA7JG45gU&#10;XMnDbPrSmmCq3YW3dN6FXEQI+xQVFCFUqZQ+K8ii77mKOHp/rrYYoqxzqWu8RLg1cpAkI2mx5LhQ&#10;YEWLgrL/3ckqOH733zvb9W91XH/ky+xrbt6uG6NU+7WZf4II1IRn+NH+0QoGwyHcz8Qj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30r3GAAAA3AAAAA8AAAAAAAAA&#10;AAAAAAAAoQIAAGRycy9kb3ducmV2LnhtbFBLBQYAAAAABAAEAPkAAACUAwAAAAA=&#10;" strokeweight="1pt">
                    <v:stroke dashstyle="1 1"/>
                  </v:shape>
                </v:group>
                <v:shape id="Freeform 677" o:spid="_x0000_s1412" style="position:absolute;left:4485;top:3722;width:5346;height:4798;visibility:visible;mso-wrap-style:square;v-text-anchor:top" coordsize="6765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C5MQA&#10;AADcAAAADwAAAGRycy9kb3ducmV2LnhtbESPQWsCMRSE7wX/Q3hCbzVblaJbo6ggFbxU24PH183r&#10;ZnHzsiTRXf+9EQSPw8x8w8wWna3FhXyoHCt4H2QgiAunKy4V/P5s3iYgQkTWWDsmBVcKsJj3XmaY&#10;a9fyni6HWIoE4ZCjAhNjk0sZCkMWw8A1xMn7d95iTNKXUntsE9zWcphlH9JixWnBYENrQ8XpcLYK&#10;xqPz+u/ksg2237vov/ar47Q0Sr32u+UniEhdfIYf7a1WMByN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QuTEAAAA3AAAAA8AAAAAAAAAAAAAAAAAmAIAAGRycy9k&#10;b3ducmV2LnhtbFBLBQYAAAAABAAEAPUAAACJAwAAAAA=&#10;" path="m,1230c122,1082,244,935,345,840,446,745,508,715,608,660v100,-55,1,-83,337,-150c1281,443,1653,340,2623,255,3593,170,5179,85,6765,e" filled="f" strokeweight="5pt">
                  <v:path arrowok="t" o:connecttype="custom" o:connectlocs="0,4798;273,3277;480,2575;747,1989;2073,995;5346,0" o:connectangles="0,0,0,0,0,0"/>
                </v:shape>
              </v:group>
            </v:group>
            <v:group id="Group 678" o:spid="_x0000_s1413" style="position:absolute;left:1230;top:3285;width:9519;height:7225" coordorigin="1230,3285" coordsize="9519,7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Text Box 679" o:spid="_x0000_s1414" type="#_x0000_t202" style="position:absolute;left:1245;top:8025;width:1440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avcQA&#10;AADcAAAADwAAAGRycy9kb3ducmV2LnhtbESPQWvCQBSE7wX/w/IEL6VumkIo0VVEKno17aW3R/aZ&#10;DWbfJtnVRH99VxB6HGbmG2a5Hm0jrtT72rGC93kCgrh0uuZKwc/37u0ThA/IGhvHpOBGHtarycsS&#10;c+0GPtK1CJWIEPY5KjAhtLmUvjRk0c9dSxy9k+sthij7Suoehwi3jUyTJJMWa44LBlvaGirPxcUq&#10;cMPXzTrqkvT192732013PKWdUrPpuFmACDSG//CzfdAK0o8M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mr3EAAAA3AAAAA8AAAAAAAAAAAAAAAAAmAIAAGRycy9k&#10;b3ducmV2LnhtbFBLBQYAAAAABAAEAPUAAACJAwAAAAA=&#10;" strokecolor="white">
                <v:textbox style="mso-next-textbox:#Text Box 679">
                  <w:txbxContent>
                    <w:p w:rsidR="0004211C" w:rsidRPr="0021583F" w:rsidRDefault="0004211C" w:rsidP="00CB01F9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21583F">
                        <w:rPr>
                          <w:rFonts w:ascii="Arial" w:hAnsi="Arial" w:cs="Arial"/>
                          <w:sz w:val="52"/>
                          <w:szCs w:val="52"/>
                        </w:rPr>
                        <w:t>0,60</w:t>
                      </w:r>
                    </w:p>
                  </w:txbxContent>
                </v:textbox>
              </v:shape>
              <v:shape id="Text Box 680" o:spid="_x0000_s1415" type="#_x0000_t202" style="position:absolute;left:1230;top:5880;width:1440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/JsQA&#10;AADcAAAADwAAAGRycy9kb3ducmV2LnhtbESPS4vCQBCE78L+h6EXvMg6MQu6REcR2cW9+rh4azKd&#10;B2Z6ksxoor/eEQSPRVV9RS1WvanElVpXWlYwGUcgiFOrS84VHA9/Xz8gnEfWWFkmBTdysFp+DBaY&#10;aNvxjq57n4sAYZeggsL7OpHSpQUZdGNbEwcvs61BH2SbS91iF+CmknEUTaXBksNCgTVtCkrP+4tR&#10;YLvfm7HURPHodDfbzbrZZXGj1PCzX89BeOr9O/xq/2sF8fcM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PybEAAAA3AAAAA8AAAAAAAAAAAAAAAAAmAIAAGRycy9k&#10;b3ducmV2LnhtbFBLBQYAAAAABAAEAPUAAACJAwAAAAA=&#10;" strokecolor="white">
                <v:textbox style="mso-next-textbox:#Text Box 680">
                  <w:txbxContent>
                    <w:p w:rsidR="0004211C" w:rsidRPr="0021583F" w:rsidRDefault="0004211C" w:rsidP="00CB01F9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21583F">
                        <w:rPr>
                          <w:rFonts w:ascii="Arial" w:hAnsi="Arial" w:cs="Arial"/>
                          <w:sz w:val="52"/>
                          <w:szCs w:val="52"/>
                        </w:rPr>
                        <w:t>0,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7</w:t>
                      </w:r>
                      <w:r w:rsidRPr="0021583F">
                        <w:rPr>
                          <w:rFonts w:ascii="Arial" w:hAnsi="Arial" w:cs="Arial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  <v:shape id="Text Box 681" o:spid="_x0000_s1416" type="#_x0000_t202" style="position:absolute;left:1230;top:3285;width:1440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rVMEA&#10;AADcAAAADwAAAGRycy9kb3ducmV2LnhtbERPy2rCQBTdC/7DcIVupE5MQUqaUUSUuvWxcXfJ3Dxo&#10;5k6SGfPw6zuLQpeH8053o6lFT52rLCtYryIQxJnVFRcK7rfT+ycI55E11pZJwUQOdtv5LMVE24Ev&#10;1F99IUIIuwQVlN43iZQuK8mgW9mGOHC57Qz6ALtC6g6HEG5qGUfRRhqsODSU2NChpOzn+jQK7HCc&#10;jKU2ipePl/k+7NtLHrdKvS3G/RcIT6P/F/+5z1pB/BH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qq1TBAAAA3AAAAA8AAAAAAAAAAAAAAAAAmAIAAGRycy9kb3du&#10;cmV2LnhtbFBLBQYAAAAABAAEAPUAAACGAwAAAAA=&#10;" strokecolor="white">
                <v:textbox style="mso-next-textbox:#Text Box 681">
                  <w:txbxContent>
                    <w:p w:rsidR="0004211C" w:rsidRPr="0021583F" w:rsidRDefault="0004211C" w:rsidP="00CB01F9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0,8</w:t>
                      </w:r>
                      <w:r w:rsidRPr="0021583F">
                        <w:rPr>
                          <w:rFonts w:ascii="Arial" w:hAnsi="Arial" w:cs="Arial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  <v:shape id="Text Box 682" o:spid="_x0000_s1417" type="#_x0000_t202" style="position:absolute;left:9482;top:9294;width:1267;height:1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Oz8QA&#10;AADcAAAADwAAAGRycy9kb3ducmV2LnhtbESPS4vCQBCE78L+h6EXvMg6MQviRkcR2cW9+rh4azKd&#10;B2Z6ksxoor/eEQSPRVV9RS1WvanElVpXWlYwGUcgiFOrS84VHA9/XzMQziNrrCyTghs5WC0/BgtM&#10;tO14R9e9z0WAsEtQQeF9nUjp0oIMurGtiYOX2dagD7LNpW6xC3BTyTiKptJgyWGhwJo2BaXn/cUo&#10;sN3vzVhqonh0upvtZt3ssrhRavjZr+cgPPX+HX61/7WC+PsH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Ds/EAAAA3AAAAA8AAAAAAAAAAAAAAAAAmAIAAGRycy9k&#10;b3ducmV2LnhtbFBLBQYAAAAABAAEAPUAAACJAwAAAAA=&#10;" strokecolor="white">
                <v:textbox style="mso-next-textbox:#Text Box 682">
                  <w:txbxContent>
                    <w:p w:rsidR="0004211C" w:rsidRPr="009E7063" w:rsidRDefault="0004211C" w:rsidP="00CB01F9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9E7063">
                        <w:rPr>
                          <w:rFonts w:ascii="Arial" w:hAnsi="Arial" w:cs="Arial"/>
                          <w:sz w:val="52"/>
                          <w:szCs w:val="52"/>
                        </w:rPr>
                        <w:t>90</w:t>
                      </w:r>
                    </w:p>
                  </w:txbxContent>
                </v:textbox>
              </v:shape>
              <v:shape id="Text Box 683" o:spid="_x0000_s1418" type="#_x0000_t202" style="position:absolute;left:6660;top:9304;width:1267;height:1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UL8EA&#10;AADcAAAADwAAAGRycy9kb3ducmV2LnhtbERPy2rCQBTdC/7DcIVupE4MRUqaUUSUuvWxcXfJ3Dxo&#10;5k6SGfPw6zuLQpeH8053o6lFT52rLCtYryIQxJnVFRcK7rfT+ycI55E11pZJwUQOdtv5LMVE24Ev&#10;1F99IUIIuwQVlN43iZQuK8mgW9mGOHC57Qz6ALtC6g6HEG5qGUfRRhqsODSU2NChpOzn+jQK7HCc&#10;jKU2ipePl/k+7NtLHrdKvS3G/RcIT6P/F/+5z1pB/BH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a1C/BAAAA3AAAAA8AAAAAAAAAAAAAAAAAmAIAAGRycy9kb3du&#10;cmV2LnhtbFBLBQYAAAAABAAEAPUAAACGAwAAAAA=&#10;" strokecolor="white">
                <v:textbox style="mso-next-textbox:#Text Box 683">
                  <w:txbxContent>
                    <w:p w:rsidR="0004211C" w:rsidRPr="009E7063" w:rsidRDefault="0004211C" w:rsidP="00CB01F9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4</w:t>
                      </w:r>
                      <w:r w:rsidRPr="009E7063">
                        <w:rPr>
                          <w:rFonts w:ascii="Arial" w:hAnsi="Arial" w:cs="Arial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  <v:shape id="Text Box 684" o:spid="_x0000_s1419" type="#_x0000_t202" style="position:absolute;left:4322;top:9312;width:1423;height:11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xtMQA&#10;AADcAAAADwAAAGRycy9kb3ducmV2LnhtbESPQWuDQBSE74H+h+UVcgnNqpRQrKuINKTXJL309nBf&#10;VOq+VXcbTX59t1DocZiZb5isWEwvrjS5zrKCeBuBIK6t7rhR8HHeP72AcB5ZY2+ZFNzIQZE/rDJM&#10;tZ35SNeTb0SAsEtRQev9kErp6pYMuq0diIN3sZNBH+TUSD3hHOCml0kU7aTBjsNCiwNVLdVfp2+j&#10;wM5vN2NpjJLN590cqnI8XpJRqfXjUr6C8LT4//Bf+10rSJ5j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cbTEAAAA3AAAAA8AAAAAAAAAAAAAAAAAmAIAAGRycy9k&#10;b3ducmV2LnhtbFBLBQYAAAAABAAEAPUAAACJAwAAAAA=&#10;" strokecolor="white">
                <v:textbox style="mso-next-textbox:#Text Box 684">
                  <w:txbxContent>
                    <w:p w:rsidR="0004211C" w:rsidRPr="009E7063" w:rsidRDefault="0004211C" w:rsidP="00CB01F9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1</w:t>
                      </w:r>
                      <w:r w:rsidRPr="009E7063">
                        <w:rPr>
                          <w:rFonts w:ascii="Arial" w:hAnsi="Arial" w:cs="Arial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1A5497">
        <w:rPr>
          <w:rFonts w:ascii="Times New Roman" w:hAnsi="Times New Roman"/>
          <w:noProof/>
          <w:sz w:val="24"/>
          <w:szCs w:val="24"/>
          <w:lang w:eastAsia="pl-PL"/>
        </w:rPr>
        <w:t>B.</w:t>
      </w: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4211C" w:rsidRPr="001A5497" w:rsidRDefault="0004211C" w:rsidP="00A3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19.3. (0-1)</w:t>
      </w:r>
    </w:p>
    <w:p w:rsidR="0004211C" w:rsidRPr="00E6456D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Według prawa Ohma dla metali dwie wielkości fizyczne są do siebie proporcjonalne.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 xml:space="preserve">Zapisz ich nazwy. 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19.4. (0-1)</w:t>
      </w:r>
    </w:p>
    <w:p w:rsidR="0004211C" w:rsidRPr="00E6456D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Czy wyniki w tabeli są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dla ustalonej temperatury diody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zgodne z prawem Ohma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 xml:space="preserve">dla metali? Podaj i uzasadnij odpowiedź. 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19.5. (0-1)</w:t>
      </w:r>
    </w:p>
    <w:p w:rsidR="0004211C" w:rsidRPr="00E6456D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Oszacuj przybliżoną wartość natężenia prądu płynącego w kierunku przewodzenia przez diodę o temperaturze 100ºC, gdy napięcie na niej wynosi 0,74 V.</w:t>
      </w: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19.6. (0-3)</w:t>
      </w:r>
    </w:p>
    <w:p w:rsidR="0004211C" w:rsidRPr="00E6456D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16"/>
          <w:szCs w:val="16"/>
          <w:lang w:eastAsia="pl-PL"/>
        </w:rPr>
      </w:pPr>
    </w:p>
    <w:p w:rsidR="0004211C" w:rsidRPr="001A5497" w:rsidRDefault="0004211C" w:rsidP="00202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Czy ze wzrostem temperatury opór diody w kierunku przewodzenia rośnie, czy maleje?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>Podaj odpowiedź, uzasadnij ją na podstawie danych z tabeli (lub wykresów) i objaśnij mikroskopową przyczynę tej zależności.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4211C" w:rsidRPr="001A5497" w:rsidRDefault="0004211C" w:rsidP="00C5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Rozwiązanie: </w:t>
      </w:r>
    </w:p>
    <w:p w:rsidR="0004211C" w:rsidRPr="001A5497" w:rsidRDefault="0004211C" w:rsidP="00C5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19.1.     </w:t>
      </w:r>
    </w:p>
    <w:p w:rsidR="0004211C" w:rsidRPr="001A5497" w:rsidRDefault="0004211C" w:rsidP="00C5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Amperomierz,    2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Woltomierz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19.2.     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wykres A.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19.3.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Wielkości proporcjonalne to napięcie i natężenie prądu.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19.4.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Wyniki nie są zgodne z prawem Ohma, ponieważ wykresy nie są liniowe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>19.5.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Ta wartość wynosi ok. 50 mA.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19.6.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</w:rPr>
        <w:t xml:space="preserve">Ze wzrostem temperatury opór diody maleje. Wynika to stąd, że przy jednakowym napięciu mniejsze natężenie prądu występuje dla 25°C. Objaśnienie mikroskopowe polega na tym, </w:t>
      </w:r>
      <w:r w:rsidRPr="001A5497">
        <w:rPr>
          <w:rFonts w:ascii="Times New Roman" w:hAnsi="Times New Roman"/>
          <w:sz w:val="24"/>
          <w:szCs w:val="24"/>
        </w:rPr>
        <w:br/>
        <w:t>że w półprzewodnikach ze wzrostem temperatury rośnie liczba nośników.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Schemat punktowania: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19.1.     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poprawne nazwanie przyrządów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błędne nazwanie lub brak odpowiedzi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19.2.     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poprawny wybór wykresu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błędny wybór lub brak odpowiedzi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19.3.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poprawne podanie nazw wielkości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błędne nazwy lub brak odpowiedzi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19.4.</w:t>
      </w:r>
    </w:p>
    <w:p w:rsidR="0004211C" w:rsidRPr="001A5497" w:rsidRDefault="0004211C" w:rsidP="00D3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poprawna ocena wraz z uzasadnieniem</w:t>
      </w:r>
    </w:p>
    <w:p w:rsidR="0004211C" w:rsidRPr="001A5497" w:rsidRDefault="0004211C" w:rsidP="00D3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błędna ocena lub błędne uzasadnienie, lub brak odpowiedzi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19.5.</w:t>
      </w:r>
    </w:p>
    <w:p w:rsidR="0004211C" w:rsidRPr="001A5497" w:rsidRDefault="0004211C" w:rsidP="00D3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poprawne oszacowanie</w:t>
      </w:r>
    </w:p>
    <w:p w:rsidR="0004211C" w:rsidRPr="001A5497" w:rsidRDefault="0004211C" w:rsidP="00D3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błędne oszacowanie lub brak odpowiedzi</w:t>
      </w: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C15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>19.6.</w:t>
      </w:r>
    </w:p>
    <w:p w:rsidR="0004211C" w:rsidRPr="001A5497" w:rsidRDefault="0004211C" w:rsidP="00D3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3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zauważenie, że opór maleje oraz podanie wyjaśnienia w oparciu o analizę wykresu i nachylenie wykresu oraz podanie wyjaśnienia w oparciu o opis mikroskopowy.</w:t>
      </w:r>
    </w:p>
    <w:p w:rsidR="0004211C" w:rsidRPr="001A5497" w:rsidRDefault="0004211C" w:rsidP="00D3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2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zauważenie, że opór maleje oraz podanie wyjaśnienia w oparciu o analizę wykresu i nachylenie wykresu lub podanie wyjaśnienia w oparciu o opis mikroskopowy.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1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zauważenie, że opór maleje</w:t>
      </w:r>
    </w:p>
    <w:p w:rsidR="0004211C" w:rsidRPr="001A5497" w:rsidRDefault="0004211C" w:rsidP="00D3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0 pkt </w:t>
      </w:r>
      <w:r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błędne objaśnienia lub podanie objaśnienia bez odniesienia do opisanego doświadczenia lub brak odpowiedzi.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br w:type="page"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Zadanie 20. (0-1)</w:t>
      </w:r>
    </w:p>
    <w:p w:rsidR="0004211C" w:rsidRPr="00E6456D" w:rsidRDefault="0004211C" w:rsidP="002F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16"/>
          <w:szCs w:val="16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Jasio ciągnie zabawkę o ciężarze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P 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za sznurek skierowany pod kątem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sym w:font="Symbol" w:char="F061"/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1A5497">
        <w:rPr>
          <w:rFonts w:ascii="Times New Roman" w:hAnsi="Times New Roman"/>
          <w:sz w:val="24"/>
          <w:szCs w:val="24"/>
          <w:lang w:eastAsia="pl-PL"/>
        </w:rPr>
        <w:t>do podłogi.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 xml:space="preserve">Siła napięcia sznurka wynosi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>F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, a współczynnik tarcia zabawki o podłogę jest równy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>μ</w:t>
      </w:r>
      <w:r w:rsidRPr="001A5497">
        <w:rPr>
          <w:rFonts w:ascii="Times New Roman" w:hAnsi="Times New Roman"/>
          <w:sz w:val="24"/>
          <w:szCs w:val="24"/>
          <w:lang w:eastAsia="pl-PL"/>
        </w:rPr>
        <w:t>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Wybierz, które z zestawionych poniżej wielkości należy porównać ze sobą w celu</w:t>
      </w:r>
    </w:p>
    <w:p w:rsidR="0004211C" w:rsidRPr="002F477E" w:rsidRDefault="0004211C" w:rsidP="002F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sz w:val="24"/>
          <w:szCs w:val="24"/>
          <w:lang w:eastAsia="pl-PL"/>
        </w:rPr>
        <w:t>rozstrzygnięci</w:t>
      </w:r>
      <w:r>
        <w:rPr>
          <w:rFonts w:ascii="Times New Roman" w:hAnsi="Times New Roman"/>
          <w:sz w:val="24"/>
          <w:szCs w:val="24"/>
          <w:lang w:eastAsia="pl-PL"/>
        </w:rPr>
        <w:t>a, czy zabawka ruszy z miejsca.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AutoShape 373" o:spid="_x0000_s1420" type="#_x0000_t32" style="position:absolute;margin-left:1.15pt;margin-top:36.05pt;width:68.25pt;height:0;z-index:251638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wvIQIAAD4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" strokeweight="3pt"/>
        </w:pic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>Legenda: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 xml:space="preserve">                              </w: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br/>
        <w:t xml:space="preserve">                               siła napięcia sznurka F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 id="AutoShape 374" o:spid="_x0000_s1421" type="#_x0000_t32" style="position:absolute;margin-left:1.15pt;margin-top:7.85pt;width:68.25pt;height:0;z-index:2516392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" strokeweight="3pt">
            <v:stroke dashstyle="dash"/>
          </v:shape>
        </w:pict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ciężar P  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oup 807" o:spid="_x0000_s1422" style="position:absolute;margin-left:57pt;margin-top:6.35pt;width:196.5pt;height:188.3pt;z-index:251650560" coordorigin="7223,9568" coordsize="3930,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">
            <v:shape id="AutoShape 479" o:spid="_x0000_s1423" type="#_x0000_t32" style="position:absolute;left:7223;top:11668;width:0;height:18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c3CL8AAADaAAAADwAAAGRycy9kb3ducmV2LnhtbESPzQrCMBCE74LvEFbwIpoqIlKNIoLi&#10;Sfw7eFyatS02m9JEW316Iwgeh5n5hpkvG1OIJ1Uut6xgOIhAECdW55wquJw3/SkI55E1FpZJwYsc&#10;LBft1hxjbWs+0vPkUxEg7GJUkHlfxlK6JCODbmBL4uDdbGXQB1mlUldYB7gp5CiKJtJgzmEhw5LW&#10;GSX308MoiA6Th7vdX739tnnXEu11aPdjpbqdZjUD4anx//CvvdMKRvC9Em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Yc3CL8AAADaAAAADwAAAAAAAAAAAAAAAACh&#10;AgAAZHJzL2Rvd25yZXYueG1sUEsFBgAAAAAEAAQA+QAAAI0DAAAAAA==&#10;" strokeweight="3pt">
              <v:stroke dashstyle="1 1" endarrow="block" endarrowwidth="wide" endarrowlength="long"/>
            </v:shape>
            <v:shape id="AutoShape 480" o:spid="_x0000_s1424" type="#_x0000_t32" style="position:absolute;left:7223;top:11668;width:39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q5g8UAAADaAAAADwAAAGRycy9kb3ducmV2LnhtbESPzW7CMBCE75V4B2uRekHEoaI/hBgE&#10;FS09FuiF2ypekoC9jmIXwtvXSEg9jmbmG00+76wRZ2p97VjBKElBEBdO11wq+Nl9DN9A+ICs0Tgm&#10;BVfyMJ/1HnLMtLvwhs7bUIoIYZ+hgiqEJpPSFxVZ9IlriKN3cK3FEGVbSt3iJcKtkU9p+iIt1hwX&#10;KmzovaLitP21Co6fo+fBZr1vjutJuSqWCzO+fhulHvvdYgoiUBf+w/f2l1bwCr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q5g8UAAADaAAAADwAAAAAAAAAA&#10;AAAAAAChAgAAZHJzL2Rvd25yZXYueG1sUEsFBgAAAAAEAAQA+QAAAJMDAAAAAA==&#10;" strokeweight="1pt">
              <v:stroke dashstyle="1 1"/>
            </v:shape>
            <v:shape id="AutoShape 481" o:spid="_x0000_s1425" type="#_x0000_t32" style="position:absolute;left:7223;top:9568;width:3141;height:21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+1RMMAAADbAAAADwAAAGRycy9kb3ducmV2LnhtbESPUWvCQBCE3wv+h2OFvtWLKbQSPUUL&#10;RUsptNEfsOTWJJjbO3Krpv++VxB8HGbmG2axGlynLtTH1rOB6SQDRVx523Jt4LB/f5qBioJssfNM&#10;Bn4pwmo5elhgYf2Vf+hSSq0ShGOBBhqRUGgdq4YcxokPxMk7+t6hJNnX2vZ4TXDX6TzLXrTDltNC&#10;g4HeGqpO5dkZ+Mq3m+CqXD4+w657Hb7X4svamMfxsJ6DEhrkHr61d9ZA/gz/X9IP0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ftUTDAAAA2wAAAA8AAAAAAAAAAAAA&#10;AAAAoQIAAGRycy9kb3ducmV2LnhtbFBLBQYAAAAABAAEAPkAAACRAwAAAAA=&#10;" strokeweight="3pt">
              <v:stroke endarrow="block" endarrowwidth="wide" endarrowlength="long"/>
            </v:shape>
            <v:shape id="Text Box 482" o:spid="_x0000_s1426" type="#_x0000_t202" style="position:absolute;left:8551;top:10814;width:1170;height: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<v:textbox>
                <w:txbxContent>
                  <w:p w:rsidR="0004211C" w:rsidRPr="005C3533" w:rsidRDefault="0004211C" w:rsidP="00EF1398">
                    <w:pPr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5C3533">
                      <w:rPr>
                        <w:rFonts w:ascii="Arial" w:hAnsi="Arial" w:cs="Arial"/>
                        <w:b/>
                        <w:bCs/>
                        <w:sz w:val="52"/>
                        <w:szCs w:val="52"/>
                        <w:lang w:eastAsia="pl-PL"/>
                      </w:rPr>
                      <w:sym w:font="Symbol" w:char="F061"/>
                    </w:r>
                  </w:p>
                </w:txbxContent>
              </v:textbox>
            </v:shape>
          </v:group>
        </w:pic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color w:val="FF0000"/>
          <w:sz w:val="24"/>
          <w:szCs w:val="24"/>
          <w:lang w:eastAsia="pl-PL"/>
        </w:rPr>
        <w:br/>
      </w: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A.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μF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P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cos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>α</w:t>
      </w:r>
      <w:r w:rsidRPr="001A5497">
        <w:rPr>
          <w:rFonts w:ascii="Times New Roman" w:hAnsi="Times New Roman"/>
          <w:sz w:val="24"/>
          <w:szCs w:val="24"/>
          <w:lang w:eastAsia="pl-PL"/>
        </w:rPr>
        <w:t>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B.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>μ</w:t>
      </w:r>
      <w:r w:rsidRPr="001A5497">
        <w:rPr>
          <w:rFonts w:ascii="Times New Roman" w:hAnsi="Times New Roman"/>
          <w:sz w:val="24"/>
          <w:szCs w:val="24"/>
          <w:lang w:eastAsia="pl-PL"/>
        </w:rPr>
        <w:t>(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P </w:t>
      </w:r>
      <w:r>
        <w:rPr>
          <w:rFonts w:ascii="Times New Roman" w:hAnsi="Times New Roman"/>
          <w:i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 F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) oraz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F 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sin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>α</w:t>
      </w:r>
      <w:r w:rsidRPr="001A5497">
        <w:rPr>
          <w:rFonts w:ascii="Times New Roman" w:hAnsi="Times New Roman"/>
          <w:sz w:val="24"/>
          <w:szCs w:val="24"/>
          <w:lang w:eastAsia="pl-PL"/>
        </w:rPr>
        <w:t>.</w:t>
      </w:r>
    </w:p>
    <w:p w:rsidR="0004211C" w:rsidRPr="001A5497" w:rsidRDefault="0004211C" w:rsidP="006667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A5497">
        <w:rPr>
          <w:rFonts w:ascii="Times New Roman" w:hAnsi="Times New Roman"/>
          <w:bCs/>
          <w:sz w:val="24"/>
          <w:szCs w:val="24"/>
          <w:lang w:eastAsia="pl-PL"/>
        </w:rPr>
        <w:t xml:space="preserve">C.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μP </w:t>
      </w:r>
      <w:r w:rsidRPr="001A5497">
        <w:rPr>
          <w:rFonts w:ascii="Times New Roman" w:hAnsi="Times New Roman"/>
          <w:sz w:val="24"/>
          <w:szCs w:val="24"/>
          <w:lang w:eastAsia="pl-PL"/>
        </w:rPr>
        <w:t>oraz (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P </w:t>
      </w:r>
      <w:r>
        <w:rPr>
          <w:rFonts w:ascii="Times New Roman" w:hAnsi="Times New Roman"/>
          <w:iCs/>
          <w:sz w:val="24"/>
          <w:szCs w:val="24"/>
          <w:lang w:eastAsia="pl-PL"/>
        </w:rPr>
        <w:t>-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 xml:space="preserve"> F</w:t>
      </w:r>
      <w:r w:rsidRPr="001A5497">
        <w:rPr>
          <w:rFonts w:ascii="Times New Roman" w:hAnsi="Times New Roman"/>
          <w:sz w:val="24"/>
          <w:szCs w:val="24"/>
          <w:lang w:eastAsia="pl-PL"/>
        </w:rPr>
        <w:t xml:space="preserve">) sin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>α</w:t>
      </w:r>
      <w:r w:rsidRPr="001A5497">
        <w:rPr>
          <w:rFonts w:ascii="Times New Roman" w:hAnsi="Times New Roman"/>
          <w:sz w:val="24"/>
          <w:szCs w:val="24"/>
          <w:lang w:eastAsia="pl-PL"/>
        </w:rPr>
        <w:t>.</w:t>
      </w:r>
    </w:p>
    <w:p w:rsidR="0004211C" w:rsidRPr="001A5497" w:rsidRDefault="0004211C" w:rsidP="0066677F">
      <w:pPr>
        <w:tabs>
          <w:tab w:val="left" w:pos="6555"/>
        </w:tabs>
        <w:rPr>
          <w:rFonts w:ascii="Times New Roman" w:hAnsi="Times New Roman"/>
          <w:sz w:val="24"/>
          <w:szCs w:val="24"/>
          <w:lang w:val="en-US"/>
        </w:rPr>
      </w:pPr>
      <w:r w:rsidRPr="001A5497">
        <w:rPr>
          <w:rFonts w:ascii="Times New Roman" w:hAnsi="Times New Roman"/>
          <w:bCs/>
          <w:sz w:val="24"/>
          <w:szCs w:val="24"/>
          <w:lang w:val="en-US" w:eastAsia="pl-PL"/>
        </w:rPr>
        <w:t xml:space="preserve">D.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>μ</w:t>
      </w:r>
      <w:r w:rsidRPr="001A5497">
        <w:rPr>
          <w:rFonts w:ascii="Times New Roman" w:hAnsi="Times New Roman"/>
          <w:sz w:val="24"/>
          <w:szCs w:val="24"/>
          <w:lang w:val="en-US" w:eastAsia="pl-PL"/>
        </w:rPr>
        <w:t>(</w:t>
      </w:r>
      <w:r w:rsidRPr="001A5497">
        <w:rPr>
          <w:rFonts w:ascii="Times New Roman" w:hAnsi="Times New Roman"/>
          <w:iCs/>
          <w:sz w:val="24"/>
          <w:szCs w:val="24"/>
          <w:lang w:val="en-US" w:eastAsia="pl-PL"/>
        </w:rPr>
        <w:t xml:space="preserve">P </w:t>
      </w:r>
      <w:r>
        <w:rPr>
          <w:rFonts w:ascii="Times New Roman" w:hAnsi="Times New Roman"/>
          <w:iCs/>
          <w:sz w:val="24"/>
          <w:szCs w:val="24"/>
          <w:lang w:val="en-US" w:eastAsia="pl-PL"/>
        </w:rPr>
        <w:t>-</w:t>
      </w:r>
      <w:r w:rsidRPr="001A5497">
        <w:rPr>
          <w:rFonts w:ascii="Times New Roman" w:hAnsi="Times New Roman"/>
          <w:iCs/>
          <w:sz w:val="24"/>
          <w:szCs w:val="24"/>
          <w:lang w:val="en-US" w:eastAsia="pl-PL"/>
        </w:rPr>
        <w:t xml:space="preserve"> F </w:t>
      </w:r>
      <w:r w:rsidRPr="001A5497">
        <w:rPr>
          <w:rFonts w:ascii="Times New Roman" w:hAnsi="Times New Roman"/>
          <w:sz w:val="24"/>
          <w:szCs w:val="24"/>
          <w:lang w:val="en-US" w:eastAsia="pl-PL"/>
        </w:rPr>
        <w:t xml:space="preserve">sin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>α</w:t>
      </w:r>
      <w:r w:rsidRPr="001A5497">
        <w:rPr>
          <w:rFonts w:ascii="Times New Roman" w:hAnsi="Times New Roman"/>
          <w:sz w:val="24"/>
          <w:szCs w:val="24"/>
          <w:lang w:val="en-US" w:eastAsia="pl-PL"/>
        </w:rPr>
        <w:t xml:space="preserve">) oraz </w:t>
      </w:r>
      <w:r w:rsidRPr="001A5497">
        <w:rPr>
          <w:rFonts w:ascii="Times New Roman" w:hAnsi="Times New Roman"/>
          <w:iCs/>
          <w:sz w:val="24"/>
          <w:szCs w:val="24"/>
          <w:lang w:val="en-US" w:eastAsia="pl-PL"/>
        </w:rPr>
        <w:t xml:space="preserve">F </w:t>
      </w:r>
      <w:r w:rsidRPr="001A5497">
        <w:rPr>
          <w:rFonts w:ascii="Times New Roman" w:hAnsi="Times New Roman"/>
          <w:sz w:val="24"/>
          <w:szCs w:val="24"/>
          <w:lang w:val="en-US" w:eastAsia="pl-PL"/>
        </w:rPr>
        <w:t xml:space="preserve">cos </w:t>
      </w:r>
      <w:r w:rsidRPr="001A5497">
        <w:rPr>
          <w:rFonts w:ascii="Times New Roman" w:hAnsi="Times New Roman"/>
          <w:iCs/>
          <w:sz w:val="24"/>
          <w:szCs w:val="24"/>
          <w:lang w:eastAsia="pl-PL"/>
        </w:rPr>
        <w:t>α</w:t>
      </w:r>
      <w:r w:rsidRPr="001A5497">
        <w:rPr>
          <w:rFonts w:ascii="Times New Roman" w:hAnsi="Times New Roman"/>
          <w:sz w:val="24"/>
          <w:szCs w:val="24"/>
          <w:lang w:val="en-US" w:eastAsia="pl-PL"/>
        </w:rPr>
        <w:t>.</w:t>
      </w:r>
      <w:r w:rsidRPr="001A5497">
        <w:rPr>
          <w:rFonts w:ascii="Times New Roman" w:hAnsi="Times New Roman"/>
          <w:sz w:val="24"/>
          <w:szCs w:val="24"/>
          <w:lang w:val="en-US"/>
        </w:rPr>
        <w:tab/>
      </w:r>
    </w:p>
    <w:p w:rsidR="0004211C" w:rsidRPr="001A5497" w:rsidRDefault="0004211C" w:rsidP="008733CE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Rozwiązanie: D</w:t>
      </w:r>
    </w:p>
    <w:p w:rsidR="0004211C" w:rsidRPr="001A5497" w:rsidRDefault="0004211C" w:rsidP="008733CE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8733CE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>Schemat punktowania:</w:t>
      </w:r>
    </w:p>
    <w:p w:rsidR="0004211C" w:rsidRPr="001A5497" w:rsidRDefault="0004211C" w:rsidP="008733CE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1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poprawne zaznaczenie.</w:t>
      </w:r>
    </w:p>
    <w:p w:rsidR="0004211C" w:rsidRPr="001A5497" w:rsidRDefault="0004211C" w:rsidP="008733CE">
      <w:pPr>
        <w:framePr w:hSpace="141" w:wrap="around" w:vAnchor="text" w:hAnchor="page" w:x="973" w:y="128"/>
        <w:suppressAutoHyphens/>
        <w:rPr>
          <w:rFonts w:ascii="Times New Roman" w:hAnsi="Times New Roman"/>
          <w:sz w:val="24"/>
          <w:szCs w:val="24"/>
        </w:rPr>
      </w:pPr>
    </w:p>
    <w:p w:rsidR="0004211C" w:rsidRPr="001A5497" w:rsidRDefault="0004211C" w:rsidP="008733CE">
      <w:pPr>
        <w:tabs>
          <w:tab w:val="left" w:pos="65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5497">
        <w:rPr>
          <w:rFonts w:ascii="Times New Roman" w:hAnsi="Times New Roman"/>
          <w:sz w:val="24"/>
          <w:szCs w:val="24"/>
        </w:rPr>
        <w:t xml:space="preserve">0 pkt </w:t>
      </w:r>
      <w:r>
        <w:rPr>
          <w:rFonts w:ascii="Times New Roman" w:hAnsi="Times New Roman"/>
          <w:sz w:val="24"/>
          <w:szCs w:val="24"/>
        </w:rPr>
        <w:t>-</w:t>
      </w:r>
      <w:r w:rsidRPr="001A5497">
        <w:rPr>
          <w:rFonts w:ascii="Times New Roman" w:hAnsi="Times New Roman"/>
          <w:sz w:val="24"/>
          <w:szCs w:val="24"/>
        </w:rPr>
        <w:t xml:space="preserve"> błędne zaznaczenie lub jego brak.</w:t>
      </w:r>
    </w:p>
    <w:p w:rsidR="0004211C" w:rsidRPr="001A5497" w:rsidRDefault="0004211C" w:rsidP="008733CE">
      <w:pPr>
        <w:suppressAutoHyphens/>
      </w:pPr>
    </w:p>
    <w:p w:rsidR="0004211C" w:rsidRPr="001A5497" w:rsidRDefault="0004211C" w:rsidP="0066677F">
      <w:pPr>
        <w:tabs>
          <w:tab w:val="left" w:pos="6555"/>
        </w:tabs>
        <w:rPr>
          <w:rFonts w:ascii="Times New Roman" w:hAnsi="Times New Roman"/>
          <w:sz w:val="24"/>
          <w:szCs w:val="24"/>
        </w:rPr>
      </w:pPr>
    </w:p>
    <w:sectPr w:rsidR="0004211C" w:rsidRPr="001A5497" w:rsidSect="008522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1C" w:rsidRDefault="0004211C" w:rsidP="00C8627F">
      <w:pPr>
        <w:spacing w:after="0" w:line="240" w:lineRule="auto"/>
      </w:pPr>
      <w:r>
        <w:separator/>
      </w:r>
    </w:p>
  </w:endnote>
  <w:endnote w:type="continuationSeparator" w:id="0">
    <w:p w:rsidR="0004211C" w:rsidRDefault="0004211C" w:rsidP="00C8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Gentium Book Basic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1C" w:rsidRDefault="0004211C" w:rsidP="00C8627F">
      <w:pPr>
        <w:spacing w:after="0" w:line="240" w:lineRule="auto"/>
      </w:pPr>
      <w:r>
        <w:separator/>
      </w:r>
    </w:p>
  </w:footnote>
  <w:footnote w:type="continuationSeparator" w:id="0">
    <w:p w:rsidR="0004211C" w:rsidRDefault="0004211C" w:rsidP="00C8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9E0"/>
    <w:multiLevelType w:val="hybridMultilevel"/>
    <w:tmpl w:val="DCEA7D64"/>
    <w:lvl w:ilvl="0" w:tplc="B1C42A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33066"/>
    <w:multiLevelType w:val="hybridMultilevel"/>
    <w:tmpl w:val="C6904088"/>
    <w:lvl w:ilvl="0" w:tplc="6CFEB0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827A0"/>
    <w:multiLevelType w:val="hybridMultilevel"/>
    <w:tmpl w:val="C81EAF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11261"/>
    <w:multiLevelType w:val="hybridMultilevel"/>
    <w:tmpl w:val="1EEA81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455E6F"/>
    <w:multiLevelType w:val="hybridMultilevel"/>
    <w:tmpl w:val="25D6D018"/>
    <w:lvl w:ilvl="0" w:tplc="12AEFFF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B1DD6"/>
    <w:multiLevelType w:val="hybridMultilevel"/>
    <w:tmpl w:val="009C9D9E"/>
    <w:lvl w:ilvl="0" w:tplc="38CEA62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A1F11"/>
    <w:multiLevelType w:val="multilevel"/>
    <w:tmpl w:val="F38833E0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36C67FA2"/>
    <w:multiLevelType w:val="hybridMultilevel"/>
    <w:tmpl w:val="A574CBDA"/>
    <w:lvl w:ilvl="0" w:tplc="071400C8">
      <w:start w:val="1"/>
      <w:numFmt w:val="upperLetter"/>
      <w:lvlText w:val="%1."/>
      <w:lvlJc w:val="left"/>
      <w:pPr>
        <w:tabs>
          <w:tab w:val="num" w:pos="357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E566B9"/>
    <w:multiLevelType w:val="hybridMultilevel"/>
    <w:tmpl w:val="92A0673C"/>
    <w:lvl w:ilvl="0" w:tplc="4614BB8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45511"/>
    <w:multiLevelType w:val="hybridMultilevel"/>
    <w:tmpl w:val="68666C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B6120"/>
    <w:multiLevelType w:val="hybridMultilevel"/>
    <w:tmpl w:val="C6904088"/>
    <w:lvl w:ilvl="0" w:tplc="6CFEB0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7F"/>
    <w:rsid w:val="000003F0"/>
    <w:rsid w:val="00001574"/>
    <w:rsid w:val="00004158"/>
    <w:rsid w:val="000065FB"/>
    <w:rsid w:val="00011E4F"/>
    <w:rsid w:val="00012076"/>
    <w:rsid w:val="0001404B"/>
    <w:rsid w:val="000145A1"/>
    <w:rsid w:val="0001543C"/>
    <w:rsid w:val="000174DF"/>
    <w:rsid w:val="00021615"/>
    <w:rsid w:val="00026D14"/>
    <w:rsid w:val="00031A22"/>
    <w:rsid w:val="000321F6"/>
    <w:rsid w:val="0003279A"/>
    <w:rsid w:val="00040B50"/>
    <w:rsid w:val="0004211C"/>
    <w:rsid w:val="000421B2"/>
    <w:rsid w:val="0004264F"/>
    <w:rsid w:val="00042CC5"/>
    <w:rsid w:val="00043C0D"/>
    <w:rsid w:val="000469A9"/>
    <w:rsid w:val="00047C89"/>
    <w:rsid w:val="00053271"/>
    <w:rsid w:val="000549E3"/>
    <w:rsid w:val="00056842"/>
    <w:rsid w:val="00062FB6"/>
    <w:rsid w:val="0006790E"/>
    <w:rsid w:val="0007092D"/>
    <w:rsid w:val="000750B7"/>
    <w:rsid w:val="00075FA9"/>
    <w:rsid w:val="00077945"/>
    <w:rsid w:val="00081683"/>
    <w:rsid w:val="00085A33"/>
    <w:rsid w:val="0008781A"/>
    <w:rsid w:val="00091D05"/>
    <w:rsid w:val="000937BB"/>
    <w:rsid w:val="000A1A71"/>
    <w:rsid w:val="000A407C"/>
    <w:rsid w:val="000A40A7"/>
    <w:rsid w:val="000A4AA9"/>
    <w:rsid w:val="000A680C"/>
    <w:rsid w:val="000A7B29"/>
    <w:rsid w:val="000B31FD"/>
    <w:rsid w:val="000B4E8C"/>
    <w:rsid w:val="000B50B6"/>
    <w:rsid w:val="000B770D"/>
    <w:rsid w:val="000C5F2D"/>
    <w:rsid w:val="000D0258"/>
    <w:rsid w:val="000D18E3"/>
    <w:rsid w:val="000D3CBC"/>
    <w:rsid w:val="000D3FEF"/>
    <w:rsid w:val="000D66D4"/>
    <w:rsid w:val="000E1E34"/>
    <w:rsid w:val="000E3521"/>
    <w:rsid w:val="000E3E74"/>
    <w:rsid w:val="000E47F0"/>
    <w:rsid w:val="000E4AA1"/>
    <w:rsid w:val="000E4C99"/>
    <w:rsid w:val="000E5453"/>
    <w:rsid w:val="000E586F"/>
    <w:rsid w:val="000F01FE"/>
    <w:rsid w:val="000F0CBC"/>
    <w:rsid w:val="000F186B"/>
    <w:rsid w:val="00100240"/>
    <w:rsid w:val="0010752B"/>
    <w:rsid w:val="00107EB5"/>
    <w:rsid w:val="001101F7"/>
    <w:rsid w:val="00113B0D"/>
    <w:rsid w:val="00114432"/>
    <w:rsid w:val="00115DE8"/>
    <w:rsid w:val="00117040"/>
    <w:rsid w:val="0011771D"/>
    <w:rsid w:val="00117CC3"/>
    <w:rsid w:val="00122B4A"/>
    <w:rsid w:val="001248B3"/>
    <w:rsid w:val="001257E6"/>
    <w:rsid w:val="00133F7D"/>
    <w:rsid w:val="00136D62"/>
    <w:rsid w:val="00136F98"/>
    <w:rsid w:val="00144725"/>
    <w:rsid w:val="00145145"/>
    <w:rsid w:val="00147795"/>
    <w:rsid w:val="001479DF"/>
    <w:rsid w:val="0015269F"/>
    <w:rsid w:val="0015482D"/>
    <w:rsid w:val="00157EBE"/>
    <w:rsid w:val="00157F87"/>
    <w:rsid w:val="00160BDC"/>
    <w:rsid w:val="001665A7"/>
    <w:rsid w:val="0017275B"/>
    <w:rsid w:val="00172D3C"/>
    <w:rsid w:val="00173361"/>
    <w:rsid w:val="0017576C"/>
    <w:rsid w:val="00176A4E"/>
    <w:rsid w:val="001773EA"/>
    <w:rsid w:val="001811DC"/>
    <w:rsid w:val="00182B1A"/>
    <w:rsid w:val="0018317A"/>
    <w:rsid w:val="00193397"/>
    <w:rsid w:val="001938AF"/>
    <w:rsid w:val="00194168"/>
    <w:rsid w:val="00196B33"/>
    <w:rsid w:val="001A0D3E"/>
    <w:rsid w:val="001A3C6E"/>
    <w:rsid w:val="001A5497"/>
    <w:rsid w:val="001A67FF"/>
    <w:rsid w:val="001B4F7E"/>
    <w:rsid w:val="001B6F12"/>
    <w:rsid w:val="001C027E"/>
    <w:rsid w:val="001C1823"/>
    <w:rsid w:val="001C4612"/>
    <w:rsid w:val="001C4707"/>
    <w:rsid w:val="001C4F47"/>
    <w:rsid w:val="001C5C82"/>
    <w:rsid w:val="001C772B"/>
    <w:rsid w:val="001C7DE9"/>
    <w:rsid w:val="001D014C"/>
    <w:rsid w:val="001D2621"/>
    <w:rsid w:val="001D412B"/>
    <w:rsid w:val="001D5EF7"/>
    <w:rsid w:val="001D6118"/>
    <w:rsid w:val="001E4FC1"/>
    <w:rsid w:val="001E77C0"/>
    <w:rsid w:val="001F1FD6"/>
    <w:rsid w:val="001F279F"/>
    <w:rsid w:val="001F3108"/>
    <w:rsid w:val="001F4026"/>
    <w:rsid w:val="001F47AD"/>
    <w:rsid w:val="002000B1"/>
    <w:rsid w:val="002021C3"/>
    <w:rsid w:val="00204C23"/>
    <w:rsid w:val="00205998"/>
    <w:rsid w:val="0021583F"/>
    <w:rsid w:val="00216031"/>
    <w:rsid w:val="00216780"/>
    <w:rsid w:val="00216FD7"/>
    <w:rsid w:val="0022216D"/>
    <w:rsid w:val="00226982"/>
    <w:rsid w:val="002275BD"/>
    <w:rsid w:val="0023042A"/>
    <w:rsid w:val="00233047"/>
    <w:rsid w:val="0023368B"/>
    <w:rsid w:val="00234EEE"/>
    <w:rsid w:val="00235D1D"/>
    <w:rsid w:val="002414E6"/>
    <w:rsid w:val="00241D30"/>
    <w:rsid w:val="00241DDD"/>
    <w:rsid w:val="002423AC"/>
    <w:rsid w:val="0024405F"/>
    <w:rsid w:val="002451B8"/>
    <w:rsid w:val="00247918"/>
    <w:rsid w:val="002537C6"/>
    <w:rsid w:val="002559D6"/>
    <w:rsid w:val="00260A93"/>
    <w:rsid w:val="00260E5E"/>
    <w:rsid w:val="0026330D"/>
    <w:rsid w:val="0026334D"/>
    <w:rsid w:val="00266B53"/>
    <w:rsid w:val="00276930"/>
    <w:rsid w:val="002809D0"/>
    <w:rsid w:val="00280CE9"/>
    <w:rsid w:val="00281443"/>
    <w:rsid w:val="00281F23"/>
    <w:rsid w:val="00282667"/>
    <w:rsid w:val="002840D4"/>
    <w:rsid w:val="00285989"/>
    <w:rsid w:val="0028634C"/>
    <w:rsid w:val="00286890"/>
    <w:rsid w:val="0029236D"/>
    <w:rsid w:val="0029496F"/>
    <w:rsid w:val="002A0FBC"/>
    <w:rsid w:val="002A32A8"/>
    <w:rsid w:val="002A535B"/>
    <w:rsid w:val="002A556C"/>
    <w:rsid w:val="002A7346"/>
    <w:rsid w:val="002A77EF"/>
    <w:rsid w:val="002B316A"/>
    <w:rsid w:val="002B6973"/>
    <w:rsid w:val="002B6A84"/>
    <w:rsid w:val="002C1A40"/>
    <w:rsid w:val="002C6A9F"/>
    <w:rsid w:val="002C7B37"/>
    <w:rsid w:val="002D3740"/>
    <w:rsid w:val="002D4DA3"/>
    <w:rsid w:val="002D5F7A"/>
    <w:rsid w:val="002D6064"/>
    <w:rsid w:val="002D6405"/>
    <w:rsid w:val="002E03AE"/>
    <w:rsid w:val="002E1B5C"/>
    <w:rsid w:val="002E1E97"/>
    <w:rsid w:val="002E3421"/>
    <w:rsid w:val="002E3B47"/>
    <w:rsid w:val="002E6250"/>
    <w:rsid w:val="002F0B91"/>
    <w:rsid w:val="002F0DDB"/>
    <w:rsid w:val="002F1B32"/>
    <w:rsid w:val="002F42F7"/>
    <w:rsid w:val="002F477E"/>
    <w:rsid w:val="002F78C6"/>
    <w:rsid w:val="003009E8"/>
    <w:rsid w:val="003009F0"/>
    <w:rsid w:val="003010A6"/>
    <w:rsid w:val="0031599B"/>
    <w:rsid w:val="00316849"/>
    <w:rsid w:val="00320161"/>
    <w:rsid w:val="00320854"/>
    <w:rsid w:val="00320ADC"/>
    <w:rsid w:val="00324087"/>
    <w:rsid w:val="00325661"/>
    <w:rsid w:val="00327FB7"/>
    <w:rsid w:val="00332788"/>
    <w:rsid w:val="00335B00"/>
    <w:rsid w:val="00336760"/>
    <w:rsid w:val="003413AD"/>
    <w:rsid w:val="00341DCB"/>
    <w:rsid w:val="00342ABA"/>
    <w:rsid w:val="003433FF"/>
    <w:rsid w:val="00346845"/>
    <w:rsid w:val="0034797A"/>
    <w:rsid w:val="00347D01"/>
    <w:rsid w:val="00351682"/>
    <w:rsid w:val="00352123"/>
    <w:rsid w:val="00355836"/>
    <w:rsid w:val="00361B15"/>
    <w:rsid w:val="0036206E"/>
    <w:rsid w:val="00362355"/>
    <w:rsid w:val="00364793"/>
    <w:rsid w:val="003651A7"/>
    <w:rsid w:val="00365F41"/>
    <w:rsid w:val="0036720D"/>
    <w:rsid w:val="00367322"/>
    <w:rsid w:val="003708A4"/>
    <w:rsid w:val="00371387"/>
    <w:rsid w:val="003713E4"/>
    <w:rsid w:val="00372B7B"/>
    <w:rsid w:val="003740F0"/>
    <w:rsid w:val="0038024F"/>
    <w:rsid w:val="0038103C"/>
    <w:rsid w:val="00381040"/>
    <w:rsid w:val="003813B9"/>
    <w:rsid w:val="00390C11"/>
    <w:rsid w:val="0039625D"/>
    <w:rsid w:val="00397A68"/>
    <w:rsid w:val="003A203B"/>
    <w:rsid w:val="003A6760"/>
    <w:rsid w:val="003B455D"/>
    <w:rsid w:val="003D10F3"/>
    <w:rsid w:val="003D1183"/>
    <w:rsid w:val="003D3685"/>
    <w:rsid w:val="003D7E5E"/>
    <w:rsid w:val="003E04CD"/>
    <w:rsid w:val="003E130D"/>
    <w:rsid w:val="003E6253"/>
    <w:rsid w:val="003F1160"/>
    <w:rsid w:val="003F49E3"/>
    <w:rsid w:val="003F67F1"/>
    <w:rsid w:val="003F744F"/>
    <w:rsid w:val="004042D5"/>
    <w:rsid w:val="004122FA"/>
    <w:rsid w:val="00413B2B"/>
    <w:rsid w:val="00415F51"/>
    <w:rsid w:val="004169D7"/>
    <w:rsid w:val="00422226"/>
    <w:rsid w:val="0042232C"/>
    <w:rsid w:val="00422EBA"/>
    <w:rsid w:val="0042468C"/>
    <w:rsid w:val="00425327"/>
    <w:rsid w:val="00426EA6"/>
    <w:rsid w:val="00430A5F"/>
    <w:rsid w:val="0043603F"/>
    <w:rsid w:val="004414F5"/>
    <w:rsid w:val="00447075"/>
    <w:rsid w:val="00447237"/>
    <w:rsid w:val="0044794F"/>
    <w:rsid w:val="00447B92"/>
    <w:rsid w:val="00450D12"/>
    <w:rsid w:val="00450F8F"/>
    <w:rsid w:val="004522BD"/>
    <w:rsid w:val="00455E60"/>
    <w:rsid w:val="00456F50"/>
    <w:rsid w:val="00457EC3"/>
    <w:rsid w:val="004647B3"/>
    <w:rsid w:val="0046481F"/>
    <w:rsid w:val="004704C8"/>
    <w:rsid w:val="004725E6"/>
    <w:rsid w:val="00472D41"/>
    <w:rsid w:val="004757DF"/>
    <w:rsid w:val="00475F87"/>
    <w:rsid w:val="0048220F"/>
    <w:rsid w:val="004862C0"/>
    <w:rsid w:val="00493558"/>
    <w:rsid w:val="004A057C"/>
    <w:rsid w:val="004A1A55"/>
    <w:rsid w:val="004B183A"/>
    <w:rsid w:val="004B1A22"/>
    <w:rsid w:val="004B468C"/>
    <w:rsid w:val="004B5C3F"/>
    <w:rsid w:val="004B6AA3"/>
    <w:rsid w:val="004B7059"/>
    <w:rsid w:val="004B7D52"/>
    <w:rsid w:val="004C0C03"/>
    <w:rsid w:val="004C14A1"/>
    <w:rsid w:val="004C2652"/>
    <w:rsid w:val="004C29BE"/>
    <w:rsid w:val="004D12DA"/>
    <w:rsid w:val="004D1EA0"/>
    <w:rsid w:val="004D205F"/>
    <w:rsid w:val="004D3185"/>
    <w:rsid w:val="004E5009"/>
    <w:rsid w:val="004E656E"/>
    <w:rsid w:val="004E74F1"/>
    <w:rsid w:val="004F0E10"/>
    <w:rsid w:val="004F57A8"/>
    <w:rsid w:val="004F5BD1"/>
    <w:rsid w:val="004F5EA8"/>
    <w:rsid w:val="004F7FB2"/>
    <w:rsid w:val="005002A0"/>
    <w:rsid w:val="005014AB"/>
    <w:rsid w:val="00511B49"/>
    <w:rsid w:val="0051228B"/>
    <w:rsid w:val="00516A0D"/>
    <w:rsid w:val="00520AFD"/>
    <w:rsid w:val="00521CED"/>
    <w:rsid w:val="0052219E"/>
    <w:rsid w:val="00526442"/>
    <w:rsid w:val="0053160B"/>
    <w:rsid w:val="0053313D"/>
    <w:rsid w:val="005335E9"/>
    <w:rsid w:val="00534760"/>
    <w:rsid w:val="005350CF"/>
    <w:rsid w:val="00535297"/>
    <w:rsid w:val="0053538A"/>
    <w:rsid w:val="005371D6"/>
    <w:rsid w:val="005437A7"/>
    <w:rsid w:val="00553CB3"/>
    <w:rsid w:val="00554449"/>
    <w:rsid w:val="00555C7D"/>
    <w:rsid w:val="00557E1D"/>
    <w:rsid w:val="00562788"/>
    <w:rsid w:val="0056297D"/>
    <w:rsid w:val="0056470E"/>
    <w:rsid w:val="00571E09"/>
    <w:rsid w:val="00576F3B"/>
    <w:rsid w:val="0058210C"/>
    <w:rsid w:val="00582C65"/>
    <w:rsid w:val="00585F94"/>
    <w:rsid w:val="00593560"/>
    <w:rsid w:val="0059493A"/>
    <w:rsid w:val="0059573E"/>
    <w:rsid w:val="00595EAE"/>
    <w:rsid w:val="00596417"/>
    <w:rsid w:val="00596C3D"/>
    <w:rsid w:val="005A2D87"/>
    <w:rsid w:val="005A3E36"/>
    <w:rsid w:val="005A4F8D"/>
    <w:rsid w:val="005A6772"/>
    <w:rsid w:val="005B0148"/>
    <w:rsid w:val="005B0FCD"/>
    <w:rsid w:val="005B260F"/>
    <w:rsid w:val="005B38D9"/>
    <w:rsid w:val="005B3DA1"/>
    <w:rsid w:val="005B6D88"/>
    <w:rsid w:val="005B78B8"/>
    <w:rsid w:val="005C0B0B"/>
    <w:rsid w:val="005C165A"/>
    <w:rsid w:val="005C3533"/>
    <w:rsid w:val="005C35F7"/>
    <w:rsid w:val="005D0B57"/>
    <w:rsid w:val="005D1341"/>
    <w:rsid w:val="005D5DB0"/>
    <w:rsid w:val="005D67B6"/>
    <w:rsid w:val="005D6E30"/>
    <w:rsid w:val="005E3AED"/>
    <w:rsid w:val="005E7D36"/>
    <w:rsid w:val="005F06C6"/>
    <w:rsid w:val="005F0B46"/>
    <w:rsid w:val="005F2625"/>
    <w:rsid w:val="005F2BC1"/>
    <w:rsid w:val="005F30F5"/>
    <w:rsid w:val="005F31F3"/>
    <w:rsid w:val="005F3FE2"/>
    <w:rsid w:val="005F4740"/>
    <w:rsid w:val="005F6A5A"/>
    <w:rsid w:val="00603B44"/>
    <w:rsid w:val="00603FE9"/>
    <w:rsid w:val="00606653"/>
    <w:rsid w:val="00610F56"/>
    <w:rsid w:val="00613584"/>
    <w:rsid w:val="00613635"/>
    <w:rsid w:val="006153B1"/>
    <w:rsid w:val="006209DE"/>
    <w:rsid w:val="00621A58"/>
    <w:rsid w:val="00623E74"/>
    <w:rsid w:val="00624A02"/>
    <w:rsid w:val="006270A3"/>
    <w:rsid w:val="00630200"/>
    <w:rsid w:val="006305C9"/>
    <w:rsid w:val="00633E3C"/>
    <w:rsid w:val="00637CBD"/>
    <w:rsid w:val="006452C2"/>
    <w:rsid w:val="00645862"/>
    <w:rsid w:val="00646B20"/>
    <w:rsid w:val="0065656F"/>
    <w:rsid w:val="00656CA3"/>
    <w:rsid w:val="00656DB1"/>
    <w:rsid w:val="00661672"/>
    <w:rsid w:val="006627BD"/>
    <w:rsid w:val="006629D4"/>
    <w:rsid w:val="00663683"/>
    <w:rsid w:val="00665FC8"/>
    <w:rsid w:val="0066677F"/>
    <w:rsid w:val="00666E63"/>
    <w:rsid w:val="00671428"/>
    <w:rsid w:val="006718FE"/>
    <w:rsid w:val="006728B1"/>
    <w:rsid w:val="00677062"/>
    <w:rsid w:val="0067753A"/>
    <w:rsid w:val="0068068E"/>
    <w:rsid w:val="006848D9"/>
    <w:rsid w:val="006874FC"/>
    <w:rsid w:val="0069087A"/>
    <w:rsid w:val="0069146B"/>
    <w:rsid w:val="006933BA"/>
    <w:rsid w:val="00695570"/>
    <w:rsid w:val="006A162D"/>
    <w:rsid w:val="006A1E51"/>
    <w:rsid w:val="006A56B3"/>
    <w:rsid w:val="006A5D02"/>
    <w:rsid w:val="006B2B69"/>
    <w:rsid w:val="006B3914"/>
    <w:rsid w:val="006B792E"/>
    <w:rsid w:val="006C0660"/>
    <w:rsid w:val="006C2820"/>
    <w:rsid w:val="006C6D01"/>
    <w:rsid w:val="006C7575"/>
    <w:rsid w:val="006C7760"/>
    <w:rsid w:val="006D333D"/>
    <w:rsid w:val="006D5677"/>
    <w:rsid w:val="006D5CE5"/>
    <w:rsid w:val="006D6D17"/>
    <w:rsid w:val="006D7839"/>
    <w:rsid w:val="006E0870"/>
    <w:rsid w:val="006E2A49"/>
    <w:rsid w:val="006E4439"/>
    <w:rsid w:val="006F11CA"/>
    <w:rsid w:val="006F358D"/>
    <w:rsid w:val="006F649B"/>
    <w:rsid w:val="006F64C4"/>
    <w:rsid w:val="006F69B8"/>
    <w:rsid w:val="007009DF"/>
    <w:rsid w:val="0070132C"/>
    <w:rsid w:val="0070338F"/>
    <w:rsid w:val="0070506A"/>
    <w:rsid w:val="007056F3"/>
    <w:rsid w:val="00705B90"/>
    <w:rsid w:val="007068D3"/>
    <w:rsid w:val="0071013A"/>
    <w:rsid w:val="00710518"/>
    <w:rsid w:val="007105CB"/>
    <w:rsid w:val="00715276"/>
    <w:rsid w:val="00715EEA"/>
    <w:rsid w:val="0072032A"/>
    <w:rsid w:val="007207CD"/>
    <w:rsid w:val="0072151E"/>
    <w:rsid w:val="00721C77"/>
    <w:rsid w:val="00721CB1"/>
    <w:rsid w:val="007226AD"/>
    <w:rsid w:val="00725F81"/>
    <w:rsid w:val="00727E15"/>
    <w:rsid w:val="00732AB5"/>
    <w:rsid w:val="00733A56"/>
    <w:rsid w:val="00735DDD"/>
    <w:rsid w:val="007403E7"/>
    <w:rsid w:val="0074046B"/>
    <w:rsid w:val="007430BB"/>
    <w:rsid w:val="00743F31"/>
    <w:rsid w:val="00745BD8"/>
    <w:rsid w:val="00747796"/>
    <w:rsid w:val="00750D21"/>
    <w:rsid w:val="00755926"/>
    <w:rsid w:val="00761CE0"/>
    <w:rsid w:val="0076246E"/>
    <w:rsid w:val="0076549F"/>
    <w:rsid w:val="00766ECD"/>
    <w:rsid w:val="0077413A"/>
    <w:rsid w:val="007777A5"/>
    <w:rsid w:val="007829C9"/>
    <w:rsid w:val="00783ED7"/>
    <w:rsid w:val="00785E85"/>
    <w:rsid w:val="0078614C"/>
    <w:rsid w:val="00786B85"/>
    <w:rsid w:val="00787DE4"/>
    <w:rsid w:val="00790281"/>
    <w:rsid w:val="00792218"/>
    <w:rsid w:val="00792F3C"/>
    <w:rsid w:val="0079641B"/>
    <w:rsid w:val="007A2E53"/>
    <w:rsid w:val="007A53D5"/>
    <w:rsid w:val="007A633B"/>
    <w:rsid w:val="007A7FB7"/>
    <w:rsid w:val="007B38BD"/>
    <w:rsid w:val="007B46E0"/>
    <w:rsid w:val="007B6746"/>
    <w:rsid w:val="007B69C4"/>
    <w:rsid w:val="007C5F8C"/>
    <w:rsid w:val="007D2AE7"/>
    <w:rsid w:val="007D4267"/>
    <w:rsid w:val="007D51AB"/>
    <w:rsid w:val="007E0793"/>
    <w:rsid w:val="007E4E46"/>
    <w:rsid w:val="007E54D7"/>
    <w:rsid w:val="007E72C3"/>
    <w:rsid w:val="007F046B"/>
    <w:rsid w:val="007F0729"/>
    <w:rsid w:val="007F114D"/>
    <w:rsid w:val="007F2BA8"/>
    <w:rsid w:val="007F4673"/>
    <w:rsid w:val="007F77A2"/>
    <w:rsid w:val="0080050F"/>
    <w:rsid w:val="00800529"/>
    <w:rsid w:val="00803611"/>
    <w:rsid w:val="00805F1F"/>
    <w:rsid w:val="00807413"/>
    <w:rsid w:val="00807E6D"/>
    <w:rsid w:val="00810FD9"/>
    <w:rsid w:val="00811690"/>
    <w:rsid w:val="00812026"/>
    <w:rsid w:val="0081367E"/>
    <w:rsid w:val="00814F46"/>
    <w:rsid w:val="0082106F"/>
    <w:rsid w:val="00822F34"/>
    <w:rsid w:val="008300FA"/>
    <w:rsid w:val="00832EC1"/>
    <w:rsid w:val="008358E7"/>
    <w:rsid w:val="00835BDB"/>
    <w:rsid w:val="00837B3B"/>
    <w:rsid w:val="00837CC0"/>
    <w:rsid w:val="00840054"/>
    <w:rsid w:val="00840476"/>
    <w:rsid w:val="00842168"/>
    <w:rsid w:val="00846B90"/>
    <w:rsid w:val="008475EB"/>
    <w:rsid w:val="00847963"/>
    <w:rsid w:val="00847B1A"/>
    <w:rsid w:val="00850B5C"/>
    <w:rsid w:val="00852287"/>
    <w:rsid w:val="00865545"/>
    <w:rsid w:val="00865BB1"/>
    <w:rsid w:val="00870D93"/>
    <w:rsid w:val="008733CE"/>
    <w:rsid w:val="008759FA"/>
    <w:rsid w:val="0088419B"/>
    <w:rsid w:val="00885511"/>
    <w:rsid w:val="0088554F"/>
    <w:rsid w:val="0089072B"/>
    <w:rsid w:val="00890C76"/>
    <w:rsid w:val="00891904"/>
    <w:rsid w:val="00892D8C"/>
    <w:rsid w:val="00894767"/>
    <w:rsid w:val="008958EE"/>
    <w:rsid w:val="00897A76"/>
    <w:rsid w:val="00897D2C"/>
    <w:rsid w:val="008A431C"/>
    <w:rsid w:val="008A6046"/>
    <w:rsid w:val="008B31EB"/>
    <w:rsid w:val="008B4012"/>
    <w:rsid w:val="008B5169"/>
    <w:rsid w:val="008B5B7E"/>
    <w:rsid w:val="008B682C"/>
    <w:rsid w:val="008C0CA8"/>
    <w:rsid w:val="008C0F54"/>
    <w:rsid w:val="008C2693"/>
    <w:rsid w:val="008C27D0"/>
    <w:rsid w:val="008C6059"/>
    <w:rsid w:val="008D24C2"/>
    <w:rsid w:val="008D522A"/>
    <w:rsid w:val="008D61F8"/>
    <w:rsid w:val="008D6A95"/>
    <w:rsid w:val="008D72BE"/>
    <w:rsid w:val="008F1787"/>
    <w:rsid w:val="008F204C"/>
    <w:rsid w:val="008F5E51"/>
    <w:rsid w:val="008F67A3"/>
    <w:rsid w:val="008F6A20"/>
    <w:rsid w:val="0090736C"/>
    <w:rsid w:val="009123C9"/>
    <w:rsid w:val="009126F4"/>
    <w:rsid w:val="00912C31"/>
    <w:rsid w:val="00914532"/>
    <w:rsid w:val="00914E3E"/>
    <w:rsid w:val="00915A48"/>
    <w:rsid w:val="00916E55"/>
    <w:rsid w:val="009179BA"/>
    <w:rsid w:val="0092132D"/>
    <w:rsid w:val="0092429A"/>
    <w:rsid w:val="00924DFA"/>
    <w:rsid w:val="00926273"/>
    <w:rsid w:val="0093400E"/>
    <w:rsid w:val="00934A46"/>
    <w:rsid w:val="00936A24"/>
    <w:rsid w:val="00936BD2"/>
    <w:rsid w:val="00937773"/>
    <w:rsid w:val="0094235A"/>
    <w:rsid w:val="00942A53"/>
    <w:rsid w:val="0094426A"/>
    <w:rsid w:val="00945254"/>
    <w:rsid w:val="009461B0"/>
    <w:rsid w:val="00946CE6"/>
    <w:rsid w:val="009478FF"/>
    <w:rsid w:val="00952BD3"/>
    <w:rsid w:val="009544A4"/>
    <w:rsid w:val="009567F9"/>
    <w:rsid w:val="00956BEC"/>
    <w:rsid w:val="0095777C"/>
    <w:rsid w:val="00972B73"/>
    <w:rsid w:val="00973D78"/>
    <w:rsid w:val="00975F31"/>
    <w:rsid w:val="009775FB"/>
    <w:rsid w:val="00977FDF"/>
    <w:rsid w:val="00983D18"/>
    <w:rsid w:val="00984752"/>
    <w:rsid w:val="00986617"/>
    <w:rsid w:val="009877FB"/>
    <w:rsid w:val="00987A01"/>
    <w:rsid w:val="00991C0E"/>
    <w:rsid w:val="00992B1C"/>
    <w:rsid w:val="009A3081"/>
    <w:rsid w:val="009A3BA8"/>
    <w:rsid w:val="009B20D1"/>
    <w:rsid w:val="009B5548"/>
    <w:rsid w:val="009B5F4E"/>
    <w:rsid w:val="009B6DCA"/>
    <w:rsid w:val="009B7C25"/>
    <w:rsid w:val="009C029C"/>
    <w:rsid w:val="009D119F"/>
    <w:rsid w:val="009D2921"/>
    <w:rsid w:val="009D48C2"/>
    <w:rsid w:val="009E0FA2"/>
    <w:rsid w:val="009E321D"/>
    <w:rsid w:val="009E5E2C"/>
    <w:rsid w:val="009E7063"/>
    <w:rsid w:val="009F0DAA"/>
    <w:rsid w:val="009F3FD6"/>
    <w:rsid w:val="009F41A7"/>
    <w:rsid w:val="009F6BA4"/>
    <w:rsid w:val="009F7F8E"/>
    <w:rsid w:val="00A01650"/>
    <w:rsid w:val="00A021F4"/>
    <w:rsid w:val="00A12062"/>
    <w:rsid w:val="00A13344"/>
    <w:rsid w:val="00A1433E"/>
    <w:rsid w:val="00A17214"/>
    <w:rsid w:val="00A179EB"/>
    <w:rsid w:val="00A22958"/>
    <w:rsid w:val="00A22F0C"/>
    <w:rsid w:val="00A2338D"/>
    <w:rsid w:val="00A259FF"/>
    <w:rsid w:val="00A26181"/>
    <w:rsid w:val="00A32A5F"/>
    <w:rsid w:val="00A35032"/>
    <w:rsid w:val="00A37717"/>
    <w:rsid w:val="00A41507"/>
    <w:rsid w:val="00A4181F"/>
    <w:rsid w:val="00A4201C"/>
    <w:rsid w:val="00A429D1"/>
    <w:rsid w:val="00A43DC3"/>
    <w:rsid w:val="00A43ED5"/>
    <w:rsid w:val="00A442B5"/>
    <w:rsid w:val="00A45C33"/>
    <w:rsid w:val="00A473F5"/>
    <w:rsid w:val="00A50BF1"/>
    <w:rsid w:val="00A5596E"/>
    <w:rsid w:val="00A56834"/>
    <w:rsid w:val="00A60952"/>
    <w:rsid w:val="00A614AC"/>
    <w:rsid w:val="00A616E0"/>
    <w:rsid w:val="00A64260"/>
    <w:rsid w:val="00A65AE9"/>
    <w:rsid w:val="00A6660E"/>
    <w:rsid w:val="00A6681C"/>
    <w:rsid w:val="00A679EB"/>
    <w:rsid w:val="00A71E0B"/>
    <w:rsid w:val="00A75861"/>
    <w:rsid w:val="00A81369"/>
    <w:rsid w:val="00A83C16"/>
    <w:rsid w:val="00A847C5"/>
    <w:rsid w:val="00A84C4E"/>
    <w:rsid w:val="00A8553A"/>
    <w:rsid w:val="00A85B24"/>
    <w:rsid w:val="00A8639B"/>
    <w:rsid w:val="00A916DC"/>
    <w:rsid w:val="00A920EF"/>
    <w:rsid w:val="00A962F2"/>
    <w:rsid w:val="00A96D8D"/>
    <w:rsid w:val="00A97D61"/>
    <w:rsid w:val="00AA0240"/>
    <w:rsid w:val="00AA5506"/>
    <w:rsid w:val="00AB0477"/>
    <w:rsid w:val="00AB2E72"/>
    <w:rsid w:val="00AB548A"/>
    <w:rsid w:val="00AB5BE1"/>
    <w:rsid w:val="00AC271B"/>
    <w:rsid w:val="00AC2CD1"/>
    <w:rsid w:val="00AC5709"/>
    <w:rsid w:val="00AC667C"/>
    <w:rsid w:val="00AD15CD"/>
    <w:rsid w:val="00AD24C1"/>
    <w:rsid w:val="00AD51A6"/>
    <w:rsid w:val="00AE0B7C"/>
    <w:rsid w:val="00AE169A"/>
    <w:rsid w:val="00AE1B6A"/>
    <w:rsid w:val="00AE4FDB"/>
    <w:rsid w:val="00AF0A82"/>
    <w:rsid w:val="00AF37E3"/>
    <w:rsid w:val="00AF669F"/>
    <w:rsid w:val="00AF6C0A"/>
    <w:rsid w:val="00B04007"/>
    <w:rsid w:val="00B107FA"/>
    <w:rsid w:val="00B11C22"/>
    <w:rsid w:val="00B13AB7"/>
    <w:rsid w:val="00B14D75"/>
    <w:rsid w:val="00B2174D"/>
    <w:rsid w:val="00B242F0"/>
    <w:rsid w:val="00B27092"/>
    <w:rsid w:val="00B303E7"/>
    <w:rsid w:val="00B31F69"/>
    <w:rsid w:val="00B40703"/>
    <w:rsid w:val="00B41650"/>
    <w:rsid w:val="00B436AF"/>
    <w:rsid w:val="00B461DB"/>
    <w:rsid w:val="00B476E9"/>
    <w:rsid w:val="00B51AB9"/>
    <w:rsid w:val="00B548C6"/>
    <w:rsid w:val="00B569ED"/>
    <w:rsid w:val="00B57D79"/>
    <w:rsid w:val="00B6028A"/>
    <w:rsid w:val="00B61950"/>
    <w:rsid w:val="00B61B52"/>
    <w:rsid w:val="00B66333"/>
    <w:rsid w:val="00B73F97"/>
    <w:rsid w:val="00B74337"/>
    <w:rsid w:val="00B81ACB"/>
    <w:rsid w:val="00B823FC"/>
    <w:rsid w:val="00B83551"/>
    <w:rsid w:val="00B849E4"/>
    <w:rsid w:val="00B91C67"/>
    <w:rsid w:val="00B9226C"/>
    <w:rsid w:val="00B925B5"/>
    <w:rsid w:val="00B93C09"/>
    <w:rsid w:val="00B950E2"/>
    <w:rsid w:val="00B977EB"/>
    <w:rsid w:val="00BA1F23"/>
    <w:rsid w:val="00BA1FFF"/>
    <w:rsid w:val="00BB022B"/>
    <w:rsid w:val="00BB03A9"/>
    <w:rsid w:val="00BB2EE9"/>
    <w:rsid w:val="00BB3FC3"/>
    <w:rsid w:val="00BC0D9C"/>
    <w:rsid w:val="00BC233D"/>
    <w:rsid w:val="00BC775C"/>
    <w:rsid w:val="00BD0FBC"/>
    <w:rsid w:val="00BD25C0"/>
    <w:rsid w:val="00BD523D"/>
    <w:rsid w:val="00BD652C"/>
    <w:rsid w:val="00BE3230"/>
    <w:rsid w:val="00BE3C33"/>
    <w:rsid w:val="00BF2ABC"/>
    <w:rsid w:val="00BF392D"/>
    <w:rsid w:val="00BF74D8"/>
    <w:rsid w:val="00BF767F"/>
    <w:rsid w:val="00C01D51"/>
    <w:rsid w:val="00C0225B"/>
    <w:rsid w:val="00C02267"/>
    <w:rsid w:val="00C12879"/>
    <w:rsid w:val="00C12C4D"/>
    <w:rsid w:val="00C131C4"/>
    <w:rsid w:val="00C156EB"/>
    <w:rsid w:val="00C20B29"/>
    <w:rsid w:val="00C21646"/>
    <w:rsid w:val="00C27861"/>
    <w:rsid w:val="00C27BC7"/>
    <w:rsid w:val="00C31D22"/>
    <w:rsid w:val="00C34D06"/>
    <w:rsid w:val="00C378EE"/>
    <w:rsid w:val="00C40AA2"/>
    <w:rsid w:val="00C40E03"/>
    <w:rsid w:val="00C411D3"/>
    <w:rsid w:val="00C41D39"/>
    <w:rsid w:val="00C455F5"/>
    <w:rsid w:val="00C54CAF"/>
    <w:rsid w:val="00C60B3A"/>
    <w:rsid w:val="00C625AE"/>
    <w:rsid w:val="00C64520"/>
    <w:rsid w:val="00C6586D"/>
    <w:rsid w:val="00C67FFE"/>
    <w:rsid w:val="00C70FC2"/>
    <w:rsid w:val="00C713C4"/>
    <w:rsid w:val="00C71FD6"/>
    <w:rsid w:val="00C724E9"/>
    <w:rsid w:val="00C75E69"/>
    <w:rsid w:val="00C77039"/>
    <w:rsid w:val="00C77FD1"/>
    <w:rsid w:val="00C8044B"/>
    <w:rsid w:val="00C80850"/>
    <w:rsid w:val="00C8184C"/>
    <w:rsid w:val="00C85066"/>
    <w:rsid w:val="00C8627F"/>
    <w:rsid w:val="00C86873"/>
    <w:rsid w:val="00C87618"/>
    <w:rsid w:val="00C876F6"/>
    <w:rsid w:val="00C8792F"/>
    <w:rsid w:val="00C95F11"/>
    <w:rsid w:val="00C9629A"/>
    <w:rsid w:val="00CA1CAC"/>
    <w:rsid w:val="00CA4499"/>
    <w:rsid w:val="00CB01F9"/>
    <w:rsid w:val="00CB027A"/>
    <w:rsid w:val="00CB51E1"/>
    <w:rsid w:val="00CC3037"/>
    <w:rsid w:val="00CC5AEA"/>
    <w:rsid w:val="00CC7CD9"/>
    <w:rsid w:val="00CC7F4A"/>
    <w:rsid w:val="00CD03E9"/>
    <w:rsid w:val="00CD0AC0"/>
    <w:rsid w:val="00CD215C"/>
    <w:rsid w:val="00CD4A96"/>
    <w:rsid w:val="00CD58ED"/>
    <w:rsid w:val="00CD5F36"/>
    <w:rsid w:val="00CE3DF4"/>
    <w:rsid w:val="00CE53F0"/>
    <w:rsid w:val="00CE5BEE"/>
    <w:rsid w:val="00CE7DE2"/>
    <w:rsid w:val="00CF09F1"/>
    <w:rsid w:val="00CF3802"/>
    <w:rsid w:val="00CF55B7"/>
    <w:rsid w:val="00CF64F3"/>
    <w:rsid w:val="00CF722B"/>
    <w:rsid w:val="00CF7D0D"/>
    <w:rsid w:val="00D038F5"/>
    <w:rsid w:val="00D10E62"/>
    <w:rsid w:val="00D110C7"/>
    <w:rsid w:val="00D11139"/>
    <w:rsid w:val="00D12732"/>
    <w:rsid w:val="00D13B1F"/>
    <w:rsid w:val="00D167B0"/>
    <w:rsid w:val="00D17A1F"/>
    <w:rsid w:val="00D17FD7"/>
    <w:rsid w:val="00D220CB"/>
    <w:rsid w:val="00D25F7B"/>
    <w:rsid w:val="00D26F31"/>
    <w:rsid w:val="00D30275"/>
    <w:rsid w:val="00D30D50"/>
    <w:rsid w:val="00D35358"/>
    <w:rsid w:val="00D41F16"/>
    <w:rsid w:val="00D424AE"/>
    <w:rsid w:val="00D505F5"/>
    <w:rsid w:val="00D5332D"/>
    <w:rsid w:val="00D5543B"/>
    <w:rsid w:val="00D62253"/>
    <w:rsid w:val="00D62C25"/>
    <w:rsid w:val="00D73A76"/>
    <w:rsid w:val="00D7454C"/>
    <w:rsid w:val="00D753AB"/>
    <w:rsid w:val="00D800F5"/>
    <w:rsid w:val="00D821BE"/>
    <w:rsid w:val="00D82C8B"/>
    <w:rsid w:val="00D84549"/>
    <w:rsid w:val="00D87ECA"/>
    <w:rsid w:val="00D903E3"/>
    <w:rsid w:val="00D90CE5"/>
    <w:rsid w:val="00D91D0A"/>
    <w:rsid w:val="00D93EF8"/>
    <w:rsid w:val="00DA1A0A"/>
    <w:rsid w:val="00DA1B37"/>
    <w:rsid w:val="00DA2F76"/>
    <w:rsid w:val="00DA45CE"/>
    <w:rsid w:val="00DA65B0"/>
    <w:rsid w:val="00DB012A"/>
    <w:rsid w:val="00DB4FD6"/>
    <w:rsid w:val="00DB7028"/>
    <w:rsid w:val="00DC1BF7"/>
    <w:rsid w:val="00DC383C"/>
    <w:rsid w:val="00DC4B26"/>
    <w:rsid w:val="00DC54B5"/>
    <w:rsid w:val="00DD3389"/>
    <w:rsid w:val="00DD7F77"/>
    <w:rsid w:val="00DE07C5"/>
    <w:rsid w:val="00DE1F7B"/>
    <w:rsid w:val="00DE3C66"/>
    <w:rsid w:val="00DE4DE2"/>
    <w:rsid w:val="00DF29EE"/>
    <w:rsid w:val="00DF3628"/>
    <w:rsid w:val="00DF36B1"/>
    <w:rsid w:val="00DF6B42"/>
    <w:rsid w:val="00E00AC2"/>
    <w:rsid w:val="00E01956"/>
    <w:rsid w:val="00E051F2"/>
    <w:rsid w:val="00E107A5"/>
    <w:rsid w:val="00E12F04"/>
    <w:rsid w:val="00E1360D"/>
    <w:rsid w:val="00E14538"/>
    <w:rsid w:val="00E16F5A"/>
    <w:rsid w:val="00E26BE2"/>
    <w:rsid w:val="00E30529"/>
    <w:rsid w:val="00E31F10"/>
    <w:rsid w:val="00E334A2"/>
    <w:rsid w:val="00E358AC"/>
    <w:rsid w:val="00E3686C"/>
    <w:rsid w:val="00E37DD0"/>
    <w:rsid w:val="00E413AA"/>
    <w:rsid w:val="00E4196D"/>
    <w:rsid w:val="00E4285B"/>
    <w:rsid w:val="00E466E0"/>
    <w:rsid w:val="00E552D5"/>
    <w:rsid w:val="00E55B27"/>
    <w:rsid w:val="00E574DE"/>
    <w:rsid w:val="00E6335B"/>
    <w:rsid w:val="00E63716"/>
    <w:rsid w:val="00E6456D"/>
    <w:rsid w:val="00E66C3D"/>
    <w:rsid w:val="00E67DCE"/>
    <w:rsid w:val="00E7171B"/>
    <w:rsid w:val="00E72488"/>
    <w:rsid w:val="00E7286D"/>
    <w:rsid w:val="00E736A5"/>
    <w:rsid w:val="00E745B9"/>
    <w:rsid w:val="00E74C31"/>
    <w:rsid w:val="00E74FC9"/>
    <w:rsid w:val="00E76D81"/>
    <w:rsid w:val="00E846C1"/>
    <w:rsid w:val="00E86F45"/>
    <w:rsid w:val="00E93D8E"/>
    <w:rsid w:val="00E97551"/>
    <w:rsid w:val="00E9781A"/>
    <w:rsid w:val="00EA051B"/>
    <w:rsid w:val="00EA1F30"/>
    <w:rsid w:val="00EA3F13"/>
    <w:rsid w:val="00EA3F8C"/>
    <w:rsid w:val="00EA6139"/>
    <w:rsid w:val="00EB077D"/>
    <w:rsid w:val="00EB0A01"/>
    <w:rsid w:val="00EB577E"/>
    <w:rsid w:val="00EC013E"/>
    <w:rsid w:val="00EC25BF"/>
    <w:rsid w:val="00EC3032"/>
    <w:rsid w:val="00EC386C"/>
    <w:rsid w:val="00EC3C82"/>
    <w:rsid w:val="00EC51AD"/>
    <w:rsid w:val="00EC5D4A"/>
    <w:rsid w:val="00ED0409"/>
    <w:rsid w:val="00ED173C"/>
    <w:rsid w:val="00ED306E"/>
    <w:rsid w:val="00ED6D3D"/>
    <w:rsid w:val="00EE00D0"/>
    <w:rsid w:val="00EE0BAA"/>
    <w:rsid w:val="00EE27EC"/>
    <w:rsid w:val="00EF1398"/>
    <w:rsid w:val="00EF1DAC"/>
    <w:rsid w:val="00F037D2"/>
    <w:rsid w:val="00F05148"/>
    <w:rsid w:val="00F06093"/>
    <w:rsid w:val="00F06325"/>
    <w:rsid w:val="00F1486E"/>
    <w:rsid w:val="00F16187"/>
    <w:rsid w:val="00F1778B"/>
    <w:rsid w:val="00F2187B"/>
    <w:rsid w:val="00F23DBF"/>
    <w:rsid w:val="00F240FB"/>
    <w:rsid w:val="00F25E37"/>
    <w:rsid w:val="00F338FD"/>
    <w:rsid w:val="00F3575B"/>
    <w:rsid w:val="00F3597C"/>
    <w:rsid w:val="00F37197"/>
    <w:rsid w:val="00F40FB0"/>
    <w:rsid w:val="00F42977"/>
    <w:rsid w:val="00F42D97"/>
    <w:rsid w:val="00F46C9B"/>
    <w:rsid w:val="00F51EC0"/>
    <w:rsid w:val="00F52F7C"/>
    <w:rsid w:val="00F54178"/>
    <w:rsid w:val="00F542CC"/>
    <w:rsid w:val="00F5592D"/>
    <w:rsid w:val="00F56759"/>
    <w:rsid w:val="00F56CC7"/>
    <w:rsid w:val="00F571F5"/>
    <w:rsid w:val="00F600E8"/>
    <w:rsid w:val="00F60AF9"/>
    <w:rsid w:val="00F6219A"/>
    <w:rsid w:val="00F63EC9"/>
    <w:rsid w:val="00F6533F"/>
    <w:rsid w:val="00F70D15"/>
    <w:rsid w:val="00F713DE"/>
    <w:rsid w:val="00F7325A"/>
    <w:rsid w:val="00F745AD"/>
    <w:rsid w:val="00F823B3"/>
    <w:rsid w:val="00F8444F"/>
    <w:rsid w:val="00F84BDF"/>
    <w:rsid w:val="00F857FF"/>
    <w:rsid w:val="00F9067F"/>
    <w:rsid w:val="00F93A74"/>
    <w:rsid w:val="00F93A9D"/>
    <w:rsid w:val="00F953BF"/>
    <w:rsid w:val="00F95770"/>
    <w:rsid w:val="00F96297"/>
    <w:rsid w:val="00F96832"/>
    <w:rsid w:val="00F97048"/>
    <w:rsid w:val="00FA0596"/>
    <w:rsid w:val="00FA1A77"/>
    <w:rsid w:val="00FA2FD0"/>
    <w:rsid w:val="00FA5DFF"/>
    <w:rsid w:val="00FA5F1D"/>
    <w:rsid w:val="00FB4AF7"/>
    <w:rsid w:val="00FB4EE7"/>
    <w:rsid w:val="00FB5187"/>
    <w:rsid w:val="00FB7CB3"/>
    <w:rsid w:val="00FC04BE"/>
    <w:rsid w:val="00FC4B81"/>
    <w:rsid w:val="00FD14A3"/>
    <w:rsid w:val="00FD16BE"/>
    <w:rsid w:val="00FD6563"/>
    <w:rsid w:val="00FE08AB"/>
    <w:rsid w:val="00FE0EE2"/>
    <w:rsid w:val="00FE1783"/>
    <w:rsid w:val="00FE316B"/>
    <w:rsid w:val="00FE3866"/>
    <w:rsid w:val="00FE41A1"/>
    <w:rsid w:val="00FE530D"/>
    <w:rsid w:val="00FE58D0"/>
    <w:rsid w:val="00FE7BD4"/>
    <w:rsid w:val="00FF2629"/>
    <w:rsid w:val="00FF4D76"/>
    <w:rsid w:val="00FF6C0A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2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86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27F"/>
    <w:rPr>
      <w:rFonts w:cs="Times New Roman"/>
    </w:rPr>
  </w:style>
  <w:style w:type="table" w:styleId="TableGrid">
    <w:name w:val="Table Grid"/>
    <w:basedOn w:val="TableNormal"/>
    <w:uiPriority w:val="99"/>
    <w:rsid w:val="006135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9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216FD7"/>
    <w:pPr>
      <w:ind w:left="720"/>
      <w:contextualSpacing/>
    </w:pPr>
  </w:style>
  <w:style w:type="paragraph" w:customStyle="1" w:styleId="Bezodstpw1">
    <w:name w:val="Bez odstępów1"/>
    <w:uiPriority w:val="99"/>
    <w:rsid w:val="00A429D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9" Type="http://schemas.openxmlformats.org/officeDocument/2006/relationships/oleObject" Target="embeddings/oleObject7.bin"/><Relationship Id="rId21" Type="http://schemas.openxmlformats.org/officeDocument/2006/relationships/image" Target="media/image12.wmf"/><Relationship Id="rId34" Type="http://schemas.openxmlformats.org/officeDocument/2006/relationships/image" Target="media/image24.wmf"/><Relationship Id="rId42" Type="http://schemas.openxmlformats.org/officeDocument/2006/relationships/image" Target="media/image28.wmf"/><Relationship Id="rId47" Type="http://schemas.openxmlformats.org/officeDocument/2006/relationships/oleObject" Target="embeddings/oleObject11.bin"/><Relationship Id="rId50" Type="http://schemas.openxmlformats.org/officeDocument/2006/relationships/oleObject" Target="embeddings/oleObject13.bin"/><Relationship Id="rId55" Type="http://schemas.openxmlformats.org/officeDocument/2006/relationships/image" Target="media/image34.wmf"/><Relationship Id="rId63" Type="http://schemas.openxmlformats.org/officeDocument/2006/relationships/image" Target="media/image38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3.bin"/><Relationship Id="rId29" Type="http://schemas.openxmlformats.org/officeDocument/2006/relationships/image" Target="media/image20.wmf"/><Relationship Id="rId41" Type="http://schemas.openxmlformats.org/officeDocument/2006/relationships/oleObject" Target="embeddings/oleObject8.bin"/><Relationship Id="rId54" Type="http://schemas.openxmlformats.org/officeDocument/2006/relationships/oleObject" Target="embeddings/oleObject15.bin"/><Relationship Id="rId62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oleObject" Target="embeddings/oleObject6.bin"/><Relationship Id="rId40" Type="http://schemas.openxmlformats.org/officeDocument/2006/relationships/image" Target="media/image27.wmf"/><Relationship Id="rId45" Type="http://schemas.openxmlformats.org/officeDocument/2006/relationships/oleObject" Target="embeddings/oleObject10.bin"/><Relationship Id="rId53" Type="http://schemas.openxmlformats.org/officeDocument/2006/relationships/image" Target="media/image33.wmf"/><Relationship Id="rId58" Type="http://schemas.openxmlformats.org/officeDocument/2006/relationships/oleObject" Target="embeddings/oleObject17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1.wmf"/><Relationship Id="rId57" Type="http://schemas.openxmlformats.org/officeDocument/2006/relationships/image" Target="media/image35.wmf"/><Relationship Id="rId61" Type="http://schemas.openxmlformats.org/officeDocument/2006/relationships/image" Target="media/image37.w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4" Type="http://schemas.openxmlformats.org/officeDocument/2006/relationships/image" Target="media/image29.wmf"/><Relationship Id="rId52" Type="http://schemas.openxmlformats.org/officeDocument/2006/relationships/oleObject" Target="embeddings/oleObject14.bin"/><Relationship Id="rId60" Type="http://schemas.openxmlformats.org/officeDocument/2006/relationships/oleObject" Target="embeddings/oleObject1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oleObject" Target="embeddings/oleObject12.bin"/><Relationship Id="rId56" Type="http://schemas.openxmlformats.org/officeDocument/2006/relationships/oleObject" Target="embeddings/oleObject16.bin"/><Relationship Id="rId64" Type="http://schemas.openxmlformats.org/officeDocument/2006/relationships/oleObject" Target="embeddings/oleObject20.bin"/><Relationship Id="rId8" Type="http://schemas.openxmlformats.org/officeDocument/2006/relationships/image" Target="media/image2.wmf"/><Relationship Id="rId51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33" Type="http://schemas.openxmlformats.org/officeDocument/2006/relationships/oleObject" Target="embeddings/oleObject4.bin"/><Relationship Id="rId38" Type="http://schemas.openxmlformats.org/officeDocument/2006/relationships/image" Target="media/image26.wmf"/><Relationship Id="rId46" Type="http://schemas.openxmlformats.org/officeDocument/2006/relationships/image" Target="media/image30.wmf"/><Relationship Id="rId59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26</Pages>
  <Words>4326</Words>
  <Characters>25962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darczynca</dc:creator>
  <cp:keywords/>
  <dc:description/>
  <cp:lastModifiedBy>Polak</cp:lastModifiedBy>
  <cp:revision>17</cp:revision>
  <cp:lastPrinted>2013-08-13T14:15:00Z</cp:lastPrinted>
  <dcterms:created xsi:type="dcterms:W3CDTF">2013-08-17T14:56:00Z</dcterms:created>
  <dcterms:modified xsi:type="dcterms:W3CDTF">2013-08-18T20:50:00Z</dcterms:modified>
</cp:coreProperties>
</file>