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241" w:lineRule="auto" w:before="67"/>
        <w:ind w:right="790"/>
        <w:jc w:val="left"/>
        <w:rPr>
          <w:b w:val="0"/>
          <w:bCs w:val="0"/>
        </w:rPr>
      </w:pPr>
      <w:r>
        <w:rPr>
          <w:spacing w:val="-5"/>
          <w:w w:val="100"/>
        </w:rPr>
        <w:t>Z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łącz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k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spacing w:val="0"/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lar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dla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by,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prz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tępuj</w:t>
      </w:r>
      <w:r>
        <w:rPr>
          <w:spacing w:val="1"/>
          <w:w w:val="100"/>
        </w:rPr>
        <w:t>ą</w:t>
      </w:r>
      <w:r>
        <w:rPr>
          <w:spacing w:val="0"/>
          <w:w w:val="100"/>
        </w:rPr>
        <w:t>cej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do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terni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czne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z</w:t>
      </w:r>
      <w:r>
        <w:rPr>
          <w:spacing w:val="3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u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pot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ierdz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j</w:t>
      </w:r>
      <w:r>
        <w:rPr>
          <w:spacing w:val="-2"/>
          <w:w w:val="100"/>
        </w:rPr>
        <w:t>ą</w:t>
      </w:r>
      <w:r>
        <w:rPr>
          <w:spacing w:val="0"/>
          <w:w w:val="100"/>
        </w:rPr>
        <w:t>ce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lifi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99"/>
        </w:rPr>
        <w:t> </w:t>
      </w:r>
      <w:r>
        <w:rPr>
          <w:spacing w:val="0"/>
          <w:w w:val="100"/>
        </w:rPr>
        <w:t>w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dzie,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by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dor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łej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ucze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lu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by,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ra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ńcz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ła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lif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k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jny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z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dowy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w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prz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pa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ku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k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idac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i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iotu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dz</w:t>
      </w:r>
      <w:r>
        <w:rPr>
          <w:spacing w:val="1"/>
          <w:w w:val="100"/>
        </w:rPr>
        <w:t>ą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ten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ur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"/>
        </w:numPr>
        <w:tabs>
          <w:tab w:pos="301" w:val="left" w:leader="none"/>
        </w:tabs>
        <w:spacing w:before="82"/>
        <w:ind w:left="301" w:right="0" w:hanging="18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9.003998pt;margin-top:-35.157669pt;width:492.98pt;height:36.550pt;mso-position-horizontal-relative:page;mso-position-vertical-relative:paragraph;z-index:-542" coordorigin="1380,-703" coordsize="9860,731">
            <v:group style="position:absolute;left:1390;top:-693;width:9840;height:230" coordorigin="1390,-693" coordsize="9840,230">
              <v:shape style="position:absolute;left:1390;top:-693;width:9840;height:230" coordorigin="1390,-693" coordsize="9840,230" path="m1390,-463l11230,-463,11230,-693,1390,-693,1390,-463xe" filled="t" fillcolor="#DEEAF6" stroked="f">
                <v:path arrowok="t"/>
                <v:fill type="solid"/>
              </v:shape>
            </v:group>
            <v:group style="position:absolute;left:1390;top:-463;width:9840;height:230" coordorigin="1390,-463" coordsize="9840,230">
              <v:shape style="position:absolute;left:1390;top:-463;width:9840;height:230" coordorigin="1390,-463" coordsize="9840,230" path="m1390,-232l11230,-232,11230,-463,1390,-463,1390,-232xe" filled="t" fillcolor="#DEEAF6" stroked="f">
                <v:path arrowok="t"/>
                <v:fill type="solid"/>
              </v:shape>
            </v:group>
            <v:group style="position:absolute;left:1390;top:-232;width:9840;height:250" coordorigin="1390,-232" coordsize="9840,250">
              <v:shape style="position:absolute;left:1390;top:-232;width:9840;height:250" coordorigin="1390,-232" coordsize="9840,250" path="m1390,17l11230,17,11230,-232,1390,-232,1390,17xe" filled="t" fillcolor="#DEEAF6" stroked="f">
                <v:path arrowok="t"/>
                <v:fill type="solid"/>
              </v:shape>
            </v:group>
            <v:group style="position:absolute;left:1390;top:22;width:9840;height:2" coordorigin="1390,22" coordsize="9840,2">
              <v:shape style="position:absolute;left:1390;top:22;width:9840;height:2" coordorigin="1390,22" coordsize="9840,0" path="m1390,22l11230,2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18"/>
          <w:szCs w:val="18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36"/>
          <w:w w:val="100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36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sł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18"/>
          <w:szCs w:val="18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36"/>
          <w:w w:val="100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36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sł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*</w:t>
      </w:r>
    </w:p>
    <w:p>
      <w:pPr>
        <w:numPr>
          <w:ilvl w:val="0"/>
          <w:numId w:val="2"/>
        </w:numPr>
        <w:tabs>
          <w:tab w:pos="291" w:val="left" w:leader="none"/>
        </w:tabs>
        <w:spacing w:line="206" w:lineRule="exact" w:before="1"/>
        <w:ind w:left="402" w:right="688" w:hanging="28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sobą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niej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łciła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ę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ła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rą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*</w:t>
      </w:r>
    </w:p>
    <w:p>
      <w:pPr>
        <w:numPr>
          <w:ilvl w:val="0"/>
          <w:numId w:val="2"/>
        </w:numPr>
        <w:tabs>
          <w:tab w:pos="291" w:val="left" w:leader="none"/>
        </w:tabs>
        <w:spacing w:line="206" w:lineRule="exact"/>
        <w:ind w:left="260" w:right="1112" w:hanging="14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ś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/i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ją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śr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/w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ji</w:t>
      </w:r>
    </w:p>
    <w:p>
      <w:pPr>
        <w:numPr>
          <w:ilvl w:val="0"/>
          <w:numId w:val="2"/>
        </w:numPr>
        <w:tabs>
          <w:tab w:pos="291" w:val="left" w:leader="none"/>
        </w:tabs>
        <w:spacing w:line="207" w:lineRule="exact"/>
        <w:ind w:left="291" w:right="0" w:hanging="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</w:p>
    <w:p>
      <w:pPr>
        <w:spacing w:line="206" w:lineRule="exact"/>
        <w:ind w:left="4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siąc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rok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ń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walifi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....</w:t>
      </w:r>
    </w:p>
    <w:p>
      <w:pPr>
        <w:spacing w:line="218" w:lineRule="exact"/>
        <w:ind w:left="0" w:right="29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pStyle w:val="Heading4"/>
        <w:spacing w:line="207" w:lineRule="exact"/>
        <w:ind w:right="288"/>
        <w:jc w:val="center"/>
        <w:rPr>
          <w:i w:val="0"/>
        </w:rPr>
      </w:pPr>
      <w:r>
        <w:rPr/>
        <w:pict>
          <v:group style="position:absolute;margin-left:432.820007pt;margin-top:10.545069pt;width:127.46pt;height:12.290005pt;mso-position-horizontal-relative:page;mso-position-vertical-relative:paragraph;z-index:-541" coordorigin="8656,211" coordsize="2549,246">
            <v:group style="position:absolute;left:8661;top:216;width:2540;height:2" coordorigin="8661,216" coordsize="2540,2">
              <v:shape style="position:absolute;left:8661;top:216;width:2540;height:2" coordorigin="8661,216" coordsize="2540,0" path="m8661,216l11201,216e" filled="f" stroked="t" strokeweight=".48pt" strokecolor="#000000">
                <v:path arrowok="t"/>
                <v:stroke dashstyle="dash"/>
              </v:shape>
            </v:group>
            <v:group style="position:absolute;left:9926;top:216;width:10;height:2" coordorigin="9926,216" coordsize="10,2">
              <v:shape style="position:absolute;left:9926;top:216;width:10;height:2" coordorigin="9926,216" coordsize="10,0" path="m9926,216l9936,216e" filled="f" stroked="t" strokeweight=".48pt" strokecolor="#000000">
                <v:path arrowok="t"/>
                <v:stroke dashstyle="dash"/>
              </v:shape>
            </v:group>
            <v:group style="position:absolute;left:8666;top:221;width:2;height:230" coordorigin="8666,221" coordsize="2,230">
              <v:shape style="position:absolute;left:8666;top:221;width:2;height:230" coordorigin="8666,221" coordsize="0,230" path="m8666,221l8666,451e" filled="f" stroked="t" strokeweight=".58001pt" strokecolor="#000000">
                <v:path arrowok="t"/>
              </v:shape>
            </v:group>
            <v:group style="position:absolute;left:8983;top:221;width:2;height:230" coordorigin="8983,221" coordsize="2,230">
              <v:shape style="position:absolute;left:8983;top:221;width:2;height:230" coordorigin="8983,221" coordsize="0,230" path="m8983,221l8983,451e" filled="f" stroked="t" strokeweight=".48pt" strokecolor="#000000">
                <v:path arrowok="t"/>
                <v:stroke dashstyle="dash"/>
              </v:shape>
            </v:group>
            <v:group style="position:absolute;left:9297;top:221;width:2;height:230" coordorigin="9297,221" coordsize="2,230">
              <v:shape style="position:absolute;left:9297;top:221;width:2;height:230" coordorigin="9297,221" coordsize="0,230" path="m9297,221l9297,451e" filled="f" stroked="t" strokeweight=".58001pt" strokecolor="#000000">
                <v:path arrowok="t"/>
              </v:shape>
            </v:group>
            <v:group style="position:absolute;left:9614;top:221;width:2;height:230" coordorigin="9614,221" coordsize="2,230">
              <v:shape style="position:absolute;left:9614;top:221;width:2;height:230" coordorigin="9614,221" coordsize="0,230" path="m9614,221l9614,451e" filled="f" stroked="t" strokeweight=".48pt" strokecolor="#000000">
                <v:path arrowok="t"/>
                <v:stroke dashstyle="dash"/>
              </v:shape>
            </v:group>
            <v:group style="position:absolute;left:9931;top:221;width:2;height:230" coordorigin="9931,221" coordsize="2,230">
              <v:shape style="position:absolute;left:9931;top:221;width:2;height:230" coordorigin="9931,221" coordsize="0,230" path="m9931,221l9931,451e" filled="f" stroked="t" strokeweight=".58001pt" strokecolor="#000000">
                <v:path arrowok="t"/>
              </v:shape>
            </v:group>
            <v:group style="position:absolute;left:10246;top:221;width:2;height:230" coordorigin="10246,221" coordsize="2,230">
              <v:shape style="position:absolute;left:10246;top:221;width:2;height:230" coordorigin="10246,221" coordsize="0,230" path="m10246,221l10246,451e" filled="f" stroked="t" strokeweight=".48pt" strokecolor="#000000">
                <v:path arrowok="t"/>
                <v:stroke dashstyle="dash"/>
              </v:shape>
            </v:group>
            <v:group style="position:absolute;left:10562;top:221;width:2;height:230" coordorigin="10562,221" coordsize="2,230">
              <v:shape style="position:absolute;left:10562;top:221;width:2;height:230" coordorigin="10562,221" coordsize="0,230" path="m10562,221l10562,451e" filled="f" stroked="t" strokeweight=".48pt" strokecolor="#000000">
                <v:path arrowok="t"/>
                <v:stroke dashstyle="dash"/>
              </v:shape>
            </v:group>
            <v:group style="position:absolute;left:10879;top:221;width:2;height:230" coordorigin="10879,221" coordsize="2,230">
              <v:shape style="position:absolute;left:10879;top:221;width:2;height:230" coordorigin="10879,221" coordsize="0,230" path="m10879,221l10879,451e" filled="f" stroked="t" strokeweight=".48pt" strokecolor="#000000">
                <v:path arrowok="t"/>
                <v:stroke dashstyle="dash"/>
              </v:shape>
            </v:group>
            <v:group style="position:absolute;left:11196;top:221;width:2;height:230" coordorigin="11196,221" coordsize="2,230">
              <v:shape style="position:absolute;left:11196;top:221;width:2;height:230" coordorigin="11196,221" coordsize="0,230" path="m11196,221l11196,45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1"/>
          <w:w w:val="100"/>
        </w:rPr>
        <w:t>a</w:t>
      </w:r>
      <w:r>
        <w:rPr>
          <w:b w:val="0"/>
          <w:bCs w:val="0"/>
          <w:i/>
          <w:spacing w:val="0"/>
          <w:w w:val="100"/>
        </w:rPr>
        <w:t>zwa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i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a</w:t>
      </w:r>
      <w:r>
        <w:rPr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-2"/>
          <w:w w:val="100"/>
        </w:rPr>
        <w:t>e</w:t>
      </w:r>
      <w:r>
        <w:rPr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1"/>
          <w:w w:val="100"/>
        </w:rPr>
        <w:t>o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-2"/>
          <w:w w:val="100"/>
        </w:rPr>
        <w:t>g</w:t>
      </w:r>
      <w:r>
        <w:rPr>
          <w:b w:val="0"/>
          <w:bCs w:val="0"/>
          <w:i/>
          <w:spacing w:val="1"/>
          <w:w w:val="100"/>
        </w:rPr>
        <w:t>a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0"/>
          <w:w w:val="100"/>
        </w:rPr>
        <w:t>i</w:t>
      </w:r>
      <w:r>
        <w:rPr>
          <w:b w:val="0"/>
          <w:bCs w:val="0"/>
          <w:i/>
          <w:spacing w:val="-3"/>
          <w:w w:val="100"/>
        </w:rPr>
        <w:t>z</w:t>
      </w:r>
      <w:r>
        <w:rPr>
          <w:b w:val="0"/>
          <w:bCs w:val="0"/>
          <w:i/>
          <w:spacing w:val="1"/>
          <w:w w:val="100"/>
        </w:rPr>
        <w:t>a</w:t>
      </w:r>
      <w:r>
        <w:rPr>
          <w:b w:val="0"/>
          <w:bCs w:val="0"/>
          <w:i/>
          <w:spacing w:val="0"/>
          <w:w w:val="100"/>
        </w:rPr>
        <w:t>t</w:t>
      </w:r>
      <w:r>
        <w:rPr>
          <w:b w:val="0"/>
          <w:bCs w:val="0"/>
          <w:i/>
          <w:spacing w:val="1"/>
          <w:w w:val="100"/>
        </w:rPr>
        <w:t>o</w:t>
      </w:r>
      <w:r>
        <w:rPr>
          <w:b w:val="0"/>
          <w:bCs w:val="0"/>
          <w:i/>
          <w:spacing w:val="-3"/>
          <w:w w:val="100"/>
        </w:rPr>
        <w:t>r</w:t>
      </w:r>
      <w:r>
        <w:rPr>
          <w:b w:val="0"/>
          <w:bCs w:val="0"/>
          <w:i/>
          <w:spacing w:val="0"/>
          <w:w w:val="100"/>
        </w:rPr>
        <w:t>a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k</w:t>
      </w:r>
      <w:r>
        <w:rPr>
          <w:b w:val="0"/>
          <w:bCs w:val="0"/>
          <w:i/>
          <w:spacing w:val="0"/>
          <w:w w:val="100"/>
        </w:rPr>
        <w:t>wal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0"/>
          <w:w w:val="100"/>
        </w:rPr>
        <w:t>fi</w:t>
      </w:r>
      <w:r>
        <w:rPr>
          <w:b w:val="0"/>
          <w:bCs w:val="0"/>
          <w:i/>
          <w:spacing w:val="-1"/>
          <w:w w:val="100"/>
        </w:rPr>
        <w:t>k</w:t>
      </w:r>
      <w:r>
        <w:rPr>
          <w:b w:val="0"/>
          <w:bCs w:val="0"/>
          <w:i/>
          <w:spacing w:val="1"/>
          <w:w w:val="100"/>
        </w:rPr>
        <w:t>a</w:t>
      </w:r>
      <w:r>
        <w:rPr>
          <w:b w:val="0"/>
          <w:bCs w:val="0"/>
          <w:i/>
          <w:spacing w:val="-1"/>
          <w:w w:val="100"/>
        </w:rPr>
        <w:t>c</w:t>
      </w:r>
      <w:r>
        <w:rPr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/>
          <w:spacing w:val="0"/>
          <w:w w:val="100"/>
        </w:rPr>
        <w:t>j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/>
          <w:spacing w:val="1"/>
          <w:w w:val="100"/>
        </w:rPr>
        <w:t>g</w:t>
      </w:r>
      <w:r>
        <w:rPr>
          <w:b w:val="0"/>
          <w:bCs w:val="0"/>
          <w:i/>
          <w:spacing w:val="0"/>
          <w:w w:val="100"/>
        </w:rPr>
        <w:t>o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k</w:t>
      </w:r>
      <w:r>
        <w:rPr>
          <w:b w:val="0"/>
          <w:bCs w:val="0"/>
          <w:i/>
          <w:spacing w:val="1"/>
          <w:w w:val="100"/>
        </w:rPr>
        <w:t>u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-1"/>
          <w:w w:val="100"/>
        </w:rPr>
        <w:t>s</w:t>
      </w:r>
      <w:r>
        <w:rPr>
          <w:b w:val="0"/>
          <w:bCs w:val="0"/>
          <w:i/>
          <w:spacing w:val="0"/>
          <w:w w:val="100"/>
        </w:rPr>
        <w:t>u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za</w:t>
      </w:r>
      <w:r>
        <w:rPr>
          <w:b w:val="0"/>
          <w:bCs w:val="0"/>
          <w:i/>
          <w:spacing w:val="-3"/>
          <w:w w:val="100"/>
        </w:rPr>
        <w:t>w</w:t>
      </w:r>
      <w:r>
        <w:rPr>
          <w:b w:val="0"/>
          <w:bCs w:val="0"/>
          <w:i/>
          <w:spacing w:val="1"/>
          <w:w w:val="100"/>
        </w:rPr>
        <w:t>o</w:t>
      </w:r>
      <w:r>
        <w:rPr>
          <w:b w:val="0"/>
          <w:bCs w:val="0"/>
          <w:i/>
          <w:spacing w:val="-2"/>
          <w:w w:val="100"/>
        </w:rPr>
        <w:t>d</w:t>
      </w:r>
      <w:r>
        <w:rPr>
          <w:b w:val="0"/>
          <w:bCs w:val="0"/>
          <w:i/>
          <w:spacing w:val="1"/>
          <w:w w:val="100"/>
        </w:rPr>
        <w:t>o</w:t>
      </w:r>
      <w:r>
        <w:rPr>
          <w:b w:val="0"/>
          <w:bCs w:val="0"/>
          <w:i/>
          <w:spacing w:val="0"/>
          <w:w w:val="100"/>
        </w:rPr>
        <w:t>w</w:t>
      </w:r>
      <w:r>
        <w:rPr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/>
          <w:spacing w:val="-2"/>
          <w:w w:val="100"/>
        </w:rPr>
        <w:t>g</w:t>
      </w:r>
      <w:r>
        <w:rPr>
          <w:b w:val="0"/>
          <w:bCs w:val="0"/>
          <w:i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365" w:val="left" w:leader="none"/>
          <w:tab w:pos="7749" w:val="left" w:leader="none"/>
          <w:tab w:pos="8066" w:val="left" w:leader="none"/>
          <w:tab w:pos="9015" w:val="left" w:leader="none"/>
          <w:tab w:pos="9331" w:val="left" w:leader="none"/>
          <w:tab w:pos="9648" w:val="left" w:leader="none"/>
        </w:tabs>
        <w:spacing w:before="73"/>
        <w:ind w:left="46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w w:val="99"/>
          <w:sz w:val="20"/>
          <w:szCs w:val="20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0"/>
          <w:szCs w:val="20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  <w:u w:val="dotted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>iej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  <w:u w:val="dotted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  <w:u w:val="dotted" w:color="0000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  <w:u w:val="dotted" w:color="00000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>ć,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93" w:lineRule="auto" w:before="73"/>
        <w:ind w:left="258" w:right="646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17.425911pt;width:364.99pt;height:12.48pt;mso-position-horizontal-relative:page;mso-position-vertical-relative:paragraph;z-index:-52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9.089996pt;margin-top:-.144075pt;width:364.99pt;height:12.48pt;mso-position-horizontal-relative:page;mso-position-vertical-relative:paragraph;z-index:-5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620" w:bottom="280" w:left="1300" w:right="20"/>
        </w:sectPr>
      </w:pP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60" w:lineRule="exact" w:before="4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31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572" w:val="left" w:leader="none"/>
          <w:tab w:pos="889" w:val="left" w:leader="none"/>
          <w:tab w:pos="1837" w:val="left" w:leader="none"/>
          <w:tab w:pos="2154" w:val="left" w:leader="none"/>
          <w:tab w:pos="2471" w:val="left" w:leader="none"/>
        </w:tabs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9.089996pt;margin-top:11.855926pt;width:174.5pt;height:12.51pt;mso-position-horizontal-relative:page;mso-position-vertical-relative:paragraph;z-index:-52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20" w:bottom="280" w:left="1300" w:right="20"/>
          <w:cols w:num="2" w:equalWidth="0">
            <w:col w:w="1527" w:space="1169"/>
            <w:col w:w="7891"/>
          </w:cols>
        </w:sectPr>
      </w:pPr>
    </w:p>
    <w:p>
      <w:pPr>
        <w:pStyle w:val="Heading4"/>
        <w:spacing w:before="12"/>
        <w:ind w:left="303" w:right="112"/>
        <w:jc w:val="left"/>
        <w:rPr>
          <w:rFonts w:ascii="Times New Roman" w:hAnsi="Times New Roman" w:cs="Times New Roman" w:eastAsia="Times New Roman"/>
          <w:i w:val="0"/>
        </w:rPr>
      </w:pPr>
      <w:r>
        <w:rPr>
          <w:b w:val="0"/>
          <w:bCs w:val="0"/>
          <w:i/>
          <w:spacing w:val="0"/>
          <w:w w:val="100"/>
        </w:rPr>
        <w:t>w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1"/>
          <w:w w:val="100"/>
        </w:rPr>
        <w:t>p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-1"/>
          <w:w w:val="100"/>
        </w:rPr>
        <w:t>z</w:t>
      </w:r>
      <w:r>
        <w:rPr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/>
          <w:spacing w:val="1"/>
          <w:w w:val="100"/>
        </w:rPr>
        <w:t>p</w:t>
      </w:r>
      <w:r>
        <w:rPr>
          <w:b w:val="0"/>
          <w:bCs w:val="0"/>
          <w:i/>
          <w:spacing w:val="-2"/>
          <w:w w:val="100"/>
        </w:rPr>
        <w:t>a</w:t>
      </w:r>
      <w:r>
        <w:rPr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/>
          <w:spacing w:val="-1"/>
          <w:w w:val="100"/>
        </w:rPr>
        <w:t>k</w:t>
      </w:r>
      <w:r>
        <w:rPr>
          <w:b w:val="0"/>
          <w:bCs w:val="0"/>
          <w:i/>
          <w:spacing w:val="0"/>
          <w:w w:val="100"/>
        </w:rPr>
        <w:t>u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1"/>
          <w:w w:val="100"/>
        </w:rPr>
        <w:t>b</w:t>
      </w:r>
      <w:r>
        <w:rPr>
          <w:b w:val="0"/>
          <w:bCs w:val="0"/>
          <w:i/>
          <w:spacing w:val="0"/>
          <w:w w:val="100"/>
        </w:rPr>
        <w:t>ra</w:t>
      </w:r>
      <w:r>
        <w:rPr>
          <w:b w:val="0"/>
          <w:bCs w:val="0"/>
          <w:i/>
          <w:spacing w:val="-1"/>
          <w:w w:val="100"/>
        </w:rPr>
        <w:t>k</w:t>
      </w:r>
      <w:r>
        <w:rPr>
          <w:b w:val="0"/>
          <w:bCs w:val="0"/>
          <w:i/>
          <w:spacing w:val="0"/>
          <w:w w:val="100"/>
        </w:rPr>
        <w:t>u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1"/>
          <w:w w:val="100"/>
        </w:rPr>
        <w:t>u</w:t>
      </w:r>
      <w:r>
        <w:rPr>
          <w:b w:val="0"/>
          <w:bCs w:val="0"/>
          <w:i/>
          <w:spacing w:val="0"/>
          <w:w w:val="100"/>
        </w:rPr>
        <w:t>m</w:t>
      </w:r>
      <w:r>
        <w:rPr>
          <w:b w:val="0"/>
          <w:bCs w:val="0"/>
          <w:i/>
          <w:spacing w:val="-2"/>
          <w:w w:val="100"/>
        </w:rPr>
        <w:t>e</w:t>
      </w:r>
      <w:r>
        <w:rPr>
          <w:b w:val="0"/>
          <w:bCs w:val="0"/>
          <w:i/>
          <w:spacing w:val="0"/>
          <w:w w:val="100"/>
        </w:rPr>
        <w:t>ru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PE</w:t>
      </w:r>
      <w:r>
        <w:rPr>
          <w:b w:val="0"/>
          <w:bCs w:val="0"/>
          <w:i/>
          <w:spacing w:val="-2"/>
          <w:w w:val="100"/>
        </w:rPr>
        <w:t>S</w:t>
      </w:r>
      <w:r>
        <w:rPr>
          <w:b w:val="0"/>
          <w:bCs w:val="0"/>
          <w:i/>
          <w:spacing w:val="0"/>
          <w:w w:val="100"/>
        </w:rPr>
        <w:t>EL</w:t>
      </w:r>
      <w:r>
        <w:rPr>
          <w:b w:val="0"/>
          <w:bCs w:val="0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mość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50" w:lineRule="auto" w:before="21"/>
        <w:ind w:left="258" w:right="54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11.369995pt;margin-top:12.905937pt;width:362.71pt;height:12.48pt;mso-position-horizontal-relative:page;mso-position-vertical-relative:paragraph;z-index:-52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jny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ć: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spacing w:before="73"/>
        <w:ind w:right="0"/>
        <w:jc w:val="left"/>
      </w:pPr>
      <w:r>
        <w:rPr/>
        <w:pict>
          <v:shape style="position:absolute;margin-left:211.369995pt;margin-top:3.505927pt;width:362.71pt;height:12.48pt;mso-position-horizontal-relative:page;mso-position-vertical-relative:paragraph;z-index:-52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625" w:val="left" w:leader="none"/>
        </w:tabs>
        <w:spacing w:before="78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11.130005pt;margin-top:3.515936pt;width:32.28pt;height:12.48pt;mso-position-horizontal-relative:page;mso-position-vertical-relative:paragraph;z-index:-540" coordorigin="4223,70" coordsize="646,250">
            <v:group style="position:absolute;left:4227;top:75;width:10;height:2" coordorigin="4227,75" coordsize="10,2">
              <v:shape style="position:absolute;left:4227;top:75;width:10;height:2" coordorigin="4227,75" coordsize="10,0" path="m4227,75l4237,75e" filled="f" stroked="t" strokeweight=".48pt" strokecolor="#000000">
                <v:path arrowok="t"/>
                <v:stroke dashstyle="dash"/>
              </v:shape>
            </v:group>
            <v:group style="position:absolute;left:4227;top:75;width:10;height:2" coordorigin="4227,75" coordsize="10,2">
              <v:shape style="position:absolute;left:4227;top:75;width:10;height:2" coordorigin="4227,75" coordsize="10,0" path="m4227,75l4237,75e" filled="f" stroked="t" strokeweight=".48pt" strokecolor="#000000">
                <v:path arrowok="t"/>
                <v:stroke dashstyle="dash"/>
              </v:shape>
            </v:group>
            <v:group style="position:absolute;left:4237;top:75;width:617;height:2" coordorigin="4237,75" coordsize="617,2">
              <v:shape style="position:absolute;left:4237;top:75;width:617;height:2" coordorigin="4237,75" coordsize="617,0" path="m4237,75l4854,75e" filled="f" stroked="t" strokeweight=".48pt" strokecolor="#000000">
                <v:path arrowok="t"/>
                <v:stroke dashstyle="dash"/>
              </v:shape>
            </v:group>
            <v:group style="position:absolute;left:4539;top:75;width:10;height:2" coordorigin="4539,75" coordsize="10,2">
              <v:shape style="position:absolute;left:4539;top:75;width:10;height:2" coordorigin="4539,75" coordsize="10,0" path="m4539,75l4549,75e" filled="f" stroked="t" strokeweight=".48pt" strokecolor="#000000">
                <v:path arrowok="t"/>
                <v:stroke dashstyle="dash"/>
              </v:shape>
            </v:group>
            <v:group style="position:absolute;left:4854;top:75;width:10;height:2" coordorigin="4854,75" coordsize="10,2">
              <v:shape style="position:absolute;left:4854;top:75;width:10;height:2" coordorigin="4854,75" coordsize="10,0" path="m4854,75l4863,75e" filled="f" stroked="t" strokeweight=".48pt" strokecolor="#000000">
                <v:path arrowok="t"/>
                <v:stroke dashstyle="dash"/>
              </v:shape>
            </v:group>
            <v:group style="position:absolute;left:4854;top:75;width:10;height:2" coordorigin="4854,75" coordsize="10,2">
              <v:shape style="position:absolute;left:4854;top:75;width:10;height:2" coordorigin="4854,75" coordsize="10,0" path="m4854,75l4863,75e" filled="f" stroked="t" strokeweight=".48pt" strokecolor="#000000">
                <v:path arrowok="t"/>
                <v:stroke dashstyle="dash"/>
              </v:shape>
            </v:group>
            <v:group style="position:absolute;left:4232;top:80;width:2;height:230" coordorigin="4232,80" coordsize="2,230">
              <v:shape style="position:absolute;left:4232;top:80;width:2;height:230" coordorigin="4232,80" coordsize="0,230" path="m4232,80l4232,310e" filled="f" stroked="t" strokeweight=".48pt" strokecolor="#000000">
                <v:path arrowok="t"/>
                <v:stroke dashstyle="dash"/>
              </v:shape>
            </v:group>
            <v:group style="position:absolute;left:4544;top:80;width:2;height:230" coordorigin="4544,80" coordsize="2,230">
              <v:shape style="position:absolute;left:4544;top:80;width:2;height:230" coordorigin="4544,80" coordsize="0,230" path="m4544,80l4544,310e" filled="f" stroked="t" strokeweight=".48pt" strokecolor="#000000">
                <v:path arrowok="t"/>
                <v:stroke dashstyle="dash"/>
              </v:shape>
            </v:group>
            <v:group style="position:absolute;left:4859;top:80;width:2;height:230" coordorigin="4859,80" coordsize="2,230">
              <v:shape style="position:absolute;left:4859;top:80;width:2;height:230" coordorigin="4859,80" coordsize="0,230" path="m4859,80l4859,310e" filled="f" stroked="t" strokeweight=".48pt" strokecolor="#000000">
                <v:path arrowok="t"/>
                <v:stroke dashstyle="dash"/>
              </v:shape>
            </v:group>
            <v:group style="position:absolute;left:4227;top:315;width:10;height:2" coordorigin="4227,315" coordsize="10,2">
              <v:shape style="position:absolute;left:4227;top:315;width:10;height:2" coordorigin="4227,315" coordsize="10,0" path="m4227,315l4237,315e" filled="f" stroked="t" strokeweight=".48pt" strokecolor="#000000">
                <v:path arrowok="t"/>
                <v:stroke dashstyle="dash"/>
              </v:shape>
            </v:group>
            <v:group style="position:absolute;left:4227;top:315;width:10;height:2" coordorigin="4227,315" coordsize="10,2">
              <v:shape style="position:absolute;left:4227;top:315;width:10;height:2" coordorigin="4227,315" coordsize="10,0" path="m4227,315l4237,315e" filled="f" stroked="t" strokeweight=".48pt" strokecolor="#000000">
                <v:path arrowok="t"/>
                <v:stroke dashstyle="dash"/>
              </v:shape>
            </v:group>
            <v:group style="position:absolute;left:4237;top:315;width:617;height:2" coordorigin="4237,315" coordsize="617,2">
              <v:shape style="position:absolute;left:4237;top:315;width:617;height:2" coordorigin="4237,315" coordsize="617,0" path="m4237,315l4854,315e" filled="f" stroked="t" strokeweight=".48pt" strokecolor="#000000">
                <v:path arrowok="t"/>
                <v:stroke dashstyle="dash"/>
              </v:shape>
            </v:group>
            <v:group style="position:absolute;left:4539;top:315;width:10;height:2" coordorigin="4539,315" coordsize="10,2">
              <v:shape style="position:absolute;left:4539;top:315;width:10;height:2" coordorigin="4539,315" coordsize="10,0" path="m4539,315l4549,315e" filled="f" stroked="t" strokeweight=".48pt" strokecolor="#000000">
                <v:path arrowok="t"/>
                <v:stroke dashstyle="dash"/>
              </v:shape>
            </v:group>
            <v:group style="position:absolute;left:4854;top:315;width:10;height:2" coordorigin="4854,315" coordsize="10,2">
              <v:shape style="position:absolute;left:4854;top:315;width:10;height:2" coordorigin="4854,315" coordsize="10,0" path="m4854,315l4863,315e" filled="f" stroked="t" strokeweight=".48pt" strokecolor="#000000">
                <v:path arrowok="t"/>
                <v:stroke dashstyle="dash"/>
              </v:shape>
            </v:group>
            <v:group style="position:absolute;left:4854;top:315;width:10;height:2" coordorigin="4854,315" coordsize="10,2">
              <v:shape style="position:absolute;left:4854;top:315;width:10;height:2" coordorigin="4854,315" coordsize="10,0" path="m4854,315l4863,31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 style="position:absolute;margin-left:258.290009pt;margin-top:3.515936pt;width:47.9pt;height:12.48pt;mso-position-horizontal-relative:page;mso-position-vertical-relative:paragraph;z-index:-52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21.190002pt;margin-top:3.515936pt;width:252.89pt;height:12.48pt;mso-position-horizontal-relative:page;mso-position-vertical-relative:paragraph;z-index:-52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6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6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5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11.130005pt;margin-top:12.105927pt;width:362.95pt;height:13.32pt;mso-position-horizontal-relative:page;mso-position-vertical-relative:paragraph;z-index:-539" coordorigin="4223,242" coordsize="7259,266">
            <v:group style="position:absolute;left:4227;top:247;width:10;height:2" coordorigin="4227,247" coordsize="10,2">
              <v:shape style="position:absolute;left:4227;top:247;width:10;height:2" coordorigin="4227,247" coordsize="10,0" path="m4227,247l4237,247e" filled="f" stroked="t" strokeweight=".48pt" strokecolor="#000000">
                <v:path arrowok="t"/>
                <v:stroke dashstyle="dash"/>
              </v:shape>
            </v:group>
            <v:group style="position:absolute;left:4227;top:247;width:10;height:2" coordorigin="4227,247" coordsize="10,2">
              <v:shape style="position:absolute;left:4227;top:247;width:10;height:2" coordorigin="4227,247" coordsize="10,0" path="m4227,247l4237,247e" filled="f" stroked="t" strokeweight=".48pt" strokecolor="#000000">
                <v:path arrowok="t"/>
                <v:stroke dashstyle="dash"/>
              </v:shape>
            </v:group>
            <v:group style="position:absolute;left:4237;top:247;width:7240;height:2" coordorigin="4237,247" coordsize="7240,2">
              <v:shape style="position:absolute;left:4237;top:247;width:7240;height:2" coordorigin="4237,247" coordsize="7240,0" path="m4237,247l11477,247e" filled="f" stroked="t" strokeweight=".48pt" strokecolor="#000000">
                <v:path arrowok="t"/>
                <v:stroke dashstyle="dash"/>
              </v:shape>
            </v:group>
            <v:group style="position:absolute;left:4544;top:247;width:10;height:2" coordorigin="4544,247" coordsize="10,2">
              <v:shape style="position:absolute;left:4544;top:247;width:10;height:2" coordorigin="4544,247" coordsize="10,0" path="m4544,247l4554,247e" filled="f" stroked="t" strokeweight=".48pt" strokecolor="#000000">
                <v:path arrowok="t"/>
                <v:stroke dashstyle="dash"/>
              </v:shape>
            </v:group>
            <v:group style="position:absolute;left:4859;top:247;width:10;height:2" coordorigin="4859,247" coordsize="10,2">
              <v:shape style="position:absolute;left:4859;top:247;width:10;height:2" coordorigin="4859,247" coordsize="10,0" path="m4859,247l4868,247e" filled="f" stroked="t" strokeweight=".48pt" strokecolor="#000000">
                <v:path arrowok="t"/>
                <v:stroke dashstyle="dash"/>
              </v:shape>
            </v:group>
            <v:group style="position:absolute;left:10210;top:247;width:10;height:2" coordorigin="10210,247" coordsize="10,2">
              <v:shape style="position:absolute;left:10210;top:247;width:10;height:2" coordorigin="10210,247" coordsize="10,0" path="m10210,247l10219,247e" filled="f" stroked="t" strokeweight=".48pt" strokecolor="#000000">
                <v:path arrowok="t"/>
                <v:stroke dashstyle="dash"/>
              </v:shape>
            </v:group>
            <v:group style="position:absolute;left:10524;top:247;width:10;height:2" coordorigin="10524,247" coordsize="10,2">
              <v:shape style="position:absolute;left:10524;top:247;width:10;height:2" coordorigin="10524,247" coordsize="10,0" path="m10524,247l10534,247e" filled="f" stroked="t" strokeweight=".48pt" strokecolor="#000000">
                <v:path arrowok="t"/>
                <v:stroke dashstyle="dash"/>
              </v:shape>
            </v:group>
            <v:group style="position:absolute;left:4232;top:252;width:2;height:247" coordorigin="4232,252" coordsize="2,247">
              <v:shape style="position:absolute;left:4232;top:252;width:2;height:247" coordorigin="4232,252" coordsize="0,247" path="m4232,252l4232,499e" filled="f" stroked="t" strokeweight=".48pt" strokecolor="#000000">
                <v:path arrowok="t"/>
                <v:stroke dashstyle="dash"/>
              </v:shape>
            </v:group>
            <v:group style="position:absolute;left:4227;top:504;width:10;height:2" coordorigin="4227,504" coordsize="10,2">
              <v:shape style="position:absolute;left:4227;top:504;width:10;height:2" coordorigin="4227,504" coordsize="10,0" path="m4227,504l4237,504e" filled="f" stroked="t" strokeweight=".48pt" strokecolor="#000000">
                <v:path arrowok="t"/>
                <v:stroke dashstyle="dash"/>
              </v:shape>
            </v:group>
            <v:group style="position:absolute;left:4227;top:504;width:10;height:2" coordorigin="4227,504" coordsize="10,2">
              <v:shape style="position:absolute;left:4227;top:504;width:10;height:2" coordorigin="4227,504" coordsize="10,0" path="m4227,504l4237,504e" filled="f" stroked="t" strokeweight=".48pt" strokecolor="#000000">
                <v:path arrowok="t"/>
                <v:stroke dashstyle="dash"/>
              </v:shape>
            </v:group>
            <v:group style="position:absolute;left:4237;top:504;width:7240;height:2" coordorigin="4237,504" coordsize="7240,2">
              <v:shape style="position:absolute;left:4237;top:504;width:7240;height:2" coordorigin="4237,504" coordsize="7240,0" path="m4237,504l11477,504e" filled="f" stroked="t" strokeweight=".48pt" strokecolor="#000000">
                <v:path arrowok="t"/>
                <v:stroke dashstyle="dash"/>
              </v:shape>
            </v:group>
            <v:group style="position:absolute;left:11472;top:252;width:2;height:247" coordorigin="11472,252" coordsize="2,247">
              <v:shape style="position:absolute;left:11472;top:252;width:2;height:247" coordorigin="11472,252" coordsize="0,247" path="m11472,252l11472,499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nr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tele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36"/>
        <w:ind w:left="25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24"/>
        <w:ind w:left="12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eklar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tąp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enie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aminu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erd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aj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fika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*</w:t>
      </w:r>
    </w:p>
    <w:p>
      <w:pPr>
        <w:numPr>
          <w:ilvl w:val="1"/>
          <w:numId w:val="2"/>
        </w:numPr>
        <w:tabs>
          <w:tab w:pos="1441" w:val="left" w:leader="none"/>
        </w:tabs>
        <w:spacing w:before="3"/>
        <w:ind w:left="118" w:right="0" w:firstLine="113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esji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kłada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rześ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2"/>
        </w:numPr>
        <w:tabs>
          <w:tab w:pos="1441" w:val="left" w:leader="none"/>
        </w:tabs>
        <w:spacing w:line="240" w:lineRule="auto"/>
        <w:ind w:left="118" w:right="4555" w:firstLine="113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0.463997pt;margin-top:23.135944pt;width:43.556pt;height:15.48pt;mso-position-horizontal-relative:page;mso-position-vertical-relative:paragraph;z-index:-538" coordorigin="1409,463" coordsize="871,310">
            <v:group style="position:absolute;left:1414;top:468;width:862;height:2" coordorigin="1414,468" coordsize="862,2">
              <v:shape style="position:absolute;left:1414;top:468;width:862;height:2" coordorigin="1414,468" coordsize="862,0" path="m1414,468l2276,468e" filled="f" stroked="t" strokeweight=".48pt" strokecolor="#000000">
                <v:path arrowok="t"/>
                <v:stroke dashstyle="dash"/>
              </v:shape>
            </v:group>
            <v:group style="position:absolute;left:1419;top:472;width:2;height:290" coordorigin="1419,472" coordsize="2,290">
              <v:shape style="position:absolute;left:1419;top:472;width:2;height:290" coordorigin="1419,472" coordsize="0,290" path="m1419,472l1419,763e" filled="f" stroked="t" strokeweight=".48pt" strokecolor="#000000">
                <v:path arrowok="t"/>
                <v:stroke dashstyle="dash"/>
              </v:shape>
            </v:group>
            <v:group style="position:absolute;left:2271;top:472;width:2;height:290" coordorigin="2271,472" coordsize="2,290">
              <v:shape style="position:absolute;left:2271;top:472;width:2;height:290" coordorigin="2271,472" coordsize="0,290" path="m2271,472l2271,763e" filled="f" stroked="t" strokeweight=".48pt" strokecolor="#000000">
                <v:path arrowok="t"/>
                <v:stroke dashstyle="dash"/>
              </v:shape>
            </v:group>
            <v:group style="position:absolute;left:1414;top:768;width:862;height:2" coordorigin="1414,768" coordsize="862,2">
              <v:shape style="position:absolute;left:1414;top:768;width:862;height:2" coordorigin="1414,768" coordsize="862,0" path="m1414,768l2276,76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21.099998pt;margin-top:23.135944pt;width:46.08pt;height:15.48pt;mso-position-horizontal-relative:page;mso-position-vertical-relative:paragraph;z-index:-537" coordorigin="2422,463" coordsize="922,310">
            <v:group style="position:absolute;left:2427;top:468;width:912;height:2" coordorigin="2427,468" coordsize="912,2">
              <v:shape style="position:absolute;left:2427;top:468;width:912;height:2" coordorigin="2427,468" coordsize="912,0" path="m2427,468l3339,468e" filled="f" stroked="t" strokeweight=".48pt" strokecolor="#000000">
                <v:path arrowok="t"/>
                <v:stroke dashstyle="dash"/>
              </v:shape>
            </v:group>
            <v:group style="position:absolute;left:2698;top:468;width:10;height:2" coordorigin="2698,468" coordsize="10,2">
              <v:shape style="position:absolute;left:2698;top:468;width:10;height:2" coordorigin="2698,468" coordsize="10,0" path="m2698,468l2708,468e" filled="f" stroked="t" strokeweight=".48pt" strokecolor="#000000">
                <v:path arrowok="t"/>
                <v:stroke dashstyle="dash"/>
              </v:shape>
            </v:group>
            <v:group style="position:absolute;left:2979;top:468;width:10;height:2" coordorigin="2979,468" coordsize="10,2">
              <v:shape style="position:absolute;left:2979;top:468;width:10;height:2" coordorigin="2979,468" coordsize="10,0" path="m2979,468l2988,468e" filled="f" stroked="t" strokeweight=".48pt" strokecolor="#000000">
                <v:path arrowok="t"/>
                <v:stroke dashstyle="dash"/>
              </v:shape>
            </v:group>
            <v:group style="position:absolute;left:2432;top:472;width:2;height:290" coordorigin="2432,472" coordsize="2,290">
              <v:shape style="position:absolute;left:2432;top:472;width:2;height:290" coordorigin="2432,472" coordsize="0,290" path="m2432,472l2432,763e" filled="f" stroked="t" strokeweight=".48pt" strokecolor="#000000">
                <v:path arrowok="t"/>
                <v:stroke dashstyle="dash"/>
              </v:shape>
            </v:group>
            <v:group style="position:absolute;left:3334;top:472;width:2;height:290" coordorigin="3334,472" coordsize="2,290">
              <v:shape style="position:absolute;left:3334;top:472;width:2;height:290" coordorigin="3334,472" coordsize="0,290" path="m3334,472l3334,763e" filled="f" stroked="t" strokeweight=".48pt" strokecolor="#000000">
                <v:path arrowok="t"/>
                <v:stroke dashstyle="dash"/>
              </v:shape>
            </v:group>
            <v:group style="position:absolute;left:2427;top:768;width:10;height:2" coordorigin="2427,768" coordsize="10,2">
              <v:shape style="position:absolute;left:2427;top:768;width:10;height:2" coordorigin="2427,768" coordsize="10,0" path="m2427,768l2436,768e" filled="f" stroked="t" strokeweight=".48pt" strokecolor="#000000">
                <v:path arrowok="t"/>
                <v:stroke dashstyle="dash"/>
              </v:shape>
            </v:group>
            <v:group style="position:absolute;left:2427;top:768;width:10;height:2" coordorigin="2427,768" coordsize="10,2">
              <v:shape style="position:absolute;left:2427;top:768;width:10;height:2" coordorigin="2427,768" coordsize="10,0" path="m2427,768l2436,768e" filled="f" stroked="t" strokeweight=".48pt" strokecolor="#000000">
                <v:path arrowok="t"/>
                <v:stroke dashstyle="dash"/>
              </v:shape>
            </v:group>
            <v:group style="position:absolute;left:2436;top:768;width:893;height:2" coordorigin="2436,768" coordsize="893,2">
              <v:shape style="position:absolute;left:2436;top:768;width:893;height:2" coordorigin="2436,768" coordsize="893,0" path="m2436,768l3329,768e" filled="f" stroked="t" strokeweight=".48pt" strokecolor="#000000">
                <v:path arrowok="t"/>
                <v:stroke dashstyle="dash"/>
              </v:shape>
            </v:group>
            <v:group style="position:absolute;left:2698;top:768;width:10;height:2" coordorigin="2698,768" coordsize="10,2">
              <v:shape style="position:absolute;left:2698;top:768;width:10;height:2" coordorigin="2698,768" coordsize="10,0" path="m2698,768l2708,768e" filled="f" stroked="t" strokeweight=".48pt" strokecolor="#000000">
                <v:path arrowok="t"/>
                <v:stroke dashstyle="dash"/>
              </v:shape>
            </v:group>
            <v:group style="position:absolute;left:2979;top:768;width:10;height:2" coordorigin="2979,768" coordsize="10,2">
              <v:shape style="position:absolute;left:2979;top:768;width:10;height:2" coordorigin="2979,768" coordsize="10,0" path="m2979,768l2988,768e" filled="f" stroked="t" strokeweight=".48pt" strokecolor="#000000">
                <v:path arrowok="t"/>
                <v:stroke dashstyle="dash"/>
              </v:shape>
            </v:group>
            <v:group style="position:absolute;left:3329;top:768;width:10;height:2" coordorigin="3329,768" coordsize="10,2">
              <v:shape style="position:absolute;left:3329;top:768;width:10;height:2" coordorigin="3329,768" coordsize="10,0" path="m3329,768l3339,768e" filled="f" stroked="t" strokeweight=".48pt" strokecolor="#000000">
                <v:path arrowok="t"/>
                <v:stroke dashstyle="dash"/>
              </v:shape>
            </v:group>
            <v:group style="position:absolute;left:3329;top:768;width:10;height:2" coordorigin="3329,768" coordsize="10,2">
              <v:shape style="position:absolute;left:3329;top:768;width:10;height:2" coordorigin="3329,768" coordsize="10,0" path="m3329,768l3339,76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esji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kłada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lute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r.)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64"/>
        <w:ind w:left="10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1"/>
        <w:ind w:left="22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84.369995pt;margin-top:.558757pt;width:404.35pt;height:.1pt;mso-position-horizontal-relative:page;mso-position-vertical-relative:paragraph;z-index:-536" coordorigin="3687,11" coordsize="8087,2">
            <v:shape style="position:absolute;left:3687;top:11;width:8087;height:2" coordorigin="3687,11" coordsize="8087,0" path="m3687,11l11774,11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tabs>
          <w:tab w:pos="2387" w:val="left" w:leader="none"/>
          <w:tab w:pos="5831" w:val="left" w:leader="none"/>
          <w:tab w:pos="10474" w:val="left" w:leader="none"/>
        </w:tabs>
        <w:spacing w:line="146" w:lineRule="auto" w:before="59"/>
        <w:ind w:left="411" w:right="112" w:firstLine="1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szk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7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7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  <w:u w:val="none"/>
        </w:rPr>
      </w:r>
    </w:p>
    <w:p>
      <w:pPr>
        <w:spacing w:before="32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863998pt;margin-top:13.215929pt;width:504.096pt;height:15.48pt;mso-position-horizontal-relative:page;mso-position-vertical-relative:paragraph;z-index:-535" coordorigin="1697,264" coordsize="10082,310">
            <v:group style="position:absolute;left:1738;top:269;width:10;height:2" coordorigin="1738,269" coordsize="10,2">
              <v:shape style="position:absolute;left:1738;top:269;width:10;height:2" coordorigin="1738,269" coordsize="10,0" path="m1738,269l1748,269e" filled="f" stroked="t" strokeweight=".48pt" strokecolor="#000000">
                <v:path arrowok="t"/>
                <v:stroke dashstyle="dash"/>
              </v:shape>
            </v:group>
            <v:group style="position:absolute;left:1738;top:269;width:10;height:2" coordorigin="1738,269" coordsize="10,2">
              <v:shape style="position:absolute;left:1738;top:269;width:10;height:2" coordorigin="1738,269" coordsize="10,0" path="m1738,269l1748,269e" filled="f" stroked="t" strokeweight=".48pt" strokecolor="#000000">
                <v:path arrowok="t"/>
                <v:stroke dashstyle="dash"/>
              </v:shape>
            </v:group>
            <v:group style="position:absolute;left:1748;top:269;width:1935;height:2" coordorigin="1748,269" coordsize="1935,2">
              <v:shape style="position:absolute;left:1748;top:269;width:1935;height:2" coordorigin="1748,269" coordsize="1935,0" path="m1748,269l3683,269e" filled="f" stroked="t" strokeweight=".48pt" strokecolor="#000000">
                <v:path arrowok="t"/>
                <v:stroke dashstyle="dash"/>
              </v:shape>
            </v:group>
            <v:group style="position:absolute;left:2710;top:269;width:10;height:2" coordorigin="2710,269" coordsize="10,2">
              <v:shape style="position:absolute;left:2710;top:269;width:10;height:2" coordorigin="2710,269" coordsize="10,0" path="m2710,269l2720,269e" filled="f" stroked="t" strokeweight=".48pt" strokecolor="#000000">
                <v:path arrowok="t"/>
                <v:stroke dashstyle="dash"/>
              </v:shape>
            </v:group>
            <v:group style="position:absolute;left:3358;top:269;width:10;height:2" coordorigin="3358,269" coordsize="10,2">
              <v:shape style="position:absolute;left:3358;top:269;width:10;height:2" coordorigin="3358,269" coordsize="10,0" path="m3358,269l3368,269e" filled="f" stroked="t" strokeweight=".48pt" strokecolor="#000000">
                <v:path arrowok="t"/>
                <v:stroke dashstyle="dash"/>
              </v:shape>
            </v:group>
            <v:group style="position:absolute;left:3683;top:269;width:10;height:2" coordorigin="3683,269" coordsize="10,2">
              <v:shape style="position:absolute;left:3683;top:269;width:10;height:2" coordorigin="3683,269" coordsize="10,0" path="m3683,269l3692,269e" filled="f" stroked="t" strokeweight=".48pt" strokecolor="#000000">
                <v:path arrowok="t"/>
                <v:stroke dashstyle="dash"/>
              </v:shape>
            </v:group>
            <v:group style="position:absolute;left:3683;top:269;width:10;height:2" coordorigin="3683,269" coordsize="10,2">
              <v:shape style="position:absolute;left:3683;top:269;width:10;height:2" coordorigin="3683,269" coordsize="10,0" path="m3683,269l3692,269e" filled="f" stroked="t" strokeweight=".48pt" strokecolor="#000000">
                <v:path arrowok="t"/>
                <v:stroke dashstyle="dash"/>
              </v:shape>
            </v:group>
            <v:group style="position:absolute;left:1743;top:274;width:2;height:290" coordorigin="1743,274" coordsize="2,290">
              <v:shape style="position:absolute;left:1743;top:274;width:2;height:290" coordorigin="1743,274" coordsize="0,290" path="m1743,274l1743,564e" filled="f" stroked="t" strokeweight=".48pt" strokecolor="#000000">
                <v:path arrowok="t"/>
                <v:stroke dashstyle="dash"/>
              </v:shape>
            </v:group>
            <v:group style="position:absolute;left:2067;top:274;width:2;height:290" coordorigin="2067,274" coordsize="2,290">
              <v:shape style="position:absolute;left:2067;top:274;width:2;height:290" coordorigin="2067,274" coordsize="0,290" path="m2067,274l2067,564e" filled="f" stroked="t" strokeweight=".48pt" strokecolor="#000000">
                <v:path arrowok="t"/>
                <v:stroke dashstyle="dash"/>
              </v:shape>
            </v:group>
            <v:group style="position:absolute;left:2391;top:274;width:2;height:290" coordorigin="2391,274" coordsize="2,290">
              <v:shape style="position:absolute;left:2391;top:274;width:2;height:290" coordorigin="2391,274" coordsize="0,290" path="m2391,274l2391,564e" filled="f" stroked="t" strokeweight=".48pt" strokecolor="#000000">
                <v:path arrowok="t"/>
                <v:stroke dashstyle="dash"/>
              </v:shape>
            </v:group>
            <v:group style="position:absolute;left:2715;top:274;width:2;height:290" coordorigin="2715,274" coordsize="2,290">
              <v:shape style="position:absolute;left:2715;top:274;width:2;height:290" coordorigin="2715,274" coordsize="0,290" path="m2715,274l2715,564e" filled="f" stroked="t" strokeweight=".48pt" strokecolor="#000000">
                <v:path arrowok="t"/>
                <v:stroke dashstyle="dash"/>
              </v:shape>
            </v:group>
            <v:group style="position:absolute;left:3039;top:274;width:2;height:290" coordorigin="3039,274" coordsize="2,290">
              <v:shape style="position:absolute;left:3039;top:274;width:2;height:290" coordorigin="3039,274" coordsize="0,290" path="m3039,274l3039,564e" filled="f" stroked="t" strokeweight=".48pt" strokecolor="#000000">
                <v:path arrowok="t"/>
                <v:stroke dashstyle="dash"/>
              </v:shape>
            </v:group>
            <v:group style="position:absolute;left:3363;top:274;width:2;height:290" coordorigin="3363,274" coordsize="2,290">
              <v:shape style="position:absolute;left:3363;top:274;width:2;height:290" coordorigin="3363,274" coordsize="0,290" path="m3363,274l3363,564e" filled="f" stroked="t" strokeweight=".48pt" strokecolor="#000000">
                <v:path arrowok="t"/>
                <v:stroke dashstyle="dash"/>
              </v:shape>
            </v:group>
            <v:group style="position:absolute;left:3687;top:274;width:2;height:290" coordorigin="3687,274" coordsize="2,290">
              <v:shape style="position:absolute;left:3687;top:274;width:2;height:290" coordorigin="3687,274" coordsize="0,290" path="m3687,274l3687,564e" filled="f" stroked="t" strokeweight=".48pt" strokecolor="#000000">
                <v:path arrowok="t"/>
                <v:stroke dashstyle="dash"/>
              </v:shape>
            </v:group>
            <v:group style="position:absolute;left:1702;top:569;width:10072;height:2" coordorigin="1702,569" coordsize="10072,2">
              <v:shape style="position:absolute;left:1702;top:569;width:10072;height:2" coordorigin="1702,569" coordsize="10072,0" path="m1702,569l11774,569e" filled="f" stroked="t" strokeweight=".48pt" strokecolor="#000000">
                <v:path arrowok="t"/>
                <v:stroke dashstyle="dash"/>
              </v:shape>
            </v:group>
            <v:group style="position:absolute;left:2710;top:569;width:10;height:2" coordorigin="2710,569" coordsize="10,2">
              <v:shape style="position:absolute;left:2710;top:569;width:10;height:2" coordorigin="2710,569" coordsize="10,0" path="m2710,569l2720,569e" filled="f" stroked="t" strokeweight=".48pt" strokecolor="#000000">
                <v:path arrowok="t"/>
                <v:stroke dashstyle="dash"/>
              </v:shape>
            </v:group>
            <v:group style="position:absolute;left:3358;top:569;width:10;height:2" coordorigin="3358,569" coordsize="10,2">
              <v:shape style="position:absolute;left:3358;top:569;width:10;height:2" coordorigin="3358,569" coordsize="10,0" path="m3358,569l3368,569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drębnionej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dzie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364" w:val="left" w:leader="none"/>
        </w:tabs>
        <w:spacing w:before="80"/>
        <w:ind w:left="0" w:right="309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71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aminu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ędę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</w:t>
      </w:r>
    </w:p>
    <w:p>
      <w:pPr>
        <w:numPr>
          <w:ilvl w:val="0"/>
          <w:numId w:val="3"/>
        </w:numPr>
        <w:tabs>
          <w:tab w:pos="1208" w:val="left" w:leader="none"/>
        </w:tabs>
        <w:spacing w:line="228" w:lineRule="exact"/>
        <w:ind w:left="1208" w:right="576" w:hanging="1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nej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cznej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41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/>
        <w:pict>
          <v:shape style="width:77.722pt;height:11.0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-3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89" w:val="left" w:leader="none"/>
        </w:tabs>
        <w:spacing w:before="7"/>
        <w:ind w:left="289" w:right="0" w:hanging="17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0.463997pt;margin-top:10.672342pt;width:43.556pt;height:15.48pt;mso-position-horizontal-relative:page;mso-position-vertical-relative:paragraph;z-index:-534" coordorigin="1409,213" coordsize="871,310">
            <v:group style="position:absolute;left:1414;top:218;width:10;height:2" coordorigin="1414,218" coordsize="10,2">
              <v:shape style="position:absolute;left:1414;top:218;width:10;height:2" coordorigin="1414,218" coordsize="10,0" path="m1414,218l1424,218e" filled="f" stroked="t" strokeweight=".48pt" strokecolor="#000000">
                <v:path arrowok="t"/>
                <v:stroke dashstyle="dash"/>
              </v:shape>
            </v:group>
            <v:group style="position:absolute;left:1414;top:218;width:10;height:2" coordorigin="1414,218" coordsize="10,2">
              <v:shape style="position:absolute;left:1414;top:218;width:10;height:2" coordorigin="1414,218" coordsize="10,0" path="m1414,218l1424,218e" filled="f" stroked="t" strokeweight=".48pt" strokecolor="#000000">
                <v:path arrowok="t"/>
                <v:stroke dashstyle="dash"/>
              </v:shape>
            </v:group>
            <v:group style="position:absolute;left:1424;top:218;width:842;height:2" coordorigin="1424,218" coordsize="842,2">
              <v:shape style="position:absolute;left:1424;top:218;width:842;height:2" coordorigin="1424,218" coordsize="842,0" path="m1424,218l2266,218e" filled="f" stroked="t" strokeweight=".48pt" strokecolor="#000000">
                <v:path arrowok="t"/>
                <v:stroke dashstyle="dash"/>
              </v:shape>
            </v:group>
            <v:group style="position:absolute;left:2266;top:218;width:10;height:2" coordorigin="2266,218" coordsize="10,2">
              <v:shape style="position:absolute;left:2266;top:218;width:10;height:2" coordorigin="2266,218" coordsize="10,0" path="m2266,218l2276,218e" filled="f" stroked="t" strokeweight=".48pt" strokecolor="#000000">
                <v:path arrowok="t"/>
                <v:stroke dashstyle="dash"/>
              </v:shape>
            </v:group>
            <v:group style="position:absolute;left:2266;top:218;width:10;height:2" coordorigin="2266,218" coordsize="10,2">
              <v:shape style="position:absolute;left:2266;top:218;width:10;height:2" coordorigin="2266,218" coordsize="10,0" path="m2266,218l2276,218e" filled="f" stroked="t" strokeweight=".48pt" strokecolor="#000000">
                <v:path arrowok="t"/>
                <v:stroke dashstyle="dash"/>
              </v:shape>
            </v:group>
            <v:group style="position:absolute;left:1419;top:223;width:2;height:290" coordorigin="1419,223" coordsize="2,290">
              <v:shape style="position:absolute;left:1419;top:223;width:2;height:290" coordorigin="1419,223" coordsize="0,290" path="m1419,223l1419,513e" filled="f" stroked="t" strokeweight=".48pt" strokecolor="#000000">
                <v:path arrowok="t"/>
                <v:stroke dashstyle="dash"/>
              </v:shape>
            </v:group>
            <v:group style="position:absolute;left:2271;top:223;width:2;height:290" coordorigin="2271,223" coordsize="2,290">
              <v:shape style="position:absolute;left:2271;top:223;width:2;height:290" coordorigin="2271,223" coordsize="0,290" path="m2271,223l2271,513e" filled="f" stroked="t" strokeweight=".48pt" strokecolor="#000000">
                <v:path arrowok="t"/>
                <v:stroke dashstyle="dash"/>
              </v:shape>
            </v:group>
            <v:group style="position:absolute;left:1414;top:518;width:862;height:2" coordorigin="1414,518" coordsize="862,2">
              <v:shape style="position:absolute;left:1414;top:518;width:862;height:2" coordorigin="1414,518" coordsize="862,0" path="m1414,518l2276,518e" filled="f" stroked="t" strokeweight=".48pt" strokecolor="#000000">
                <v:path arrowok="t"/>
                <v:stroke dashstyle="dash"/>
              </v:shape>
            </v:group>
            <v:group style="position:absolute;left:1424;top:518;width:5;height:2" coordorigin="1424,518" coordsize="5,2">
              <v:shape style="position:absolute;left:1424;top:518;width:5;height:2" coordorigin="1424,518" coordsize="5,0" path="m1424,518l1428,518e" filled="f" stroked="t" strokeweight=".48pt" strokecolor="#000000">
                <v:path arrowok="t"/>
                <v:stroke dashstyle="dash"/>
              </v:shape>
            </v:group>
            <v:group style="position:absolute;left:1428;top:518;width:10;height:2" coordorigin="1428,518" coordsize="10,2">
              <v:shape style="position:absolute;left:1428;top:518;width:10;height:2" coordorigin="1428,518" coordsize="10,0" path="m1428,518l1438,518e" filled="f" stroked="t" strokeweight=".48pt" strokecolor="#000000">
                <v:path arrowok="t"/>
                <v:stroke dashstyle="dash"/>
              </v:shape>
            </v:group>
            <v:group style="position:absolute;left:1856;top:518;width:10;height:2" coordorigin="1856,518" coordsize="10,2">
              <v:shape style="position:absolute;left:1856;top:518;width:10;height:2" coordorigin="1856,518" coordsize="10,0" path="m1856,518l1865,51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21.099998pt;margin-top:10.672342pt;width:.96pt;height:15.24pt;mso-position-horizontal-relative:page;mso-position-vertical-relative:paragraph;z-index:-533" coordorigin="2422,213" coordsize="19,305">
            <v:group style="position:absolute;left:2427;top:218;width:10;height:2" coordorigin="2427,218" coordsize="10,2">
              <v:shape style="position:absolute;left:2427;top:218;width:10;height:2" coordorigin="2427,218" coordsize="10,0" path="m2427,218l2436,218e" filled="f" stroked="t" strokeweight=".48pt" strokecolor="#000000">
                <v:path arrowok="t"/>
                <v:stroke dashstyle="dash"/>
              </v:shape>
            </v:group>
            <v:group style="position:absolute;left:2432;top:223;width:2;height:290" coordorigin="2432,223" coordsize="2,290">
              <v:shape style="position:absolute;left:2432;top:223;width:2;height:290" coordorigin="2432,223" coordsize="0,290" path="m2432,223l2432,513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29.020004pt;margin-top:10.672342pt;width:.96pt;height:15.24pt;mso-position-horizontal-relative:page;mso-position-vertical-relative:paragraph;z-index:-532" coordorigin="2580,213" coordsize="19,305">
            <v:group style="position:absolute;left:2585;top:218;width:10;height:2" coordorigin="2585,218" coordsize="10,2">
              <v:shape style="position:absolute;left:2585;top:218;width:10;height:2" coordorigin="2585,218" coordsize="10,0" path="m2585,218l2595,218e" filled="f" stroked="t" strokeweight=".48pt" strokecolor="#000000">
                <v:path arrowok="t"/>
                <v:stroke dashstyle="dash"/>
              </v:shape>
            </v:group>
            <v:group style="position:absolute;left:2590;top:223;width:2;height:290" coordorigin="2590,223" coordsize="2,290">
              <v:shape style="position:absolute;left:2590;top:223;width:2;height:290" coordorigin="2590,223" coordsize="0,290" path="m2590,223l2590,513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42.339996pt;margin-top:10.672342pt;width:56.79pt;height:15.48pt;mso-position-horizontal-relative:page;mso-position-vertical-relative:paragraph;z-index:-531" coordorigin="2847,213" coordsize="1136,310">
            <v:group style="position:absolute;left:2852;top:218;width:10;height:2" coordorigin="2852,218" coordsize="10,2">
              <v:shape style="position:absolute;left:2852;top:218;width:10;height:2" coordorigin="2852,218" coordsize="10,0" path="m2852,218l2861,218e" filled="f" stroked="t" strokeweight=".48pt" strokecolor="#000000">
                <v:path arrowok="t"/>
                <v:stroke dashstyle="dash"/>
              </v:shape>
            </v:group>
            <v:group style="position:absolute;left:2852;top:218;width:10;height:2" coordorigin="2852,218" coordsize="10,2">
              <v:shape style="position:absolute;left:2852;top:218;width:10;height:2" coordorigin="2852,218" coordsize="10,0" path="m2852,218l2861,218e" filled="f" stroked="t" strokeweight=".48pt" strokecolor="#000000">
                <v:path arrowok="t"/>
                <v:stroke dashstyle="dash"/>
              </v:shape>
            </v:group>
            <v:group style="position:absolute;left:2861;top:218;width:1107;height:2" coordorigin="2861,218" coordsize="1107,2">
              <v:shape style="position:absolute;left:2861;top:218;width:1107;height:2" coordorigin="2861,218" coordsize="1107,0" path="m2861,218l3968,218e" filled="f" stroked="t" strokeweight=".48pt" strokecolor="#000000">
                <v:path arrowok="t"/>
                <v:stroke dashstyle="dash"/>
              </v:shape>
            </v:group>
            <v:group style="position:absolute;left:3407;top:218;width:10;height:2" coordorigin="3407,218" coordsize="10,2">
              <v:shape style="position:absolute;left:3407;top:218;width:10;height:2" coordorigin="3407,218" coordsize="10,0" path="m3407,218l3416,218e" filled="f" stroked="t" strokeweight=".48pt" strokecolor="#000000">
                <v:path arrowok="t"/>
                <v:stroke dashstyle="dash"/>
              </v:shape>
            </v:group>
            <v:group style="position:absolute;left:3968;top:218;width:10;height:2" coordorigin="3968,218" coordsize="10,2">
              <v:shape style="position:absolute;left:3968;top:218;width:10;height:2" coordorigin="3968,218" coordsize="10,0" path="m3968,218l3978,218e" filled="f" stroked="t" strokeweight=".48pt" strokecolor="#000000">
                <v:path arrowok="t"/>
                <v:stroke dashstyle="dash"/>
              </v:shape>
            </v:group>
            <v:group style="position:absolute;left:3968;top:218;width:10;height:2" coordorigin="3968,218" coordsize="10,2">
              <v:shape style="position:absolute;left:3968;top:218;width:10;height:2" coordorigin="3968,218" coordsize="10,0" path="m3968,218l3978,218e" filled="f" stroked="t" strokeweight=".48pt" strokecolor="#000000">
                <v:path arrowok="t"/>
                <v:stroke dashstyle="dash"/>
              </v:shape>
            </v:group>
            <v:group style="position:absolute;left:2856;top:223;width:2;height:290" coordorigin="2856,223" coordsize="2,290">
              <v:shape style="position:absolute;left:2856;top:223;width:2;height:290" coordorigin="2856,223" coordsize="0,290" path="m2856,223l2856,513e" filled="f" stroked="t" strokeweight=".48pt" strokecolor="#000000">
                <v:path arrowok="t"/>
                <v:stroke dashstyle="dash"/>
              </v:shape>
            </v:group>
            <v:group style="position:absolute;left:3973;top:223;width:2;height:290" coordorigin="3973,223" coordsize="2,290">
              <v:shape style="position:absolute;left:3973;top:223;width:2;height:290" coordorigin="3973,223" coordsize="0,290" path="m3973,223l3973,513e" filled="f" stroked="t" strokeweight=".48pt" strokecolor="#000000">
                <v:path arrowok="t"/>
                <v:stroke dashstyle="dash"/>
              </v:shape>
            </v:group>
            <v:group style="position:absolute;left:2852;top:518;width:10;height:2" coordorigin="2852,518" coordsize="10,2">
              <v:shape style="position:absolute;left:2852;top:518;width:10;height:2" coordorigin="2852,518" coordsize="10,0" path="m2852,518l2861,518e" filled="f" stroked="t" strokeweight=".48pt" strokecolor="#000000">
                <v:path arrowok="t"/>
                <v:stroke dashstyle="dash"/>
              </v:shape>
            </v:group>
            <v:group style="position:absolute;left:2852;top:518;width:10;height:2" coordorigin="2852,518" coordsize="10,2">
              <v:shape style="position:absolute;left:2852;top:518;width:10;height:2" coordorigin="2852,518" coordsize="10,0" path="m2852,518l2861,518e" filled="f" stroked="t" strokeweight=".48pt" strokecolor="#000000">
                <v:path arrowok="t"/>
                <v:stroke dashstyle="dash"/>
              </v:shape>
            </v:group>
            <v:group style="position:absolute;left:2861;top:518;width:1107;height:2" coordorigin="2861,518" coordsize="1107,2">
              <v:shape style="position:absolute;left:2861;top:518;width:1107;height:2" coordorigin="2861,518" coordsize="1107,0" path="m2861,518l3968,518e" filled="f" stroked="t" strokeweight=".48pt" strokecolor="#000000">
                <v:path arrowok="t"/>
                <v:stroke dashstyle="dash"/>
              </v:shape>
            </v:group>
            <v:group style="position:absolute;left:3407;top:518;width:10;height:2" coordorigin="3407,518" coordsize="10,2">
              <v:shape style="position:absolute;left:3407;top:518;width:10;height:2" coordorigin="3407,518" coordsize="10,0" path="m3407,518l3416,518e" filled="f" stroked="t" strokeweight=".48pt" strokecolor="#000000">
                <v:path arrowok="t"/>
                <v:stroke dashstyle="dash"/>
              </v:shape>
            </v:group>
            <v:group style="position:absolute;left:3968;top:518;width:10;height:2" coordorigin="3968,518" coordsize="10,2">
              <v:shape style="position:absolute;left:3968;top:518;width:10;height:2" coordorigin="3968,518" coordsize="10,0" path="m3968,518l3978,518e" filled="f" stroked="t" strokeweight=".48pt" strokecolor="#000000">
                <v:path arrowok="t"/>
                <v:stroke dashstyle="dash"/>
              </v:shape>
            </v:group>
            <v:group style="position:absolute;left:3968;top:518;width:10;height:2" coordorigin="3968,518" coordsize="10,2">
              <v:shape style="position:absolute;left:3968;top:518;width:10;height:2" coordorigin="3968,518" coordsize="10,0" path="m3968,518l3978,51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lifi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ji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62"/>
        <w:ind w:left="11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1"/>
        <w:ind w:left="8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05.970001pt;margin-top:.591957pt;width:354.07pt;height:.1pt;mso-position-horizontal-relative:page;mso-position-vertical-relative:paragraph;z-index:-530" coordorigin="4119,12" coordsize="7081,2">
            <v:shape style="position:absolute;left:4119;top:12;width:7081;height:2" coordorigin="4119,12" coordsize="7081,0" path="m4119,12l11201,12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tabs>
          <w:tab w:pos="5800" w:val="left" w:leader="none"/>
        </w:tabs>
        <w:ind w:left="9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05.970001pt;margin-top:3.881957pt;width:354.07pt;height:.1pt;mso-position-horizontal-relative:page;mso-position-vertical-relative:paragraph;z-index:-529" coordorigin="4119,78" coordsize="7081,2">
            <v:shape style="position:absolute;left:4119;top:78;width:7081;height:2" coordorigin="4119,78" coordsize="7081,0" path="m4119,78l11201,78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wą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-7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7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-7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-7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7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-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7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-7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7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-7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7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-7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7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7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7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7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7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7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5"/>
          <w:szCs w:val="15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ąc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</w:p>
    <w:p>
      <w:pPr>
        <w:numPr>
          <w:ilvl w:val="0"/>
          <w:numId w:val="4"/>
        </w:numPr>
        <w:tabs>
          <w:tab w:pos="291" w:val="left" w:leader="none"/>
        </w:tabs>
        <w:spacing w:line="182" w:lineRule="exact" w:before="4"/>
        <w:ind w:left="402" w:right="686" w:hanging="28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cję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aminu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ikacje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</w:p>
    <w:p>
      <w:pPr>
        <w:numPr>
          <w:ilvl w:val="0"/>
          <w:numId w:val="4"/>
        </w:numPr>
        <w:tabs>
          <w:tab w:pos="298" w:val="left" w:leader="none"/>
        </w:tabs>
        <w:spacing w:line="184" w:lineRule="exact"/>
        <w:ind w:left="298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aś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</w:t>
      </w:r>
    </w:p>
    <w:p>
      <w:pPr>
        <w:numPr>
          <w:ilvl w:val="0"/>
          <w:numId w:val="4"/>
        </w:numPr>
        <w:tabs>
          <w:tab w:pos="298" w:val="left" w:leader="none"/>
        </w:tabs>
        <w:spacing w:before="1"/>
        <w:ind w:left="298" w:right="0" w:hanging="18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aś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leka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</w:p>
    <w:p>
      <w:pPr>
        <w:numPr>
          <w:ilvl w:val="0"/>
          <w:numId w:val="4"/>
        </w:numPr>
        <w:tabs>
          <w:tab w:pos="272" w:val="left" w:leader="none"/>
        </w:tabs>
        <w:spacing w:line="182" w:lineRule="exact"/>
        <w:ind w:left="272" w:right="0" w:hanging="15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aś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iadc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6"/>
          <w:sz w:val="10"/>
          <w:szCs w:val="1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ku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ub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ści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  <w:t>j)</w:t>
      </w:r>
    </w:p>
    <w:p>
      <w:pPr>
        <w:spacing w:before="1"/>
        <w:ind w:left="61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7" w:h="16840"/>
          <w:pgMar w:top="620" w:bottom="280" w:left="1300" w:right="20"/>
        </w:sectPr>
      </w:pPr>
    </w:p>
    <w:p>
      <w:pPr>
        <w:spacing w:before="6"/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5.103996pt;margin-top:9.928765pt;width:460.656pt;height:.1pt;mso-position-horizontal-relative:page;mso-position-vertical-relative:paragraph;z-index:-528" coordorigin="1702,199" coordsize="9213,2">
            <v:shape style="position:absolute;left:1702;top:199;width:9213;height:2" coordorigin="1702,199" coordsize="9213,0" path="m1702,199l10915,199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wła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65"/>
        <w:ind w:left="6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ji</w:t>
      </w:r>
    </w:p>
    <w:p>
      <w:pPr>
        <w:spacing w:before="1"/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3" w:lineRule="exact"/>
        <w:ind w:left="12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17"/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</w:p>
    <w:p>
      <w:pPr>
        <w:spacing w:line="182" w:lineRule="exact"/>
        <w:ind w:left="63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 w:line="182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620" w:bottom="280" w:left="1300" w:right="20"/>
          <w:cols w:num="2" w:equalWidth="0">
            <w:col w:w="3556" w:space="2011"/>
            <w:col w:w="5020"/>
          </w:cols>
        </w:sectPr>
      </w:pPr>
    </w:p>
    <w:p>
      <w:pPr>
        <w:tabs>
          <w:tab w:pos="1153" w:val="left" w:leader="none"/>
          <w:tab w:pos="9615" w:val="left" w:leader="none"/>
        </w:tabs>
        <w:spacing w:before="1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6"/>
        <w:ind w:left="0" w:right="68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9</w:t>
      </w:r>
    </w:p>
    <w:p>
      <w:pPr>
        <w:pStyle w:val="BodyText"/>
        <w:ind w:right="874"/>
        <w:jc w:val="both"/>
      </w:pPr>
      <w:r>
        <w:rPr/>
        <w:pict>
          <v:shape style="position:absolute;margin-left:76.344002pt;margin-top:9.2259pt;width:14.040001pt;height:14.04pt;mso-position-horizontal-relative:page;mso-position-vertical-relative:paragraph;z-index:-520" type="#_x0000_t202" filled="f" stroked="f">
            <v:textbox inset="0,0,0,0">
              <w:txbxContent>
                <w:p>
                  <w:pPr>
                    <w:ind w:left="0" w:right="0" w:firstLine="0"/>
                    <w:jc w:val="left"/>
                    <w:rPr>
                      <w:rFonts w:ascii="Webdings" w:hAnsi="Webdings" w:cs="Webdings" w:eastAsia="Webdings"/>
                      <w:sz w:val="28"/>
                      <w:szCs w:val="28"/>
                    </w:rPr>
                  </w:pP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6F2F9F"/>
                      <w:spacing w:val="0"/>
                      <w:w w:val="100"/>
                      <w:sz w:val="28"/>
                      <w:szCs w:val="28"/>
                    </w:rPr>
                    <w:t></w:t>
                  </w: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Obo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kają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Rozpo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ządzen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ejsk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2016/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osób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zetwa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osob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swo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ł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5/46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wadz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dzając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ikacje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zawodow</w:t>
      </w:r>
      <w:r>
        <w:rPr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oś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akt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awc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jej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podstaw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został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spełn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zczen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owej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ł</w:t>
      </w:r>
      <w:r>
        <w:rPr>
          <w:b w:val="0"/>
          <w:bCs w:val="0"/>
          <w:spacing w:val="0"/>
          <w:w w:val="100"/>
        </w:rPr>
        <w:t>aś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wej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ę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ej.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7" w:h="16840"/>
      <w:pgMar w:top="620" w:bottom="280" w:left="13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ebdings">
    <w:altName w:val="Webdings"/>
    <w:charset w:val="2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□"/>
      <w:lvlJc w:val="left"/>
      <w:pPr>
        <w:ind w:hanging="173"/>
      </w:pPr>
      <w:rPr>
        <w:rFonts w:hint="default" w:ascii="Wingdings 2" w:hAnsi="Wingdings 2" w:eastAsia="Wingdings 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hanging="173"/>
      </w:pPr>
      <w:rPr>
        <w:rFonts w:hint="default" w:ascii="Wingdings 2" w:hAnsi="Wingdings 2" w:eastAsia="Wingdings 2"/>
        <w:sz w:val="18"/>
        <w:szCs w:val="18"/>
      </w:rPr>
    </w:lvl>
    <w:lvl w:ilvl="1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hanging="183"/>
      </w:pPr>
      <w:rPr>
        <w:rFonts w:hint="default" w:ascii="Wingdings 2" w:hAnsi="Wingdings 2" w:eastAsia="Wingdings 2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1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258"/>
      <w:outlineLvl w:val="3"/>
    </w:pPr>
    <w:rPr>
      <w:rFonts w:ascii="Times New Roman" w:hAnsi="Times New Roman" w:eastAsia="Times New Roman"/>
      <w:sz w:val="20"/>
      <w:szCs w:val="2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i/>
      <w:sz w:val="18"/>
      <w:szCs w:val="18"/>
    </w:rPr>
  </w:style>
  <w:style w:styleId="Heading5" w:type="paragraph">
    <w:name w:val="Heading 5"/>
    <w:basedOn w:val="Normal"/>
    <w:uiPriority w:val="1"/>
    <w:qFormat/>
    <w:pPr>
      <w:ind w:left="298"/>
      <w:outlineLvl w:val="5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dcterms:created xsi:type="dcterms:W3CDTF">2020-01-31T09:53:13Z</dcterms:created>
  <dcterms:modified xsi:type="dcterms:W3CDTF">2020-01-31T09:53:13Z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