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68"/>
        <w:ind w:left="118" w:right="1204"/>
        <w:jc w:val="left"/>
        <w:rPr>
          <w:b w:val="0"/>
          <w:bCs w:val="0"/>
        </w:rPr>
      </w:pPr>
      <w:r>
        <w:rPr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3b.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ekla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oso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y,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kt</w:t>
      </w:r>
      <w:r>
        <w:rPr>
          <w:spacing w:val="-2"/>
          <w:w w:val="100"/>
        </w:rPr>
        <w:t>ó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uko</w:t>
      </w:r>
      <w:r>
        <w:rPr>
          <w:spacing w:val="-4"/>
          <w:w w:val="100"/>
        </w:rPr>
        <w:t>ń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ł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KZ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oraz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osoby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est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ąc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3"/>
          <w:w w:val="100"/>
        </w:rPr>
        <w:t>w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fik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cy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od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m,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tóry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ko</w:t>
      </w:r>
      <w:r>
        <w:rPr>
          <w:spacing w:val="-3"/>
          <w:w w:val="100"/>
        </w:rPr>
        <w:t>ń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ę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pó</w:t>
      </w:r>
      <w:r>
        <w:rPr>
          <w:spacing w:val="-2"/>
          <w:w w:val="100"/>
        </w:rPr>
        <w:t>ź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ej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iż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god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eg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aminu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erd</w:t>
      </w:r>
      <w:r>
        <w:rPr>
          <w:spacing w:val="-3"/>
          <w:w w:val="100"/>
        </w:rPr>
        <w:t>z</w:t>
      </w:r>
      <w:r>
        <w:rPr>
          <w:spacing w:val="0"/>
          <w:w w:val="100"/>
        </w:rPr>
        <w:t>ają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go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3"/>
          <w:w w:val="100"/>
        </w:rPr>
        <w:t>w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fi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od</w:t>
      </w:r>
      <w:r>
        <w:rPr>
          <w:spacing w:val="-3"/>
          <w:w w:val="100"/>
        </w:rPr>
        <w:t>z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56" w:lineRule="auto" w:before="26"/>
        <w:ind w:left="826" w:right="826" w:hanging="70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9.003998pt;margin-top:-38.411224pt;width:492.98pt;height:40.03pt;mso-position-horizontal-relative:page;mso-position-vertical-relative:paragraph;z-index:-620" coordorigin="1380,-768" coordsize="9860,801">
            <v:group style="position:absolute;left:1390;top:-758;width:9840;height:252" coordorigin="1390,-758" coordsize="9840,252">
              <v:shape style="position:absolute;left:1390;top:-758;width:9840;height:252" coordorigin="1390,-758" coordsize="9840,252" path="m1390,-506l11230,-506,11230,-758,1390,-758,1390,-506xe" filled="t" fillcolor="#DEEAF6" stroked="f">
                <v:path arrowok="t"/>
                <v:fill type="solid"/>
              </v:shape>
            </v:group>
            <v:group style="position:absolute;left:1390;top:-506;width:9840;height:254" coordorigin="1390,-506" coordsize="9840,254">
              <v:shape style="position:absolute;left:1390;top:-506;width:9840;height:254" coordorigin="1390,-506" coordsize="9840,254" path="m1390,-252l11230,-252,11230,-506,1390,-506,1390,-252xe" filled="t" fillcolor="#DEEAF6" stroked="f">
                <v:path arrowok="t"/>
                <v:fill type="solid"/>
              </v:shape>
            </v:group>
            <v:group style="position:absolute;left:1390;top:-252;width:9840;height:274" coordorigin="1390,-252" coordsize="9840,274">
              <v:shape style="position:absolute;left:1390;top:-252;width:9840;height:274" coordorigin="1390,-252" coordsize="9840,274" path="m1390,22l11230,22,11230,-252,1390,-252,1390,22xe" filled="t" fillcolor="#DEEAF6" stroked="f">
                <v:path arrowok="t"/>
                <v:fill type="solid"/>
              </v:shape>
            </v:group>
            <v:group style="position:absolute;left:1390;top:27;width:9840;height:2" coordorigin="1390,27" coordsize="9840,2">
              <v:shape style="position:absolute;left:1390;top:27;width:9840;height:2" coordorigin="1390,27" coordsize="9840,0" path="m1390,27l11230,2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8.029999pt;margin-top:21.388777pt;width:262.25pt;height:12.48pt;mso-position-horizontal-relative:page;mso-position-vertical-relative:paragraph;z-index:-619" coordorigin="5961,428" coordsize="5245,250">
            <v:group style="position:absolute;left:8661;top:433;width:2540;height:2" coordorigin="8661,433" coordsize="2540,2">
              <v:shape style="position:absolute;left:8661;top:433;width:2540;height:2" coordorigin="8661,433" coordsize="2540,0" path="m8661,433l11201,433e" filled="f" stroked="t" strokeweight=".48pt" strokecolor="#000000">
                <v:path arrowok="t"/>
                <v:stroke dashstyle="dash"/>
              </v:shape>
            </v:group>
            <v:group style="position:absolute;left:9926;top:433;width:10;height:2" coordorigin="9926,433" coordsize="10,2">
              <v:shape style="position:absolute;left:9926;top:433;width:10;height:2" coordorigin="9926,433" coordsize="10,0" path="m9926,433l9936,433e" filled="f" stroked="t" strokeweight=".48pt" strokecolor="#000000">
                <v:path arrowok="t"/>
                <v:stroke dashstyle="dash"/>
              </v:shape>
            </v:group>
            <v:group style="position:absolute;left:8666;top:437;width:2;height:230" coordorigin="8666,437" coordsize="2,230">
              <v:shape style="position:absolute;left:8666;top:437;width:2;height:230" coordorigin="8666,437" coordsize="0,230" path="m8666,437l8666,668e" filled="f" stroked="t" strokeweight=".58001pt" strokecolor="#000000">
                <v:path arrowok="t"/>
              </v:shape>
            </v:group>
            <v:group style="position:absolute;left:8983;top:437;width:2;height:230" coordorigin="8983,437" coordsize="2,230">
              <v:shape style="position:absolute;left:8983;top:437;width:2;height:230" coordorigin="8983,437" coordsize="0,230" path="m8983,437l8983,668e" filled="f" stroked="t" strokeweight=".48pt" strokecolor="#000000">
                <v:path arrowok="t"/>
                <v:stroke dashstyle="dash"/>
              </v:shape>
            </v:group>
            <v:group style="position:absolute;left:9297;top:437;width:2;height:230" coordorigin="9297,437" coordsize="2,230">
              <v:shape style="position:absolute;left:9297;top:437;width:2;height:230" coordorigin="9297,437" coordsize="0,230" path="m9297,437l9297,668e" filled="f" stroked="t" strokeweight=".58001pt" strokecolor="#000000">
                <v:path arrowok="t"/>
              </v:shape>
            </v:group>
            <v:group style="position:absolute;left:9614;top:437;width:2;height:230" coordorigin="9614,437" coordsize="2,230">
              <v:shape style="position:absolute;left:9614;top:437;width:2;height:230" coordorigin="9614,437" coordsize="0,230" path="m9614,437l9614,668e" filled="f" stroked="t" strokeweight=".48pt" strokecolor="#000000">
                <v:path arrowok="t"/>
                <v:stroke dashstyle="dash"/>
              </v:shape>
            </v:group>
            <v:group style="position:absolute;left:9931;top:437;width:2;height:230" coordorigin="9931,437" coordsize="2,230">
              <v:shape style="position:absolute;left:9931;top:437;width:2;height:230" coordorigin="9931,437" coordsize="0,230" path="m9931,437l9931,668e" filled="f" stroked="t" strokeweight=".58001pt" strokecolor="#000000">
                <v:path arrowok="t"/>
              </v:shape>
            </v:group>
            <v:group style="position:absolute;left:10246;top:437;width:2;height:230" coordorigin="10246,437" coordsize="2,230">
              <v:shape style="position:absolute;left:10246;top:437;width:2;height:230" coordorigin="10246,437" coordsize="0,230" path="m10246,437l10246,668e" filled="f" stroked="t" strokeweight=".48pt" strokecolor="#000000">
                <v:path arrowok="t"/>
                <v:stroke dashstyle="dash"/>
              </v:shape>
            </v:group>
            <v:group style="position:absolute;left:10562;top:437;width:2;height:230" coordorigin="10562,437" coordsize="2,230">
              <v:shape style="position:absolute;left:10562;top:437;width:2;height:230" coordorigin="10562,437" coordsize="0,230" path="m10562,437l10562,668e" filled="f" stroked="t" strokeweight=".48pt" strokecolor="#000000">
                <v:path arrowok="t"/>
                <v:stroke dashstyle="dash"/>
              </v:shape>
            </v:group>
            <v:group style="position:absolute;left:10879;top:437;width:2;height:230" coordorigin="10879,437" coordsize="2,230">
              <v:shape style="position:absolute;left:10879;top:437;width:2;height:230" coordorigin="10879,437" coordsize="0,230" path="m10879,437l10879,668e" filled="f" stroked="t" strokeweight=".48pt" strokecolor="#000000">
                <v:path arrowok="t"/>
                <v:stroke dashstyle="dash"/>
              </v:shape>
            </v:group>
            <v:group style="position:absolute;left:11196;top:437;width:2;height:230" coordorigin="11196,437" coordsize="2,230">
              <v:shape style="position:absolute;left:11196;top:437;width:2;height:230" coordorigin="11196,437" coordsize="0,230" path="m11196,437l11196,668e" filled="f" stroked="t" strokeweight=".579980pt" strokecolor="#000000">
                <v:path arrowok="t"/>
              </v:shape>
            </v:group>
            <v:group style="position:absolute;left:5965;top:673;width:5235;height:2" coordorigin="5965,673" coordsize="5235,2">
              <v:shape style="position:absolute;left:5965;top:673;width:5235;height:2" coordorigin="5965,673" coordsize="5235,0" path="m5965,673l11201,673e" filled="f" stroked="t" strokeweight=".48pt" strokecolor="#000000">
                <v:path arrowok="t"/>
                <v:stroke dashstyle="dash"/>
              </v:shape>
            </v:group>
            <v:group style="position:absolute;left:9302;top:673;width:10;height:2" coordorigin="9302,673" coordsize="10,2">
              <v:shape style="position:absolute;left:9302;top:673;width:10;height:2" coordorigin="9302,673" coordsize="10,0" path="m9302,673l9312,673e" filled="f" stroked="t" strokeweight=".48pt" strokecolor="#000000">
                <v:path arrowok="t"/>
                <v:stroke dashstyle="dash"/>
              </v:shape>
            </v:group>
            <v:group style="position:absolute;left:9926;top:673;width:10;height:2" coordorigin="9926,673" coordsize="10,2">
              <v:shape style="position:absolute;left:9926;top:673;width:10;height:2" coordorigin="9926,673" coordsize="10,0" path="m9926,673l9936,673e" filled="f" stroked="t" strokeweight=".48pt" strokecolor="#000000">
                <v:path arrowok="t"/>
                <v:stroke dashstyle="dash"/>
              </v:shape>
            </v:group>
            <v:group style="position:absolute;left:10884;top:673;width:10;height:2" coordorigin="10884,673" coordsize="10,2">
              <v:shape style="position:absolute;left:10884;top:673;width:10;height:2" coordorigin="10884,673" coordsize="10,0" path="m10884,673l10894,67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ga: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tyc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7437" w:val="left" w:leader="none"/>
          <w:tab w:pos="7752" w:val="left" w:leader="none"/>
          <w:tab w:pos="8069" w:val="left" w:leader="none"/>
          <w:tab w:pos="8385" w:val="left" w:leader="none"/>
          <w:tab w:pos="8700" w:val="left" w:leader="none"/>
          <w:tab w:pos="9017" w:val="left" w:leader="none"/>
          <w:tab w:pos="9334" w:val="left" w:leader="none"/>
          <w:tab w:pos="9651" w:val="left" w:leader="none"/>
        </w:tabs>
        <w:spacing w:before="81"/>
        <w:ind w:left="550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jscowo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numPr>
          <w:ilvl w:val="0"/>
          <w:numId w:val="1"/>
        </w:numPr>
        <w:tabs>
          <w:tab w:pos="308" w:val="left" w:leader="none"/>
        </w:tabs>
        <w:spacing w:before="44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ńcz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ia)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308" w:val="left" w:leader="none"/>
        </w:tabs>
        <w:spacing w:line="230" w:lineRule="exact"/>
        <w:ind w:left="118" w:right="163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jest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ucze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ńcze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dzień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……….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izat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KKZ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…..……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…...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93" w:lineRule="auto"/>
        <w:ind w:left="258" w:right="54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90002pt;margin-top:13.775965pt;width:365.47pt;height:12.48pt;mso-position-horizontal-relative:page;mso-position-vertical-relative:paragraph;z-index:-6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łuchacza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690002pt;margin-top:3.385925pt;width:365.47pt;height:12.48pt;mso-position-horizontal-relative:page;mso-position-vertical-relative:paragraph;z-index:-6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4"/>
        <w:tabs>
          <w:tab w:pos="572" w:val="left" w:leader="none"/>
          <w:tab w:pos="886" w:val="left" w:leader="none"/>
          <w:tab w:pos="1834" w:val="left" w:leader="none"/>
          <w:tab w:pos="2152" w:val="left" w:leader="none"/>
          <w:tab w:pos="2468" w:val="left" w:leader="none"/>
        </w:tabs>
        <w:ind w:right="0"/>
        <w:jc w:val="left"/>
        <w:rPr>
          <w:rFonts w:ascii="Times New Roman" w:hAnsi="Times New Roman" w:cs="Times New Roman" w:eastAsia="Times New Roman"/>
          <w:i w:val="0"/>
        </w:rPr>
      </w:pPr>
      <w:r>
        <w:rPr/>
        <w:pict>
          <v:shape style="position:absolute;margin-left:197.690002pt;margin-top:11.735926pt;width:174.5pt;height:12.48pt;mso-position-horizontal-relative:page;mso-position-vertical-relative:paragraph;z-index:-6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20" w:bottom="280" w:left="1300" w:right="20"/>
          <w:cols w:num="2" w:equalWidth="0">
            <w:col w:w="1527" w:space="943"/>
            <w:col w:w="8117"/>
          </w:cols>
        </w:sectPr>
      </w:pPr>
    </w:p>
    <w:p>
      <w:pPr>
        <w:spacing w:before="10"/>
        <w:ind w:left="3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ku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ku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meru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eria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mer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lub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ierd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jące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3" w:lineRule="auto"/>
        <w:ind w:left="258" w:right="54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089996pt;margin-top:13.895932pt;width:363.07pt;height:12.48pt;mso-position-horizontal-relative:page;mso-position-vertical-relative:paragraph;z-index:-6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449997pt;margin-top:3.505955pt;width:362.71pt;height:12.48pt;mso-position-horizontal-relative:page;mso-position-vertical-relative:paragraph;z-index:-6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449997pt;margin-top:3.505924pt;width:362.71pt;height:36.480pt;mso-position-horizontal-relative:page;mso-position-vertical-relative:paragraph;z-index:-6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0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5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czty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laruję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ierdz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dzie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"/>
        </w:numPr>
        <w:tabs>
          <w:tab w:pos="1441" w:val="left" w:leader="none"/>
        </w:tabs>
        <w:ind w:left="118" w:right="0" w:firstLine="1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rześ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"/>
        </w:numPr>
        <w:tabs>
          <w:tab w:pos="1441" w:val="left" w:leader="none"/>
        </w:tabs>
        <w:spacing w:line="228" w:lineRule="exact" w:before="4"/>
        <w:ind w:left="118" w:right="4448" w:firstLine="1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.463997pt;margin-top:22.999989pt;width:43.556pt;height:15.48pt;mso-position-horizontal-relative:page;mso-position-vertical-relative:paragraph;z-index:-618" coordorigin="1409,460" coordsize="871,310">
            <v:group style="position:absolute;left:1414;top:465;width:10;height:2" coordorigin="1414,465" coordsize="10,2">
              <v:shape style="position:absolute;left:1414;top:465;width:10;height:2" coordorigin="1414,465" coordsize="10,0" path="m1414,465l1424,465e" filled="f" stroked="t" strokeweight=".48pt" strokecolor="#000000">
                <v:path arrowok="t"/>
                <v:stroke dashstyle="dash"/>
              </v:shape>
            </v:group>
            <v:group style="position:absolute;left:1414;top:465;width:10;height:2" coordorigin="1414,465" coordsize="10,2">
              <v:shape style="position:absolute;left:1414;top:465;width:10;height:2" coordorigin="1414,465" coordsize="10,0" path="m1414,465l1424,465e" filled="f" stroked="t" strokeweight=".48pt" strokecolor="#000000">
                <v:path arrowok="t"/>
                <v:stroke dashstyle="dash"/>
              </v:shape>
            </v:group>
            <v:group style="position:absolute;left:1424;top:465;width:842;height:2" coordorigin="1424,465" coordsize="842,2">
              <v:shape style="position:absolute;left:1424;top:465;width:842;height:2" coordorigin="1424,465" coordsize="842,0" path="m1424,465l2266,465e" filled="f" stroked="t" strokeweight=".48pt" strokecolor="#000000">
                <v:path arrowok="t"/>
                <v:stroke dashstyle="dash"/>
              </v:shape>
            </v:group>
            <v:group style="position:absolute;left:2266;top:465;width:10;height:2" coordorigin="2266,465" coordsize="10,2">
              <v:shape style="position:absolute;left:2266;top:465;width:10;height:2" coordorigin="2266,465" coordsize="10,0" path="m2266,465l2276,465e" filled="f" stroked="t" strokeweight=".48pt" strokecolor="#000000">
                <v:path arrowok="t"/>
                <v:stroke dashstyle="dash"/>
              </v:shape>
            </v:group>
            <v:group style="position:absolute;left:2266;top:465;width:10;height:2" coordorigin="2266,465" coordsize="10,2">
              <v:shape style="position:absolute;left:2266;top:465;width:10;height:2" coordorigin="2266,465" coordsize="10,0" path="m2266,465l2276,465e" filled="f" stroked="t" strokeweight=".48pt" strokecolor="#000000">
                <v:path arrowok="t"/>
                <v:stroke dashstyle="dash"/>
              </v:shape>
            </v:group>
            <v:group style="position:absolute;left:1419;top:470;width:2;height:290" coordorigin="1419,470" coordsize="2,290">
              <v:shape style="position:absolute;left:1419;top:470;width:2;height:290" coordorigin="1419,470" coordsize="0,290" path="m1419,470l1419,760e" filled="f" stroked="t" strokeweight=".48pt" strokecolor="#000000">
                <v:path arrowok="t"/>
                <v:stroke dashstyle="dash"/>
              </v:shape>
            </v:group>
            <v:group style="position:absolute;left:2271;top:470;width:2;height:290" coordorigin="2271,470" coordsize="2,290">
              <v:shape style="position:absolute;left:2271;top:470;width:2;height:290" coordorigin="2271,470" coordsize="0,290" path="m2271,470l2271,760e" filled="f" stroked="t" strokeweight=".48pt" strokecolor="#000000">
                <v:path arrowok="t"/>
                <v:stroke dashstyle="dash"/>
              </v:shape>
            </v:group>
            <v:group style="position:absolute;left:1414;top:765;width:862;height:2" coordorigin="1414,765" coordsize="862,2">
              <v:shape style="position:absolute;left:1414;top:765;width:862;height:2" coordorigin="1414,765" coordsize="862,0" path="m1414,765l2276,76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099998pt;margin-top:22.999989pt;width:46.08pt;height:15.48pt;mso-position-horizontal-relative:page;mso-position-vertical-relative:paragraph;z-index:-617" coordorigin="2422,460" coordsize="922,310">
            <v:group style="position:absolute;left:2427;top:465;width:10;height:2" coordorigin="2427,465" coordsize="10,2">
              <v:shape style="position:absolute;left:2427;top:465;width:10;height:2" coordorigin="2427,465" coordsize="10,0" path="m2427,465l2436,465e" filled="f" stroked="t" strokeweight=".48pt" strokecolor="#000000">
                <v:path arrowok="t"/>
                <v:stroke dashstyle="dash"/>
              </v:shape>
            </v:group>
            <v:group style="position:absolute;left:2427;top:465;width:10;height:2" coordorigin="2427,465" coordsize="10,2">
              <v:shape style="position:absolute;left:2427;top:465;width:10;height:2" coordorigin="2427,465" coordsize="10,0" path="m2427,465l2436,465e" filled="f" stroked="t" strokeweight=".48pt" strokecolor="#000000">
                <v:path arrowok="t"/>
                <v:stroke dashstyle="dash"/>
              </v:shape>
            </v:group>
            <v:group style="position:absolute;left:2436;top:465;width:893;height:2" coordorigin="2436,465" coordsize="893,2">
              <v:shape style="position:absolute;left:2436;top:465;width:893;height:2" coordorigin="2436,465" coordsize="893,0" path="m2436,465l3329,465e" filled="f" stroked="t" strokeweight=".48pt" strokecolor="#000000">
                <v:path arrowok="t"/>
                <v:stroke dashstyle="dash"/>
              </v:shape>
            </v:group>
            <v:group style="position:absolute;left:2698;top:465;width:10;height:2" coordorigin="2698,465" coordsize="10,2">
              <v:shape style="position:absolute;left:2698;top:465;width:10;height:2" coordorigin="2698,465" coordsize="10,0" path="m2698,465l2708,465e" filled="f" stroked="t" strokeweight=".48pt" strokecolor="#000000">
                <v:path arrowok="t"/>
                <v:stroke dashstyle="dash"/>
              </v:shape>
            </v:group>
            <v:group style="position:absolute;left:2979;top:465;width:10;height:2" coordorigin="2979,465" coordsize="10,2">
              <v:shape style="position:absolute;left:2979;top:465;width:10;height:2" coordorigin="2979,465" coordsize="10,0" path="m2979,465l2988,465e" filled="f" stroked="t" strokeweight=".48pt" strokecolor="#000000">
                <v:path arrowok="t"/>
                <v:stroke dashstyle="dash"/>
              </v:shape>
            </v:group>
            <v:group style="position:absolute;left:3329;top:465;width:10;height:2" coordorigin="3329,465" coordsize="10,2">
              <v:shape style="position:absolute;left:3329;top:465;width:10;height:2" coordorigin="3329,465" coordsize="10,0" path="m3329,465l3339,465e" filled="f" stroked="t" strokeweight=".48pt" strokecolor="#000000">
                <v:path arrowok="t"/>
                <v:stroke dashstyle="dash"/>
              </v:shape>
            </v:group>
            <v:group style="position:absolute;left:3329;top:465;width:10;height:2" coordorigin="3329,465" coordsize="10,2">
              <v:shape style="position:absolute;left:3329;top:465;width:10;height:2" coordorigin="3329,465" coordsize="10,0" path="m3329,465l3339,465e" filled="f" stroked="t" strokeweight=".48pt" strokecolor="#000000">
                <v:path arrowok="t"/>
                <v:stroke dashstyle="dash"/>
              </v:shape>
            </v:group>
            <v:group style="position:absolute;left:2432;top:470;width:2;height:290" coordorigin="2432,470" coordsize="2,290">
              <v:shape style="position:absolute;left:2432;top:470;width:2;height:290" coordorigin="2432,470" coordsize="0,290" path="m2432,470l2432,760e" filled="f" stroked="t" strokeweight=".48pt" strokecolor="#000000">
                <v:path arrowok="t"/>
                <v:stroke dashstyle="dash"/>
              </v:shape>
            </v:group>
            <v:group style="position:absolute;left:3334;top:470;width:2;height:290" coordorigin="3334,470" coordsize="2,290">
              <v:shape style="position:absolute;left:3334;top:470;width:2;height:290" coordorigin="3334,470" coordsize="0,290" path="m3334,470l3334,760e" filled="f" stroked="t" strokeweight=".48pt" strokecolor="#000000">
                <v:path arrowok="t"/>
                <v:stroke dashstyle="dash"/>
              </v:shape>
            </v:group>
            <v:group style="position:absolute;left:2427;top:765;width:10;height:2" coordorigin="2427,765" coordsize="10,2">
              <v:shape style="position:absolute;left:2427;top:765;width:10;height:2" coordorigin="2427,765" coordsize="10,0" path="m2427,765l2436,765e" filled="f" stroked="t" strokeweight=".48pt" strokecolor="#000000">
                <v:path arrowok="t"/>
                <v:stroke dashstyle="dash"/>
              </v:shape>
            </v:group>
            <v:group style="position:absolute;left:2427;top:765;width:10;height:2" coordorigin="2427,765" coordsize="10,2">
              <v:shape style="position:absolute;left:2427;top:765;width:10;height:2" coordorigin="2427,765" coordsize="10,0" path="m2427,765l2436,765e" filled="f" stroked="t" strokeweight=".48pt" strokecolor="#000000">
                <v:path arrowok="t"/>
                <v:stroke dashstyle="dash"/>
              </v:shape>
            </v:group>
            <v:group style="position:absolute;left:2436;top:765;width:893;height:2" coordorigin="2436,765" coordsize="893,2">
              <v:shape style="position:absolute;left:2436;top:765;width:893;height:2" coordorigin="2436,765" coordsize="893,0" path="m2436,765l3329,765e" filled="f" stroked="t" strokeweight=".48pt" strokecolor="#000000">
                <v:path arrowok="t"/>
                <v:stroke dashstyle="dash"/>
              </v:shape>
            </v:group>
            <v:group style="position:absolute;left:2698;top:765;width:10;height:2" coordorigin="2698,765" coordsize="10,2">
              <v:shape style="position:absolute;left:2698;top:765;width:10;height:2" coordorigin="2698,765" coordsize="10,0" path="m2698,765l2708,765e" filled="f" stroked="t" strokeweight=".48pt" strokecolor="#000000">
                <v:path arrowok="t"/>
                <v:stroke dashstyle="dash"/>
              </v:shape>
            </v:group>
            <v:group style="position:absolute;left:2979;top:765;width:10;height:2" coordorigin="2979,765" coordsize="10,2">
              <v:shape style="position:absolute;left:2979;top:765;width:10;height:2" coordorigin="2979,765" coordsize="10,0" path="m2979,765l2988,765e" filled="f" stroked="t" strokeweight=".48pt" strokecolor="#000000">
                <v:path arrowok="t"/>
                <v:stroke dashstyle="dash"/>
              </v:shape>
            </v:group>
            <v:group style="position:absolute;left:3329;top:765;width:10;height:2" coordorigin="3329,765" coordsize="10,2">
              <v:shape style="position:absolute;left:3329;top:765;width:10;height:2" coordorigin="3329,765" coordsize="10,0" path="m3329,765l3339,765e" filled="f" stroked="t" strokeweight=".48pt" strokecolor="#000000">
                <v:path arrowok="t"/>
                <v:stroke dashstyle="dash"/>
              </v:shape>
            </v:group>
            <v:group style="position:absolute;left:3329;top:765;width:10;height:2" coordorigin="3329,765" coordsize="10,2">
              <v:shape style="position:absolute;left:3329;top:765;width:10;height:2" coordorigin="3329,765" coordsize="10,0" path="m3329,765l3339,76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lute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63"/>
        <w:ind w:left="10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2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84.369995pt;margin-top:.578752pt;width:404.35pt;height:.1pt;mso-position-horizontal-relative:page;mso-position-vertical-relative:paragraph;z-index:-616" coordorigin="3687,12" coordsize="8087,2">
            <v:shape style="position:absolute;left:3687;top:12;width:8087;height:2" coordorigin="3687,12" coordsize="8087,0" path="m3687,12l11774,12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2387" w:val="left" w:leader="none"/>
          <w:tab w:pos="5831" w:val="left" w:leader="none"/>
          <w:tab w:pos="10474" w:val="left" w:leader="none"/>
        </w:tabs>
        <w:spacing w:line="149" w:lineRule="auto" w:before="57"/>
        <w:ind w:left="411" w:right="112" w:firstLine="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szk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7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  <w:u w:val="none"/>
        </w:rPr>
      </w:r>
    </w:p>
    <w:p>
      <w:pPr>
        <w:spacing w:before="94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863998pt;margin-top:16.315945pt;width:504.096pt;height:15.48pt;mso-position-horizontal-relative:page;mso-position-vertical-relative:paragraph;z-index:-615" coordorigin="1697,326" coordsize="10082,310">
            <v:group style="position:absolute;left:1738;top:331;width:10;height:2" coordorigin="1738,331" coordsize="10,2">
              <v:shape style="position:absolute;left:1738;top:331;width:10;height:2" coordorigin="1738,331" coordsize="10,0" path="m1738,331l1748,331e" filled="f" stroked="t" strokeweight=".48pt" strokecolor="#000000">
                <v:path arrowok="t"/>
                <v:stroke dashstyle="dash"/>
              </v:shape>
            </v:group>
            <v:group style="position:absolute;left:1738;top:331;width:10;height:2" coordorigin="1738,331" coordsize="10,2">
              <v:shape style="position:absolute;left:1738;top:331;width:10;height:2" coordorigin="1738,331" coordsize="10,0" path="m1738,331l1748,331e" filled="f" stroked="t" strokeweight=".48pt" strokecolor="#000000">
                <v:path arrowok="t"/>
                <v:stroke dashstyle="dash"/>
              </v:shape>
            </v:group>
            <v:group style="position:absolute;left:1748;top:331;width:1935;height:2" coordorigin="1748,331" coordsize="1935,2">
              <v:shape style="position:absolute;left:1748;top:331;width:1935;height:2" coordorigin="1748,331" coordsize="1935,0" path="m1748,331l3683,331e" filled="f" stroked="t" strokeweight=".48pt" strokecolor="#000000">
                <v:path arrowok="t"/>
                <v:stroke dashstyle="dash"/>
              </v:shape>
            </v:group>
            <v:group style="position:absolute;left:2710;top:331;width:10;height:2" coordorigin="2710,331" coordsize="10,2">
              <v:shape style="position:absolute;left:2710;top:331;width:10;height:2" coordorigin="2710,331" coordsize="10,0" path="m2710,331l2720,331e" filled="f" stroked="t" strokeweight=".48pt" strokecolor="#000000">
                <v:path arrowok="t"/>
                <v:stroke dashstyle="dash"/>
              </v:shape>
            </v:group>
            <v:group style="position:absolute;left:3358;top:331;width:10;height:2" coordorigin="3358,331" coordsize="10,2">
              <v:shape style="position:absolute;left:3358;top:331;width:10;height:2" coordorigin="3358,331" coordsize="10,0" path="m3358,331l3368,331e" filled="f" stroked="t" strokeweight=".48pt" strokecolor="#000000">
                <v:path arrowok="t"/>
                <v:stroke dashstyle="dash"/>
              </v:shape>
            </v:group>
            <v:group style="position:absolute;left:3683;top:331;width:10;height:2" coordorigin="3683,331" coordsize="10,2">
              <v:shape style="position:absolute;left:3683;top:331;width:10;height:2" coordorigin="3683,331" coordsize="10,0" path="m3683,331l3692,331e" filled="f" stroked="t" strokeweight=".48pt" strokecolor="#000000">
                <v:path arrowok="t"/>
                <v:stroke dashstyle="dash"/>
              </v:shape>
            </v:group>
            <v:group style="position:absolute;left:3683;top:331;width:10;height:2" coordorigin="3683,331" coordsize="10,2">
              <v:shape style="position:absolute;left:3683;top:331;width:10;height:2" coordorigin="3683,331" coordsize="10,0" path="m3683,331l3692,331e" filled="f" stroked="t" strokeweight=".48pt" strokecolor="#000000">
                <v:path arrowok="t"/>
                <v:stroke dashstyle="dash"/>
              </v:shape>
            </v:group>
            <v:group style="position:absolute;left:1743;top:336;width:2;height:290" coordorigin="1743,336" coordsize="2,290">
              <v:shape style="position:absolute;left:1743;top:336;width:2;height:290" coordorigin="1743,336" coordsize="0,290" path="m1743,336l1743,626e" filled="f" stroked="t" strokeweight=".48pt" strokecolor="#000000">
                <v:path arrowok="t"/>
                <v:stroke dashstyle="dash"/>
              </v:shape>
            </v:group>
            <v:group style="position:absolute;left:2067;top:336;width:2;height:290" coordorigin="2067,336" coordsize="2,290">
              <v:shape style="position:absolute;left:2067;top:336;width:2;height:290" coordorigin="2067,336" coordsize="0,290" path="m2067,336l2067,626e" filled="f" stroked="t" strokeweight=".48pt" strokecolor="#000000">
                <v:path arrowok="t"/>
                <v:stroke dashstyle="dash"/>
              </v:shape>
            </v:group>
            <v:group style="position:absolute;left:2391;top:336;width:2;height:290" coordorigin="2391,336" coordsize="2,290">
              <v:shape style="position:absolute;left:2391;top:336;width:2;height:290" coordorigin="2391,336" coordsize="0,290" path="m2391,336l2391,626e" filled="f" stroked="t" strokeweight=".48pt" strokecolor="#000000">
                <v:path arrowok="t"/>
                <v:stroke dashstyle="dash"/>
              </v:shape>
            </v:group>
            <v:group style="position:absolute;left:2715;top:336;width:2;height:290" coordorigin="2715,336" coordsize="2,290">
              <v:shape style="position:absolute;left:2715;top:336;width:2;height:290" coordorigin="2715,336" coordsize="0,290" path="m2715,336l2715,626e" filled="f" stroked="t" strokeweight=".48pt" strokecolor="#000000">
                <v:path arrowok="t"/>
                <v:stroke dashstyle="dash"/>
              </v:shape>
            </v:group>
            <v:group style="position:absolute;left:3039;top:336;width:2;height:290" coordorigin="3039,336" coordsize="2,290">
              <v:shape style="position:absolute;left:3039;top:336;width:2;height:290" coordorigin="3039,336" coordsize="0,290" path="m3039,336l3039,626e" filled="f" stroked="t" strokeweight=".48pt" strokecolor="#000000">
                <v:path arrowok="t"/>
                <v:stroke dashstyle="dash"/>
              </v:shape>
            </v:group>
            <v:group style="position:absolute;left:3363;top:336;width:2;height:290" coordorigin="3363,336" coordsize="2,290">
              <v:shape style="position:absolute;left:3363;top:336;width:2;height:290" coordorigin="3363,336" coordsize="0,290" path="m3363,336l3363,626e" filled="f" stroked="t" strokeweight=".48pt" strokecolor="#000000">
                <v:path arrowok="t"/>
                <v:stroke dashstyle="dash"/>
              </v:shape>
            </v:group>
            <v:group style="position:absolute;left:3687;top:336;width:2;height:290" coordorigin="3687,336" coordsize="2,290">
              <v:shape style="position:absolute;left:3687;top:336;width:2;height:290" coordorigin="3687,336" coordsize="0,290" path="m3687,336l3687,626e" filled="f" stroked="t" strokeweight=".48pt" strokecolor="#000000">
                <v:path arrowok="t"/>
                <v:stroke dashstyle="dash"/>
              </v:shape>
            </v:group>
            <v:group style="position:absolute;left:1702;top:631;width:10072;height:2" coordorigin="1702,631" coordsize="10072,2">
              <v:shape style="position:absolute;left:1702;top:631;width:10072;height:2" coordorigin="1702,631" coordsize="10072,0" path="m1702,631l11774,631e" filled="f" stroked="t" strokeweight=".48pt" strokecolor="#000000">
                <v:path arrowok="t"/>
                <v:stroke dashstyle="dash"/>
              </v:shape>
            </v:group>
            <v:group style="position:absolute;left:2710;top:631;width:10;height:2" coordorigin="2710,631" coordsize="10,2">
              <v:shape style="position:absolute;left:2710;top:631;width:10;height:2" coordorigin="2710,631" coordsize="10,0" path="m2710,631l2720,631e" filled="f" stroked="t" strokeweight=".48pt" strokecolor="#000000">
                <v:path arrowok="t"/>
                <v:stroke dashstyle="dash"/>
              </v:shape>
            </v:group>
            <v:group style="position:absolute;left:3358;top:631;width:10;height:2" coordorigin="3358,631" coordsize="10,2">
              <v:shape style="position:absolute;left:3358;top:631;width:10;height:2" coordorigin="3358,631" coordsize="10,0" path="m3358,631l3368,631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drębnionej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dzie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958" w:val="left" w:leader="none"/>
        </w:tabs>
        <w:spacing w:before="80"/>
        <w:ind w:left="5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71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ędę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</w:p>
    <w:p>
      <w:pPr>
        <w:numPr>
          <w:ilvl w:val="0"/>
          <w:numId w:val="2"/>
        </w:numPr>
        <w:tabs>
          <w:tab w:pos="1208" w:val="left" w:leader="none"/>
        </w:tabs>
        <w:spacing w:line="228" w:lineRule="exact"/>
        <w:ind w:left="1208" w:right="576" w:hanging="1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nej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41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tosow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warun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ów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/>
        <w:pict>
          <v:shape style="width:77.070pt;height:11.0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3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numPr>
          <w:ilvl w:val="0"/>
          <w:numId w:val="1"/>
        </w:numPr>
        <w:tabs>
          <w:tab w:pos="308" w:val="left" w:leader="none"/>
        </w:tabs>
        <w:spacing w:before="5"/>
        <w:ind w:left="308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.463997pt;margin-top:11.745944pt;width:43.556pt;height:15.48pt;mso-position-horizontal-relative:page;mso-position-vertical-relative:paragraph;z-index:-614" coordorigin="1409,235" coordsize="871,310">
            <v:group style="position:absolute;left:1414;top:240;width:10;height:2" coordorigin="1414,240" coordsize="10,2">
              <v:shape style="position:absolute;left:1414;top:240;width:10;height:2" coordorigin="1414,240" coordsize="10,0" path="m1414,240l1424,240e" filled="f" stroked="t" strokeweight=".48pt" strokecolor="#000000">
                <v:path arrowok="t"/>
                <v:stroke dashstyle="dash"/>
              </v:shape>
            </v:group>
            <v:group style="position:absolute;left:1414;top:240;width:10;height:2" coordorigin="1414,240" coordsize="10,2">
              <v:shape style="position:absolute;left:1414;top:240;width:10;height:2" coordorigin="1414,240" coordsize="10,0" path="m1414,240l1424,240e" filled="f" stroked="t" strokeweight=".48pt" strokecolor="#000000">
                <v:path arrowok="t"/>
                <v:stroke dashstyle="dash"/>
              </v:shape>
            </v:group>
            <v:group style="position:absolute;left:1424;top:240;width:842;height:2" coordorigin="1424,240" coordsize="842,2">
              <v:shape style="position:absolute;left:1424;top:240;width:842;height:2" coordorigin="1424,240" coordsize="842,0" path="m1424,240l2266,240e" filled="f" stroked="t" strokeweight=".48pt" strokecolor="#000000">
                <v:path arrowok="t"/>
                <v:stroke dashstyle="dash"/>
              </v:shape>
            </v:group>
            <v:group style="position:absolute;left:2266;top:240;width:10;height:2" coordorigin="2266,240" coordsize="10,2">
              <v:shape style="position:absolute;left:2266;top:240;width:10;height:2" coordorigin="2266,240" coordsize="10,0" path="m2266,240l2276,240e" filled="f" stroked="t" strokeweight=".48pt" strokecolor="#000000">
                <v:path arrowok="t"/>
                <v:stroke dashstyle="dash"/>
              </v:shape>
            </v:group>
            <v:group style="position:absolute;left:2266;top:240;width:10;height:2" coordorigin="2266,240" coordsize="10,2">
              <v:shape style="position:absolute;left:2266;top:240;width:10;height:2" coordorigin="2266,240" coordsize="10,0" path="m2266,240l2276,240e" filled="f" stroked="t" strokeweight=".48pt" strokecolor="#000000">
                <v:path arrowok="t"/>
                <v:stroke dashstyle="dash"/>
              </v:shape>
            </v:group>
            <v:group style="position:absolute;left:1419;top:245;width:2;height:290" coordorigin="1419,245" coordsize="2,290">
              <v:shape style="position:absolute;left:1419;top:245;width:2;height:290" coordorigin="1419,245" coordsize="0,290" path="m1419,245l1419,535e" filled="f" stroked="t" strokeweight=".48pt" strokecolor="#000000">
                <v:path arrowok="t"/>
                <v:stroke dashstyle="dash"/>
              </v:shape>
            </v:group>
            <v:group style="position:absolute;left:2271;top:245;width:2;height:290" coordorigin="2271,245" coordsize="2,290">
              <v:shape style="position:absolute;left:2271;top:245;width:2;height:290" coordorigin="2271,245" coordsize="0,290" path="m2271,245l2271,535e" filled="f" stroked="t" strokeweight=".48pt" strokecolor="#000000">
                <v:path arrowok="t"/>
                <v:stroke dashstyle="dash"/>
              </v:shape>
            </v:group>
            <v:group style="position:absolute;left:1414;top:540;width:862;height:2" coordorigin="1414,540" coordsize="862,2">
              <v:shape style="position:absolute;left:1414;top:540;width:862;height:2" coordorigin="1414,540" coordsize="862,0" path="m1414,540l2276,540e" filled="f" stroked="t" strokeweight=".48pt" strokecolor="#000000">
                <v:path arrowok="t"/>
                <v:stroke dashstyle="dash"/>
              </v:shape>
            </v:group>
            <v:group style="position:absolute;left:1424;top:540;width:5;height:2" coordorigin="1424,540" coordsize="5,2">
              <v:shape style="position:absolute;left:1424;top:540;width:5;height:2" coordorigin="1424,540" coordsize="5,0" path="m1424,540l1428,540e" filled="f" stroked="t" strokeweight=".48pt" strokecolor="#000000">
                <v:path arrowok="t"/>
                <v:stroke dashstyle="dash"/>
              </v:shape>
            </v:group>
            <v:group style="position:absolute;left:1428;top:540;width:10;height:2" coordorigin="1428,540" coordsize="10,2">
              <v:shape style="position:absolute;left:1428;top:540;width:10;height:2" coordorigin="1428,540" coordsize="10,0" path="m1428,540l1438,540e" filled="f" stroked="t" strokeweight=".48pt" strokecolor="#000000">
                <v:path arrowok="t"/>
                <v:stroke dashstyle="dash"/>
              </v:shape>
            </v:group>
            <v:group style="position:absolute;left:1856;top:540;width:10;height:2" coordorigin="1856,540" coordsize="10,2">
              <v:shape style="position:absolute;left:1856;top:540;width:10;height:2" coordorigin="1856,540" coordsize="10,0" path="m1856,540l1865,54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099998pt;margin-top:11.745944pt;width:.96pt;height:15.24pt;mso-position-horizontal-relative:page;mso-position-vertical-relative:paragraph;z-index:-613" coordorigin="2422,235" coordsize="19,305">
            <v:group style="position:absolute;left:2427;top:240;width:10;height:2" coordorigin="2427,240" coordsize="10,2">
              <v:shape style="position:absolute;left:2427;top:240;width:10;height:2" coordorigin="2427,240" coordsize="10,0" path="m2427,240l2436,240e" filled="f" stroked="t" strokeweight=".48pt" strokecolor="#000000">
                <v:path arrowok="t"/>
                <v:stroke dashstyle="dash"/>
              </v:shape>
            </v:group>
            <v:group style="position:absolute;left:2432;top:245;width:2;height:290" coordorigin="2432,245" coordsize="2,290">
              <v:shape style="position:absolute;left:2432;top:245;width:2;height:290" coordorigin="2432,245" coordsize="0,290" path="m2432,245l2432,53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9.020004pt;margin-top:11.745944pt;width:.96pt;height:15.24pt;mso-position-horizontal-relative:page;mso-position-vertical-relative:paragraph;z-index:-612" coordorigin="2580,235" coordsize="19,305">
            <v:group style="position:absolute;left:2585;top:240;width:10;height:2" coordorigin="2585,240" coordsize="10,2">
              <v:shape style="position:absolute;left:2585;top:240;width:10;height:2" coordorigin="2585,240" coordsize="10,0" path="m2585,240l2595,240e" filled="f" stroked="t" strokeweight=".48pt" strokecolor="#000000">
                <v:path arrowok="t"/>
                <v:stroke dashstyle="dash"/>
              </v:shape>
            </v:group>
            <v:group style="position:absolute;left:2590;top:245;width:2;height:290" coordorigin="2590,245" coordsize="2,290">
              <v:shape style="position:absolute;left:2590;top:245;width:2;height:290" coordorigin="2590,245" coordsize="0,290" path="m2590,245l2590,53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42.339996pt;margin-top:11.745944pt;width:56.79pt;height:15.48pt;mso-position-horizontal-relative:page;mso-position-vertical-relative:paragraph;z-index:-611" coordorigin="2847,235" coordsize="1136,310">
            <v:group style="position:absolute;left:2852;top:240;width:10;height:2" coordorigin="2852,240" coordsize="10,2">
              <v:shape style="position:absolute;left:2852;top:240;width:10;height:2" coordorigin="2852,240" coordsize="10,0" path="m2852,240l2861,240e" filled="f" stroked="t" strokeweight=".48pt" strokecolor="#000000">
                <v:path arrowok="t"/>
                <v:stroke dashstyle="dash"/>
              </v:shape>
            </v:group>
            <v:group style="position:absolute;left:2852;top:240;width:10;height:2" coordorigin="2852,240" coordsize="10,2">
              <v:shape style="position:absolute;left:2852;top:240;width:10;height:2" coordorigin="2852,240" coordsize="10,0" path="m2852,240l2861,240e" filled="f" stroked="t" strokeweight=".48pt" strokecolor="#000000">
                <v:path arrowok="t"/>
                <v:stroke dashstyle="dash"/>
              </v:shape>
            </v:group>
            <v:group style="position:absolute;left:2861;top:240;width:1107;height:2" coordorigin="2861,240" coordsize="1107,2">
              <v:shape style="position:absolute;left:2861;top:240;width:1107;height:2" coordorigin="2861,240" coordsize="1107,0" path="m2861,240l3968,240e" filled="f" stroked="t" strokeweight=".48pt" strokecolor="#000000">
                <v:path arrowok="t"/>
                <v:stroke dashstyle="dash"/>
              </v:shape>
            </v:group>
            <v:group style="position:absolute;left:3407;top:240;width:10;height:2" coordorigin="3407,240" coordsize="10,2">
              <v:shape style="position:absolute;left:3407;top:240;width:10;height:2" coordorigin="3407,240" coordsize="10,0" path="m3407,240l3416,240e" filled="f" stroked="t" strokeweight=".48pt" strokecolor="#000000">
                <v:path arrowok="t"/>
                <v:stroke dashstyle="dash"/>
              </v:shape>
            </v:group>
            <v:group style="position:absolute;left:3968;top:240;width:10;height:2" coordorigin="3968,240" coordsize="10,2">
              <v:shape style="position:absolute;left:3968;top:240;width:10;height:2" coordorigin="3968,240" coordsize="10,0" path="m3968,240l3978,240e" filled="f" stroked="t" strokeweight=".48pt" strokecolor="#000000">
                <v:path arrowok="t"/>
                <v:stroke dashstyle="dash"/>
              </v:shape>
            </v:group>
            <v:group style="position:absolute;left:3968;top:240;width:10;height:2" coordorigin="3968,240" coordsize="10,2">
              <v:shape style="position:absolute;left:3968;top:240;width:10;height:2" coordorigin="3968,240" coordsize="10,0" path="m3968,240l3978,240e" filled="f" stroked="t" strokeweight=".48pt" strokecolor="#000000">
                <v:path arrowok="t"/>
                <v:stroke dashstyle="dash"/>
              </v:shape>
            </v:group>
            <v:group style="position:absolute;left:2856;top:245;width:2;height:290" coordorigin="2856,245" coordsize="2,290">
              <v:shape style="position:absolute;left:2856;top:245;width:2;height:290" coordorigin="2856,245" coordsize="0,290" path="m2856,245l2856,535e" filled="f" stroked="t" strokeweight=".48pt" strokecolor="#000000">
                <v:path arrowok="t"/>
                <v:stroke dashstyle="dash"/>
              </v:shape>
            </v:group>
            <v:group style="position:absolute;left:3973;top:245;width:2;height:290" coordorigin="3973,245" coordsize="2,290">
              <v:shape style="position:absolute;left:3973;top:245;width:2;height:290" coordorigin="3973,245" coordsize="0,290" path="m3973,245l3973,535e" filled="f" stroked="t" strokeweight=".48pt" strokecolor="#000000">
                <v:path arrowok="t"/>
                <v:stroke dashstyle="dash"/>
              </v:shape>
            </v:group>
            <v:group style="position:absolute;left:2852;top:540;width:10;height:2" coordorigin="2852,540" coordsize="10,2">
              <v:shape style="position:absolute;left:2852;top:540;width:10;height:2" coordorigin="2852,540" coordsize="10,0" path="m2852,540l2861,540e" filled="f" stroked="t" strokeweight=".48pt" strokecolor="#000000">
                <v:path arrowok="t"/>
                <v:stroke dashstyle="dash"/>
              </v:shape>
            </v:group>
            <v:group style="position:absolute;left:2852;top:540;width:10;height:2" coordorigin="2852,540" coordsize="10,2">
              <v:shape style="position:absolute;left:2852;top:540;width:10;height:2" coordorigin="2852,540" coordsize="10,0" path="m2852,540l2861,540e" filled="f" stroked="t" strokeweight=".48pt" strokecolor="#000000">
                <v:path arrowok="t"/>
                <v:stroke dashstyle="dash"/>
              </v:shape>
            </v:group>
            <v:group style="position:absolute;left:2861;top:540;width:1107;height:2" coordorigin="2861,540" coordsize="1107,2">
              <v:shape style="position:absolute;left:2861;top:540;width:1107;height:2" coordorigin="2861,540" coordsize="1107,0" path="m2861,540l3968,540e" filled="f" stroked="t" strokeweight=".48pt" strokecolor="#000000">
                <v:path arrowok="t"/>
                <v:stroke dashstyle="dash"/>
              </v:shape>
            </v:group>
            <v:group style="position:absolute;left:3407;top:540;width:10;height:2" coordorigin="3407,540" coordsize="10,2">
              <v:shape style="position:absolute;left:3407;top:540;width:10;height:2" coordorigin="3407,540" coordsize="10,0" path="m3407,540l3416,540e" filled="f" stroked="t" strokeweight=".48pt" strokecolor="#000000">
                <v:path arrowok="t"/>
                <v:stroke dashstyle="dash"/>
              </v:shape>
            </v:group>
            <v:group style="position:absolute;left:3968;top:540;width:10;height:2" coordorigin="3968,540" coordsize="10,2">
              <v:shape style="position:absolute;left:3968;top:540;width:10;height:2" coordorigin="3968,540" coordsize="10,0" path="m3968,540l3978,540e" filled="f" stroked="t" strokeweight=".48pt" strokecolor="#000000">
                <v:path arrowok="t"/>
                <v:stroke dashstyle="dash"/>
              </v:shape>
            </v:group>
            <v:group style="position:absolute;left:3968;top:540;width:10;height:2" coordorigin="3968,540" coordsize="10,2">
              <v:shape style="position:absolute;left:3968;top:540;width:10;height:2" coordorigin="3968,540" coordsize="10,0" path="m3968,540l3978,54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ny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tępuj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cej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drębnionej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dzie: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65"/>
        <w:ind w:left="11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5.970001pt;margin-top:15.225934pt;width:354.07pt;height:.1pt;mso-position-horizontal-relative:page;mso-position-vertical-relative:paragraph;z-index:-610" coordorigin="4119,305" coordsize="7081,2">
            <v:shape style="position:absolute;left:4119;top:305;width:7081;height:2" coordorigin="4119,305" coordsize="7081,0" path="m4119,305l11201,30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8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tabs>
          <w:tab w:pos="5800" w:val="left" w:leader="none"/>
        </w:tabs>
        <w:ind w:left="9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05.970001pt;margin-top:3.761949pt;width:354.07pt;height:.1pt;mso-position-horizontal-relative:page;mso-position-vertical-relative:paragraph;z-index:-609" coordorigin="4119,75" coordsize="7081,2">
            <v:shape style="position:absolute;left:4119;top:75;width:7081;height:2" coordorigin="4119,75" coordsize="7081,0" path="m4119,75l11201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wą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6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6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-6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-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-6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6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-6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5"/>
          <w:szCs w:val="15"/>
        </w:rPr>
      </w:r>
    </w:p>
    <w:p>
      <w:pPr>
        <w:spacing w:before="63"/>
        <w:ind w:left="1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łą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</w:p>
    <w:p>
      <w:pPr>
        <w:numPr>
          <w:ilvl w:val="0"/>
          <w:numId w:val="3"/>
        </w:numPr>
        <w:tabs>
          <w:tab w:pos="342" w:val="left" w:leader="none"/>
        </w:tabs>
        <w:spacing w:line="208" w:lineRule="exact" w:before="1"/>
        <w:ind w:left="402" w:right="689" w:hanging="28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ją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ję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ją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</w:p>
    <w:p>
      <w:pPr>
        <w:numPr>
          <w:ilvl w:val="0"/>
          <w:numId w:val="3"/>
        </w:numPr>
        <w:tabs>
          <w:tab w:pos="320" w:val="left" w:leader="none"/>
        </w:tabs>
        <w:spacing w:line="204" w:lineRule="exact"/>
        <w:ind w:left="320" w:right="0" w:hanging="20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ń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</w:p>
    <w:p>
      <w:pPr>
        <w:numPr>
          <w:ilvl w:val="0"/>
          <w:numId w:val="3"/>
        </w:numPr>
        <w:tabs>
          <w:tab w:pos="320" w:val="left" w:leader="none"/>
        </w:tabs>
        <w:spacing w:line="206" w:lineRule="exact"/>
        <w:ind w:left="320" w:right="0" w:hanging="20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ją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</w:p>
    <w:p>
      <w:pPr>
        <w:numPr>
          <w:ilvl w:val="0"/>
          <w:numId w:val="3"/>
        </w:numPr>
        <w:tabs>
          <w:tab w:pos="289" w:val="left" w:leader="none"/>
        </w:tabs>
        <w:spacing w:line="228" w:lineRule="exact"/>
        <w:ind w:left="289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zdr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6"/>
          <w:sz w:val="12"/>
          <w:szCs w:val="12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(w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26"/>
        <w:ind w:left="416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line="146" w:lineRule="exact"/>
        <w:ind w:left="408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146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line="164" w:lineRule="exact"/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223999pt;margin-top:8.629587pt;width:460.656pt;height:.1pt;mso-position-horizontal-relative:page;mso-position-vertical-relative:paragraph;z-index:-608" coordorigin="1704,173" coordsize="9213,2">
            <v:shape style="position:absolute;left:1704;top:173;width:9213;height:2" coordorigin="1704,173" coordsize="9213,0" path="m1704,173l10918,173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14"/>
        <w:ind w:left="47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ęcie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before="1"/>
        <w:ind w:left="5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20" w:bottom="280" w:left="1300" w:right="20"/>
          <w:cols w:num="2" w:equalWidth="0">
            <w:col w:w="3556" w:space="2133"/>
            <w:col w:w="4898"/>
          </w:cols>
        </w:sectPr>
      </w:pPr>
    </w:p>
    <w:p>
      <w:pPr>
        <w:tabs>
          <w:tab w:pos="1153" w:val="left" w:leader="none"/>
          <w:tab w:pos="9617" w:val="left" w:leader="none"/>
        </w:tabs>
        <w:spacing w:before="1"/>
        <w:ind w:left="39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  <w:u w:val="single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68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</w:p>
    <w:p>
      <w:pPr>
        <w:pStyle w:val="BodyText"/>
        <w:spacing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kają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Rozpo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ządzen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ejsk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2016/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ind w:right="877"/>
        <w:jc w:val="both"/>
      </w:pPr>
      <w:r>
        <w:rPr/>
        <w:pict>
          <v:shape style="position:absolute;margin-left:76.344002pt;margin-top:1.065896pt;width:14.040001pt;height:14.04pt;mso-position-horizontal-relative:page;mso-position-vertical-relative:paragraph;z-index:-601" type="#_x0000_t202" filled="f" stroked="f">
            <v:textbox inset="0,0,0,0">
              <w:txbxContent>
                <w:p>
                  <w:pPr>
                    <w:ind w:left="0" w:right="0" w:firstLine="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6F2F9F"/>
                      <w:spacing w:val="0"/>
                      <w:w w:val="100"/>
                      <w:sz w:val="28"/>
                      <w:szCs w:val="28"/>
                    </w:rPr>
                    <w:t></w:t>
                  </w: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osób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zetwa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osob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wadz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dzając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ikacje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zawodow</w:t>
      </w:r>
      <w:r>
        <w:rPr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oś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akt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awc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jej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podstaw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został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spełn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zczen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owej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ł</w:t>
      </w:r>
      <w:r>
        <w:rPr>
          <w:b w:val="0"/>
          <w:bCs w:val="0"/>
          <w:spacing w:val="0"/>
          <w:w w:val="100"/>
        </w:rPr>
        <w:t>aś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wej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ę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620" w:bottom="28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□"/>
      <w:lvlJc w:val="left"/>
      <w:pPr>
        <w:ind w:hanging="224"/>
      </w:pPr>
      <w:rPr>
        <w:rFonts w:hint="default" w:ascii="Wingdings 2" w:hAnsi="Wingdings 2" w:eastAsia="Wingdings 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1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258"/>
      <w:outlineLvl w:val="4"/>
    </w:pPr>
    <w:rPr>
      <w:rFonts w:ascii="Times New Roman" w:hAnsi="Times New Roman" w:eastAsia="Times New Roman"/>
      <w:i/>
      <w:sz w:val="20"/>
      <w:szCs w:val="20"/>
    </w:rPr>
  </w:style>
  <w:style w:styleId="Heading5" w:type="paragraph">
    <w:name w:val="Heading 5"/>
    <w:basedOn w:val="Normal"/>
    <w:uiPriority w:val="1"/>
    <w:qFormat/>
    <w:pPr>
      <w:ind w:left="320"/>
      <w:outlineLvl w:val="5"/>
    </w:pPr>
    <w:rPr>
      <w:rFonts w:ascii="Times New Roman" w:hAnsi="Times New Roman" w:eastAsia="Times New Roman"/>
      <w:sz w:val="18"/>
      <w:szCs w:val="18"/>
    </w:rPr>
  </w:style>
  <w:style w:styleId="Heading6" w:type="paragraph">
    <w:name w:val="Heading 6"/>
    <w:basedOn w:val="Normal"/>
    <w:uiPriority w:val="1"/>
    <w:qFormat/>
    <w:pPr>
      <w:ind w:left="390"/>
      <w:outlineLvl w:val="6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2020-01-31T09:52:44Z</dcterms:created>
  <dcterms:modified xsi:type="dcterms:W3CDTF">2020-01-31T09:52:44Z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