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4"/>
        <w:ind w:left="25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nik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exact"/>
        <w:ind w:left="568" w:right="2357" w:hanging="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9.503998pt;margin-top:-13.800014pt;width:491.98pt;height:13.68pt;mso-position-horizontal-relative:page;mso-position-vertical-relative:paragraph;z-index:-587" coordorigin="1390,-276" coordsize="9840,274">
            <v:shape style="position:absolute;left:1390;top:-276;width:9840;height:274" coordorigin="1390,-276" coordsize="9840,274" path="m1390,-2l11230,-2,11230,-276,1390,-276,1390,-2xe" filled="t" fillcolor="#DEEAF6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149994pt;margin-top:25.079985pt;width:263.06997pt;height:24.5pt;mso-position-horizontal-relative:page;mso-position-vertical-relative:paragraph;z-index:-5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71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single" w:sz="5" w:space="0" w:color="000000"/>
                          <w:bottom w:val="single" w:sz="5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single" w:sz="5" w:space="0" w:color="000000"/>
                          <w:bottom w:val="single" w:sz="5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single" w:sz="5" w:space="0" w:color="000000"/>
                          <w:bottom w:val="single" w:sz="5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single" w:sz="5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single" w:sz="5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715" w:type="dxa"/>
                        <w:vMerge/>
                        <w:tcBorders>
                          <w:left w:val="nil" w:sz="6" w:space="0" w:color="auto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5" w:space="0" w:color="000000"/>
                          <w:left w:val="dotted" w:sz="4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dotted" w:sz="4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5" w:space="0" w:color="000000"/>
                          <w:left w:val="single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dotted" w:sz="4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KKZ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Ń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KKZ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900" w:bottom="280" w:left="1160" w:right="400"/>
          <w:cols w:num="2" w:equalWidth="0">
            <w:col w:w="1476" w:space="576"/>
            <w:col w:w="8295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left="102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3" w:lineRule="auto" w:before="73"/>
        <w:ind w:left="328" w:right="603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5.729996pt;margin-top:17.545933pt;width:364.87pt;height:12.48pt;mso-position-horizontal-relative:page;mso-position-vertical-relative:paragraph;z-index:-5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5.729996pt;margin-top:3.505955pt;width:364.87pt;height:12.48pt;mso-position-horizontal-relative:page;mso-position-vertical-relative:paragraph;z-index:-5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900" w:bottom="280" w:left="1160" w:right="400"/>
        </w:sectPr>
      </w:pPr>
    </w:p>
    <w:p>
      <w:pPr>
        <w:pStyle w:val="BodyText"/>
        <w:spacing w:before="73"/>
        <w:ind w:right="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ia:</w:t>
      </w:r>
      <w:r>
        <w:rPr>
          <w:b w:val="0"/>
          <w:bCs w:val="0"/>
          <w:spacing w:val="0"/>
          <w:w w:val="10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645" w:val="left" w:leader="none"/>
          <w:tab w:pos="959" w:val="left" w:leader="none"/>
          <w:tab w:pos="1908" w:val="left" w:leader="none"/>
          <w:tab w:pos="2224" w:val="left" w:leader="none"/>
          <w:tab w:pos="2541" w:val="left" w:leader="none"/>
        </w:tabs>
        <w:ind w:left="3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47.950012pt;margin-top:-12.48pt;width:222.65pt;height:12.48pt;mso-position-horizontal-relative:page;mso-position-vertical-relative:paragraph;z-index:-5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160" w:right="400"/>
          <w:cols w:num="2" w:equalWidth="0">
            <w:col w:w="2362" w:space="338"/>
            <w:col w:w="7647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right="0"/>
        <w:jc w:val="left"/>
      </w:pPr>
      <w:r>
        <w:rPr/>
        <w:pict>
          <v:shape style="position:absolute;margin-left:205.729996pt;margin-top:3.385935pt;width:174.62pt;height:12.48pt;mso-position-horizontal-relative:page;mso-position-vertical-relative:paragraph;z-index:-5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before="12"/>
        <w:ind w:left="3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mość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50" w:lineRule="auto" w:before="19"/>
        <w:ind w:left="328" w:right="511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8.130005pt;margin-top:12.805911pt;width:362.47pt;height:12.48pt;mso-position-horizontal-relative:page;mso-position-vertical-relative:paragraph;z-index:-5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right="0"/>
        <w:jc w:val="left"/>
      </w:pPr>
      <w:r>
        <w:rPr/>
        <w:pict>
          <v:shape style="position:absolute;margin-left:208.130005pt;margin-top:3.475942pt;width:362.35pt;height:12.51pt;mso-position-horizontal-relative:page;mso-position-vertical-relative:paragraph;z-index:-5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3703" w:val="left" w:leader="none"/>
        </w:tabs>
        <w:spacing w:before="78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7.889999pt;margin-top:3.515952pt;width:32.28pt;height:12.48pt;mso-position-horizontal-relative:page;mso-position-vertical-relative:paragraph;z-index:-586" coordorigin="4158,70" coordsize="646,250">
            <v:group style="position:absolute;left:4163;top:75;width:10;height:2" coordorigin="4163,75" coordsize="10,2">
              <v:shape style="position:absolute;left:4163;top:75;width:10;height:2" coordorigin="4163,75" coordsize="10,0" path="m4163,75l4172,75e" filled="f" stroked="t" strokeweight=".48pt" strokecolor="#000000">
                <v:path arrowok="t"/>
                <v:stroke dashstyle="dash"/>
              </v:shape>
            </v:group>
            <v:group style="position:absolute;left:4163;top:75;width:10;height:2" coordorigin="4163,75" coordsize="10,2">
              <v:shape style="position:absolute;left:4163;top:75;width:10;height:2" coordorigin="4163,75" coordsize="10,0" path="m4163,75l4172,75e" filled="f" stroked="t" strokeweight=".48pt" strokecolor="#000000">
                <v:path arrowok="t"/>
                <v:stroke dashstyle="dash"/>
              </v:shape>
            </v:group>
            <v:group style="position:absolute;left:4172;top:75;width:10;height:2" coordorigin="4172,75" coordsize="10,2">
              <v:shape style="position:absolute;left:4172;top:75;width:10;height:2" coordorigin="4172,75" coordsize="10,0" path="m4172,75l4182,75e" filled="f" stroked="t" strokeweight=".48pt" strokecolor="#000000">
                <v:path arrowok="t"/>
                <v:stroke dashstyle="dash"/>
              </v:shape>
            </v:group>
            <v:group style="position:absolute;left:4182;top:75;width:607;height:2" coordorigin="4182,75" coordsize="607,2">
              <v:shape style="position:absolute;left:4182;top:75;width:607;height:2" coordorigin="4182,75" coordsize="607,0" path="m4182,75l4789,75e" filled="f" stroked="t" strokeweight=".48pt" strokecolor="#000000">
                <v:path arrowok="t"/>
                <v:stroke dashstyle="dash"/>
              </v:shape>
            </v:group>
            <v:group style="position:absolute;left:4484;top:75;width:10;height:2" coordorigin="4484,75" coordsize="10,2">
              <v:shape style="position:absolute;left:4484;top:75;width:10;height:2" coordorigin="4484,75" coordsize="10,0" path="m4484,75l4494,75e" filled="f" stroked="t" strokeweight=".48pt" strokecolor="#000000">
                <v:path arrowok="t"/>
                <v:stroke dashstyle="dash"/>
              </v:shape>
            </v:group>
            <v:group style="position:absolute;left:4789;top:75;width:10;height:2" coordorigin="4789,75" coordsize="10,2">
              <v:shape style="position:absolute;left:4789;top:75;width:10;height:2" coordorigin="4789,75" coordsize="10,0" path="m4789,75l4799,75e" filled="f" stroked="t" strokeweight=".48pt" strokecolor="#000000">
                <v:path arrowok="t"/>
                <v:stroke dashstyle="dash"/>
              </v:shape>
            </v:group>
            <v:group style="position:absolute;left:4789;top:75;width:10;height:2" coordorigin="4789,75" coordsize="10,2">
              <v:shape style="position:absolute;left:4789;top:75;width:10;height:2" coordorigin="4789,75" coordsize="10,0" path="m4789,75l4799,75e" filled="f" stroked="t" strokeweight=".48pt" strokecolor="#000000">
                <v:path arrowok="t"/>
                <v:stroke dashstyle="dash"/>
              </v:shape>
            </v:group>
            <v:group style="position:absolute;left:4167;top:80;width:2;height:230" coordorigin="4167,80" coordsize="2,230">
              <v:shape style="position:absolute;left:4167;top:80;width:2;height:230" coordorigin="4167,80" coordsize="0,230" path="m4167,80l4167,310e" filled="f" stroked="t" strokeweight=".48pt" strokecolor="#000000">
                <v:path arrowok="t"/>
                <v:stroke dashstyle="dash"/>
              </v:shape>
            </v:group>
            <v:group style="position:absolute;left:4479;top:80;width:2;height:230" coordorigin="4479,80" coordsize="2,230">
              <v:shape style="position:absolute;left:4479;top:80;width:2;height:230" coordorigin="4479,80" coordsize="0,230" path="m4479,80l4479,310e" filled="f" stroked="t" strokeweight=".48pt" strokecolor="#000000">
                <v:path arrowok="t"/>
                <v:stroke dashstyle="dash"/>
              </v:shape>
            </v:group>
            <v:group style="position:absolute;left:4794;top:80;width:2;height:230" coordorigin="4794,80" coordsize="2,230">
              <v:shape style="position:absolute;left:4794;top:80;width:2;height:230" coordorigin="4794,80" coordsize="0,230" path="m4794,80l4794,310e" filled="f" stroked="t" strokeweight=".48pt" strokecolor="#000000">
                <v:path arrowok="t"/>
                <v:stroke dashstyle="dash"/>
              </v:shape>
            </v:group>
            <v:group style="position:absolute;left:4163;top:315;width:636;height:2" coordorigin="4163,315" coordsize="636,2">
              <v:shape style="position:absolute;left:4163;top:315;width:636;height:2" coordorigin="4163,315" coordsize="636,0" path="m4163,315l4799,315e" filled="f" stroked="t" strokeweight=".48pt" strokecolor="#000000">
                <v:path arrowok="t"/>
                <v:stroke dashstyle="dash"/>
              </v:shape>
            </v:group>
            <v:group style="position:absolute;left:4172;top:315;width:10;height:2" coordorigin="4172,315" coordsize="10,2">
              <v:shape style="position:absolute;left:4172;top:315;width:10;height:2" coordorigin="4172,315" coordsize="10,0" path="m4172,315l4182,315e" filled="f" stroked="t" strokeweight=".48pt" strokecolor="#000000">
                <v:path arrowok="t"/>
                <v:stroke dashstyle="dash"/>
              </v:shape>
            </v:group>
            <v:group style="position:absolute;left:4484;top:315;width:10;height:2" coordorigin="4484,315" coordsize="10,2">
              <v:shape style="position:absolute;left:4484;top:315;width:10;height:2" coordorigin="4484,315" coordsize="10,0" path="m4484,315l4494,31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55.169998pt;margin-top:3.515952pt;width:47.78pt;height:12.48pt;mso-position-horizontal-relative:page;mso-position-vertical-relative:paragraph;z-index:-5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7.950012pt;margin-top:3.515952pt;width:252.53pt;height:12.48pt;mso-position-horizontal-relative:page;mso-position-vertical-relative:paragraph;z-index:-57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czto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czta: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5902" w:val="left" w:leader="none"/>
        </w:tabs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208.130005pt;margin-top:.265952pt;width:141.980pt;height:18.84pt;mso-position-horizontal-relative:page;mso-position-vertical-relative:paragraph;z-index:-57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7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0"/>
          <w:w w:val="100"/>
        </w:rPr>
        <w:t>nr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tele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nu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ie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3"/>
          <w:w w:val="100"/>
        </w:rPr>
        <w:t>y</w:t>
      </w:r>
      <w:r>
        <w:rPr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501" w:val="left" w:leader="none"/>
        </w:tabs>
        <w:spacing w:line="240" w:lineRule="auto" w:before="72"/>
        <w:ind w:left="258" w:right="305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80.230011pt;margin-top:3.695926pt;width:189.77pt;height:.1pt;mso-position-horizontal-relative:page;mso-position-vertical-relative:paragraph;z-index:-585" coordorigin="7605,74" coordsize="3795,2">
            <v:shape style="position:absolute;left:7605;top:74;width:3795;height:2" coordorigin="7605,74" coordsize="3795,0" path="m7605,74l11400,74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estem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ucze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wali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ńcz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ńcz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5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miesiąc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rok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kwa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ifikacyjne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ind w:left="614" w:right="0"/>
        <w:jc w:val="left"/>
      </w:pP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614" w:right="0"/>
        <w:jc w:val="left"/>
      </w:pP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3" w:lineRule="exact"/>
        <w:ind w:left="23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48" w:lineRule="exact"/>
        <w:ind w:right="64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eklar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ję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tąp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enie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eg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aminu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erd</w:t>
      </w:r>
      <w:r>
        <w:rPr>
          <w:spacing w:val="-3"/>
          <w:w w:val="100"/>
        </w:rPr>
        <w:t>z</w:t>
      </w:r>
      <w:r>
        <w:rPr>
          <w:spacing w:val="0"/>
          <w:w w:val="100"/>
        </w:rPr>
        <w:t>aj</w:t>
      </w:r>
      <w:r>
        <w:rPr>
          <w:spacing w:val="-3"/>
          <w:w w:val="100"/>
        </w:rPr>
        <w:t>ą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ego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fika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je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ie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epr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anego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………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8147"/>
        <w:jc w:val="center"/>
      </w:pPr>
      <w:r>
        <w:rPr/>
        <w:pict>
          <v:group style="position:absolute;margin-left:66.744003pt;margin-top:-3.144053pt;width:43.556pt;height:15.72pt;mso-position-horizontal-relative:page;mso-position-vertical-relative:paragraph;z-index:-584" coordorigin="1335,-63" coordsize="871,314">
            <v:group style="position:absolute;left:1340;top:-58;width:10;height:2" coordorigin="1340,-58" coordsize="10,2">
              <v:shape style="position:absolute;left:1340;top:-58;width:10;height:2" coordorigin="1340,-58" coordsize="10,0" path="m1340,-58l1349,-58e" filled="f" stroked="t" strokeweight=".48pt" strokecolor="#000000">
                <v:path arrowok="t"/>
                <v:stroke dashstyle="dash"/>
              </v:shape>
            </v:group>
            <v:group style="position:absolute;left:1340;top:-58;width:10;height:2" coordorigin="1340,-58" coordsize="10,2">
              <v:shape style="position:absolute;left:1340;top:-58;width:10;height:2" coordorigin="1340,-58" coordsize="10,0" path="m1340,-58l1349,-58e" filled="f" stroked="t" strokeweight=".48pt" strokecolor="#000000">
                <v:path arrowok="t"/>
                <v:stroke dashstyle="dash"/>
              </v:shape>
            </v:group>
            <v:group style="position:absolute;left:1349;top:-58;width:842;height:2" coordorigin="1349,-58" coordsize="842,2">
              <v:shape style="position:absolute;left:1349;top:-58;width:842;height:2" coordorigin="1349,-58" coordsize="842,0" path="m1349,-58l2192,-58e" filled="f" stroked="t" strokeweight=".48pt" strokecolor="#000000">
                <v:path arrowok="t"/>
                <v:stroke dashstyle="dash"/>
              </v:shape>
            </v:group>
            <v:group style="position:absolute;left:2192;top:-58;width:10;height:2" coordorigin="2192,-58" coordsize="10,2">
              <v:shape style="position:absolute;left:2192;top:-58;width:10;height:2" coordorigin="2192,-58" coordsize="10,0" path="m2192,-58l2201,-58e" filled="f" stroked="t" strokeweight=".48pt" strokecolor="#000000">
                <v:path arrowok="t"/>
                <v:stroke dashstyle="dash"/>
              </v:shape>
            </v:group>
            <v:group style="position:absolute;left:2192;top:-58;width:10;height:2" coordorigin="2192,-58" coordsize="10,2">
              <v:shape style="position:absolute;left:2192;top:-58;width:10;height:2" coordorigin="2192,-58" coordsize="10,0" path="m2192,-58l2201,-58e" filled="f" stroked="t" strokeweight=".48pt" strokecolor="#000000">
                <v:path arrowok="t"/>
                <v:stroke dashstyle="dash"/>
              </v:shape>
            </v:group>
            <v:group style="position:absolute;left:1347;top:-53;width:2;height:298" coordorigin="1347,-53" coordsize="2,298">
              <v:shape style="position:absolute;left:1347;top:-53;width:2;height:298" coordorigin="1347,-53" coordsize="0,298" path="m1347,-53l1347,244e" filled="f" stroked="t" strokeweight=".72pt" strokecolor="#000000">
                <v:path arrowok="t"/>
                <v:stroke dashstyle="dash"/>
              </v:shape>
            </v:group>
            <v:group style="position:absolute;left:2196;top:-53;width:2;height:288" coordorigin="2196,-53" coordsize="2,288">
              <v:shape style="position:absolute;left:2196;top:-53;width:2;height:288" coordorigin="2196,-53" coordsize="0,288" path="m2196,-53l2196,235e" filled="f" stroked="t" strokeweight=".48pt" strokecolor="#000000">
                <v:path arrowok="t"/>
                <v:stroke dashstyle="dash"/>
              </v:shape>
            </v:group>
            <v:group style="position:absolute;left:1340;top:240;width:862;height:2" coordorigin="1340,240" coordsize="862,2">
              <v:shape style="position:absolute;left:1340;top:240;width:862;height:2" coordorigin="1340,240" coordsize="862,0" path="m1340,240l2201,24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17.260002pt;margin-top:-3.144053pt;width:409.18pt;height:15.36pt;mso-position-horizontal-relative:page;mso-position-vertical-relative:paragraph;z-index:-583" coordorigin="2345,-63" coordsize="8184,307">
            <v:group style="position:absolute;left:2350;top:-58;width:10;height:2" coordorigin="2350,-58" coordsize="10,2">
              <v:shape style="position:absolute;left:2350;top:-58;width:10;height:2" coordorigin="2350,-58" coordsize="10,0" path="m2350,-58l2360,-58e" filled="f" stroked="t" strokeweight=".48pt" strokecolor="#000000">
                <v:path arrowok="t"/>
                <v:stroke dashstyle="dash"/>
              </v:shape>
            </v:group>
            <v:group style="position:absolute;left:2350;top:-58;width:10;height:2" coordorigin="2350,-58" coordsize="10,2">
              <v:shape style="position:absolute;left:2350;top:-58;width:10;height:2" coordorigin="2350,-58" coordsize="10,0" path="m2350,-58l2360,-58e" filled="f" stroked="t" strokeweight=".48pt" strokecolor="#000000">
                <v:path arrowok="t"/>
                <v:stroke dashstyle="dash"/>
              </v:shape>
            </v:group>
            <v:group style="position:absolute;left:2360;top:-58;width:703;height:2" coordorigin="2360,-58" coordsize="703,2">
              <v:shape style="position:absolute;left:2360;top:-58;width:703;height:2" coordorigin="2360,-58" coordsize="703,0" path="m2360,-58l3063,-58e" filled="f" stroked="t" strokeweight=".48pt" strokecolor="#000000">
                <v:path arrowok="t"/>
                <v:stroke dashstyle="dash"/>
              </v:shape>
            </v:group>
            <v:group style="position:absolute;left:2621;top:-58;width:10;height:2" coordorigin="2621,-58" coordsize="10,2">
              <v:shape style="position:absolute;left:2621;top:-58;width:10;height:2" coordorigin="2621,-58" coordsize="10,0" path="m2621,-58l2631,-58e" filled="f" stroked="t" strokeweight=".48pt" strokecolor="#000000">
                <v:path arrowok="t"/>
                <v:stroke dashstyle="dash"/>
              </v:shape>
            </v:group>
            <v:group style="position:absolute;left:2904;top:-58;width:10;height:2" coordorigin="2904,-58" coordsize="10,2">
              <v:shape style="position:absolute;left:2904;top:-58;width:10;height:2" coordorigin="2904,-58" coordsize="10,0" path="m2904,-58l2914,-58e" filled="f" stroked="t" strokeweight=".48pt" strokecolor="#000000">
                <v:path arrowok="t"/>
                <v:stroke dashstyle="dash"/>
              </v:shape>
            </v:group>
            <v:group style="position:absolute;left:3063;top:-58;width:10;height:2" coordorigin="3063,-58" coordsize="10,2">
              <v:shape style="position:absolute;left:3063;top:-58;width:10;height:2" coordorigin="3063,-58" coordsize="10,0" path="m3063,-58l3072,-58e" filled="f" stroked="t" strokeweight=".48pt" strokecolor="#000000">
                <v:path arrowok="t"/>
                <v:stroke dashstyle="dash"/>
              </v:shape>
            </v:group>
            <v:group style="position:absolute;left:3063;top:-58;width:10;height:2" coordorigin="3063,-58" coordsize="10,2">
              <v:shape style="position:absolute;left:3063;top:-58;width:10;height:2" coordorigin="3063,-58" coordsize="10,0" path="m3063,-58l3072,-58e" filled="f" stroked="t" strokeweight=".48pt" strokecolor="#000000">
                <v:path arrowok="t"/>
                <v:stroke dashstyle="dash"/>
              </v:shape>
            </v:group>
            <v:group style="position:absolute;left:2355;top:-53;width:2;height:288" coordorigin="2355,-53" coordsize="2,288">
              <v:shape style="position:absolute;left:2355;top:-53;width:2;height:288" coordorigin="2355,-53" coordsize="0,288" path="m2355,-53l2355,235e" filled="f" stroked="t" strokeweight=".48pt" strokecolor="#000000">
                <v:path arrowok="t"/>
                <v:stroke dashstyle="dash"/>
              </v:shape>
            </v:group>
            <v:group style="position:absolute;left:3068;top:-53;width:2;height:288" coordorigin="3068,-53" coordsize="2,288">
              <v:shape style="position:absolute;left:3068;top:-53;width:2;height:288" coordorigin="3068,-53" coordsize="0,288" path="m3068,-53l3068,235e" filled="f" stroked="t" strokeweight=".48pt" strokecolor="#000000">
                <v:path arrowok="t"/>
                <v:stroke dashstyle="dash"/>
              </v:shape>
            </v:group>
            <v:group style="position:absolute;left:2350;top:240;width:8174;height:2" coordorigin="2350,240" coordsize="8174,2">
              <v:shape style="position:absolute;left:2350;top:240;width:8174;height:2" coordorigin="2350,240" coordsize="8174,0" path="m2350,240l10524,240e" filled="f" stroked="t" strokeweight=".48pt" strokecolor="#000000">
                <v:path arrowok="t"/>
                <v:stroke dashstyle="dash"/>
              </v:shape>
            </v:group>
            <v:group style="position:absolute;left:2621;top:240;width:10;height:2" coordorigin="2621,240" coordsize="10,2">
              <v:shape style="position:absolute;left:2621;top:240;width:10;height:2" coordorigin="2621,240" coordsize="10,0" path="m2621,240l2631,240e" filled="f" stroked="t" strokeweight=".48pt" strokecolor="#000000">
                <v:path arrowok="t"/>
                <v:stroke dashstyle="dash"/>
              </v:shape>
            </v:group>
            <v:group style="position:absolute;left:2904;top:240;width:10;height:2" coordorigin="2904,240" coordsize="10,2">
              <v:shape style="position:absolute;left:2904;top:240;width:10;height:2" coordorigin="2904,240" coordsize="10,0" path="m2904,240l2914,240e" filled="f" stroked="t" strokeweight=".48pt" strokecolor="#000000">
                <v:path arrowok="t"/>
                <v:stroke dashstyle="dash"/>
              </v:shape>
            </v:group>
            <v:group style="position:absolute;left:3056;top:240;width:7;height:2" coordorigin="3056,240" coordsize="7,2">
              <v:shape style="position:absolute;left:3056;top:240;width:7;height:2" coordorigin="3056,240" coordsize="7,0" path="m3056,240l3063,240e" filled="f" stroked="t" strokeweight=".48pt" strokecolor="#000000">
                <v:path arrowok="t"/>
                <v:stroke dashstyle="dash"/>
              </v:shape>
            </v:group>
            <v:group style="position:absolute;left:3421;top:240;width:10;height:2" coordorigin="3421,240" coordsize="10,2">
              <v:shape style="position:absolute;left:3421;top:240;width:10;height:2" coordorigin="3421,240" coordsize="10,0" path="m3421,240l3431,24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11"/>
        <w:ind w:left="2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1895" w:val="left" w:leader="none"/>
          <w:tab w:pos="5030" w:val="left" w:leader="none"/>
          <w:tab w:pos="9363" w:val="left" w:leader="none"/>
        </w:tabs>
        <w:spacing w:line="144" w:lineRule="auto" w:before="58"/>
        <w:ind w:left="594" w:right="982" w:hanging="19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-6"/>
          <w:sz w:val="16"/>
          <w:szCs w:val="16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-6"/>
          <w:sz w:val="16"/>
          <w:szCs w:val="1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>wą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6"/>
          <w:szCs w:val="16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  <w:u w:val="none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60" w:val="left" w:leader="none"/>
        </w:tabs>
        <w:spacing w:before="80"/>
        <w:ind w:left="24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7.223999pt;margin-top:-10.011264pt;width:459.216pt;height:14.28pt;mso-position-horizontal-relative:page;mso-position-vertical-relative:paragraph;z-index:-582" coordorigin="1344,-200" coordsize="9184,286">
            <v:group style="position:absolute;left:1349;top:-195;width:10;height:2" coordorigin="1349,-195" coordsize="10,2">
              <v:shape style="position:absolute;left:1349;top:-195;width:10;height:2" coordorigin="1349,-195" coordsize="10,0" path="m1349,-195l1359,-195e" filled="f" stroked="t" strokeweight=".48pt" strokecolor="#000000">
                <v:path arrowok="t"/>
                <v:stroke dashstyle="dash"/>
              </v:shape>
            </v:group>
            <v:group style="position:absolute;left:1349;top:-195;width:10;height:2" coordorigin="1349,-195" coordsize="10,2">
              <v:shape style="position:absolute;left:1349;top:-195;width:10;height:2" coordorigin="1349,-195" coordsize="10,0" path="m1349,-195l1359,-195e" filled="f" stroked="t" strokeweight=".48pt" strokecolor="#000000">
                <v:path arrowok="t"/>
                <v:stroke dashstyle="dash"/>
              </v:shape>
            </v:group>
            <v:group style="position:absolute;left:1359;top:-195;width:1692;height:2" coordorigin="1359,-195" coordsize="1692,2">
              <v:shape style="position:absolute;left:1359;top:-195;width:1692;height:2" coordorigin="1359,-195" coordsize="1692,0" path="m1359,-195l3051,-195e" filled="f" stroked="t" strokeweight=".48pt" strokecolor="#000000">
                <v:path arrowok="t"/>
                <v:stroke dashstyle="dash"/>
              </v:shape>
            </v:group>
            <v:group style="position:absolute;left:1592;top:-195;width:10;height:2" coordorigin="1592,-195" coordsize="10,2">
              <v:shape style="position:absolute;left:1592;top:-195;width:10;height:2" coordorigin="1592,-195" coordsize="10,0" path="m1592,-195l1601,-195e" filled="f" stroked="t" strokeweight=".48pt" strokecolor="#000000">
                <v:path arrowok="t"/>
                <v:stroke dashstyle="dash"/>
              </v:shape>
            </v:group>
            <v:group style="position:absolute;left:2564;top:-195;width:10;height:2" coordorigin="2564,-195" coordsize="10,2">
              <v:shape style="position:absolute;left:2564;top:-195;width:10;height:2" coordorigin="2564,-195" coordsize="10,0" path="m2564,-195l2573,-195e" filled="f" stroked="t" strokeweight=".48pt" strokecolor="#000000">
                <v:path arrowok="t"/>
                <v:stroke dashstyle="dash"/>
              </v:shape>
            </v:group>
            <v:group style="position:absolute;left:2806;top:-195;width:10;height:2" coordorigin="2806,-195" coordsize="10,2">
              <v:shape style="position:absolute;left:2806;top:-195;width:10;height:2" coordorigin="2806,-195" coordsize="10,0" path="m2806,-195l2816,-195e" filled="f" stroked="t" strokeweight=".48pt" strokecolor="#000000">
                <v:path arrowok="t"/>
                <v:stroke dashstyle="dash"/>
              </v:shape>
            </v:group>
            <v:group style="position:absolute;left:3051;top:-195;width:10;height:2" coordorigin="3051,-195" coordsize="10,2">
              <v:shape style="position:absolute;left:3051;top:-195;width:10;height:2" coordorigin="3051,-195" coordsize="10,0" path="m3051,-195l3060,-195e" filled="f" stroked="t" strokeweight=".48pt" strokecolor="#000000">
                <v:path arrowok="t"/>
                <v:stroke dashstyle="dash"/>
              </v:shape>
            </v:group>
            <v:group style="position:absolute;left:3051;top:-195;width:10;height:2" coordorigin="3051,-195" coordsize="10,2">
              <v:shape style="position:absolute;left:3051;top:-195;width:10;height:2" coordorigin="3051,-195" coordsize="10,0" path="m3051,-195l3060,-195e" filled="f" stroked="t" strokeweight=".48pt" strokecolor="#000000">
                <v:path arrowok="t"/>
                <v:stroke dashstyle="dash"/>
              </v:shape>
            </v:group>
            <v:group style="position:absolute;left:1354;top:-191;width:2;height:266" coordorigin="1354,-191" coordsize="2,266">
              <v:shape style="position:absolute;left:1354;top:-191;width:2;height:266" coordorigin="1354,-191" coordsize="0,266" path="m1354,-191l1354,76e" filled="f" stroked="t" strokeweight=".48pt" strokecolor="#000000">
                <v:path arrowok="t"/>
                <v:stroke dashstyle="dash"/>
              </v:shape>
            </v:group>
            <v:group style="position:absolute;left:1596;top:-191;width:2;height:266" coordorigin="1596,-191" coordsize="2,266">
              <v:shape style="position:absolute;left:1596;top:-191;width:2;height:266" coordorigin="1596,-191" coordsize="0,266" path="m1596,-191l1596,76e" filled="f" stroked="t" strokeweight=".48pt" strokecolor="#000000">
                <v:path arrowok="t"/>
                <v:stroke dashstyle="dash"/>
              </v:shape>
            </v:group>
            <v:group style="position:absolute;left:1839;top:-191;width:2;height:266" coordorigin="1839,-191" coordsize="2,266">
              <v:shape style="position:absolute;left:1839;top:-191;width:2;height:266" coordorigin="1839,-191" coordsize="0,266" path="m1839,-191l1839,76e" filled="f" stroked="t" strokeweight=".48pt" strokecolor="#000000">
                <v:path arrowok="t"/>
                <v:stroke dashstyle="dash"/>
              </v:shape>
            </v:group>
            <v:group style="position:absolute;left:2084;top:-191;width:2;height:266" coordorigin="2084,-191" coordsize="2,266">
              <v:shape style="position:absolute;left:2084;top:-191;width:2;height:266" coordorigin="2084,-191" coordsize="0,266" path="m2084,-191l2084,76e" filled="f" stroked="t" strokeweight=".48pt" strokecolor="#000000">
                <v:path arrowok="t"/>
                <v:stroke dashstyle="dash"/>
              </v:shape>
            </v:group>
            <v:group style="position:absolute;left:2326;top:-191;width:2;height:266" coordorigin="2326,-191" coordsize="2,266">
              <v:shape style="position:absolute;left:2326;top:-191;width:2;height:266" coordorigin="2326,-191" coordsize="0,266" path="m2326,-191l2326,76e" filled="f" stroked="t" strokeweight=".48pt" strokecolor="#000000">
                <v:path arrowok="t"/>
                <v:stroke dashstyle="dash"/>
              </v:shape>
            </v:group>
            <v:group style="position:absolute;left:2568;top:-191;width:2;height:266" coordorigin="2568,-191" coordsize="2,266">
              <v:shape style="position:absolute;left:2568;top:-191;width:2;height:266" coordorigin="2568,-191" coordsize="0,266" path="m2568,-191l2568,76e" filled="f" stroked="t" strokeweight=".48pt" strokecolor="#000000">
                <v:path arrowok="t"/>
                <v:stroke dashstyle="dash"/>
              </v:shape>
            </v:group>
            <v:group style="position:absolute;left:2811;top:-191;width:2;height:266" coordorigin="2811,-191" coordsize="2,266">
              <v:shape style="position:absolute;left:2811;top:-191;width:2;height:266" coordorigin="2811,-191" coordsize="0,266" path="m2811,-191l2811,76e" filled="f" stroked="t" strokeweight=".48pt" strokecolor="#000000">
                <v:path arrowok="t"/>
                <v:stroke dashstyle="dash"/>
              </v:shape>
            </v:group>
            <v:group style="position:absolute;left:3056;top:-191;width:2;height:266" coordorigin="3056,-191" coordsize="2,266">
              <v:shape style="position:absolute;left:3056;top:-191;width:2;height:266" coordorigin="3056,-191" coordsize="0,266" path="m3056,-191l3056,76e" filled="f" stroked="t" strokeweight=".48pt" strokecolor="#000000">
                <v:path arrowok="t"/>
                <v:stroke dashstyle="dash"/>
              </v:shape>
            </v:group>
            <v:group style="position:absolute;left:1349;top:81;width:9175;height:2" coordorigin="1349,81" coordsize="9175,2">
              <v:shape style="position:absolute;left:1349;top:81;width:9175;height:2" coordorigin="1349,81" coordsize="9175,0" path="m1349,81l10524,81e" filled="f" stroked="t" strokeweight=".48pt" strokecolor="#000000">
                <v:path arrowok="t"/>
                <v:stroke dashstyle="dash"/>
              </v:shape>
            </v:group>
            <v:group style="position:absolute;left:1592;top:81;width:10;height:2" coordorigin="1592,81" coordsize="10,2">
              <v:shape style="position:absolute;left:1592;top:81;width:10;height:2" coordorigin="1592,81" coordsize="10,0" path="m1592,81l1601,81e" filled="f" stroked="t" strokeweight=".48pt" strokecolor="#000000">
                <v:path arrowok="t"/>
                <v:stroke dashstyle="dash"/>
              </v:shape>
            </v:group>
            <v:group style="position:absolute;left:2564;top:81;width:10;height:2" coordorigin="2564,81" coordsize="10,2">
              <v:shape style="position:absolute;left:2564;top:81;width:10;height:2" coordorigin="2564,81" coordsize="10,0" path="m2564,81l2573,81e" filled="f" stroked="t" strokeweight=".48pt" strokecolor="#000000">
                <v:path arrowok="t"/>
                <v:stroke dashstyle="dash"/>
              </v:shape>
            </v:group>
            <v:group style="position:absolute;left:2806;top:81;width:10;height:2" coordorigin="2806,81" coordsize="10,2">
              <v:shape style="position:absolute;left:2806;top:81;width:10;height:2" coordorigin="2806,81" coordsize="10,0" path="m2806,81l2816,81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1"/>
          <w:numId w:val="1"/>
        </w:numPr>
        <w:tabs>
          <w:tab w:pos="1883" w:val="left" w:leader="none"/>
        </w:tabs>
        <w:spacing w:line="480" w:lineRule="auto" w:before="73"/>
        <w:ind w:left="1694" w:right="1885" w:firstLine="0"/>
        <w:jc w:val="center"/>
        <w:rPr>
          <w:b w:val="0"/>
          <w:bCs w:val="0"/>
        </w:rPr>
      </w:pPr>
      <w:r>
        <w:rPr>
          <w:spacing w:val="0"/>
          <w:w w:val="100"/>
        </w:rPr>
        <w:t>po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pier</w:t>
      </w:r>
      <w:r>
        <w:rPr>
          <w:spacing w:val="2"/>
          <w:w w:val="100"/>
        </w:rPr>
        <w:t>w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*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100"/>
        </w:rPr>
        <w:t> </w:t>
      </w:r>
      <w:r>
        <w:rPr>
          <w:spacing w:val="42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lejny</w:t>
      </w:r>
      <w:r>
        <w:rPr>
          <w:rFonts w:ascii="Times New Roman" w:hAnsi="Times New Roman" w:cs="Times New Roman" w:eastAsia="Times New Roman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części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</w:rPr>
      </w:r>
      <w:r>
        <w:rPr>
          <w:spacing w:val="0"/>
          <w:w w:val="100"/>
        </w:rPr>
        <w:t>pi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*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</w:rPr>
      </w:r>
      <w:r>
        <w:rPr>
          <w:spacing w:val="0"/>
          <w:w w:val="100"/>
        </w:rPr>
        <w:t>pr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cznej*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nia</w:t>
      </w:r>
      <w:r>
        <w:rPr>
          <w:spacing w:val="46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</w:rPr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*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45"/>
          <w:w w:val="10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6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6"/>
          <w:w w:val="100"/>
        </w:rPr>
      </w:r>
      <w:r>
        <w:rPr>
          <w:spacing w:val="0"/>
          <w:w w:val="100"/>
        </w:rPr>
        <w:t>NI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larac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łącza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31" w:val="left" w:leader="none"/>
        </w:tabs>
        <w:spacing w:line="228" w:lineRule="exact"/>
        <w:ind w:left="731" w:right="0" w:hanging="19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ła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larac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OKE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731" w:val="left" w:leader="none"/>
        </w:tabs>
        <w:spacing w:line="230" w:lineRule="exact"/>
        <w:ind w:left="731" w:right="0" w:hanging="190"/>
        <w:jc w:val="left"/>
        <w:rPr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zające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700" w:val="left" w:leader="none"/>
        </w:tabs>
        <w:spacing w:line="230" w:lineRule="exact"/>
        <w:ind w:left="700" w:right="0" w:hanging="19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b w:val="0"/>
          <w:bCs w:val="0"/>
          <w:spacing w:val="-4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iesp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czas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7" w:h="16840"/>
          <w:pgMar w:top="900" w:bottom="280" w:left="1160" w:right="40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223999pt;margin-top:20.042351pt;width:460.536pt;height:.1pt;mso-position-horizontal-relative:page;mso-position-vertical-relative:paragraph;z-index:-581" coordorigin="1704,401" coordsize="9211,2">
            <v:shape style="position:absolute;left:1704;top:401;width:9211;height:2" coordorigin="1704,401" coordsize="9211,0" path="m1704,401l10915,401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zazn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before="76"/>
        <w:ind w:left="0" w:right="41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</w:p>
    <w:p>
      <w:pPr>
        <w:spacing w:line="206" w:lineRule="exact"/>
        <w:ind w:left="0" w:right="39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06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7" w:h="16840"/>
          <w:pgMar w:top="900" w:bottom="280" w:left="1160" w:right="400"/>
          <w:cols w:num="2" w:equalWidth="0">
            <w:col w:w="2129" w:space="4067"/>
            <w:col w:w="4151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6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ęcie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larac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07" w:h="16840"/>
          <w:pgMar w:top="900" w:bottom="280" w:left="1160" w:right="400"/>
        </w:sectPr>
      </w:pPr>
    </w:p>
    <w:p>
      <w:pPr>
        <w:spacing w:before="80"/>
        <w:ind w:left="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ąc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ke</w:t>
      </w:r>
    </w:p>
    <w:p>
      <w:pPr>
        <w:spacing w:before="80"/>
        <w:ind w:left="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...</w:t>
      </w:r>
    </w:p>
    <w:p>
      <w:pPr>
        <w:spacing w:before="1"/>
        <w:ind w:left="6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rzyj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cej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900" w:bottom="280" w:left="1160" w:right="400"/>
          <w:cols w:num="2" w:equalWidth="0">
            <w:col w:w="4363" w:space="1203"/>
            <w:col w:w="4781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0" w:lineRule="auto" w:before="81"/>
        <w:ind w:left="753" w:right="602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70.944pt;margin-top:13.275898pt;width:14.040001pt;height:14.04pt;mso-position-horizontal-relative:page;mso-position-vertical-relative:paragraph;z-index:-570" type="#_x0000_t202" filled="f" stroked="f">
            <v:textbox inset="0,0,0,0">
              <w:txbxContent>
                <w:p>
                  <w:pPr>
                    <w:ind w:left="0" w:right="0" w:firstLine="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6F2F9F"/>
                      <w:spacing w:val="0"/>
                      <w:w w:val="100"/>
                      <w:sz w:val="28"/>
                      <w:szCs w:val="28"/>
                    </w:rPr>
                    <w:t></w:t>
                  </w: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Obo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ązek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kają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Rozp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ządz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ejsk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2016/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osób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ąz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zetwa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osob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swo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wadz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dzając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ikacje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zawodow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oś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akt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awc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podsta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łn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pop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zczen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owej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aś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wej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gowej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before="43"/>
        <w:ind w:left="0" w:right="30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</w:p>
    <w:sectPr>
      <w:type w:val="continuous"/>
      <w:pgSz w:w="11907" w:h="16840"/>
      <w:pgMar w:top="900" w:bottom="280" w:left="11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192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3"/>
      <w:ind w:left="328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2020-01-31T09:47:02Z</dcterms:created>
  <dcterms:modified xsi:type="dcterms:W3CDTF">2020-01-31T09:47:02Z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