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0"/>
        <w:ind w:right="0"/>
        <w:jc w:val="left"/>
        <w:rPr>
          <w:b w:val="0"/>
          <w:bCs w:val="0"/>
        </w:rPr>
      </w:pPr>
      <w:r>
        <w:rPr>
          <w:spacing w:val="-4"/>
          <w:w w:val="100"/>
        </w:rPr>
        <w:t>Z</w:t>
      </w:r>
      <w:r>
        <w:rPr>
          <w:spacing w:val="0"/>
          <w:w w:val="100"/>
        </w:rPr>
        <w:t>ałąc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nik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3a.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ekl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ja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abs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ta,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óre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koła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ała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k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id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59" w:lineRule="auto" w:before="43"/>
        <w:ind w:left="826" w:right="827" w:hanging="70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69.003998pt;margin-top:-13.201238pt;width:492.98pt;height:15.67pt;mso-position-horizontal-relative:page;mso-position-vertical-relative:paragraph;z-index:-609" coordorigin="1380,-264" coordsize="9860,313">
            <v:group style="position:absolute;left:1390;top:-254;width:9840;height:293" coordorigin="1390,-254" coordsize="9840,293">
              <v:shape style="position:absolute;left:1390;top:-254;width:9840;height:293" coordorigin="1390,-254" coordsize="9840,293" path="m1390,39l11230,39,11230,-254,1390,-254,1390,39xe" filled="t" fillcolor="#DEEAF6" stroked="f">
                <v:path arrowok="t"/>
                <v:fill type="solid"/>
              </v:shape>
            </v:group>
            <v:group style="position:absolute;left:1390;top:44;width:9840;height:2" coordorigin="1390,44" coordsize="9840,2">
              <v:shape style="position:absolute;left:1390;top:44;width:9840;height:2" coordorigin="1390,44" coordsize="9840,0" path="m1390,44l11230,4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ga: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tyc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przy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niż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ł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437" w:val="left" w:leader="none"/>
          <w:tab w:pos="7752" w:val="left" w:leader="none"/>
          <w:tab w:pos="8069" w:val="left" w:leader="none"/>
          <w:tab w:pos="8385" w:val="left" w:leader="none"/>
          <w:tab w:pos="8700" w:val="left" w:leader="none"/>
          <w:tab w:pos="9017" w:val="left" w:leader="none"/>
          <w:tab w:pos="9334" w:val="left" w:leader="none"/>
          <w:tab w:pos="9651" w:val="left" w:leader="none"/>
        </w:tabs>
        <w:spacing w:before="81"/>
        <w:ind w:left="550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98.029999pt;margin-top:-8.274834pt;width:262.25pt;height:12.5pt;mso-position-horizontal-relative:page;mso-position-vertical-relative:paragraph;z-index:-608" coordorigin="5961,-165" coordsize="5245,250">
            <v:group style="position:absolute;left:8661;top:-161;width:2540;height:2" coordorigin="8661,-161" coordsize="2540,2">
              <v:shape style="position:absolute;left:8661;top:-161;width:2540;height:2" coordorigin="8661,-161" coordsize="2540,0" path="m8661,-161l11201,-161e" filled="f" stroked="t" strokeweight=".48pt" strokecolor="#000000">
                <v:path arrowok="t"/>
                <v:stroke dashstyle="dash"/>
              </v:shape>
            </v:group>
            <v:group style="position:absolute;left:9926;top:-161;width:10;height:2" coordorigin="9926,-161" coordsize="10,2">
              <v:shape style="position:absolute;left:9926;top:-161;width:10;height:2" coordorigin="9926,-161" coordsize="10,0" path="m9926,-161l9936,-161e" filled="f" stroked="t" strokeweight=".48pt" strokecolor="#000000">
                <v:path arrowok="t"/>
                <v:stroke dashstyle="dash"/>
              </v:shape>
            </v:group>
            <v:group style="position:absolute;left:8666;top:-156;width:2;height:231" coordorigin="8666,-156" coordsize="2,231">
              <v:shape style="position:absolute;left:8666;top:-156;width:2;height:231" coordorigin="8666,-156" coordsize="0,231" path="m8666,-156l8666,75e" filled="f" stroked="t" strokeweight=".58001pt" strokecolor="#000000">
                <v:path arrowok="t"/>
              </v:shape>
            </v:group>
            <v:group style="position:absolute;left:8983;top:-156;width:2;height:231" coordorigin="8983,-156" coordsize="2,231">
              <v:shape style="position:absolute;left:8983;top:-156;width:2;height:231" coordorigin="8983,-156" coordsize="0,231" path="m8983,-156l8983,75e" filled="f" stroked="t" strokeweight=".48pt" strokecolor="#000000">
                <v:path arrowok="t"/>
                <v:stroke dashstyle="dash"/>
              </v:shape>
            </v:group>
            <v:group style="position:absolute;left:9297;top:-156;width:2;height:231" coordorigin="9297,-156" coordsize="2,231">
              <v:shape style="position:absolute;left:9297;top:-156;width:2;height:231" coordorigin="9297,-156" coordsize="0,231" path="m9297,-156l9297,75e" filled="f" stroked="t" strokeweight=".58001pt" strokecolor="#000000">
                <v:path arrowok="t"/>
              </v:shape>
            </v:group>
            <v:group style="position:absolute;left:9614;top:-156;width:2;height:231" coordorigin="9614,-156" coordsize="2,231">
              <v:shape style="position:absolute;left:9614;top:-156;width:2;height:231" coordorigin="9614,-156" coordsize="0,231" path="m9614,-156l9614,75e" filled="f" stroked="t" strokeweight=".48pt" strokecolor="#000000">
                <v:path arrowok="t"/>
                <v:stroke dashstyle="dash"/>
              </v:shape>
            </v:group>
            <v:group style="position:absolute;left:9931;top:-156;width:2;height:231" coordorigin="9931,-156" coordsize="2,231">
              <v:shape style="position:absolute;left:9931;top:-156;width:2;height:231" coordorigin="9931,-156" coordsize="0,231" path="m9931,-156l9931,75e" filled="f" stroked="t" strokeweight=".58001pt" strokecolor="#000000">
                <v:path arrowok="t"/>
              </v:shape>
            </v:group>
            <v:group style="position:absolute;left:10246;top:-156;width:2;height:231" coordorigin="10246,-156" coordsize="2,231">
              <v:shape style="position:absolute;left:10246;top:-156;width:2;height:231" coordorigin="10246,-156" coordsize="0,231" path="m10246,-156l10246,75e" filled="f" stroked="t" strokeweight=".48pt" strokecolor="#000000">
                <v:path arrowok="t"/>
                <v:stroke dashstyle="dash"/>
              </v:shape>
            </v:group>
            <v:group style="position:absolute;left:10562;top:-156;width:2;height:231" coordorigin="10562,-156" coordsize="2,231">
              <v:shape style="position:absolute;left:10562;top:-156;width:2;height:231" coordorigin="10562,-156" coordsize="0,231" path="m10562,-156l10562,75e" filled="f" stroked="t" strokeweight=".48pt" strokecolor="#000000">
                <v:path arrowok="t"/>
                <v:stroke dashstyle="dash"/>
              </v:shape>
            </v:group>
            <v:group style="position:absolute;left:10879;top:-156;width:2;height:231" coordorigin="10879,-156" coordsize="2,231">
              <v:shape style="position:absolute;left:10879;top:-156;width:2;height:231" coordorigin="10879,-156" coordsize="0,231" path="m10879,-156l10879,75e" filled="f" stroked="t" strokeweight=".48pt" strokecolor="#000000">
                <v:path arrowok="t"/>
                <v:stroke dashstyle="dash"/>
              </v:shape>
            </v:group>
            <v:group style="position:absolute;left:11196;top:-156;width:2;height:231" coordorigin="11196,-156" coordsize="2,231">
              <v:shape style="position:absolute;left:11196;top:-156;width:2;height:231" coordorigin="11196,-156" coordsize="0,231" path="m11196,-156l11196,75e" filled="f" stroked="t" strokeweight=".579980pt" strokecolor="#000000">
                <v:path arrowok="t"/>
              </v:shape>
            </v:group>
            <v:group style="position:absolute;left:5965;top:80;width:5235;height:2" coordorigin="5965,80" coordsize="5235,2">
              <v:shape style="position:absolute;left:5965;top:80;width:5235;height:2" coordorigin="5965,80" coordsize="5235,0" path="m5965,80l11201,80e" filled="f" stroked="t" strokeweight=".48pt" strokecolor="#000000">
                <v:path arrowok="t"/>
                <v:stroke dashstyle="dash"/>
              </v:shape>
            </v:group>
            <v:group style="position:absolute;left:9302;top:80;width:10;height:2" coordorigin="9302,80" coordsize="10,2">
              <v:shape style="position:absolute;left:9302;top:80;width:10;height:2" coordorigin="9302,80" coordsize="10,0" path="m9302,80l9312,80e" filled="f" stroked="t" strokeweight=".48pt" strokecolor="#000000">
                <v:path arrowok="t"/>
                <v:stroke dashstyle="dash"/>
              </v:shape>
            </v:group>
            <v:group style="position:absolute;left:9926;top:80;width:10;height:2" coordorigin="9926,80" coordsize="10,2">
              <v:shape style="position:absolute;left:9926;top:80;width:10;height:2" coordorigin="9926,80" coordsize="10,0" path="m9926,80l9936,80e" filled="f" stroked="t" strokeweight=".48pt" strokecolor="#000000">
                <v:path arrowok="t"/>
                <v:stroke dashstyle="dash"/>
              </v:shape>
            </v:group>
            <v:group style="position:absolute;left:10884;top:80;width:10;height:2" coordorigin="10884,80" coordsize="10,2">
              <v:shape style="position:absolute;left:10884;top:80;width:10;height:2" coordorigin="10884,80" coordsize="10,0" path="m10884,80l10894,8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jscowo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ć,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4"/>
          <w:szCs w:val="14"/>
        </w:rPr>
      </w:r>
    </w:p>
    <w:p>
      <w:pPr>
        <w:pStyle w:val="Heading1"/>
        <w:numPr>
          <w:ilvl w:val="0"/>
          <w:numId w:val="1"/>
        </w:numPr>
        <w:tabs>
          <w:tab w:pos="306" w:val="left" w:leader="none"/>
        </w:tabs>
        <w:spacing w:before="2"/>
        <w:ind w:left="306" w:right="0" w:hanging="188"/>
        <w:jc w:val="left"/>
        <w:rPr>
          <w:rFonts w:ascii="Times New Roman" w:hAnsi="Times New Roman" w:cs="Times New Roman" w:eastAsia="Times New Roman"/>
          <w:b w:val="0"/>
          <w:bCs w:val="0"/>
          <w:sz w:val="16"/>
          <w:szCs w:val="16"/>
        </w:rPr>
      </w:pPr>
      <w:r>
        <w:rPr>
          <w:spacing w:val="0"/>
          <w:w w:val="100"/>
        </w:rPr>
        <w:t>w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fika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ji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odrę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nion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j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od</w:t>
      </w:r>
      <w:r>
        <w:rPr>
          <w:spacing w:val="-3"/>
          <w:w w:val="100"/>
        </w:rPr>
        <w:t>z</w:t>
      </w:r>
      <w:r>
        <w:rPr>
          <w:spacing w:val="0"/>
          <w:w w:val="100"/>
        </w:rPr>
        <w:t>ie,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tó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ym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ię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ks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ł</w:t>
      </w:r>
      <w:r>
        <w:rPr>
          <w:spacing w:val="-2"/>
          <w:w w:val="100"/>
        </w:rPr>
        <w:t>c</w:t>
      </w:r>
      <w:r>
        <w:rPr>
          <w:spacing w:val="5"/>
          <w:w w:val="100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*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93" w:lineRule="auto"/>
        <w:ind w:left="258" w:right="54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690002pt;margin-top:13.895927pt;width:365.47pt;height:12.48pt;mso-position-horizontal-relative:page;mso-position-vertical-relative:paragraph;z-index:-59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bo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łuchacza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97.690002pt;margin-top:3.50595pt;width:365.47pt;height:12.48pt;mso-position-horizontal-relative:page;mso-position-vertical-relative:paragraph;z-index:-59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620" w:bottom="280" w:left="1300" w:right="20"/>
        </w:sectPr>
      </w:pPr>
    </w:p>
    <w:p>
      <w:pPr>
        <w:spacing w:line="500" w:lineRule="auto"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60" w:lineRule="exact" w:before="4"/>
        <w:rPr>
          <w:sz w:val="6"/>
          <w:szCs w:val="6"/>
        </w:rPr>
      </w:pPr>
      <w:r>
        <w:rPr/>
        <w:br w:type="column"/>
      </w:r>
      <w:r>
        <w:rPr>
          <w:sz w:val="6"/>
          <w:szCs w:val="6"/>
        </w:rPr>
      </w:r>
    </w:p>
    <w:tbl>
      <w:tblPr>
        <w:tblW w:w="0" w:type="auto"/>
        <w:jc w:val="left"/>
        <w:tblInd w:w="1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tabs>
          <w:tab w:pos="572" w:val="left" w:leader="none"/>
          <w:tab w:pos="886" w:val="left" w:leader="none"/>
          <w:tab w:pos="1834" w:val="left" w:leader="none"/>
          <w:tab w:pos="2152" w:val="left" w:leader="none"/>
          <w:tab w:pos="2468" w:val="left" w:leader="none"/>
        </w:tabs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97.690002pt;margin-top:11.855949pt;width:174.5pt;height:12.48pt;mso-position-horizontal-relative:page;mso-position-vertical-relative:paragraph;z-index:-59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20" w:bottom="280" w:left="1300" w:right="20"/>
          <w:cols w:num="2" w:equalWidth="0">
            <w:col w:w="1527" w:space="943"/>
            <w:col w:w="8117"/>
          </w:cols>
        </w:sectPr>
      </w:pPr>
    </w:p>
    <w:p>
      <w:pPr>
        <w:spacing w:before="1"/>
        <w:ind w:left="3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rtu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twi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mość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90" w:lineRule="auto"/>
        <w:ind w:left="258" w:right="542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0.089996pt;margin-top:13.77591pt;width:363.07pt;height:12.48pt;mso-position-horizontal-relative:page;mso-position-vertical-relative:paragraph;z-index:-5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Adres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jny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eł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ić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ymi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ć: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0.449997pt;margin-top:3.50596pt;width:362.71pt;height:12.48pt;mso-position-horizontal-relative:page;mso-position-vertical-relative:paragraph;z-index:-59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407" w:val="left" w:leader="none"/>
        </w:tabs>
        <w:spacing w:before="78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0.210007pt;margin-top:3.515908pt;width:32.160000pt;height:12.48pt;mso-position-horizontal-relative:page;mso-position-vertical-relative:paragraph;z-index:-607" coordorigin="4004,70" coordsize="643,250">
            <v:group style="position:absolute;left:4009;top:75;width:10;height:2" coordorigin="4009,75" coordsize="10,2">
              <v:shape style="position:absolute;left:4009;top:75;width:10;height:2" coordorigin="4009,75" coordsize="10,0" path="m4009,75l4019,75e" filled="f" stroked="t" strokeweight=".48pt" strokecolor="#000000">
                <v:path arrowok="t"/>
                <v:stroke dashstyle="dash"/>
              </v:shape>
            </v:group>
            <v:group style="position:absolute;left:4009;top:75;width:10;height:2" coordorigin="4009,75" coordsize="10,2">
              <v:shape style="position:absolute;left:4009;top:75;width:10;height:2" coordorigin="4009,75" coordsize="10,0" path="m4009,75l4019,75e" filled="f" stroked="t" strokeweight=".48pt" strokecolor="#000000">
                <v:path arrowok="t"/>
                <v:stroke dashstyle="dash"/>
              </v:shape>
            </v:group>
            <v:group style="position:absolute;left:4019;top:75;width:10;height:2" coordorigin="4019,75" coordsize="10,2">
              <v:shape style="position:absolute;left:4019;top:75;width:10;height:2" coordorigin="4019,75" coordsize="10,0" path="m4019,75l4028,75e" filled="f" stroked="t" strokeweight=".48pt" strokecolor="#000000">
                <v:path arrowok="t"/>
                <v:stroke dashstyle="dash"/>
              </v:shape>
            </v:group>
            <v:group style="position:absolute;left:4028;top:75;width:605;height:2" coordorigin="4028,75" coordsize="605,2">
              <v:shape style="position:absolute;left:4028;top:75;width:605;height:2" coordorigin="4028,75" coordsize="605,0" path="m4028,75l4633,75e" filled="f" stroked="t" strokeweight=".48pt" strokecolor="#000000">
                <v:path arrowok="t"/>
                <v:stroke dashstyle="dash"/>
              </v:shape>
            </v:group>
            <v:group style="position:absolute;left:4321;top:75;width:10;height:2" coordorigin="4321,75" coordsize="10,2">
              <v:shape style="position:absolute;left:4321;top:75;width:10;height:2" coordorigin="4321,75" coordsize="10,0" path="m4321,75l4331,75e" filled="f" stroked="t" strokeweight=".48pt" strokecolor="#000000">
                <v:path arrowok="t"/>
                <v:stroke dashstyle="dash"/>
              </v:shape>
            </v:group>
            <v:group style="position:absolute;left:4331;top:75;width:10;height:2" coordorigin="4331,75" coordsize="10,2">
              <v:shape style="position:absolute;left:4331;top:75;width:10;height:2" coordorigin="4331,75" coordsize="10,0" path="m4331,75l4340,75e" filled="f" stroked="t" strokeweight=".48pt" strokecolor="#000000">
                <v:path arrowok="t"/>
                <v:stroke dashstyle="dash"/>
              </v:shape>
            </v:group>
            <v:group style="position:absolute;left:4633;top:75;width:10;height:2" coordorigin="4633,75" coordsize="10,2">
              <v:shape style="position:absolute;left:4633;top:75;width:10;height:2" coordorigin="4633,75" coordsize="10,0" path="m4633,75l4643,75e" filled="f" stroked="t" strokeweight=".48pt" strokecolor="#000000">
                <v:path arrowok="t"/>
                <v:stroke dashstyle="dash"/>
              </v:shape>
            </v:group>
            <v:group style="position:absolute;left:4633;top:75;width:10;height:2" coordorigin="4633,75" coordsize="10,2">
              <v:shape style="position:absolute;left:4633;top:75;width:10;height:2" coordorigin="4633,75" coordsize="10,0" path="m4633,75l4643,75e" filled="f" stroked="t" strokeweight=".48pt" strokecolor="#000000">
                <v:path arrowok="t"/>
                <v:stroke dashstyle="dash"/>
              </v:shape>
            </v:group>
            <v:group style="position:absolute;left:4014;top:80;width:2;height:230" coordorigin="4014,80" coordsize="2,230">
              <v:shape style="position:absolute;left:4014;top:80;width:2;height:230" coordorigin="4014,80" coordsize="0,230" path="m4014,80l4014,310e" filled="f" stroked="t" strokeweight=".48pt" strokecolor="#000000">
                <v:path arrowok="t"/>
                <v:stroke dashstyle="dash"/>
              </v:shape>
            </v:group>
            <v:group style="position:absolute;left:4326;top:80;width:2;height:230" coordorigin="4326,80" coordsize="2,230">
              <v:shape style="position:absolute;left:4326;top:80;width:2;height:230" coordorigin="4326,80" coordsize="0,230" path="m4326,80l4326,310e" filled="f" stroked="t" strokeweight=".48pt" strokecolor="#000000">
                <v:path arrowok="t"/>
                <v:stroke dashstyle="dash"/>
              </v:shape>
            </v:group>
            <v:group style="position:absolute;left:4638;top:80;width:2;height:230" coordorigin="4638,80" coordsize="2,230">
              <v:shape style="position:absolute;left:4638;top:80;width:2;height:230" coordorigin="4638,80" coordsize="0,230" path="m4638,80l4638,310e" filled="f" stroked="t" strokeweight=".48pt" strokecolor="#000000">
                <v:path arrowok="t"/>
                <v:stroke dashstyle="dash"/>
              </v:shape>
            </v:group>
            <v:group style="position:absolute;left:4009;top:315;width:624;height:2" coordorigin="4009,315" coordsize="624,2">
              <v:shape style="position:absolute;left:4009;top:315;width:624;height:2" coordorigin="4009,315" coordsize="624,0" path="m4009,315l4633,315e" filled="f" stroked="t" strokeweight=".48pt" strokecolor="#000000">
                <v:path arrowok="t"/>
                <v:stroke dashstyle="dash"/>
              </v:shape>
            </v:group>
            <v:group style="position:absolute;left:4019;top:315;width:10;height:2" coordorigin="4019,315" coordsize="10,2">
              <v:shape style="position:absolute;left:4019;top:315;width:10;height:2" coordorigin="4019,315" coordsize="10,0" path="m4019,315l4028,315e" filled="f" stroked="t" strokeweight=".48pt" strokecolor="#000000">
                <v:path arrowok="t"/>
                <v:stroke dashstyle="dash"/>
              </v:shape>
            </v:group>
            <v:group style="position:absolute;left:4321;top:315;width:10;height:2" coordorigin="4321,315" coordsize="10,2">
              <v:shape style="position:absolute;left:4321;top:315;width:10;height:2" coordorigin="4321,315" coordsize="10,0" path="m4321,315l4331,315e" filled="f" stroked="t" strokeweight=".48pt" strokecolor="#000000">
                <v:path arrowok="t"/>
                <v:stroke dashstyle="dash"/>
              </v:shape>
            </v:group>
            <v:group style="position:absolute;left:4331;top:315;width:10;height:2" coordorigin="4331,315" coordsize="10,2">
              <v:shape style="position:absolute;left:4331;top:315;width:10;height:2" coordorigin="4331,315" coordsize="10,0" path="m4331,315l4340,315e" filled="f" stroked="t" strokeweight=".48pt" strokecolor="#000000">
                <v:path arrowok="t"/>
                <v:stroke dashstyle="dash"/>
              </v:shape>
            </v:group>
            <v:group style="position:absolute;left:4633;top:315;width:10;height:2" coordorigin="4633,315" coordsize="10,2">
              <v:shape style="position:absolute;left:4633;top:315;width:10;height:2" coordorigin="4633,315" coordsize="10,0" path="m4633,315l4643,315e" filled="f" stroked="t" strokeweight=".48pt" strokecolor="#000000">
                <v:path arrowok="t"/>
                <v:stroke dashstyle="dash"/>
              </v:shape>
            </v:group>
            <v:group style="position:absolute;left:4633;top:315;width:10;height:2" coordorigin="4633,315" coordsize="10,2">
              <v:shape style="position:absolute;left:4633;top:315;width:10;height:2" coordorigin="4633,315" coordsize="10,0" path="m4633,315l4643,315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shape style="position:absolute;margin-left:247.369995pt;margin-top:3.515908pt;width:47.78pt;height:12.48pt;mso-position-horizontal-relative:page;mso-position-vertical-relative:paragraph;z-index:-59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0.149994pt;margin-top:3.515908pt;width:253.01pt;height:12.48pt;mso-position-horizontal-relative:page;mso-position-vertical-relative:paragraph;z-index:-58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czta: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3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0.929993pt;margin-top:3.745929pt;width:.48pt;height:.1pt;mso-position-horizontal-relative:page;mso-position-vertical-relative:paragraph;z-index:-606" coordorigin="4019,75" coordsize="10,2">
            <v:shape style="position:absolute;left:4019;top:75;width:10;height:2" coordorigin="4019,75" coordsize="10,0" path="m4019,75l4028,75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16.529999pt;margin-top:3.745929pt;width:.48pt;height:.1pt;mso-position-horizontal-relative:page;mso-position-vertical-relative:paragraph;z-index:-605" coordorigin="4331,75" coordsize="10,2">
            <v:shape style="position:absolute;left:4331;top:75;width:10;height:2" coordorigin="4331,75" coordsize="10,0" path="m4331,75l4340,75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79.170013pt;margin-top:3.745929pt;width:.48pt;height:.1pt;mso-position-horizontal-relative:page;mso-position-vertical-relative:paragraph;z-index:-604" coordorigin="5583,75" coordsize="10,2">
            <v:shape style="position:absolute;left:5583;top:75;width:10;height:2" coordorigin="5583,75" coordsize="10,0" path="m5583,75l5593,75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94.910004pt;margin-top:3.745929pt;width:.48pt;height:.1pt;mso-position-horizontal-relative:page;mso-position-vertical-relative:paragraph;z-index:-603" coordorigin="5898,75" coordsize="10,2">
            <v:shape style="position:absolute;left:5898;top:75;width:10;height:2" coordorigin="5898,75" coordsize="10,0" path="m5898,75l5908,75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326.350006pt;margin-top:3.745929pt;width:.48pt;height:.1pt;mso-position-horizontal-relative:page;mso-position-vertical-relative:paragraph;z-index:-602" coordorigin="6527,75" coordsize="10,2">
            <v:shape style="position:absolute;left:6527;top:75;width:10;height:2" coordorigin="6527,75" coordsize="10,0" path="m6527,75l6537,75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/>
        <w:pict>
          <v:shape style="position:absolute;margin-left:200.449997pt;margin-top:3.505929pt;width:362.71pt;height:24.48pt;mso-position-horizontal-relative:page;mso-position-vertical-relative:paragraph;z-index:-58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0" w:hRule="exact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dotted" w:sz="4" w:space="0" w:color="000000"/>
                          <w:bottom w:val="dotted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tele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5"/>
        <w:ind w:left="2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Adres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czty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nicznej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24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eklar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tąp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enie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aminu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erd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aj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fika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"/>
        </w:numPr>
        <w:tabs>
          <w:tab w:pos="1726" w:val="left" w:leader="none"/>
        </w:tabs>
        <w:ind w:left="1726" w:right="0" w:hanging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esji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ę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kłada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rześ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"/>
        </w:numPr>
        <w:tabs>
          <w:tab w:pos="1726" w:val="left" w:leader="none"/>
        </w:tabs>
        <w:ind w:left="1726" w:right="0" w:hanging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esji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ę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kłada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lute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fika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0.463997pt;margin-top:-3.144065pt;width:43.556pt;height:15.48pt;mso-position-horizontal-relative:page;mso-position-vertical-relative:paragraph;z-index:-601" coordorigin="1409,-63" coordsize="871,310">
            <v:group style="position:absolute;left:1414;top:-58;width:10;height:2" coordorigin="1414,-58" coordsize="10,2">
              <v:shape style="position:absolute;left:1414;top:-58;width:10;height:2" coordorigin="1414,-58" coordsize="10,0" path="m1414,-58l1424,-58e" filled="f" stroked="t" strokeweight=".48pt" strokecolor="#000000">
                <v:path arrowok="t"/>
                <v:stroke dashstyle="dash"/>
              </v:shape>
            </v:group>
            <v:group style="position:absolute;left:1414;top:-58;width:10;height:2" coordorigin="1414,-58" coordsize="10,2">
              <v:shape style="position:absolute;left:1414;top:-58;width:10;height:2" coordorigin="1414,-58" coordsize="10,0" path="m1414,-58l1424,-58e" filled="f" stroked="t" strokeweight=".48pt" strokecolor="#000000">
                <v:path arrowok="t"/>
                <v:stroke dashstyle="dash"/>
              </v:shape>
            </v:group>
            <v:group style="position:absolute;left:1424;top:-58;width:842;height:2" coordorigin="1424,-58" coordsize="842,2">
              <v:shape style="position:absolute;left:1424;top:-58;width:842;height:2" coordorigin="1424,-58" coordsize="842,0" path="m1424,-58l2266,-58e" filled="f" stroked="t" strokeweight=".48pt" strokecolor="#000000">
                <v:path arrowok="t"/>
                <v:stroke dashstyle="dash"/>
              </v:shape>
            </v:group>
            <v:group style="position:absolute;left:2266;top:-58;width:10;height:2" coordorigin="2266,-58" coordsize="10,2">
              <v:shape style="position:absolute;left:2266;top:-58;width:10;height:2" coordorigin="2266,-58" coordsize="10,0" path="m2266,-58l2276,-58e" filled="f" stroked="t" strokeweight=".48pt" strokecolor="#000000">
                <v:path arrowok="t"/>
                <v:stroke dashstyle="dash"/>
              </v:shape>
            </v:group>
            <v:group style="position:absolute;left:2266;top:-58;width:10;height:2" coordorigin="2266,-58" coordsize="10,2">
              <v:shape style="position:absolute;left:2266;top:-58;width:10;height:2" coordorigin="2266,-58" coordsize="10,0" path="m2266,-58l2276,-58e" filled="f" stroked="t" strokeweight=".48pt" strokecolor="#000000">
                <v:path arrowok="t"/>
                <v:stroke dashstyle="dash"/>
              </v:shape>
            </v:group>
            <v:group style="position:absolute;left:1419;top:-53;width:2;height:290" coordorigin="1419,-53" coordsize="2,290">
              <v:shape style="position:absolute;left:1419;top:-53;width:2;height:290" coordorigin="1419,-53" coordsize="0,290" path="m1419,-53l1419,237e" filled="f" stroked="t" strokeweight=".48pt" strokecolor="#000000">
                <v:path arrowok="t"/>
                <v:stroke dashstyle="dash"/>
              </v:shape>
            </v:group>
            <v:group style="position:absolute;left:2271;top:-53;width:2;height:290" coordorigin="2271,-53" coordsize="2,290">
              <v:shape style="position:absolute;left:2271;top:-53;width:2;height:290" coordorigin="2271,-53" coordsize="0,290" path="m2271,-53l2271,237e" filled="f" stroked="t" strokeweight=".48pt" strokecolor="#000000">
                <v:path arrowok="t"/>
                <v:stroke dashstyle="dash"/>
              </v:shape>
            </v:group>
            <v:group style="position:absolute;left:1414;top:242;width:862;height:2" coordorigin="1414,242" coordsize="862,2">
              <v:shape style="position:absolute;left:1414;top:242;width:862;height:2" coordorigin="1414,242" coordsize="862,0" path="m1414,242l2276,242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21.099998pt;margin-top:-3.144065pt;width:46.08pt;height:15.48pt;mso-position-horizontal-relative:page;mso-position-vertical-relative:paragraph;z-index:-600" coordorigin="2422,-63" coordsize="922,310">
            <v:group style="position:absolute;left:2427;top:-58;width:10;height:2" coordorigin="2427,-58" coordsize="10,2">
              <v:shape style="position:absolute;left:2427;top:-58;width:10;height:2" coordorigin="2427,-58" coordsize="10,0" path="m2427,-58l2436,-58e" filled="f" stroked="t" strokeweight=".48pt" strokecolor="#000000">
                <v:path arrowok="t"/>
                <v:stroke dashstyle="dash"/>
              </v:shape>
            </v:group>
            <v:group style="position:absolute;left:2427;top:-58;width:10;height:2" coordorigin="2427,-58" coordsize="10,2">
              <v:shape style="position:absolute;left:2427;top:-58;width:10;height:2" coordorigin="2427,-58" coordsize="10,0" path="m2427,-58l2436,-58e" filled="f" stroked="t" strokeweight=".48pt" strokecolor="#000000">
                <v:path arrowok="t"/>
                <v:stroke dashstyle="dash"/>
              </v:shape>
            </v:group>
            <v:group style="position:absolute;left:2436;top:-58;width:893;height:2" coordorigin="2436,-58" coordsize="893,2">
              <v:shape style="position:absolute;left:2436;top:-58;width:893;height:2" coordorigin="2436,-58" coordsize="893,0" path="m2436,-58l3329,-58e" filled="f" stroked="t" strokeweight=".48pt" strokecolor="#000000">
                <v:path arrowok="t"/>
                <v:stroke dashstyle="dash"/>
              </v:shape>
            </v:group>
            <v:group style="position:absolute;left:2698;top:-58;width:10;height:2" coordorigin="2698,-58" coordsize="10,2">
              <v:shape style="position:absolute;left:2698;top:-58;width:10;height:2" coordorigin="2698,-58" coordsize="10,0" path="m2698,-58l2708,-58e" filled="f" stroked="t" strokeweight=".48pt" strokecolor="#000000">
                <v:path arrowok="t"/>
                <v:stroke dashstyle="dash"/>
              </v:shape>
            </v:group>
            <v:group style="position:absolute;left:2979;top:-58;width:10;height:2" coordorigin="2979,-58" coordsize="10,2">
              <v:shape style="position:absolute;left:2979;top:-58;width:10;height:2" coordorigin="2979,-58" coordsize="10,0" path="m2979,-58l2988,-58e" filled="f" stroked="t" strokeweight=".48pt" strokecolor="#000000">
                <v:path arrowok="t"/>
                <v:stroke dashstyle="dash"/>
              </v:shape>
            </v:group>
            <v:group style="position:absolute;left:3329;top:-58;width:10;height:2" coordorigin="3329,-58" coordsize="10,2">
              <v:shape style="position:absolute;left:3329;top:-58;width:10;height:2" coordorigin="3329,-58" coordsize="10,0" path="m3329,-58l3339,-58e" filled="f" stroked="t" strokeweight=".48pt" strokecolor="#000000">
                <v:path arrowok="t"/>
                <v:stroke dashstyle="dash"/>
              </v:shape>
            </v:group>
            <v:group style="position:absolute;left:3329;top:-58;width:10;height:2" coordorigin="3329,-58" coordsize="10,2">
              <v:shape style="position:absolute;left:3329;top:-58;width:10;height:2" coordorigin="3329,-58" coordsize="10,0" path="m3329,-58l3339,-58e" filled="f" stroked="t" strokeweight=".48pt" strokecolor="#000000">
                <v:path arrowok="t"/>
                <v:stroke dashstyle="dash"/>
              </v:shape>
            </v:group>
            <v:group style="position:absolute;left:2432;top:-53;width:2;height:290" coordorigin="2432,-53" coordsize="2,290">
              <v:shape style="position:absolute;left:2432;top:-53;width:2;height:290" coordorigin="2432,-53" coordsize="0,290" path="m2432,-53l2432,237e" filled="f" stroked="t" strokeweight=".48pt" strokecolor="#000000">
                <v:path arrowok="t"/>
                <v:stroke dashstyle="dash"/>
              </v:shape>
            </v:group>
            <v:group style="position:absolute;left:3334;top:-53;width:2;height:290" coordorigin="3334,-53" coordsize="2,290">
              <v:shape style="position:absolute;left:3334;top:-53;width:2;height:290" coordorigin="3334,-53" coordsize="0,290" path="m3334,-53l3334,237e" filled="f" stroked="t" strokeweight=".48pt" strokecolor="#000000">
                <v:path arrowok="t"/>
                <v:stroke dashstyle="dash"/>
              </v:shape>
            </v:group>
            <v:group style="position:absolute;left:2427;top:242;width:10;height:2" coordorigin="2427,242" coordsize="10,2">
              <v:shape style="position:absolute;left:2427;top:242;width:10;height:2" coordorigin="2427,242" coordsize="10,0" path="m2427,242l2436,242e" filled="f" stroked="t" strokeweight=".48pt" strokecolor="#000000">
                <v:path arrowok="t"/>
                <v:stroke dashstyle="dash"/>
              </v:shape>
            </v:group>
            <v:group style="position:absolute;left:2427;top:242;width:10;height:2" coordorigin="2427,242" coordsize="10,2">
              <v:shape style="position:absolute;left:2427;top:242;width:10;height:2" coordorigin="2427,242" coordsize="10,0" path="m2427,242l2436,242e" filled="f" stroked="t" strokeweight=".48pt" strokecolor="#000000">
                <v:path arrowok="t"/>
                <v:stroke dashstyle="dash"/>
              </v:shape>
            </v:group>
            <v:group style="position:absolute;left:2436;top:242;width:893;height:2" coordorigin="2436,242" coordsize="893,2">
              <v:shape style="position:absolute;left:2436;top:242;width:893;height:2" coordorigin="2436,242" coordsize="893,0" path="m2436,242l3329,242e" filled="f" stroked="t" strokeweight=".48pt" strokecolor="#000000">
                <v:path arrowok="t"/>
                <v:stroke dashstyle="dash"/>
              </v:shape>
            </v:group>
            <v:group style="position:absolute;left:2698;top:242;width:10;height:2" coordorigin="2698,242" coordsize="10,2">
              <v:shape style="position:absolute;left:2698;top:242;width:10;height:2" coordorigin="2698,242" coordsize="10,0" path="m2698,242l2708,242e" filled="f" stroked="t" strokeweight=".48pt" strokecolor="#000000">
                <v:path arrowok="t"/>
                <v:stroke dashstyle="dash"/>
              </v:shape>
            </v:group>
            <v:group style="position:absolute;left:2979;top:242;width:10;height:2" coordorigin="2979,242" coordsize="10,2">
              <v:shape style="position:absolute;left:2979;top:242;width:10;height:2" coordorigin="2979,242" coordsize="10,0" path="m2979,242l2988,242e" filled="f" stroked="t" strokeweight=".48pt" strokecolor="#000000">
                <v:path arrowok="t"/>
                <v:stroke dashstyle="dash"/>
              </v:shape>
            </v:group>
            <v:group style="position:absolute;left:3329;top:242;width:10;height:2" coordorigin="3329,242" coordsize="10,2">
              <v:shape style="position:absolute;left:3329;top:242;width:10;height:2" coordorigin="3329,242" coordsize="10,0" path="m3329,242l3339,242e" filled="f" stroked="t" strokeweight=".48pt" strokecolor="#000000">
                <v:path arrowok="t"/>
                <v:stroke dashstyle="dash"/>
              </v:shape>
            </v:group>
            <v:group style="position:absolute;left:3329;top:242;width:10;height:2" coordorigin="3329,242" coordsize="10,2">
              <v:shape style="position:absolute;left:3329;top:242;width:10;height:2" coordorigin="3329,242" coordsize="10,0" path="m3329,242l3339,242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1"/>
        <w:ind w:left="22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84.369995pt;margin-top:.578735pt;width:404.35pt;height:.1pt;mso-position-horizontal-relative:page;mso-position-vertical-relative:paragraph;z-index:-599" coordorigin="3687,12" coordsize="8087,2">
            <v:shape style="position:absolute;left:3687;top:12;width:8087;height:2" coordorigin="3687,12" coordsize="8087,0" path="m3687,12l11774,12e" filled="f" stroked="t" strokeweight=".48pt" strokecolor="#00000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nie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tabs>
          <w:tab w:pos="2387" w:val="left" w:leader="none"/>
          <w:tab w:pos="5831" w:val="left" w:leader="none"/>
          <w:tab w:pos="10474" w:val="left" w:leader="none"/>
        </w:tabs>
        <w:spacing w:line="149" w:lineRule="auto" w:before="57"/>
        <w:ind w:left="411" w:right="112" w:firstLine="1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dotted" w:color="00000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szk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  <w:u w:val="none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7"/>
          <w:sz w:val="16"/>
          <w:szCs w:val="1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7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7"/>
          <w:sz w:val="16"/>
          <w:szCs w:val="16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7"/>
          <w:sz w:val="16"/>
          <w:szCs w:val="1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84.863998pt;margin-top:12.66953pt;width:504.096pt;height:15.48pt;mso-position-horizontal-relative:page;mso-position-vertical-relative:paragraph;z-index:-598" coordorigin="1697,253" coordsize="10082,310">
            <v:group style="position:absolute;left:1738;top:258;width:10;height:2" coordorigin="1738,258" coordsize="10,2">
              <v:shape style="position:absolute;left:1738;top:258;width:10;height:2" coordorigin="1738,258" coordsize="10,0" path="m1738,258l1748,258e" filled="f" stroked="t" strokeweight=".48pt" strokecolor="#000000">
                <v:path arrowok="t"/>
                <v:stroke dashstyle="dash"/>
              </v:shape>
            </v:group>
            <v:group style="position:absolute;left:1738;top:258;width:10;height:2" coordorigin="1738,258" coordsize="10,2">
              <v:shape style="position:absolute;left:1738;top:258;width:10;height:2" coordorigin="1738,258" coordsize="10,0" path="m1738,258l1748,258e" filled="f" stroked="t" strokeweight=".48pt" strokecolor="#000000">
                <v:path arrowok="t"/>
                <v:stroke dashstyle="dash"/>
              </v:shape>
            </v:group>
            <v:group style="position:absolute;left:1748;top:258;width:1935;height:2" coordorigin="1748,258" coordsize="1935,2">
              <v:shape style="position:absolute;left:1748;top:258;width:1935;height:2" coordorigin="1748,258" coordsize="1935,0" path="m1748,258l3683,258e" filled="f" stroked="t" strokeweight=".48pt" strokecolor="#000000">
                <v:path arrowok="t"/>
                <v:stroke dashstyle="dash"/>
              </v:shape>
            </v:group>
            <v:group style="position:absolute;left:2710;top:258;width:10;height:2" coordorigin="2710,258" coordsize="10,2">
              <v:shape style="position:absolute;left:2710;top:258;width:10;height:2" coordorigin="2710,258" coordsize="10,0" path="m2710,258l2720,258e" filled="f" stroked="t" strokeweight=".48pt" strokecolor="#000000">
                <v:path arrowok="t"/>
                <v:stroke dashstyle="dash"/>
              </v:shape>
            </v:group>
            <v:group style="position:absolute;left:3358;top:258;width:10;height:2" coordorigin="3358,258" coordsize="10,2">
              <v:shape style="position:absolute;left:3358;top:258;width:10;height:2" coordorigin="3358,258" coordsize="10,0" path="m3358,258l3368,258e" filled="f" stroked="t" strokeweight=".48pt" strokecolor="#000000">
                <v:path arrowok="t"/>
                <v:stroke dashstyle="dash"/>
              </v:shape>
            </v:group>
            <v:group style="position:absolute;left:3683;top:258;width:10;height:2" coordorigin="3683,258" coordsize="10,2">
              <v:shape style="position:absolute;left:3683;top:258;width:10;height:2" coordorigin="3683,258" coordsize="10,0" path="m3683,258l3692,258e" filled="f" stroked="t" strokeweight=".48pt" strokecolor="#000000">
                <v:path arrowok="t"/>
                <v:stroke dashstyle="dash"/>
              </v:shape>
            </v:group>
            <v:group style="position:absolute;left:3683;top:258;width:10;height:2" coordorigin="3683,258" coordsize="10,2">
              <v:shape style="position:absolute;left:3683;top:258;width:10;height:2" coordorigin="3683,258" coordsize="10,0" path="m3683,258l3692,258e" filled="f" stroked="t" strokeweight=".48pt" strokecolor="#000000">
                <v:path arrowok="t"/>
                <v:stroke dashstyle="dash"/>
              </v:shape>
            </v:group>
            <v:group style="position:absolute;left:1743;top:263;width:2;height:290" coordorigin="1743,263" coordsize="2,290">
              <v:shape style="position:absolute;left:1743;top:263;width:2;height:290" coordorigin="1743,263" coordsize="0,290" path="m1743,263l1743,553e" filled="f" stroked="t" strokeweight=".48pt" strokecolor="#000000">
                <v:path arrowok="t"/>
                <v:stroke dashstyle="dash"/>
              </v:shape>
            </v:group>
            <v:group style="position:absolute;left:2067;top:263;width:2;height:290" coordorigin="2067,263" coordsize="2,290">
              <v:shape style="position:absolute;left:2067;top:263;width:2;height:290" coordorigin="2067,263" coordsize="0,290" path="m2067,263l2067,553e" filled="f" stroked="t" strokeweight=".48pt" strokecolor="#000000">
                <v:path arrowok="t"/>
                <v:stroke dashstyle="dash"/>
              </v:shape>
            </v:group>
            <v:group style="position:absolute;left:2391;top:263;width:2;height:290" coordorigin="2391,263" coordsize="2,290">
              <v:shape style="position:absolute;left:2391;top:263;width:2;height:290" coordorigin="2391,263" coordsize="0,290" path="m2391,263l2391,553e" filled="f" stroked="t" strokeweight=".48pt" strokecolor="#000000">
                <v:path arrowok="t"/>
                <v:stroke dashstyle="dash"/>
              </v:shape>
            </v:group>
            <v:group style="position:absolute;left:2715;top:263;width:2;height:290" coordorigin="2715,263" coordsize="2,290">
              <v:shape style="position:absolute;left:2715;top:263;width:2;height:290" coordorigin="2715,263" coordsize="0,290" path="m2715,263l2715,553e" filled="f" stroked="t" strokeweight=".48pt" strokecolor="#000000">
                <v:path arrowok="t"/>
                <v:stroke dashstyle="dash"/>
              </v:shape>
            </v:group>
            <v:group style="position:absolute;left:3039;top:263;width:2;height:290" coordorigin="3039,263" coordsize="2,290">
              <v:shape style="position:absolute;left:3039;top:263;width:2;height:290" coordorigin="3039,263" coordsize="0,290" path="m3039,263l3039,553e" filled="f" stroked="t" strokeweight=".48pt" strokecolor="#000000">
                <v:path arrowok="t"/>
                <v:stroke dashstyle="dash"/>
              </v:shape>
            </v:group>
            <v:group style="position:absolute;left:3363;top:263;width:2;height:290" coordorigin="3363,263" coordsize="2,290">
              <v:shape style="position:absolute;left:3363;top:263;width:2;height:290" coordorigin="3363,263" coordsize="0,290" path="m3363,263l3363,553e" filled="f" stroked="t" strokeweight=".48pt" strokecolor="#000000">
                <v:path arrowok="t"/>
                <v:stroke dashstyle="dash"/>
              </v:shape>
            </v:group>
            <v:group style="position:absolute;left:3687;top:263;width:2;height:290" coordorigin="3687,263" coordsize="2,290">
              <v:shape style="position:absolute;left:3687;top:263;width:2;height:290" coordorigin="3687,263" coordsize="0,290" path="m3687,263l3687,553e" filled="f" stroked="t" strokeweight=".48pt" strokecolor="#000000">
                <v:path arrowok="t"/>
                <v:stroke dashstyle="dash"/>
              </v:shape>
            </v:group>
            <v:group style="position:absolute;left:1702;top:558;width:10072;height:2" coordorigin="1702,558" coordsize="10072,2">
              <v:shape style="position:absolute;left:1702;top:558;width:10072;height:2" coordorigin="1702,558" coordsize="10072,0" path="m1702,558l11774,558e" filled="f" stroked="t" strokeweight=".48pt" strokecolor="#000000">
                <v:path arrowok="t"/>
                <v:stroke dashstyle="dash"/>
              </v:shape>
            </v:group>
            <v:group style="position:absolute;left:2710;top:558;width:10;height:2" coordorigin="2710,558" coordsize="10,2">
              <v:shape style="position:absolute;left:2710;top:558;width:10;height:2" coordorigin="2710,558" coordsize="10,0" path="m2710,558l2720,558e" filled="f" stroked="t" strokeweight=".48pt" strokecolor="#000000">
                <v:path arrowok="t"/>
                <v:stroke dashstyle="dash"/>
              </v:shape>
            </v:group>
            <v:group style="position:absolute;left:3358;top:558;width:10;height:2" coordorigin="3358,558" coordsize="10,2">
              <v:shape style="position:absolute;left:3358;top:558;width:10;height:2" coordorigin="3358,558" coordsize="10,0" path="m3358,558l3368,558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yod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ębnio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958" w:val="left" w:leader="none"/>
        </w:tabs>
        <w:spacing w:before="80"/>
        <w:ind w:left="5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sym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86"/>
        <w:ind w:left="0" w:right="71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aminu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ędę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ęp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*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1208" w:val="left" w:leader="none"/>
        </w:tabs>
        <w:ind w:left="1208" w:right="576" w:hanging="19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pier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4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4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lejny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części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nej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0"/>
          <w:szCs w:val="20"/>
        </w:rPr>
        <w:t> </w:t>
      </w:r>
      <w:r>
        <w:rPr>
          <w:rFonts w:ascii="Wingdings 2" w:hAnsi="Wingdings 2" w:cs="Wingdings 2" w:eastAsia="Wingdings 2"/>
          <w:b w:val="0"/>
          <w:bCs w:val="0"/>
          <w:spacing w:val="0"/>
          <w:w w:val="100"/>
          <w:sz w:val="20"/>
          <w:szCs w:val="20"/>
        </w:rPr>
        <w:t></w:t>
      </w:r>
      <w:r>
        <w:rPr>
          <w:rFonts w:ascii="Wingdings 2" w:hAnsi="Wingdings 2" w:cs="Wingdings 2" w:eastAsia="Wingdings 2"/>
          <w:b w:val="0"/>
          <w:bCs w:val="0"/>
          <w:spacing w:val="-153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53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lejny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części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cznej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bie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tosow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warun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ów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 </w:t>
      </w:r>
      <w:r>
        <w:rPr/>
        <w:pict>
          <v:shape style="width:77.070pt;height:11.0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-3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2"/>
        <w:ind w:left="1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ji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łąc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:</w:t>
      </w:r>
    </w:p>
    <w:p>
      <w:pPr>
        <w:numPr>
          <w:ilvl w:val="0"/>
          <w:numId w:val="1"/>
        </w:numPr>
        <w:tabs>
          <w:tab w:pos="342" w:val="left" w:leader="none"/>
        </w:tabs>
        <w:spacing w:line="228" w:lineRule="exact"/>
        <w:ind w:left="342" w:right="0" w:hanging="2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342" w:val="left" w:leader="none"/>
        </w:tabs>
        <w:ind w:left="342" w:right="0" w:hanging="2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Orzecze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ię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308" w:val="left" w:leader="none"/>
        </w:tabs>
        <w:spacing w:line="230" w:lineRule="exact"/>
        <w:ind w:left="308" w:right="0" w:hanging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rzez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3"/>
          <w:szCs w:val="13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iesp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czas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position w:val="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7" w:h="16840"/>
          <w:pgMar w:top="620" w:bottom="280" w:left="1300" w:right="20"/>
        </w:sectPr>
      </w:pP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wła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ś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we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before="6"/>
        <w:ind w:left="47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ęcie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4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.</w:t>
      </w:r>
    </w:p>
    <w:p>
      <w:pPr>
        <w:spacing w:line="182" w:lineRule="exact"/>
        <w:ind w:left="115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4.503998pt;margin-top:18.909542pt;width:461.376pt;height:.1pt;mso-position-horizontal-relative:page;mso-position-vertical-relative:paragraph;z-index:-596" coordorigin="1690,378" coordsize="9228,2">
            <v:shape style="position:absolute;left:1690;top:378;width:9228;height:2" coordorigin="1690,378" coordsize="9228,0" path="m1690,378l10918,378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ć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ke</w:t>
      </w:r>
    </w:p>
    <w:p>
      <w:pPr>
        <w:spacing w:before="76"/>
        <w:ind w:left="47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</w:p>
    <w:p>
      <w:pPr>
        <w:spacing w:line="183" w:lineRule="exact"/>
        <w:ind w:left="0" w:right="155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5.223999pt;margin-top:10.173227pt;width:460.656pt;height:.1pt;mso-position-horizontal-relative:page;mso-position-vertical-relative:paragraph;z-index:-597" coordorigin="1704,203" coordsize="9213,2">
            <v:shape style="position:absolute;left:1704;top:203;width:9213;height:2" coordorigin="1704,203" coordsize="9213,0" path="m1704,203l10918,203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...</w:t>
      </w:r>
    </w:p>
    <w:p>
      <w:pPr>
        <w:spacing w:before="1"/>
        <w:ind w:left="55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prz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ą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7" w:h="16840"/>
          <w:pgMar w:top="620" w:bottom="280" w:left="1300" w:right="20"/>
          <w:cols w:num="2" w:equalWidth="0">
            <w:col w:w="3556" w:space="2088"/>
            <w:col w:w="494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6"/>
        <w:ind w:left="0" w:right="685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right="874"/>
        <w:jc w:val="both"/>
      </w:pPr>
      <w:r>
        <w:rPr/>
        <w:pict>
          <v:shape style="position:absolute;margin-left:76.344002pt;margin-top:9.205897pt;width:14.040001pt;height:14.04pt;mso-position-horizontal-relative:page;mso-position-vertical-relative:paragraph;z-index:-587" type="#_x0000_t202" filled="f" stroked="f">
            <v:textbox inset="0,0,0,0">
              <w:txbxContent>
                <w:p>
                  <w:pPr>
                    <w:ind w:left="0" w:right="0" w:firstLine="0"/>
                    <w:jc w:val="left"/>
                    <w:rPr>
                      <w:rFonts w:ascii="Webdings" w:hAnsi="Webdings" w:cs="Webdings" w:eastAsia="Webdings"/>
                      <w:sz w:val="28"/>
                      <w:szCs w:val="28"/>
                    </w:rPr>
                  </w:pPr>
                  <w:r>
                    <w:rPr>
                      <w:rFonts w:ascii="Webdings" w:hAnsi="Webdings" w:cs="Webdings" w:eastAsia="Webdings"/>
                      <w:b w:val="0"/>
                      <w:bCs w:val="0"/>
                      <w:color w:val="6F2F9F"/>
                      <w:spacing w:val="0"/>
                      <w:w w:val="100"/>
                      <w:sz w:val="28"/>
                      <w:szCs w:val="28"/>
                    </w:rPr>
                    <w:t></w:t>
                  </w:r>
                  <w:r>
                    <w:rPr>
                      <w:rFonts w:ascii="Webdings" w:hAnsi="Webdings" w:cs="Webdings" w:eastAsia="Webdings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Obo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ązek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yn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kają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Rozpo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ządzen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ejsk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2016/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9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016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osób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ąz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zetwa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osob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swo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ł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5/46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zak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wadz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dzając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ikacje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zawodow</w:t>
      </w:r>
      <w:r>
        <w:rPr>
          <w:b w:val="0"/>
          <w:bCs w:val="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oś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akt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awc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jej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podstaw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został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spełn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zez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zczen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owej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ł</w:t>
      </w:r>
      <w:r>
        <w:rPr>
          <w:b w:val="0"/>
          <w:bCs w:val="0"/>
          <w:spacing w:val="0"/>
          <w:w w:val="100"/>
        </w:rPr>
        <w:t>aś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wej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ę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ej.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7" w:h="16840"/>
      <w:pgMar w:top="620" w:bottom="280" w:left="13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Webdings">
    <w:altName w:val="Webdings"/>
    <w:charset w:val="2"/>
    <w:family w:val="roman"/>
    <w:pitch w:val="variable"/>
  </w:font>
  <w:font w:name="Calibri">
    <w:altName w:val="Calibri"/>
    <w:charset w:val="EE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hanging="188"/>
      </w:pPr>
      <w:rPr>
        <w:rFonts w:hint="default" w:ascii="Wingdings 2" w:hAnsi="Wingdings 2" w:eastAsia="Wingdings 2"/>
        <w:w w:val="99"/>
        <w:sz w:val="20"/>
        <w:szCs w:val="20"/>
      </w:rPr>
    </w:lvl>
    <w:lvl w:ilvl="1">
      <w:start w:val="1"/>
      <w:numFmt w:val="bullet"/>
      <w:lvlText w:val="□"/>
      <w:lvlJc w:val="left"/>
      <w:pPr>
        <w:ind w:hanging="190"/>
      </w:pPr>
      <w:rPr>
        <w:rFonts w:hint="default" w:ascii="Wingdings 2" w:hAnsi="Wingdings 2" w:eastAsia="Wingdings 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721"/>
    </w:pPr>
    <w:rPr>
      <w:rFonts w:ascii="Times New Roman" w:hAnsi="Times New Roman" w:eastAsia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imes New Roman" w:hAnsi="Times New Roman" w:eastAsia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258" w:hanging="19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474"/>
      <w:outlineLvl w:val="4"/>
    </w:pPr>
    <w:rPr>
      <w:rFonts w:ascii="Times New Roman" w:hAnsi="Times New Roman" w:eastAsia="Times New Roman"/>
      <w:sz w:val="18"/>
      <w:szCs w:val="18"/>
    </w:rPr>
  </w:style>
  <w:style w:styleId="Heading5" w:type="paragraph">
    <w:name w:val="Heading 5"/>
    <w:basedOn w:val="Normal"/>
    <w:uiPriority w:val="1"/>
    <w:qFormat/>
    <w:pPr>
      <w:ind w:left="474"/>
      <w:outlineLvl w:val="5"/>
    </w:pPr>
    <w:rPr>
      <w:rFonts w:ascii="Times New Roman" w:hAnsi="Times New Roman" w:eastAsia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dcterms:created xsi:type="dcterms:W3CDTF">2020-01-31T09:52:19Z</dcterms:created>
  <dcterms:modified xsi:type="dcterms:W3CDTF">2020-01-31T09:52:19Z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