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0"/>
        <w:ind w:right="0"/>
        <w:jc w:val="left"/>
        <w:rPr>
          <w:b w:val="0"/>
          <w:bCs w:val="0"/>
        </w:rPr>
      </w:pPr>
      <w:r>
        <w:rPr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3.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ekla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oso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będ</w:t>
      </w:r>
      <w:r>
        <w:rPr>
          <w:spacing w:val="-3"/>
          <w:w w:val="100"/>
        </w:rPr>
        <w:t>ą</w:t>
      </w:r>
      <w:r>
        <w:rPr>
          <w:spacing w:val="0"/>
          <w:w w:val="100"/>
        </w:rPr>
        <w:t>cej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roku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kolnym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3"/>
          <w:w w:val="100"/>
        </w:rPr>
        <w:t>1</w:t>
      </w:r>
      <w:r>
        <w:rPr>
          <w:spacing w:val="0"/>
          <w:w w:val="100"/>
        </w:rPr>
        <w:t>9/2</w:t>
      </w:r>
      <w:r>
        <w:rPr>
          <w:spacing w:val="-3"/>
          <w:w w:val="100"/>
        </w:rPr>
        <w:t>0</w:t>
      </w:r>
      <w:r>
        <w:rPr>
          <w:spacing w:val="0"/>
          <w:w w:val="100"/>
        </w:rPr>
        <w:t>20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łuc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em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koły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ice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</w:r>
    </w:p>
    <w:p>
      <w:pPr>
        <w:spacing w:line="259" w:lineRule="auto" w:before="67"/>
        <w:ind w:left="685" w:right="306" w:hanging="56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9.003998pt;margin-top:-13.20125pt;width:492.98pt;height:15.67pt;mso-position-horizontal-relative:page;mso-position-vertical-relative:paragraph;z-index:-552" coordorigin="1380,-264" coordsize="9860,313">
            <v:group style="position:absolute;left:1390;top:-254;width:9840;height:293" coordorigin="1390,-254" coordsize="9840,293">
              <v:shape style="position:absolute;left:1390;top:-254;width:9840;height:293" coordorigin="1390,-254" coordsize="9840,293" path="m1390,39l11230,39,11230,-254,1390,-254,1390,39xe" filled="t" fillcolor="#DEEAF6" stroked="f">
                <v:path arrowok="t"/>
                <v:fill type="solid"/>
              </v:shape>
            </v:group>
            <v:group style="position:absolute;left:1390;top:44;width:9840;height:2" coordorigin="1390,44" coordsize="9840,2">
              <v:shape style="position:absolute;left:1390;top:44;width:9840;height:2" coordorigin="1390,44" coordsize="9840,0" path="m1390,44l11230,4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8.029999pt;margin-top:23.418751pt;width:262.25pt;height:12.48pt;mso-position-horizontal-relative:page;mso-position-vertical-relative:paragraph;z-index:-551" coordorigin="5961,468" coordsize="5245,250">
            <v:group style="position:absolute;left:8661;top:473;width:2540;height:2" coordorigin="8661,473" coordsize="2540,2">
              <v:shape style="position:absolute;left:8661;top:473;width:2540;height:2" coordorigin="8661,473" coordsize="2540,0" path="m8661,473l11201,473e" filled="f" stroked="t" strokeweight=".48pt" strokecolor="#000000">
                <v:path arrowok="t"/>
                <v:stroke dashstyle="dash"/>
              </v:shape>
            </v:group>
            <v:group style="position:absolute;left:9926;top:473;width:10;height:2" coordorigin="9926,473" coordsize="10,2">
              <v:shape style="position:absolute;left:9926;top:473;width:10;height:2" coordorigin="9926,473" coordsize="10,0" path="m9926,473l9936,473e" filled="f" stroked="t" strokeweight=".48pt" strokecolor="#000000">
                <v:path arrowok="t"/>
                <v:stroke dashstyle="dash"/>
              </v:shape>
            </v:group>
            <v:group style="position:absolute;left:8666;top:478;width:2;height:230" coordorigin="8666,478" coordsize="2,230">
              <v:shape style="position:absolute;left:8666;top:478;width:2;height:230" coordorigin="8666,478" coordsize="0,230" path="m8666,478l8666,708e" filled="f" stroked="t" strokeweight=".58001pt" strokecolor="#000000">
                <v:path arrowok="t"/>
              </v:shape>
            </v:group>
            <v:group style="position:absolute;left:8983;top:478;width:2;height:230" coordorigin="8983,478" coordsize="2,230">
              <v:shape style="position:absolute;left:8983;top:478;width:2;height:230" coordorigin="8983,478" coordsize="0,230" path="m8983,478l8983,708e" filled="f" stroked="t" strokeweight=".48pt" strokecolor="#000000">
                <v:path arrowok="t"/>
                <v:stroke dashstyle="dash"/>
              </v:shape>
            </v:group>
            <v:group style="position:absolute;left:9297;top:478;width:2;height:230" coordorigin="9297,478" coordsize="2,230">
              <v:shape style="position:absolute;left:9297;top:478;width:2;height:230" coordorigin="9297,478" coordsize="0,230" path="m9297,478l9297,708e" filled="f" stroked="t" strokeweight=".58001pt" strokecolor="#000000">
                <v:path arrowok="t"/>
              </v:shape>
            </v:group>
            <v:group style="position:absolute;left:9614;top:478;width:2;height:230" coordorigin="9614,478" coordsize="2,230">
              <v:shape style="position:absolute;left:9614;top:478;width:2;height:230" coordorigin="9614,478" coordsize="0,230" path="m9614,478l9614,708e" filled="f" stroked="t" strokeweight=".48pt" strokecolor="#000000">
                <v:path arrowok="t"/>
                <v:stroke dashstyle="dash"/>
              </v:shape>
            </v:group>
            <v:group style="position:absolute;left:9931;top:478;width:2;height:230" coordorigin="9931,478" coordsize="2,230">
              <v:shape style="position:absolute;left:9931;top:478;width:2;height:230" coordorigin="9931,478" coordsize="0,230" path="m9931,478l9931,708e" filled="f" stroked="t" strokeweight=".58001pt" strokecolor="#000000">
                <v:path arrowok="t"/>
              </v:shape>
            </v:group>
            <v:group style="position:absolute;left:10246;top:478;width:2;height:230" coordorigin="10246,478" coordsize="2,230">
              <v:shape style="position:absolute;left:10246;top:478;width:2;height:230" coordorigin="10246,478" coordsize="0,230" path="m10246,478l10246,708e" filled="f" stroked="t" strokeweight=".48pt" strokecolor="#000000">
                <v:path arrowok="t"/>
                <v:stroke dashstyle="dash"/>
              </v:shape>
            </v:group>
            <v:group style="position:absolute;left:10562;top:478;width:2;height:230" coordorigin="10562,478" coordsize="2,230">
              <v:shape style="position:absolute;left:10562;top:478;width:2;height:230" coordorigin="10562,478" coordsize="0,230" path="m10562,478l10562,708e" filled="f" stroked="t" strokeweight=".48pt" strokecolor="#000000">
                <v:path arrowok="t"/>
                <v:stroke dashstyle="dash"/>
              </v:shape>
            </v:group>
            <v:group style="position:absolute;left:10879;top:478;width:2;height:230" coordorigin="10879,478" coordsize="2,230">
              <v:shape style="position:absolute;left:10879;top:478;width:2;height:230" coordorigin="10879,478" coordsize="0,230" path="m10879,478l10879,708e" filled="f" stroked="t" strokeweight=".48pt" strokecolor="#000000">
                <v:path arrowok="t"/>
                <v:stroke dashstyle="dash"/>
              </v:shape>
            </v:group>
            <v:group style="position:absolute;left:11196;top:478;width:2;height:230" coordorigin="11196,478" coordsize="2,230">
              <v:shape style="position:absolute;left:11196;top:478;width:2;height:230" coordorigin="11196,478" coordsize="0,230" path="m11196,478l11196,708e" filled="f" stroked="t" strokeweight=".579980pt" strokecolor="#000000">
                <v:path arrowok="t"/>
              </v:shape>
            </v:group>
            <v:group style="position:absolute;left:5965;top:713;width:5235;height:2" coordorigin="5965,713" coordsize="5235,2">
              <v:shape style="position:absolute;left:5965;top:713;width:5235;height:2" coordorigin="5965,713" coordsize="5235,0" path="m5965,713l11201,713e" filled="f" stroked="t" strokeweight=".48pt" strokecolor="#000000">
                <v:path arrowok="t"/>
                <v:stroke dashstyle="dash"/>
              </v:shape>
            </v:group>
            <v:group style="position:absolute;left:9302;top:713;width:10;height:2" coordorigin="9302,713" coordsize="10,2">
              <v:shape style="position:absolute;left:9302;top:713;width:10;height:2" coordorigin="9302,713" coordsize="10,0" path="m9302,713l9312,713e" filled="f" stroked="t" strokeweight=".48pt" strokecolor="#000000">
                <v:path arrowok="t"/>
                <v:stroke dashstyle="dash"/>
              </v:shape>
            </v:group>
            <v:group style="position:absolute;left:9926;top:713;width:10;height:2" coordorigin="9926,713" coordsize="10,2">
              <v:shape style="position:absolute;left:9926;top:713;width:10;height:2" coordorigin="9926,713" coordsize="10,0" path="m9926,713l9936,713e" filled="f" stroked="t" strokeweight=".48pt" strokecolor="#000000">
                <v:path arrowok="t"/>
                <v:stroke dashstyle="dash"/>
              </v:shape>
            </v:group>
            <v:group style="position:absolute;left:10884;top:713;width:10;height:2" coordorigin="10884,713" coordsize="10,2">
              <v:shape style="position:absolute;left:10884;top:713;width:10;height:2" coordorigin="10884,713" coordsize="10,0" path="m10884,713l10894,71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ga: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tyc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437" w:val="left" w:leader="none"/>
          <w:tab w:pos="7752" w:val="left" w:leader="none"/>
          <w:tab w:pos="8069" w:val="left" w:leader="none"/>
          <w:tab w:pos="8385" w:val="left" w:leader="none"/>
          <w:tab w:pos="8700" w:val="left" w:leader="none"/>
          <w:tab w:pos="9017" w:val="left" w:leader="none"/>
          <w:tab w:pos="9334" w:val="left" w:leader="none"/>
          <w:tab w:pos="9651" w:val="left" w:leader="none"/>
        </w:tabs>
        <w:spacing w:before="81"/>
        <w:ind w:left="550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jscowo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93" w:lineRule="auto" w:before="73"/>
        <w:ind w:left="258" w:right="494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90002pt;margin-top:17.545933pt;width:365.47pt;height:12.48pt;mso-position-horizontal-relative:page;mso-position-vertical-relative:paragraph;z-index:-5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łuchacza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690002pt;margin-top:3.505955pt;width:365.47pt;height:12.48pt;mso-position-horizontal-relative:page;mso-position-vertical-relative:paragraph;z-index:-5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620" w:bottom="280" w:left="1300" w:right="540"/>
        </w:sectPr>
      </w:pPr>
    </w:p>
    <w:p>
      <w:pPr>
        <w:spacing w:line="500" w:lineRule="auto"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</w:tbl>
    <w:p>
      <w:pPr>
        <w:tabs>
          <w:tab w:pos="572" w:val="left" w:leader="none"/>
          <w:tab w:pos="886" w:val="left" w:leader="none"/>
          <w:tab w:pos="1834" w:val="left" w:leader="none"/>
          <w:tab w:pos="2152" w:val="left" w:leader="none"/>
          <w:tab w:pos="2468" w:val="left" w:leader="none"/>
        </w:tabs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690002pt;margin-top:11.855954pt;width:174.5pt;height:12.48pt;mso-position-horizontal-relative:page;mso-position-vertical-relative:paragraph;z-index:-5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20" w:bottom="280" w:left="1300" w:right="540"/>
          <w:cols w:num="2" w:equalWidth="0">
            <w:col w:w="1527" w:space="943"/>
            <w:col w:w="7597"/>
          </w:cols>
        </w:sectPr>
      </w:pPr>
    </w:p>
    <w:p>
      <w:pPr>
        <w:spacing w:before="1"/>
        <w:ind w:left="3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rtu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twi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mość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93" w:lineRule="auto"/>
        <w:ind w:left="258" w:right="490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089996pt;margin-top:13.89591pt;width:363.07pt;height:12.48pt;mso-position-horizontal-relative:page;mso-position-vertical-relative:paragraph;z-index:-5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449997pt;margin-top:3.505933pt;width:362.71pt;height:12.48pt;mso-position-horizontal-relative:page;mso-position-vertical-relative:paragraph;z-index:-5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407" w:val="left" w:leader="none"/>
        </w:tabs>
        <w:spacing w:before="78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0.210007pt;margin-top:3.515913pt;width:32.160000pt;height:12.48pt;mso-position-horizontal-relative:page;mso-position-vertical-relative:paragraph;z-index:-550" coordorigin="4004,70" coordsize="643,250">
            <v:group style="position:absolute;left:4009;top:75;width:10;height:2" coordorigin="4009,75" coordsize="10,2">
              <v:shape style="position:absolute;left:4009;top:75;width:10;height:2" coordorigin="4009,75" coordsize="10,0" path="m4009,75l4019,75e" filled="f" stroked="t" strokeweight=".48pt" strokecolor="#000000">
                <v:path arrowok="t"/>
                <v:stroke dashstyle="dash"/>
              </v:shape>
            </v:group>
            <v:group style="position:absolute;left:4009;top:75;width:10;height:2" coordorigin="4009,75" coordsize="10,2">
              <v:shape style="position:absolute;left:4009;top:75;width:10;height:2" coordorigin="4009,75" coordsize="10,0" path="m4009,75l4019,75e" filled="f" stroked="t" strokeweight=".48pt" strokecolor="#000000">
                <v:path arrowok="t"/>
                <v:stroke dashstyle="dash"/>
              </v:shape>
            </v:group>
            <v:group style="position:absolute;left:4019;top:75;width:10;height:2" coordorigin="4019,75" coordsize="10,2">
              <v:shape style="position:absolute;left:4019;top:75;width:10;height:2" coordorigin="4019,75" coordsize="10,0" path="m4019,75l4028,75e" filled="f" stroked="t" strokeweight=".48pt" strokecolor="#000000">
                <v:path arrowok="t"/>
                <v:stroke dashstyle="dash"/>
              </v:shape>
            </v:group>
            <v:group style="position:absolute;left:4028;top:75;width:605;height:2" coordorigin="4028,75" coordsize="605,2">
              <v:shape style="position:absolute;left:4028;top:75;width:605;height:2" coordorigin="4028,75" coordsize="605,0" path="m4028,75l4633,75e" filled="f" stroked="t" strokeweight=".48pt" strokecolor="#000000">
                <v:path arrowok="t"/>
                <v:stroke dashstyle="dash"/>
              </v:shape>
            </v:group>
            <v:group style="position:absolute;left:4321;top:75;width:10;height:2" coordorigin="4321,75" coordsize="10,2">
              <v:shape style="position:absolute;left:4321;top:75;width:10;height:2" coordorigin="4321,75" coordsize="10,0" path="m4321,75l4331,75e" filled="f" stroked="t" strokeweight=".48pt" strokecolor="#000000">
                <v:path arrowok="t"/>
                <v:stroke dashstyle="dash"/>
              </v:shape>
            </v:group>
            <v:group style="position:absolute;left:4331;top:75;width:10;height:2" coordorigin="4331,75" coordsize="10,2">
              <v:shape style="position:absolute;left:4331;top:75;width:10;height:2" coordorigin="4331,75" coordsize="10,0" path="m4331,75l4340,75e" filled="f" stroked="t" strokeweight=".48pt" strokecolor="#000000">
                <v:path arrowok="t"/>
                <v:stroke dashstyle="dash"/>
              </v:shape>
            </v:group>
            <v:group style="position:absolute;left:4633;top:75;width:10;height:2" coordorigin="4633,75" coordsize="10,2">
              <v:shape style="position:absolute;left:4633;top:75;width:10;height:2" coordorigin="4633,75" coordsize="10,0" path="m4633,75l4643,75e" filled="f" stroked="t" strokeweight=".48pt" strokecolor="#000000">
                <v:path arrowok="t"/>
                <v:stroke dashstyle="dash"/>
              </v:shape>
            </v:group>
            <v:group style="position:absolute;left:4633;top:75;width:10;height:2" coordorigin="4633,75" coordsize="10,2">
              <v:shape style="position:absolute;left:4633;top:75;width:10;height:2" coordorigin="4633,75" coordsize="10,0" path="m4633,75l4643,75e" filled="f" stroked="t" strokeweight=".48pt" strokecolor="#000000">
                <v:path arrowok="t"/>
                <v:stroke dashstyle="dash"/>
              </v:shape>
            </v:group>
            <v:group style="position:absolute;left:4014;top:80;width:2;height:230" coordorigin="4014,80" coordsize="2,230">
              <v:shape style="position:absolute;left:4014;top:80;width:2;height:230" coordorigin="4014,80" coordsize="0,230" path="m4014,80l4014,310e" filled="f" stroked="t" strokeweight=".48pt" strokecolor="#000000">
                <v:path arrowok="t"/>
                <v:stroke dashstyle="dash"/>
              </v:shape>
            </v:group>
            <v:group style="position:absolute;left:4326;top:80;width:2;height:230" coordorigin="4326,80" coordsize="2,230">
              <v:shape style="position:absolute;left:4326;top:80;width:2;height:230" coordorigin="4326,80" coordsize="0,230" path="m4326,80l4326,310e" filled="f" stroked="t" strokeweight=".48pt" strokecolor="#000000">
                <v:path arrowok="t"/>
                <v:stroke dashstyle="dash"/>
              </v:shape>
            </v:group>
            <v:group style="position:absolute;left:4638;top:80;width:2;height:230" coordorigin="4638,80" coordsize="2,230">
              <v:shape style="position:absolute;left:4638;top:80;width:2;height:230" coordorigin="4638,80" coordsize="0,230" path="m4638,80l4638,310e" filled="f" stroked="t" strokeweight=".48pt" strokecolor="#000000">
                <v:path arrowok="t"/>
                <v:stroke dashstyle="dash"/>
              </v:shape>
            </v:group>
            <v:group style="position:absolute;left:4009;top:315;width:624;height:2" coordorigin="4009,315" coordsize="624,2">
              <v:shape style="position:absolute;left:4009;top:315;width:624;height:2" coordorigin="4009,315" coordsize="624,0" path="m4009,315l4633,315e" filled="f" stroked="t" strokeweight=".48pt" strokecolor="#000000">
                <v:path arrowok="t"/>
                <v:stroke dashstyle="dash"/>
              </v:shape>
            </v:group>
            <v:group style="position:absolute;left:4019;top:315;width:10;height:2" coordorigin="4019,315" coordsize="10,2">
              <v:shape style="position:absolute;left:4019;top:315;width:10;height:2" coordorigin="4019,315" coordsize="10,0" path="m4019,315l4028,315e" filled="f" stroked="t" strokeweight=".48pt" strokecolor="#000000">
                <v:path arrowok="t"/>
                <v:stroke dashstyle="dash"/>
              </v:shape>
            </v:group>
            <v:group style="position:absolute;left:4321;top:315;width:10;height:2" coordorigin="4321,315" coordsize="10,2">
              <v:shape style="position:absolute;left:4321;top:315;width:10;height:2" coordorigin="4321,315" coordsize="10,0" path="m4321,315l4331,315e" filled="f" stroked="t" strokeweight=".48pt" strokecolor="#000000">
                <v:path arrowok="t"/>
                <v:stroke dashstyle="dash"/>
              </v:shape>
            </v:group>
            <v:group style="position:absolute;left:4331;top:315;width:10;height:2" coordorigin="4331,315" coordsize="10,2">
              <v:shape style="position:absolute;left:4331;top:315;width:10;height:2" coordorigin="4331,315" coordsize="10,0" path="m4331,315l4340,315e" filled="f" stroked="t" strokeweight=".48pt" strokecolor="#000000">
                <v:path arrowok="t"/>
                <v:stroke dashstyle="dash"/>
              </v:shape>
            </v:group>
            <v:group style="position:absolute;left:4633;top:315;width:10;height:2" coordorigin="4633,315" coordsize="10,2">
              <v:shape style="position:absolute;left:4633;top:315;width:10;height:2" coordorigin="4633,315" coordsize="10,0" path="m4633,315l4643,315e" filled="f" stroked="t" strokeweight=".48pt" strokecolor="#000000">
                <v:path arrowok="t"/>
                <v:stroke dashstyle="dash"/>
              </v:shape>
            </v:group>
            <v:group style="position:absolute;left:4633;top:315;width:10;height:2" coordorigin="4633,315" coordsize="10,2">
              <v:shape style="position:absolute;left:4633;top:315;width:10;height:2" coordorigin="4633,315" coordsize="10,0" path="m4633,315l4643,31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47.369995pt;margin-top:3.515913pt;width:47.78pt;height:12.48pt;mso-position-horizontal-relative:page;mso-position-vertical-relative:paragraph;z-index:-5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149994pt;margin-top:3.515913pt;width:253.01pt;height:12.48pt;mso-position-horizontal-relative:page;mso-position-vertical-relative:paragraph;z-index:-5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449997pt;margin-top:3.505964pt;width:362.71pt;height:24.48pt;mso-position-horizontal-relative:page;mso-position-vertical-relative:paragraph;z-index:-5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88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40" w:type="dxa"/>
                        <w:gridSpan w:val="12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5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czty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4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eklar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ję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tąp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enie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onym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"/>
        <w:ind w:left="0" w:right="5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(deklar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łada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lute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fika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51" w:right="902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.463997pt;margin-top:-3.264072pt;width:43.556pt;height:15.48pt;mso-position-horizontal-relative:page;mso-position-vertical-relative:paragraph;z-index:-549" coordorigin="1409,-65" coordsize="871,310">
            <v:group style="position:absolute;left:1414;top:-60;width:862;height:2" coordorigin="1414,-60" coordsize="862,2">
              <v:shape style="position:absolute;left:1414;top:-60;width:862;height:2" coordorigin="1414,-60" coordsize="862,0" path="m1414,-60l2276,-60e" filled="f" stroked="t" strokeweight=".48pt" strokecolor="#000000">
                <v:path arrowok="t"/>
                <v:stroke dashstyle="dash"/>
              </v:shape>
            </v:group>
            <v:group style="position:absolute;left:1419;top:-56;width:2;height:290" coordorigin="1419,-56" coordsize="2,290">
              <v:shape style="position:absolute;left:1419;top:-56;width:2;height:290" coordorigin="1419,-56" coordsize="0,290" path="m1419,-56l1419,235e" filled="f" stroked="t" strokeweight=".48pt" strokecolor="#000000">
                <v:path arrowok="t"/>
                <v:stroke dashstyle="dash"/>
              </v:shape>
            </v:group>
            <v:group style="position:absolute;left:2271;top:-56;width:2;height:290" coordorigin="2271,-56" coordsize="2,290">
              <v:shape style="position:absolute;left:2271;top:-56;width:2;height:290" coordorigin="2271,-56" coordsize="0,290" path="m2271,-56l2271,235e" filled="f" stroked="t" strokeweight=".48pt" strokecolor="#000000">
                <v:path arrowok="t"/>
                <v:stroke dashstyle="dash"/>
              </v:shape>
            </v:group>
            <v:group style="position:absolute;left:1414;top:240;width:862;height:2" coordorigin="1414,240" coordsize="862,2">
              <v:shape style="position:absolute;left:1414;top:240;width:862;height:2" coordorigin="1414,240" coordsize="862,0" path="m1414,240l2276,24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099998pt;margin-top:-3.264072pt;width:46.08pt;height:15.48pt;mso-position-horizontal-relative:page;mso-position-vertical-relative:paragraph;z-index:-548" coordorigin="2422,-65" coordsize="922,310">
            <v:group style="position:absolute;left:2427;top:-60;width:912;height:2" coordorigin="2427,-60" coordsize="912,2">
              <v:shape style="position:absolute;left:2427;top:-60;width:912;height:2" coordorigin="2427,-60" coordsize="912,0" path="m2427,-60l3339,-60e" filled="f" stroked="t" strokeweight=".48pt" strokecolor="#000000">
                <v:path arrowok="t"/>
                <v:stroke dashstyle="dash"/>
              </v:shape>
            </v:group>
            <v:group style="position:absolute;left:2698;top:-60;width:10;height:2" coordorigin="2698,-60" coordsize="10,2">
              <v:shape style="position:absolute;left:2698;top:-60;width:10;height:2" coordorigin="2698,-60" coordsize="10,0" path="m2698,-60l2708,-60e" filled="f" stroked="t" strokeweight=".48pt" strokecolor="#000000">
                <v:path arrowok="t"/>
                <v:stroke dashstyle="dash"/>
              </v:shape>
            </v:group>
            <v:group style="position:absolute;left:2979;top:-60;width:10;height:2" coordorigin="2979,-60" coordsize="10,2">
              <v:shape style="position:absolute;left:2979;top:-60;width:10;height:2" coordorigin="2979,-60" coordsize="10,0" path="m2979,-60l2988,-60e" filled="f" stroked="t" strokeweight=".48pt" strokecolor="#000000">
                <v:path arrowok="t"/>
                <v:stroke dashstyle="dash"/>
              </v:shape>
            </v:group>
            <v:group style="position:absolute;left:2432;top:-56;width:2;height:290" coordorigin="2432,-56" coordsize="2,290">
              <v:shape style="position:absolute;left:2432;top:-56;width:2;height:290" coordorigin="2432,-56" coordsize="0,290" path="m2432,-56l2432,235e" filled="f" stroked="t" strokeweight=".48pt" strokecolor="#000000">
                <v:path arrowok="t"/>
                <v:stroke dashstyle="dash"/>
              </v:shape>
            </v:group>
            <v:group style="position:absolute;left:3334;top:-56;width:2;height:290" coordorigin="3334,-56" coordsize="2,290">
              <v:shape style="position:absolute;left:3334;top:-56;width:2;height:290" coordorigin="3334,-56" coordsize="0,290" path="m3334,-56l3334,235e" filled="f" stroked="t" strokeweight=".48pt" strokecolor="#000000">
                <v:path arrowok="t"/>
                <v:stroke dashstyle="dash"/>
              </v:shape>
            </v:group>
            <v:group style="position:absolute;left:2427;top:240;width:10;height:2" coordorigin="2427,240" coordsize="10,2">
              <v:shape style="position:absolute;left:2427;top:240;width:10;height:2" coordorigin="2427,240" coordsize="10,0" path="m2427,240l2436,240e" filled="f" stroked="t" strokeweight=".48pt" strokecolor="#000000">
                <v:path arrowok="t"/>
                <v:stroke dashstyle="dash"/>
              </v:shape>
            </v:group>
            <v:group style="position:absolute;left:2427;top:240;width:10;height:2" coordorigin="2427,240" coordsize="10,2">
              <v:shape style="position:absolute;left:2427;top:240;width:10;height:2" coordorigin="2427,240" coordsize="10,0" path="m2427,240l2436,240e" filled="f" stroked="t" strokeweight=".48pt" strokecolor="#000000">
                <v:path arrowok="t"/>
                <v:stroke dashstyle="dash"/>
              </v:shape>
            </v:group>
            <v:group style="position:absolute;left:2436;top:240;width:893;height:2" coordorigin="2436,240" coordsize="893,2">
              <v:shape style="position:absolute;left:2436;top:240;width:893;height:2" coordorigin="2436,240" coordsize="893,0" path="m2436,240l3329,240e" filled="f" stroked="t" strokeweight=".48pt" strokecolor="#000000">
                <v:path arrowok="t"/>
                <v:stroke dashstyle="dash"/>
              </v:shape>
            </v:group>
            <v:group style="position:absolute;left:2698;top:240;width:10;height:2" coordorigin="2698,240" coordsize="10,2">
              <v:shape style="position:absolute;left:2698;top:240;width:10;height:2" coordorigin="2698,240" coordsize="10,0" path="m2698,240l2708,240e" filled="f" stroked="t" strokeweight=".48pt" strokecolor="#000000">
                <v:path arrowok="t"/>
                <v:stroke dashstyle="dash"/>
              </v:shape>
            </v:group>
            <v:group style="position:absolute;left:2979;top:240;width:10;height:2" coordorigin="2979,240" coordsize="10,2">
              <v:shape style="position:absolute;left:2979;top:240;width:10;height:2" coordorigin="2979,240" coordsize="10,0" path="m2979,240l2988,240e" filled="f" stroked="t" strokeweight=".48pt" strokecolor="#000000">
                <v:path arrowok="t"/>
                <v:stroke dashstyle="dash"/>
              </v:shape>
            </v:group>
            <v:group style="position:absolute;left:3329;top:240;width:10;height:2" coordorigin="3329,240" coordsize="10,2">
              <v:shape style="position:absolute;left:3329;top:240;width:10;height:2" coordorigin="3329,240" coordsize="10,0" path="m3329,240l3339,240e" filled="f" stroked="t" strokeweight=".48pt" strokecolor="#000000">
                <v:path arrowok="t"/>
                <v:stroke dashstyle="dash"/>
              </v:shape>
            </v:group>
            <v:group style="position:absolute;left:3329;top:240;width:10;height:2" coordorigin="3329,240" coordsize="10,2">
              <v:shape style="position:absolute;left:3329;top:240;width:10;height:2" coordorigin="3329,240" coordsize="10,0" path="m3329,240l3339,24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84.369995pt;margin-top:11.975927pt;width:375.67pt;height:.1pt;mso-position-horizontal-relative:page;mso-position-vertical-relative:paragraph;z-index:-547" coordorigin="3687,240" coordsize="7513,2">
            <v:shape style="position:absolute;left:3687;top:240;width:7513;height:2" coordorigin="3687,240" coordsize="7513,0" path="m3687,240l11201,240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20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tabs>
          <w:tab w:pos="2387" w:val="left" w:leader="none"/>
          <w:tab w:pos="5366" w:val="left" w:leader="none"/>
          <w:tab w:pos="9900" w:val="left" w:leader="none"/>
        </w:tabs>
        <w:spacing w:line="171" w:lineRule="auto" w:before="37"/>
        <w:ind w:left="301" w:right="165" w:hanging="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wą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dotted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  <w:t>wa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5"/>
          <w:szCs w:val="1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5"/>
          <w:szCs w:val="15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5"/>
          <w:szCs w:val="15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4"/>
          <w:sz w:val="16"/>
          <w:szCs w:val="16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4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4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4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4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4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4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4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4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4"/>
          <w:sz w:val="16"/>
          <w:szCs w:val="1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4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4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4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4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4"/>
          <w:sz w:val="16"/>
          <w:szCs w:val="1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4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188" w:right="0"/>
        <w:jc w:val="left"/>
        <w:rPr>
          <w:b w:val="0"/>
          <w:bCs w:val="0"/>
        </w:rPr>
      </w:pPr>
      <w:r>
        <w:rPr/>
        <w:pict>
          <v:group style="position:absolute;margin-left:84.863998pt;margin-top:12.689537pt;width:475.416pt;height:15.48pt;mso-position-horizontal-relative:page;mso-position-vertical-relative:paragraph;z-index:-546" coordorigin="1697,254" coordsize="9508,310">
            <v:group style="position:absolute;left:1738;top:259;width:10;height:2" coordorigin="1738,259" coordsize="10,2">
              <v:shape style="position:absolute;left:1738;top:259;width:10;height:2" coordorigin="1738,259" coordsize="10,0" path="m1738,259l1748,259e" filled="f" stroked="t" strokeweight=".48pt" strokecolor="#000000">
                <v:path arrowok="t"/>
                <v:stroke dashstyle="dash"/>
              </v:shape>
            </v:group>
            <v:group style="position:absolute;left:1738;top:259;width:10;height:2" coordorigin="1738,259" coordsize="10,2">
              <v:shape style="position:absolute;left:1738;top:259;width:10;height:2" coordorigin="1738,259" coordsize="10,0" path="m1738,259l1748,259e" filled="f" stroked="t" strokeweight=".48pt" strokecolor="#000000">
                <v:path arrowok="t"/>
                <v:stroke dashstyle="dash"/>
              </v:shape>
            </v:group>
            <v:group style="position:absolute;left:1748;top:259;width:1935;height:2" coordorigin="1748,259" coordsize="1935,2">
              <v:shape style="position:absolute;left:1748;top:259;width:1935;height:2" coordorigin="1748,259" coordsize="1935,0" path="m1748,259l3683,259e" filled="f" stroked="t" strokeweight=".48pt" strokecolor="#000000">
                <v:path arrowok="t"/>
                <v:stroke dashstyle="dash"/>
              </v:shape>
            </v:group>
            <v:group style="position:absolute;left:2710;top:259;width:10;height:2" coordorigin="2710,259" coordsize="10,2">
              <v:shape style="position:absolute;left:2710;top:259;width:10;height:2" coordorigin="2710,259" coordsize="10,0" path="m2710,259l2720,259e" filled="f" stroked="t" strokeweight=".48pt" strokecolor="#000000">
                <v:path arrowok="t"/>
                <v:stroke dashstyle="dash"/>
              </v:shape>
            </v:group>
            <v:group style="position:absolute;left:3358;top:259;width:10;height:2" coordorigin="3358,259" coordsize="10,2">
              <v:shape style="position:absolute;left:3358;top:259;width:10;height:2" coordorigin="3358,259" coordsize="10,0" path="m3358,259l3368,259e" filled="f" stroked="t" strokeweight=".48pt" strokecolor="#000000">
                <v:path arrowok="t"/>
                <v:stroke dashstyle="dash"/>
              </v:shape>
            </v:group>
            <v:group style="position:absolute;left:3683;top:259;width:10;height:2" coordorigin="3683,259" coordsize="10,2">
              <v:shape style="position:absolute;left:3683;top:259;width:10;height:2" coordorigin="3683,259" coordsize="10,0" path="m3683,259l3692,259e" filled="f" stroked="t" strokeweight=".48pt" strokecolor="#000000">
                <v:path arrowok="t"/>
                <v:stroke dashstyle="dash"/>
              </v:shape>
            </v:group>
            <v:group style="position:absolute;left:3683;top:259;width:10;height:2" coordorigin="3683,259" coordsize="10,2">
              <v:shape style="position:absolute;left:3683;top:259;width:10;height:2" coordorigin="3683,259" coordsize="10,0" path="m3683,259l3692,259e" filled="f" stroked="t" strokeweight=".48pt" strokecolor="#000000">
                <v:path arrowok="t"/>
                <v:stroke dashstyle="dash"/>
              </v:shape>
            </v:group>
            <v:group style="position:absolute;left:1743;top:263;width:2;height:290" coordorigin="1743,263" coordsize="2,290">
              <v:shape style="position:absolute;left:1743;top:263;width:2;height:290" coordorigin="1743,263" coordsize="0,290" path="m1743,263l1743,554e" filled="f" stroked="t" strokeweight=".48pt" strokecolor="#000000">
                <v:path arrowok="t"/>
                <v:stroke dashstyle="dash"/>
              </v:shape>
            </v:group>
            <v:group style="position:absolute;left:2067;top:263;width:2;height:290" coordorigin="2067,263" coordsize="2,290">
              <v:shape style="position:absolute;left:2067;top:263;width:2;height:290" coordorigin="2067,263" coordsize="0,290" path="m2067,263l2067,554e" filled="f" stroked="t" strokeweight=".48pt" strokecolor="#000000">
                <v:path arrowok="t"/>
                <v:stroke dashstyle="dash"/>
              </v:shape>
            </v:group>
            <v:group style="position:absolute;left:2391;top:263;width:2;height:290" coordorigin="2391,263" coordsize="2,290">
              <v:shape style="position:absolute;left:2391;top:263;width:2;height:290" coordorigin="2391,263" coordsize="0,290" path="m2391,263l2391,554e" filled="f" stroked="t" strokeweight=".48pt" strokecolor="#000000">
                <v:path arrowok="t"/>
                <v:stroke dashstyle="dash"/>
              </v:shape>
            </v:group>
            <v:group style="position:absolute;left:2715;top:263;width:2;height:290" coordorigin="2715,263" coordsize="2,290">
              <v:shape style="position:absolute;left:2715;top:263;width:2;height:290" coordorigin="2715,263" coordsize="0,290" path="m2715,263l2715,554e" filled="f" stroked="t" strokeweight=".48pt" strokecolor="#000000">
                <v:path arrowok="t"/>
                <v:stroke dashstyle="dash"/>
              </v:shape>
            </v:group>
            <v:group style="position:absolute;left:3039;top:263;width:2;height:290" coordorigin="3039,263" coordsize="2,290">
              <v:shape style="position:absolute;left:3039;top:263;width:2;height:290" coordorigin="3039,263" coordsize="0,290" path="m3039,263l3039,554e" filled="f" stroked="t" strokeweight=".48pt" strokecolor="#000000">
                <v:path arrowok="t"/>
                <v:stroke dashstyle="dash"/>
              </v:shape>
            </v:group>
            <v:group style="position:absolute;left:3363;top:263;width:2;height:290" coordorigin="3363,263" coordsize="2,290">
              <v:shape style="position:absolute;left:3363;top:263;width:2;height:290" coordorigin="3363,263" coordsize="0,290" path="m3363,263l3363,554e" filled="f" stroked="t" strokeweight=".48pt" strokecolor="#000000">
                <v:path arrowok="t"/>
                <v:stroke dashstyle="dash"/>
              </v:shape>
            </v:group>
            <v:group style="position:absolute;left:3687;top:263;width:2;height:290" coordorigin="3687,263" coordsize="2,290">
              <v:shape style="position:absolute;left:3687;top:263;width:2;height:290" coordorigin="3687,263" coordsize="0,290" path="m3687,263l3687,554e" filled="f" stroked="t" strokeweight=".48pt" strokecolor="#000000">
                <v:path arrowok="t"/>
                <v:stroke dashstyle="dash"/>
              </v:shape>
            </v:group>
            <v:group style="position:absolute;left:1702;top:559;width:9499;height:2" coordorigin="1702,559" coordsize="9499,2">
              <v:shape style="position:absolute;left:1702;top:559;width:9499;height:2" coordorigin="1702,559" coordsize="9499,0" path="m1702,559l11201,559e" filled="f" stroked="t" strokeweight=".48pt" strokecolor="#000000">
                <v:path arrowok="t"/>
                <v:stroke dashstyle="dash"/>
              </v:shape>
            </v:group>
            <v:group style="position:absolute;left:2710;top:559;width:10;height:2" coordorigin="2710,559" coordsize="10,2">
              <v:shape style="position:absolute;left:2710;top:559;width:10;height:2" coordorigin="2710,559" coordsize="10,0" path="m2710,559l2720,559e" filled="f" stroked="t" strokeweight=".48pt" strokecolor="#000000">
                <v:path arrowok="t"/>
                <v:stroke dashstyle="dash"/>
              </v:shape>
            </v:group>
            <v:group style="position:absolute;left:3358;top:559;width:10;height:2" coordorigin="3358,559" coordsize="10,2">
              <v:shape style="position:absolute;left:3358;top:559;width:10;height:2" coordorigin="3358,559" coordsize="10,0" path="m3358,559l3368,559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spacing w:val="1"/>
          <w:w w:val="100"/>
        </w:rPr>
        <w:t>w</w:t>
      </w:r>
      <w:r>
        <w:rPr>
          <w:spacing w:val="0"/>
          <w:w w:val="100"/>
        </w:rPr>
        <w:t>yod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ębnio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ej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od</w:t>
      </w:r>
      <w:r>
        <w:rPr>
          <w:spacing w:val="-3"/>
          <w:w w:val="100"/>
        </w:rPr>
        <w:t>z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493" w:val="left" w:leader="none"/>
        </w:tabs>
        <w:spacing w:before="80"/>
        <w:ind w:left="4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2"/>
        <w:ind w:left="951" w:right="114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ędę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752" w:val="left" w:leader="none"/>
          <w:tab w:pos="2126" w:val="left" w:leader="none"/>
          <w:tab w:pos="5672" w:val="left" w:leader="none"/>
        </w:tabs>
        <w:ind w:left="752" w:right="56" w:hanging="1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2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2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5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5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tosow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warun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ów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/>
        <w:pict>
          <v:shape style="width:77.070pt;height:11.0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3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1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łąc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</w:p>
    <w:p>
      <w:pPr>
        <w:numPr>
          <w:ilvl w:val="0"/>
          <w:numId w:val="2"/>
        </w:numPr>
        <w:tabs>
          <w:tab w:pos="342" w:val="left" w:leader="none"/>
        </w:tabs>
        <w:spacing w:before="1"/>
        <w:ind w:left="342" w:right="0" w:hanging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Orzecze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308" w:val="left" w:leader="none"/>
        </w:tabs>
        <w:spacing w:line="228" w:lineRule="exact"/>
        <w:ind w:left="308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iesp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czas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620" w:bottom="280" w:left="1300" w:right="54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9"/>
        <w:ind w:left="47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ęcie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/>
        <w:ind w:left="11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4.503998pt;margin-top:18.909513pt;width:461.376pt;height:.1pt;mso-position-horizontal-relative:page;mso-position-vertical-relative:paragraph;z-index:-544" coordorigin="1690,378" coordsize="9228,2">
            <v:shape style="position:absolute;left:1690;top:378;width:9228;height:2" coordorigin="1690,378" coordsize="9228,0" path="m1690,378l10918,378e" filled="f" stroked="t" strokeweight=".58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ły</w:t>
      </w:r>
    </w:p>
    <w:p>
      <w:pPr>
        <w:spacing w:before="76"/>
        <w:ind w:left="4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line="183" w:lineRule="exact"/>
        <w:ind w:left="0" w:right="103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223999pt;margin-top:10.191203pt;width:460.656pt;height:.1pt;mso-position-horizontal-relative:page;mso-position-vertical-relative:paragraph;z-index:-545" coordorigin="1704,204" coordsize="9213,2">
            <v:shape style="position:absolute;left:1704;top:204;width:9213;height:2" coordorigin="1704,204" coordsize="9213,0" path="m1704,204l10918,204e" filled="f" stroked="t" strokeweight=".60403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line="183" w:lineRule="exact"/>
        <w:ind w:left="5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20" w:bottom="280" w:left="1300" w:right="540"/>
          <w:cols w:num="2" w:equalWidth="0">
            <w:col w:w="3556" w:space="2088"/>
            <w:col w:w="4423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16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</w:p>
    <w:p>
      <w:pPr>
        <w:pStyle w:val="BodyText"/>
        <w:ind w:right="354"/>
        <w:jc w:val="both"/>
      </w:pPr>
      <w:r>
        <w:rPr/>
        <w:pict>
          <v:shape style="position:absolute;margin-left:76.344002pt;margin-top:9.205897pt;width:14.040001pt;height:14.04pt;mso-position-horizontal-relative:page;mso-position-vertical-relative:paragraph;z-index:-535" type="#_x0000_t202" filled="f" stroked="f">
            <v:textbox inset="0,0,0,0">
              <w:txbxContent>
                <w:p>
                  <w:pPr>
                    <w:ind w:left="0" w:right="0" w:firstLine="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6F2F9F"/>
                      <w:spacing w:val="0"/>
                      <w:w w:val="100"/>
                      <w:sz w:val="28"/>
                      <w:szCs w:val="28"/>
                    </w:rPr>
                    <w:t></w:t>
                  </w: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kają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Rozpo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ządzen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ejsk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2016/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osób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zetwa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osob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wadz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dzając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ikacje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zawodow</w:t>
      </w:r>
      <w:r>
        <w:rPr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oś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akt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awc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jej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podstaw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został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spełn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zczen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owej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ł</w:t>
      </w:r>
      <w:r>
        <w:rPr>
          <w:b w:val="0"/>
          <w:bCs w:val="0"/>
          <w:spacing w:val="0"/>
          <w:w w:val="100"/>
        </w:rPr>
        <w:t>aś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wej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ę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620" w:bottom="28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hanging="224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721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58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474"/>
      <w:outlineLvl w:val="4"/>
    </w:pPr>
    <w:rPr>
      <w:rFonts w:ascii="Times New Roman" w:hAnsi="Times New Roman" w:eastAsia="Times New Roman"/>
      <w:sz w:val="18"/>
      <w:szCs w:val="18"/>
    </w:rPr>
  </w:style>
  <w:style w:styleId="Heading5" w:type="paragraph">
    <w:name w:val="Heading 5"/>
    <w:basedOn w:val="Normal"/>
    <w:uiPriority w:val="1"/>
    <w:qFormat/>
    <w:pPr>
      <w:ind w:left="474"/>
      <w:outlineLvl w:val="5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2020-01-31T09:54:29Z</dcterms:created>
  <dcterms:modified xsi:type="dcterms:W3CDTF">2020-01-31T09:54:29Z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