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right="0"/>
        <w:jc w:val="left"/>
        <w:rPr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ekla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nia,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ł</w:t>
      </w:r>
      <w:r>
        <w:rPr>
          <w:spacing w:val="0"/>
          <w:w w:val="100"/>
        </w:rPr>
        <w:t>uc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lub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bso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koły</w:t>
      </w:r>
      <w:r>
        <w:rPr>
          <w:b w:val="0"/>
          <w:bCs w:val="0"/>
          <w:spacing w:val="0"/>
          <w:w w:val="100"/>
        </w:rPr>
      </w:r>
    </w:p>
    <w:p>
      <w:pPr>
        <w:spacing w:line="259" w:lineRule="auto" w:before="67"/>
        <w:ind w:left="826" w:right="826" w:hanging="70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9.003998pt;margin-top:-13.20125pt;width:492.98pt;height:15.67pt;mso-position-horizontal-relative:page;mso-position-vertical-relative:paragraph;z-index:-613" coordorigin="1380,-264" coordsize="9860,313">
            <v:group style="position:absolute;left:1390;top:-254;width:9840;height:293" coordorigin="1390,-254" coordsize="9840,293">
              <v:shape style="position:absolute;left:1390;top:-254;width:9840;height:293" coordorigin="1390,-254" coordsize="9840,293" path="m1390,39l11230,39,11230,-254,1390,-254,1390,39xe" filled="t" fillcolor="#DEEAF6" stroked="f">
                <v:path arrowok="t"/>
                <v:fill type="solid"/>
              </v:shape>
            </v:group>
            <v:group style="position:absolute;left:1390;top:44;width:9840;height:2" coordorigin="1390,44" coordsize="9840,2">
              <v:shape style="position:absolute;left:1390;top:44;width:9840;height:2" coordorigin="1390,44" coordsize="9840,0" path="m1390,44l11230,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ga: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tyc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1"/>
        <w:ind w:left="29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jest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12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2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hacz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5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5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437" w:val="left" w:leader="none"/>
          <w:tab w:pos="7752" w:val="left" w:leader="none"/>
          <w:tab w:pos="8069" w:val="left" w:leader="none"/>
          <w:tab w:pos="8385" w:val="left" w:leader="none"/>
          <w:tab w:pos="8700" w:val="left" w:leader="none"/>
          <w:tab w:pos="9017" w:val="left" w:leader="none"/>
          <w:tab w:pos="9334" w:val="left" w:leader="none"/>
          <w:tab w:pos="9651" w:val="left" w:leader="none"/>
        </w:tabs>
        <w:spacing w:before="81"/>
        <w:ind w:left="550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98.029999pt;margin-top:-8.394868pt;width:262.25pt;height:12.5pt;mso-position-horizontal-relative:page;mso-position-vertical-relative:paragraph;z-index:-612" coordorigin="5961,-168" coordsize="5245,250">
            <v:group style="position:absolute;left:8661;top:-163;width:2540;height:2" coordorigin="8661,-163" coordsize="2540,2">
              <v:shape style="position:absolute;left:8661;top:-163;width:2540;height:2" coordorigin="8661,-163" coordsize="2540,0" path="m8661,-163l11201,-163e" filled="f" stroked="t" strokeweight=".48pt" strokecolor="#000000">
                <v:path arrowok="t"/>
                <v:stroke dashstyle="dash"/>
              </v:shape>
            </v:group>
            <v:group style="position:absolute;left:9926;top:-163;width:10;height:2" coordorigin="9926,-163" coordsize="10,2">
              <v:shape style="position:absolute;left:9926;top:-163;width:10;height:2" coordorigin="9926,-163" coordsize="10,0" path="m9926,-163l9936,-163e" filled="f" stroked="t" strokeweight=".48pt" strokecolor="#000000">
                <v:path arrowok="t"/>
                <v:stroke dashstyle="dash"/>
              </v:shape>
            </v:group>
            <v:group style="position:absolute;left:8666;top:-158;width:2;height:231" coordorigin="8666,-158" coordsize="2,231">
              <v:shape style="position:absolute;left:8666;top:-158;width:2;height:231" coordorigin="8666,-158" coordsize="0,231" path="m8666,-158l8666,73e" filled="f" stroked="t" strokeweight=".58001pt" strokecolor="#000000">
                <v:path arrowok="t"/>
              </v:shape>
            </v:group>
            <v:group style="position:absolute;left:8983;top:-158;width:2;height:231" coordorigin="8983,-158" coordsize="2,231">
              <v:shape style="position:absolute;left:8983;top:-158;width:2;height:231" coordorigin="8983,-158" coordsize="0,231" path="m8983,-158l8983,73e" filled="f" stroked="t" strokeweight=".48pt" strokecolor="#000000">
                <v:path arrowok="t"/>
                <v:stroke dashstyle="dash"/>
              </v:shape>
            </v:group>
            <v:group style="position:absolute;left:9297;top:-158;width:2;height:231" coordorigin="9297,-158" coordsize="2,231">
              <v:shape style="position:absolute;left:9297;top:-158;width:2;height:231" coordorigin="9297,-158" coordsize="0,231" path="m9297,-158l9297,73e" filled="f" stroked="t" strokeweight=".58001pt" strokecolor="#000000">
                <v:path arrowok="t"/>
              </v:shape>
            </v:group>
            <v:group style="position:absolute;left:9614;top:-158;width:2;height:231" coordorigin="9614,-158" coordsize="2,231">
              <v:shape style="position:absolute;left:9614;top:-158;width:2;height:231" coordorigin="9614,-158" coordsize="0,231" path="m9614,-158l9614,73e" filled="f" stroked="t" strokeweight=".48pt" strokecolor="#000000">
                <v:path arrowok="t"/>
                <v:stroke dashstyle="dash"/>
              </v:shape>
            </v:group>
            <v:group style="position:absolute;left:9931;top:-158;width:2;height:231" coordorigin="9931,-158" coordsize="2,231">
              <v:shape style="position:absolute;left:9931;top:-158;width:2;height:231" coordorigin="9931,-158" coordsize="0,231" path="m9931,-158l9931,73e" filled="f" stroked="t" strokeweight=".58001pt" strokecolor="#000000">
                <v:path arrowok="t"/>
              </v:shape>
            </v:group>
            <v:group style="position:absolute;left:10246;top:-158;width:2;height:231" coordorigin="10246,-158" coordsize="2,231">
              <v:shape style="position:absolute;left:10246;top:-158;width:2;height:231" coordorigin="10246,-158" coordsize="0,231" path="m10246,-158l10246,73e" filled="f" stroked="t" strokeweight=".48pt" strokecolor="#000000">
                <v:path arrowok="t"/>
                <v:stroke dashstyle="dash"/>
              </v:shape>
            </v:group>
            <v:group style="position:absolute;left:10562;top:-158;width:2;height:231" coordorigin="10562,-158" coordsize="2,231">
              <v:shape style="position:absolute;left:10562;top:-158;width:2;height:231" coordorigin="10562,-158" coordsize="0,231" path="m10562,-158l10562,73e" filled="f" stroked="t" strokeweight=".48pt" strokecolor="#000000">
                <v:path arrowok="t"/>
                <v:stroke dashstyle="dash"/>
              </v:shape>
            </v:group>
            <v:group style="position:absolute;left:10879;top:-158;width:2;height:231" coordorigin="10879,-158" coordsize="2,231">
              <v:shape style="position:absolute;left:10879;top:-158;width:2;height:231" coordorigin="10879,-158" coordsize="0,231" path="m10879,-158l10879,73e" filled="f" stroked="t" strokeweight=".48pt" strokecolor="#000000">
                <v:path arrowok="t"/>
                <v:stroke dashstyle="dash"/>
              </v:shape>
            </v:group>
            <v:group style="position:absolute;left:11196;top:-158;width:2;height:231" coordorigin="11196,-158" coordsize="2,231">
              <v:shape style="position:absolute;left:11196;top:-158;width:2;height:231" coordorigin="11196,-158" coordsize="0,231" path="m11196,-158l11196,73e" filled="f" stroked="t" strokeweight=".579980pt" strokecolor="#000000">
                <v:path arrowok="t"/>
              </v:shape>
            </v:group>
            <v:group style="position:absolute;left:5965;top:77;width:5235;height:2" coordorigin="5965,77" coordsize="5235,2">
              <v:shape style="position:absolute;left:5965;top:77;width:5235;height:2" coordorigin="5965,77" coordsize="5235,0" path="m5965,77l11201,77e" filled="f" stroked="t" strokeweight=".48pt" strokecolor="#000000">
                <v:path arrowok="t"/>
                <v:stroke dashstyle="dash"/>
              </v:shape>
            </v:group>
            <v:group style="position:absolute;left:9302;top:77;width:10;height:2" coordorigin="9302,77" coordsize="10,2">
              <v:shape style="position:absolute;left:9302;top:77;width:10;height:2" coordorigin="9302,77" coordsize="10,0" path="m9302,77l9312,77e" filled="f" stroked="t" strokeweight=".48pt" strokecolor="#000000">
                <v:path arrowok="t"/>
                <v:stroke dashstyle="dash"/>
              </v:shape>
            </v:group>
            <v:group style="position:absolute;left:9926;top:77;width:10;height:2" coordorigin="9926,77" coordsize="10,2">
              <v:shape style="position:absolute;left:9926;top:77;width:10;height:2" coordorigin="9926,77" coordsize="10,0" path="m9926,77l9936,77e" filled="f" stroked="t" strokeweight=".48pt" strokecolor="#000000">
                <v:path arrowok="t"/>
                <v:stroke dashstyle="dash"/>
              </v:shape>
            </v:group>
            <v:group style="position:absolute;left:10884;top:77;width:10;height:2" coordorigin="10884,77" coordsize="10,2">
              <v:shape style="position:absolute;left:10884;top:77;width:10;height:2" coordorigin="10884,77" coordsize="10,0" path="m10884,77l10894,7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jscowo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93" w:lineRule="auto" w:before="73"/>
        <w:ind w:left="258" w:right="54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90002pt;margin-top:17.545925pt;width:365.47pt;height:12.48pt;mso-position-horizontal-relative:page;mso-position-vertical-relative:paragraph;z-index:-5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łuchacza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3.505947pt;width:365.47pt;height:12.48pt;mso-position-horizontal-relative:page;mso-position-vertical-relative:paragraph;z-index:-5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line="500" w:lineRule="auto"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572" w:val="left" w:leader="none"/>
          <w:tab w:pos="886" w:val="left" w:leader="none"/>
          <w:tab w:pos="1834" w:val="left" w:leader="none"/>
          <w:tab w:pos="2152" w:val="left" w:leader="none"/>
          <w:tab w:pos="2468" w:val="left" w:leader="none"/>
        </w:tabs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11.855947pt;width:174.5pt;height:12.48pt;mso-position-horizontal-relative:page;mso-position-vertical-relative:paragraph;z-index:-5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1300" w:right="20"/>
          <w:cols w:num="2" w:equalWidth="0">
            <w:col w:w="1527" w:space="943"/>
            <w:col w:w="8117"/>
          </w:cols>
        </w:sectPr>
      </w:pPr>
    </w:p>
    <w:p>
      <w:pPr>
        <w:spacing w:before="1"/>
        <w:ind w:left="3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twi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90" w:lineRule="auto"/>
        <w:ind w:left="258" w:right="54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089996pt;margin-top:13.775908pt;width:363.07pt;height:12.48pt;mso-position-horizontal-relative:page;mso-position-vertical-relative:paragraph;z-index:-5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449997pt;margin-top:3.505957pt;width:362.71pt;height:12.48pt;mso-position-horizontal-relative:page;mso-position-vertical-relative:paragraph;z-index:-5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407" w:val="left" w:leader="none"/>
        </w:tabs>
        <w:spacing w:before="78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0.210007pt;margin-top:3.515967pt;width:32.160000pt;height:12.48pt;mso-position-horizontal-relative:page;mso-position-vertical-relative:paragraph;z-index:-611" coordorigin="4004,70" coordsize="643,250">
            <v:group style="position:absolute;left:4009;top:75;width:10;height:2" coordorigin="4009,75" coordsize="10,2">
              <v:shape style="position:absolute;left:4009;top:75;width:10;height:2" coordorigin="4009,75" coordsize="10,0" path="m4009,75l4019,75e" filled="f" stroked="t" strokeweight=".48pt" strokecolor="#000000">
                <v:path arrowok="t"/>
                <v:stroke dashstyle="dash"/>
              </v:shape>
            </v:group>
            <v:group style="position:absolute;left:4009;top:75;width:10;height:2" coordorigin="4009,75" coordsize="10,2">
              <v:shape style="position:absolute;left:4009;top:75;width:10;height:2" coordorigin="4009,75" coordsize="10,0" path="m4009,75l4019,75e" filled="f" stroked="t" strokeweight=".48pt" strokecolor="#000000">
                <v:path arrowok="t"/>
                <v:stroke dashstyle="dash"/>
              </v:shape>
            </v:group>
            <v:group style="position:absolute;left:4019;top:75;width:10;height:2" coordorigin="4019,75" coordsize="10,2">
              <v:shape style="position:absolute;left:4019;top:75;width:10;height:2" coordorigin="4019,75" coordsize="10,0" path="m4019,75l4028,75e" filled="f" stroked="t" strokeweight=".48pt" strokecolor="#000000">
                <v:path arrowok="t"/>
                <v:stroke dashstyle="dash"/>
              </v:shape>
            </v:group>
            <v:group style="position:absolute;left:4028;top:75;width:605;height:2" coordorigin="4028,75" coordsize="605,2">
              <v:shape style="position:absolute;left:4028;top:75;width:605;height:2" coordorigin="4028,75" coordsize="605,0" path="m4028,75l4633,75e" filled="f" stroked="t" strokeweight=".48pt" strokecolor="#000000">
                <v:path arrowok="t"/>
                <v:stroke dashstyle="dash"/>
              </v:shape>
            </v:group>
            <v:group style="position:absolute;left:4321;top:75;width:10;height:2" coordorigin="4321,75" coordsize="10,2">
              <v:shape style="position:absolute;left:4321;top:75;width:10;height:2" coordorigin="4321,75" coordsize="10,0" path="m4321,75l4331,75e" filled="f" stroked="t" strokeweight=".48pt" strokecolor="#000000">
                <v:path arrowok="t"/>
                <v:stroke dashstyle="dash"/>
              </v:shape>
            </v:group>
            <v:group style="position:absolute;left:4331;top:75;width:10;height:2" coordorigin="4331,75" coordsize="10,2">
              <v:shape style="position:absolute;left:4331;top:75;width:10;height:2" coordorigin="4331,75" coordsize="10,0" path="m4331,75l4340,75e" filled="f" stroked="t" strokeweight=".48pt" strokecolor="#000000">
                <v:path arrowok="t"/>
                <v:stroke dashstyle="dash"/>
              </v:shape>
            </v:group>
            <v:group style="position:absolute;left:4633;top:75;width:10;height:2" coordorigin="4633,75" coordsize="10,2">
              <v:shape style="position:absolute;left:4633;top:75;width:10;height:2" coordorigin="4633,75" coordsize="10,0" path="m4633,75l4643,75e" filled="f" stroked="t" strokeweight=".48pt" strokecolor="#000000">
                <v:path arrowok="t"/>
                <v:stroke dashstyle="dash"/>
              </v:shape>
            </v:group>
            <v:group style="position:absolute;left:4633;top:75;width:10;height:2" coordorigin="4633,75" coordsize="10,2">
              <v:shape style="position:absolute;left:4633;top:75;width:10;height:2" coordorigin="4633,75" coordsize="10,0" path="m4633,75l4643,75e" filled="f" stroked="t" strokeweight=".48pt" strokecolor="#000000">
                <v:path arrowok="t"/>
                <v:stroke dashstyle="dash"/>
              </v:shape>
            </v:group>
            <v:group style="position:absolute;left:4014;top:80;width:2;height:230" coordorigin="4014,80" coordsize="2,230">
              <v:shape style="position:absolute;left:4014;top:80;width:2;height:230" coordorigin="4014,80" coordsize="0,230" path="m4014,80l4014,310e" filled="f" stroked="t" strokeweight=".48pt" strokecolor="#000000">
                <v:path arrowok="t"/>
                <v:stroke dashstyle="dash"/>
              </v:shape>
            </v:group>
            <v:group style="position:absolute;left:4326;top:80;width:2;height:230" coordorigin="4326,80" coordsize="2,230">
              <v:shape style="position:absolute;left:4326;top:80;width:2;height:230" coordorigin="4326,80" coordsize="0,230" path="m4326,80l4326,310e" filled="f" stroked="t" strokeweight=".48pt" strokecolor="#000000">
                <v:path arrowok="t"/>
                <v:stroke dashstyle="dash"/>
              </v:shape>
            </v:group>
            <v:group style="position:absolute;left:4638;top:80;width:2;height:230" coordorigin="4638,80" coordsize="2,230">
              <v:shape style="position:absolute;left:4638;top:80;width:2;height:230" coordorigin="4638,80" coordsize="0,230" path="m4638,80l4638,310e" filled="f" stroked="t" strokeweight=".48pt" strokecolor="#000000">
                <v:path arrowok="t"/>
                <v:stroke dashstyle="dash"/>
              </v:shape>
            </v:group>
            <v:group style="position:absolute;left:4009;top:315;width:624;height:2" coordorigin="4009,315" coordsize="624,2">
              <v:shape style="position:absolute;left:4009;top:315;width:624;height:2" coordorigin="4009,315" coordsize="624,0" path="m4009,315l4633,315e" filled="f" stroked="t" strokeweight=".48pt" strokecolor="#000000">
                <v:path arrowok="t"/>
                <v:stroke dashstyle="dash"/>
              </v:shape>
            </v:group>
            <v:group style="position:absolute;left:4019;top:315;width:10;height:2" coordorigin="4019,315" coordsize="10,2">
              <v:shape style="position:absolute;left:4019;top:315;width:10;height:2" coordorigin="4019,315" coordsize="10,0" path="m4019,315l4028,315e" filled="f" stroked="t" strokeweight=".48pt" strokecolor="#000000">
                <v:path arrowok="t"/>
                <v:stroke dashstyle="dash"/>
              </v:shape>
            </v:group>
            <v:group style="position:absolute;left:4321;top:315;width:10;height:2" coordorigin="4321,315" coordsize="10,2">
              <v:shape style="position:absolute;left:4321;top:315;width:10;height:2" coordorigin="4321,315" coordsize="10,0" path="m4321,315l4331,315e" filled="f" stroked="t" strokeweight=".48pt" strokecolor="#000000">
                <v:path arrowok="t"/>
                <v:stroke dashstyle="dash"/>
              </v:shape>
            </v:group>
            <v:group style="position:absolute;left:4331;top:315;width:10;height:2" coordorigin="4331,315" coordsize="10,2">
              <v:shape style="position:absolute;left:4331;top:315;width:10;height:2" coordorigin="4331,315" coordsize="10,0" path="m4331,315l4340,315e" filled="f" stroked="t" strokeweight=".48pt" strokecolor="#000000">
                <v:path arrowok="t"/>
                <v:stroke dashstyle="dash"/>
              </v:shape>
            </v:group>
            <v:group style="position:absolute;left:4633;top:315;width:10;height:2" coordorigin="4633,315" coordsize="10,2">
              <v:shape style="position:absolute;left:4633;top:315;width:10;height:2" coordorigin="4633,315" coordsize="10,0" path="m4633,315l4643,315e" filled="f" stroked="t" strokeweight=".48pt" strokecolor="#000000">
                <v:path arrowok="t"/>
                <v:stroke dashstyle="dash"/>
              </v:shape>
            </v:group>
            <v:group style="position:absolute;left:4633;top:315;width:10;height:2" coordorigin="4633,315" coordsize="10,2">
              <v:shape style="position:absolute;left:4633;top:315;width:10;height:2" coordorigin="4633,315" coordsize="10,0" path="m4633,315l4643,31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47.369995pt;margin-top:3.515967pt;width:47.78pt;height:12.48pt;mso-position-horizontal-relative:page;mso-position-vertical-relative:paragraph;z-index:-5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149994pt;margin-top:3.515967pt;width:253.01pt;height:12.48pt;mso-position-horizontal-relative:page;mso-position-vertical-relative:paragraph;z-index:-5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0.929993pt;margin-top:3.745927pt;width:.48pt;height:.1pt;mso-position-horizontal-relative:page;mso-position-vertical-relative:paragraph;z-index:-610" coordorigin="4019,75" coordsize="10,2">
            <v:shape style="position:absolute;left:4019;top:75;width:10;height:2" coordorigin="4019,75" coordsize="10,0" path="m4019,75l4028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6.529999pt;margin-top:3.745927pt;width:.48pt;height:.1pt;mso-position-horizontal-relative:page;mso-position-vertical-relative:paragraph;z-index:-609" coordorigin="4331,75" coordsize="10,2">
            <v:shape style="position:absolute;left:4331;top:75;width:10;height:2" coordorigin="4331,75" coordsize="10,0" path="m4331,75l4340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9.170013pt;margin-top:3.745927pt;width:.48pt;height:.1pt;mso-position-horizontal-relative:page;mso-position-vertical-relative:paragraph;z-index:-608" coordorigin="5583,75" coordsize="10,2">
            <v:shape style="position:absolute;left:5583;top:75;width:10;height:2" coordorigin="5583,75" coordsize="10,0" path="m5583,75l5593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94.910004pt;margin-top:3.745927pt;width:.48pt;height:.1pt;mso-position-horizontal-relative:page;mso-position-vertical-relative:paragraph;z-index:-607" coordorigin="5898,75" coordsize="10,2">
            <v:shape style="position:absolute;left:5898;top:75;width:10;height:2" coordorigin="5898,75" coordsize="10,0" path="m5898,75l5908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26.350006pt;margin-top:3.745927pt;width:.48pt;height:.1pt;mso-position-horizontal-relative:page;mso-position-vertical-relative:paragraph;z-index:-606" coordorigin="6527,75" coordsize="10,2">
            <v:shape style="position:absolute;left:6527;top:75;width:10;height:2" coordorigin="6527,75" coordsize="10,0" path="m6527,75l6537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shape style="position:absolute;margin-left:200.449997pt;margin-top:3.505927pt;width:362.71pt;height:24.48pt;mso-position-horizontal-relative:page;mso-position-vertical-relative:paragraph;z-index:-5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5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czty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8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eklar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tąp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erd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1726" w:val="left" w:leader="none"/>
        </w:tabs>
        <w:ind w:left="1726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rześ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1726" w:val="left" w:leader="none"/>
        </w:tabs>
        <w:ind w:left="1726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lute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463997pt;margin-top:-3.144067pt;width:43.556pt;height:15.48pt;mso-position-horizontal-relative:page;mso-position-vertical-relative:paragraph;z-index:-605" coordorigin="1409,-63" coordsize="871,310">
            <v:group style="position:absolute;left:1414;top:-58;width:10;height:2" coordorigin="1414,-58" coordsize="10,2">
              <v:shape style="position:absolute;left:1414;top:-58;width:10;height:2" coordorigin="1414,-58" coordsize="10,0" path="m1414,-58l1424,-58e" filled="f" stroked="t" strokeweight=".48pt" strokecolor="#000000">
                <v:path arrowok="t"/>
                <v:stroke dashstyle="dash"/>
              </v:shape>
            </v:group>
            <v:group style="position:absolute;left:1414;top:-58;width:10;height:2" coordorigin="1414,-58" coordsize="10,2">
              <v:shape style="position:absolute;left:1414;top:-58;width:10;height:2" coordorigin="1414,-58" coordsize="10,0" path="m1414,-58l1424,-58e" filled="f" stroked="t" strokeweight=".48pt" strokecolor="#000000">
                <v:path arrowok="t"/>
                <v:stroke dashstyle="dash"/>
              </v:shape>
            </v:group>
            <v:group style="position:absolute;left:1424;top:-58;width:842;height:2" coordorigin="1424,-58" coordsize="842,2">
              <v:shape style="position:absolute;left:1424;top:-58;width:842;height:2" coordorigin="1424,-58" coordsize="842,0" path="m1424,-58l2266,-58e" filled="f" stroked="t" strokeweight=".48pt" strokecolor="#000000">
                <v:path arrowok="t"/>
                <v:stroke dashstyle="dash"/>
              </v:shape>
            </v:group>
            <v:group style="position:absolute;left:2266;top:-58;width:10;height:2" coordorigin="2266,-58" coordsize="10,2">
              <v:shape style="position:absolute;left:2266;top:-58;width:10;height:2" coordorigin="2266,-58" coordsize="10,0" path="m2266,-58l2276,-58e" filled="f" stroked="t" strokeweight=".48pt" strokecolor="#000000">
                <v:path arrowok="t"/>
                <v:stroke dashstyle="dash"/>
              </v:shape>
            </v:group>
            <v:group style="position:absolute;left:2266;top:-58;width:10;height:2" coordorigin="2266,-58" coordsize="10,2">
              <v:shape style="position:absolute;left:2266;top:-58;width:10;height:2" coordorigin="2266,-58" coordsize="10,0" path="m2266,-58l2276,-58e" filled="f" stroked="t" strokeweight=".48pt" strokecolor="#000000">
                <v:path arrowok="t"/>
                <v:stroke dashstyle="dash"/>
              </v:shape>
            </v:group>
            <v:group style="position:absolute;left:1419;top:-53;width:2;height:290" coordorigin="1419,-53" coordsize="2,290">
              <v:shape style="position:absolute;left:1419;top:-53;width:2;height:290" coordorigin="1419,-53" coordsize="0,290" path="m1419,-53l1419,237e" filled="f" stroked="t" strokeweight=".48pt" strokecolor="#000000">
                <v:path arrowok="t"/>
                <v:stroke dashstyle="dash"/>
              </v:shape>
            </v:group>
            <v:group style="position:absolute;left:2271;top:-53;width:2;height:290" coordorigin="2271,-53" coordsize="2,290">
              <v:shape style="position:absolute;left:2271;top:-53;width:2;height:290" coordorigin="2271,-53" coordsize="0,290" path="m2271,-53l2271,237e" filled="f" stroked="t" strokeweight=".48pt" strokecolor="#000000">
                <v:path arrowok="t"/>
                <v:stroke dashstyle="dash"/>
              </v:shape>
            </v:group>
            <v:group style="position:absolute;left:1414;top:242;width:862;height:2" coordorigin="1414,242" coordsize="862,2">
              <v:shape style="position:absolute;left:1414;top:242;width:862;height:2" coordorigin="1414,242" coordsize="862,0" path="m1414,242l2276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-3.144067pt;width:46.08pt;height:15.48pt;mso-position-horizontal-relative:page;mso-position-vertical-relative:paragraph;z-index:-604" coordorigin="2422,-63" coordsize="922,310">
            <v:group style="position:absolute;left:2427;top:-58;width:10;height:2" coordorigin="2427,-58" coordsize="10,2">
              <v:shape style="position:absolute;left:2427;top:-58;width:10;height:2" coordorigin="2427,-58" coordsize="10,0" path="m2427,-58l2436,-58e" filled="f" stroked="t" strokeweight=".48pt" strokecolor="#000000">
                <v:path arrowok="t"/>
                <v:stroke dashstyle="dash"/>
              </v:shape>
            </v:group>
            <v:group style="position:absolute;left:2427;top:-58;width:10;height:2" coordorigin="2427,-58" coordsize="10,2">
              <v:shape style="position:absolute;left:2427;top:-58;width:10;height:2" coordorigin="2427,-58" coordsize="10,0" path="m2427,-58l2436,-58e" filled="f" stroked="t" strokeweight=".48pt" strokecolor="#000000">
                <v:path arrowok="t"/>
                <v:stroke dashstyle="dash"/>
              </v:shape>
            </v:group>
            <v:group style="position:absolute;left:2436;top:-58;width:893;height:2" coordorigin="2436,-58" coordsize="893,2">
              <v:shape style="position:absolute;left:2436;top:-58;width:893;height:2" coordorigin="2436,-58" coordsize="893,0" path="m2436,-58l3329,-58e" filled="f" stroked="t" strokeweight=".48pt" strokecolor="#000000">
                <v:path arrowok="t"/>
                <v:stroke dashstyle="dash"/>
              </v:shape>
            </v:group>
            <v:group style="position:absolute;left:2698;top:-58;width:10;height:2" coordorigin="2698,-58" coordsize="10,2">
              <v:shape style="position:absolute;left:2698;top:-58;width:10;height:2" coordorigin="2698,-58" coordsize="10,0" path="m2698,-58l2708,-58e" filled="f" stroked="t" strokeweight=".48pt" strokecolor="#000000">
                <v:path arrowok="t"/>
                <v:stroke dashstyle="dash"/>
              </v:shape>
            </v:group>
            <v:group style="position:absolute;left:2979;top:-58;width:10;height:2" coordorigin="2979,-58" coordsize="10,2">
              <v:shape style="position:absolute;left:2979;top:-58;width:10;height:2" coordorigin="2979,-58" coordsize="10,0" path="m2979,-58l2988,-58e" filled="f" stroked="t" strokeweight=".48pt" strokecolor="#000000">
                <v:path arrowok="t"/>
                <v:stroke dashstyle="dash"/>
              </v:shape>
            </v:group>
            <v:group style="position:absolute;left:3329;top:-58;width:10;height:2" coordorigin="3329,-58" coordsize="10,2">
              <v:shape style="position:absolute;left:3329;top:-58;width:10;height:2" coordorigin="3329,-58" coordsize="10,0" path="m3329,-58l3339,-58e" filled="f" stroked="t" strokeweight=".48pt" strokecolor="#000000">
                <v:path arrowok="t"/>
                <v:stroke dashstyle="dash"/>
              </v:shape>
            </v:group>
            <v:group style="position:absolute;left:3329;top:-58;width:10;height:2" coordorigin="3329,-58" coordsize="10,2">
              <v:shape style="position:absolute;left:3329;top:-58;width:10;height:2" coordorigin="3329,-58" coordsize="10,0" path="m3329,-58l3339,-58e" filled="f" stroked="t" strokeweight=".48pt" strokecolor="#000000">
                <v:path arrowok="t"/>
                <v:stroke dashstyle="dash"/>
              </v:shape>
            </v:group>
            <v:group style="position:absolute;left:2432;top:-53;width:2;height:290" coordorigin="2432,-53" coordsize="2,290">
              <v:shape style="position:absolute;left:2432;top:-53;width:2;height:290" coordorigin="2432,-53" coordsize="0,290" path="m2432,-53l2432,237e" filled="f" stroked="t" strokeweight=".48pt" strokecolor="#000000">
                <v:path arrowok="t"/>
                <v:stroke dashstyle="dash"/>
              </v:shape>
            </v:group>
            <v:group style="position:absolute;left:3334;top:-53;width:2;height:290" coordorigin="3334,-53" coordsize="2,290">
              <v:shape style="position:absolute;left:3334;top:-53;width:2;height:290" coordorigin="3334,-53" coordsize="0,290" path="m3334,-53l3334,237e" filled="f" stroked="t" strokeweight=".48pt" strokecolor="#000000">
                <v:path arrowok="t"/>
                <v:stroke dashstyle="dash"/>
              </v:shape>
            </v:group>
            <v:group style="position:absolute;left:2427;top:242;width:10;height:2" coordorigin="2427,242" coordsize="10,2">
              <v:shape style="position:absolute;left:2427;top:242;width:10;height:2" coordorigin="2427,242" coordsize="10,0" path="m2427,242l2436,242e" filled="f" stroked="t" strokeweight=".48pt" strokecolor="#000000">
                <v:path arrowok="t"/>
                <v:stroke dashstyle="dash"/>
              </v:shape>
            </v:group>
            <v:group style="position:absolute;left:2427;top:242;width:10;height:2" coordorigin="2427,242" coordsize="10,2">
              <v:shape style="position:absolute;left:2427;top:242;width:10;height:2" coordorigin="2427,242" coordsize="10,0" path="m2427,242l2436,242e" filled="f" stroked="t" strokeweight=".48pt" strokecolor="#000000">
                <v:path arrowok="t"/>
                <v:stroke dashstyle="dash"/>
              </v:shape>
            </v:group>
            <v:group style="position:absolute;left:2436;top:242;width:893;height:2" coordorigin="2436,242" coordsize="893,2">
              <v:shape style="position:absolute;left:2436;top:242;width:893;height:2" coordorigin="2436,242" coordsize="893,0" path="m2436,242l3329,242e" filled="f" stroked="t" strokeweight=".48pt" strokecolor="#000000">
                <v:path arrowok="t"/>
                <v:stroke dashstyle="dash"/>
              </v:shape>
            </v:group>
            <v:group style="position:absolute;left:2698;top:242;width:10;height:2" coordorigin="2698,242" coordsize="10,2">
              <v:shape style="position:absolute;left:2698;top:242;width:10;height:2" coordorigin="2698,242" coordsize="10,0" path="m2698,242l2708,242e" filled="f" stroked="t" strokeweight=".48pt" strokecolor="#000000">
                <v:path arrowok="t"/>
                <v:stroke dashstyle="dash"/>
              </v:shape>
            </v:group>
            <v:group style="position:absolute;left:2979;top:242;width:10;height:2" coordorigin="2979,242" coordsize="10,2">
              <v:shape style="position:absolute;left:2979;top:242;width:10;height:2" coordorigin="2979,242" coordsize="10,0" path="m2979,242l2988,242e" filled="f" stroked="t" strokeweight=".48pt" strokecolor="#000000">
                <v:path arrowok="t"/>
                <v:stroke dashstyle="dash"/>
              </v:shape>
            </v:group>
            <v:group style="position:absolute;left:3329;top:242;width:10;height:2" coordorigin="3329,242" coordsize="10,2">
              <v:shape style="position:absolute;left:3329;top:242;width:10;height:2" coordorigin="3329,242" coordsize="10,0" path="m3329,242l3339,242e" filled="f" stroked="t" strokeweight=".48pt" strokecolor="#000000">
                <v:path arrowok="t"/>
                <v:stroke dashstyle="dash"/>
              </v:shape>
            </v:group>
            <v:group style="position:absolute;left:3329;top:242;width:10;height:2" coordorigin="3329,242" coordsize="10,2">
              <v:shape style="position:absolute;left:3329;top:242;width:10;height:2" coordorigin="3329,242" coordsize="10,0" path="m3329,242l3339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2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84.369995pt;margin-top:.578763pt;width:404.35pt;height:.1pt;mso-position-horizontal-relative:page;mso-position-vertical-relative:paragraph;z-index:-603" coordorigin="3687,12" coordsize="8087,2">
            <v:shape style="position:absolute;left:3687;top:12;width:8087;height:2" coordorigin="3687,12" coordsize="8087,0" path="m3687,12l11774,12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2387" w:val="left" w:leader="none"/>
          <w:tab w:pos="5831" w:val="left" w:leader="none"/>
          <w:tab w:pos="10474" w:val="left" w:leader="none"/>
        </w:tabs>
        <w:spacing w:line="146" w:lineRule="auto" w:before="59"/>
        <w:ind w:left="411" w:right="112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szk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7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4.863998pt;margin-top:12.669528pt;width:504.096pt;height:15.48pt;mso-position-horizontal-relative:page;mso-position-vertical-relative:paragraph;z-index:-602" coordorigin="1697,253" coordsize="10082,310">
            <v:group style="position:absolute;left:1738;top:258;width:10;height:2" coordorigin="1738,258" coordsize="10,2">
              <v:shape style="position:absolute;left:1738;top:258;width:10;height:2" coordorigin="1738,258" coordsize="10,0" path="m1738,258l1748,258e" filled="f" stroked="t" strokeweight=".48pt" strokecolor="#000000">
                <v:path arrowok="t"/>
                <v:stroke dashstyle="dash"/>
              </v:shape>
            </v:group>
            <v:group style="position:absolute;left:1738;top:258;width:10;height:2" coordorigin="1738,258" coordsize="10,2">
              <v:shape style="position:absolute;left:1738;top:258;width:10;height:2" coordorigin="1738,258" coordsize="10,0" path="m1738,258l1748,258e" filled="f" stroked="t" strokeweight=".48pt" strokecolor="#000000">
                <v:path arrowok="t"/>
                <v:stroke dashstyle="dash"/>
              </v:shape>
            </v:group>
            <v:group style="position:absolute;left:1748;top:258;width:1935;height:2" coordorigin="1748,258" coordsize="1935,2">
              <v:shape style="position:absolute;left:1748;top:258;width:1935;height:2" coordorigin="1748,258" coordsize="1935,0" path="m1748,258l3683,258e" filled="f" stroked="t" strokeweight=".48pt" strokecolor="#000000">
                <v:path arrowok="t"/>
                <v:stroke dashstyle="dash"/>
              </v:shape>
            </v:group>
            <v:group style="position:absolute;left:2710;top:258;width:10;height:2" coordorigin="2710,258" coordsize="10,2">
              <v:shape style="position:absolute;left:2710;top:258;width:10;height:2" coordorigin="2710,258" coordsize="10,0" path="m2710,258l2720,258e" filled="f" stroked="t" strokeweight=".48pt" strokecolor="#000000">
                <v:path arrowok="t"/>
                <v:stroke dashstyle="dash"/>
              </v:shape>
            </v:group>
            <v:group style="position:absolute;left:3358;top:258;width:10;height:2" coordorigin="3358,258" coordsize="10,2">
              <v:shape style="position:absolute;left:3358;top:258;width:10;height:2" coordorigin="3358,258" coordsize="10,0" path="m3358,258l3368,258e" filled="f" stroked="t" strokeweight=".48pt" strokecolor="#000000">
                <v:path arrowok="t"/>
                <v:stroke dashstyle="dash"/>
              </v:shape>
            </v:group>
            <v:group style="position:absolute;left:3683;top:258;width:10;height:2" coordorigin="3683,258" coordsize="10,2">
              <v:shape style="position:absolute;left:3683;top:258;width:10;height:2" coordorigin="3683,258" coordsize="10,0" path="m3683,258l3692,258e" filled="f" stroked="t" strokeweight=".48pt" strokecolor="#000000">
                <v:path arrowok="t"/>
                <v:stroke dashstyle="dash"/>
              </v:shape>
            </v:group>
            <v:group style="position:absolute;left:3683;top:258;width:10;height:2" coordorigin="3683,258" coordsize="10,2">
              <v:shape style="position:absolute;left:3683;top:258;width:10;height:2" coordorigin="3683,258" coordsize="10,0" path="m3683,258l3692,258e" filled="f" stroked="t" strokeweight=".48pt" strokecolor="#000000">
                <v:path arrowok="t"/>
                <v:stroke dashstyle="dash"/>
              </v:shape>
            </v:group>
            <v:group style="position:absolute;left:1743;top:263;width:2;height:290" coordorigin="1743,263" coordsize="2,290">
              <v:shape style="position:absolute;left:1743;top:263;width:2;height:290" coordorigin="1743,263" coordsize="0,290" path="m1743,263l1743,553e" filled="f" stroked="t" strokeweight=".48pt" strokecolor="#000000">
                <v:path arrowok="t"/>
                <v:stroke dashstyle="dash"/>
              </v:shape>
            </v:group>
            <v:group style="position:absolute;left:2067;top:263;width:2;height:290" coordorigin="2067,263" coordsize="2,290">
              <v:shape style="position:absolute;left:2067;top:263;width:2;height:290" coordorigin="2067,263" coordsize="0,290" path="m2067,263l2067,553e" filled="f" stroked="t" strokeweight=".48pt" strokecolor="#000000">
                <v:path arrowok="t"/>
                <v:stroke dashstyle="dash"/>
              </v:shape>
            </v:group>
            <v:group style="position:absolute;left:2391;top:263;width:2;height:290" coordorigin="2391,263" coordsize="2,290">
              <v:shape style="position:absolute;left:2391;top:263;width:2;height:290" coordorigin="2391,263" coordsize="0,290" path="m2391,263l2391,553e" filled="f" stroked="t" strokeweight=".48pt" strokecolor="#000000">
                <v:path arrowok="t"/>
                <v:stroke dashstyle="dash"/>
              </v:shape>
            </v:group>
            <v:group style="position:absolute;left:2715;top:263;width:2;height:290" coordorigin="2715,263" coordsize="2,290">
              <v:shape style="position:absolute;left:2715;top:263;width:2;height:290" coordorigin="2715,263" coordsize="0,290" path="m2715,263l2715,553e" filled="f" stroked="t" strokeweight=".48pt" strokecolor="#000000">
                <v:path arrowok="t"/>
                <v:stroke dashstyle="dash"/>
              </v:shape>
            </v:group>
            <v:group style="position:absolute;left:3039;top:263;width:2;height:290" coordorigin="3039,263" coordsize="2,290">
              <v:shape style="position:absolute;left:3039;top:263;width:2;height:290" coordorigin="3039,263" coordsize="0,290" path="m3039,263l3039,553e" filled="f" stroked="t" strokeweight=".48pt" strokecolor="#000000">
                <v:path arrowok="t"/>
                <v:stroke dashstyle="dash"/>
              </v:shape>
            </v:group>
            <v:group style="position:absolute;left:3363;top:263;width:2;height:290" coordorigin="3363,263" coordsize="2,290">
              <v:shape style="position:absolute;left:3363;top:263;width:2;height:290" coordorigin="3363,263" coordsize="0,290" path="m3363,263l3363,553e" filled="f" stroked="t" strokeweight=".48pt" strokecolor="#000000">
                <v:path arrowok="t"/>
                <v:stroke dashstyle="dash"/>
              </v:shape>
            </v:group>
            <v:group style="position:absolute;left:3687;top:263;width:2;height:290" coordorigin="3687,263" coordsize="2,290">
              <v:shape style="position:absolute;left:3687;top:263;width:2;height:290" coordorigin="3687,263" coordsize="0,290" path="m3687,263l3687,553e" filled="f" stroked="t" strokeweight=".48pt" strokecolor="#000000">
                <v:path arrowok="t"/>
                <v:stroke dashstyle="dash"/>
              </v:shape>
            </v:group>
            <v:group style="position:absolute;left:1702;top:558;width:10072;height:2" coordorigin="1702,558" coordsize="10072,2">
              <v:shape style="position:absolute;left:1702;top:558;width:10072;height:2" coordorigin="1702,558" coordsize="10072,0" path="m1702,558l11774,558e" filled="f" stroked="t" strokeweight=".48pt" strokecolor="#000000">
                <v:path arrowok="t"/>
                <v:stroke dashstyle="dash"/>
              </v:shape>
            </v:group>
            <v:group style="position:absolute;left:2710;top:558;width:10;height:2" coordorigin="2710,558" coordsize="10,2">
              <v:shape style="position:absolute;left:2710;top:558;width:10;height:2" coordorigin="2710,558" coordsize="10,0" path="m2710,558l2720,558e" filled="f" stroked="t" strokeweight=".48pt" strokecolor="#000000">
                <v:path arrowok="t"/>
                <v:stroke dashstyle="dash"/>
              </v:shape>
            </v:group>
            <v:group style="position:absolute;left:3358;top:558;width:10;height:2" coordorigin="3358,558" coordsize="10,2">
              <v:shape style="position:absolute;left:3358;top:558;width:10;height:2" coordorigin="3358,558" coordsize="10,0" path="m3358,558l3368,55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yod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ębnio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958" w:val="left" w:leader="none"/>
        </w:tabs>
        <w:spacing w:before="80"/>
        <w:ind w:left="5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0" w:right="71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ędę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1208" w:val="left" w:leader="none"/>
        </w:tabs>
        <w:ind w:left="1208" w:right="576" w:hanging="1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nej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18" w:right="435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tosow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warun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ów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/>
        <w:pict>
          <v:shape style="width:77.070pt;height:11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3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łąc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:</w:t>
      </w:r>
    </w:p>
    <w:p>
      <w:pPr>
        <w:numPr>
          <w:ilvl w:val="0"/>
          <w:numId w:val="3"/>
        </w:numPr>
        <w:tabs>
          <w:tab w:pos="342" w:val="left" w:leader="none"/>
        </w:tabs>
        <w:spacing w:line="227" w:lineRule="exact"/>
        <w:ind w:left="342" w:right="0" w:hanging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Orzecze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8" w:val="left" w:leader="none"/>
        </w:tabs>
        <w:spacing w:line="230" w:lineRule="exact"/>
        <w:ind w:left="308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iesp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308" w:val="left" w:leader="none"/>
        </w:tabs>
        <w:ind w:left="308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ły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9"/>
        <w:ind w:left="4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ęcie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11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4.503998pt;margin-top:18.918758pt;width:461.376pt;height:.1pt;mso-position-horizontal-relative:page;mso-position-vertical-relative:paragraph;z-index:-600" coordorigin="1690,378" coordsize="9228,2">
            <v:shape style="position:absolute;left:1690;top:378;width:9228;height:2" coordorigin="1690,378" coordsize="9228,0" path="m1690,378l10918,378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ły</w:t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before="1"/>
        <w:ind w:left="0" w:right="155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223999pt;margin-top:10.278754pt;width:460.656pt;height:.1pt;mso-position-horizontal-relative:page;mso-position-vertical-relative:paragraph;z-index:-601" coordorigin="1704,206" coordsize="9213,2">
            <v:shape style="position:absolute;left:1704;top:206;width:9213;height:2" coordorigin="1704,206" coordsize="9213,0" path="m1704,206l10918,206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83" w:lineRule="exact"/>
        <w:ind w:left="5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20" w:bottom="280" w:left="1300" w:right="20"/>
          <w:cols w:num="2" w:equalWidth="0">
            <w:col w:w="3556" w:space="2088"/>
            <w:col w:w="4943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68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</w:p>
    <w:p>
      <w:pPr>
        <w:pStyle w:val="BodyText"/>
        <w:ind w:right="874"/>
        <w:jc w:val="both"/>
      </w:pPr>
      <w:r>
        <w:rPr/>
        <w:pict>
          <v:shape style="position:absolute;margin-left:76.344002pt;margin-top:9.205897pt;width:14.040001pt;height:14.04pt;mso-position-horizontal-relative:page;mso-position-vertical-relative:paragraph;z-index:-591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Rozpo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wadz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dzając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ikacje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zawodow</w:t>
      </w:r>
      <w:r>
        <w:rPr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oś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akt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awc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jej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podstaw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został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spełn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620" w:bottom="28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hanging="224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721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58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474"/>
      <w:outlineLvl w:val="4"/>
    </w:pPr>
    <w:rPr>
      <w:rFonts w:ascii="Times New Roman" w:hAnsi="Times New Roman" w:eastAsia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ind w:left="474"/>
      <w:outlineLvl w:val="5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2020-01-31T09:51:58Z</dcterms:created>
  <dcterms:modified xsi:type="dcterms:W3CDTF">2020-01-31T09:51:58Z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